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43" w:rsidRPr="003217C2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F20">
        <w:tab/>
      </w:r>
      <w:r w:rsidRPr="003217C2">
        <w:rPr>
          <w:color w:val="808080"/>
          <w:sz w:val="16"/>
          <w:szCs w:val="16"/>
        </w:rPr>
        <w:t>L0124 U10 PRO ACT</w:t>
      </w:r>
      <w:r w:rsidR="007D1F20" w:rsidRPr="003217C2">
        <w:rPr>
          <w:color w:val="808080"/>
          <w:sz w:val="16"/>
          <w:szCs w:val="16"/>
        </w:rPr>
        <w:t>/</w:t>
      </w:r>
      <w:r w:rsidR="00E611DA">
        <w:rPr>
          <w:color w:val="808080"/>
          <w:sz w:val="16"/>
          <w:szCs w:val="16"/>
        </w:rPr>
        <w:t>OIL</w:t>
      </w:r>
    </w:p>
    <w:p w:rsidR="003217C2" w:rsidRDefault="003217C2" w:rsidP="0034190B">
      <w:pPr>
        <w:jc w:val="both"/>
        <w:rPr>
          <w:b/>
        </w:rPr>
      </w:pPr>
    </w:p>
    <w:p w:rsidR="0044656E" w:rsidRDefault="00B10C43" w:rsidP="0034190B">
      <w:pPr>
        <w:jc w:val="both"/>
        <w:rPr>
          <w:b/>
        </w:rPr>
      </w:pPr>
      <w:r w:rsidRPr="00B10C43">
        <w:rPr>
          <w:b/>
        </w:rPr>
        <w:t>DESCRIPCIÓ DEL PROJECTE</w:t>
      </w:r>
    </w:p>
    <w:p w:rsidR="0034190B" w:rsidRDefault="0034190B" w:rsidP="0034190B">
      <w:pPr>
        <w:jc w:val="both"/>
        <w:rPr>
          <w:b/>
        </w:rPr>
      </w:pPr>
    </w:p>
    <w:p w:rsidR="00B10C43" w:rsidRDefault="0034190B" w:rsidP="0034190B">
      <w:pPr>
        <w:jc w:val="both"/>
      </w:pPr>
      <w:r w:rsidRPr="0034190B">
        <w:t>La descripció del projecte/activitat per a la qual es deman</w:t>
      </w:r>
      <w:r>
        <w:t>a</w:t>
      </w:r>
      <w:r w:rsidRPr="0034190B">
        <w:t xml:space="preserve"> la subvenció ha de incloure </w:t>
      </w:r>
      <w:r>
        <w:t>tots els</w:t>
      </w:r>
      <w:r w:rsidRPr="0034190B">
        <w:t xml:space="preserve"> punts que es detallen a continuació</w:t>
      </w:r>
      <w:r>
        <w:t xml:space="preserve"> i que cal desenvolupar:</w:t>
      </w:r>
    </w:p>
    <w:p w:rsidR="0034190B" w:rsidRPr="0034190B" w:rsidRDefault="0034190B" w:rsidP="0034190B">
      <w:pPr>
        <w:jc w:val="both"/>
      </w:pPr>
    </w:p>
    <w:p w:rsidR="00B10C43" w:rsidRDefault="00B10C43" w:rsidP="0034190B">
      <w:pPr>
        <w:jc w:val="both"/>
      </w:pPr>
      <w:r>
        <w:t xml:space="preserve">1.- </w:t>
      </w:r>
      <w:r w:rsidR="00E611DA">
        <w:t>Breu descripció de l’entitat sol·licitant.</w:t>
      </w:r>
    </w:p>
    <w:p w:rsidR="00E611DA" w:rsidRDefault="00E611DA" w:rsidP="0034190B">
      <w:pPr>
        <w:jc w:val="both"/>
      </w:pPr>
      <w:r>
        <w:t>2.- Objectiu de l’activitat.</w:t>
      </w:r>
    </w:p>
    <w:p w:rsidR="00B10C43" w:rsidRDefault="00E611DA" w:rsidP="0034190B">
      <w:pPr>
        <w:jc w:val="both"/>
      </w:pPr>
      <w:r>
        <w:t>3</w:t>
      </w:r>
      <w:r w:rsidR="00B10C43">
        <w:t xml:space="preserve">.- </w:t>
      </w:r>
      <w:r w:rsidR="007D1F20">
        <w:t>Accions previstes</w:t>
      </w:r>
      <w:r w:rsidR="0034190B">
        <w:t>.</w:t>
      </w:r>
    </w:p>
    <w:p w:rsidR="00B10C43" w:rsidRDefault="00E611DA" w:rsidP="0034190B">
      <w:pPr>
        <w:jc w:val="both"/>
      </w:pPr>
      <w:r>
        <w:t>4</w:t>
      </w:r>
      <w:r w:rsidR="00B10C43">
        <w:t xml:space="preserve">.- </w:t>
      </w:r>
      <w:r w:rsidR="007D1F20">
        <w:t>Durada de la campanya</w:t>
      </w:r>
      <w:r w:rsidR="0034190B">
        <w:t>.</w:t>
      </w:r>
    </w:p>
    <w:p w:rsidR="00B10C43" w:rsidRDefault="00E611DA" w:rsidP="0034190B">
      <w:pPr>
        <w:jc w:val="both"/>
      </w:pPr>
      <w:r>
        <w:t>5</w:t>
      </w:r>
      <w:r w:rsidR="00B10C43">
        <w:t>.- Pressupost detallat de totes les despeses</w:t>
      </w:r>
      <w:r w:rsidR="0034190B">
        <w:t xml:space="preserve"> per </w:t>
      </w:r>
      <w:r w:rsidR="003217C2">
        <w:t xml:space="preserve">les quals </w:t>
      </w:r>
      <w:r w:rsidR="0034190B">
        <w:t>es demana subvenció.</w:t>
      </w:r>
    </w:p>
    <w:p w:rsidR="0034190B" w:rsidRDefault="0034190B" w:rsidP="0034190B">
      <w:pPr>
        <w:jc w:val="both"/>
      </w:pPr>
    </w:p>
    <w:p w:rsidR="0034190B" w:rsidRDefault="0034190B" w:rsidP="0034190B">
      <w:pPr>
        <w:jc w:val="both"/>
        <w:rPr>
          <w:b/>
        </w:rPr>
      </w:pPr>
      <w:r w:rsidRPr="00B10C43">
        <w:rPr>
          <w:b/>
        </w:rPr>
        <w:t>DESCRIPCIÓ</w:t>
      </w:r>
    </w:p>
    <w:p w:rsidR="00DF1878" w:rsidRDefault="00DF1878" w:rsidP="0034190B">
      <w:pPr>
        <w:rPr>
          <w:b/>
        </w:rPr>
      </w:pPr>
    </w:p>
    <w:p w:rsidR="001D4119" w:rsidRDefault="00DF1878" w:rsidP="0034190B">
      <w:pPr>
        <w:rPr>
          <w:b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 w:rsidR="0070507C">
        <w:rPr>
          <w:b/>
        </w:rPr>
        <w:t> </w:t>
      </w:r>
      <w:r w:rsidR="0070507C">
        <w:rPr>
          <w:b/>
        </w:rPr>
        <w:t> </w:t>
      </w:r>
      <w:r w:rsidR="0070507C">
        <w:rPr>
          <w:b/>
        </w:rPr>
        <w:t> </w:t>
      </w:r>
      <w:r w:rsidR="0070507C">
        <w:rPr>
          <w:b/>
        </w:rPr>
        <w:t> </w:t>
      </w:r>
      <w:r w:rsidR="0070507C">
        <w:rPr>
          <w:b/>
        </w:rPr>
        <w:t> </w:t>
      </w:r>
      <w:r>
        <w:rPr>
          <w:b/>
        </w:rPr>
        <w:fldChar w:fldCharType="end"/>
      </w:r>
      <w:bookmarkEnd w:id="0"/>
    </w:p>
    <w:p w:rsidR="001D4119" w:rsidRPr="00547AA6" w:rsidRDefault="00531A5D" w:rsidP="001D4119">
      <w:pPr>
        <w:rPr>
          <w:b/>
        </w:rPr>
      </w:pPr>
      <w:r>
        <w:rPr>
          <w:rFonts w:ascii="Arial" w:hAnsi="Arial" w:cs="Arial"/>
          <w:b/>
          <w:sz w:val="20"/>
        </w:rPr>
        <w:t xml:space="preserve"> </w:t>
      </w:r>
      <w:r w:rsidR="001D4119" w:rsidRPr="00547AA6">
        <w:rPr>
          <w:b/>
        </w:rPr>
        <w:t xml:space="preserve">Destinació 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1D4119" w:rsidRPr="00547AA6">
        <w:trPr>
          <w:trHeight w:val="520"/>
        </w:trPr>
        <w:tc>
          <w:tcPr>
            <w:tcW w:w="3685" w:type="dxa"/>
          </w:tcPr>
          <w:p w:rsidR="001D4119" w:rsidRPr="00547AA6" w:rsidRDefault="001D4119" w:rsidP="00531A5D">
            <w:pPr>
              <w:rPr>
                <w:b/>
              </w:rPr>
            </w:pPr>
            <w:r w:rsidRPr="00547AA6">
              <w:rPr>
                <w:b/>
              </w:rPr>
              <w:t xml:space="preserve">Denominació de la unitat o l’òrgan administratiu </w:t>
            </w:r>
          </w:p>
        </w:tc>
        <w:tc>
          <w:tcPr>
            <w:tcW w:w="5103" w:type="dxa"/>
          </w:tcPr>
          <w:p w:rsidR="001D4119" w:rsidRPr="00547AA6" w:rsidRDefault="001D4119" w:rsidP="00095616">
            <w:pPr>
              <w:ind w:left="142"/>
              <w:rPr>
                <w:b/>
              </w:rPr>
            </w:pPr>
            <w:r w:rsidRPr="00547AA6">
              <w:t>Àrea de Literatura i Pensament</w:t>
            </w:r>
          </w:p>
        </w:tc>
      </w:tr>
    </w:tbl>
    <w:p w:rsidR="001D4119" w:rsidRPr="00547AA6" w:rsidRDefault="001D4119" w:rsidP="001D4119">
      <w:pPr>
        <w:ind w:firstLine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08"/>
        <w:gridCol w:w="4278"/>
      </w:tblGrid>
      <w:tr w:rsidR="001D4119" w:rsidRPr="00547AA6">
        <w:tc>
          <w:tcPr>
            <w:tcW w:w="3908" w:type="dxa"/>
          </w:tcPr>
          <w:p w:rsidR="001D4119" w:rsidRPr="00547AA6" w:rsidRDefault="001D4119" w:rsidP="00095616">
            <w:pPr>
              <w:rPr>
                <w:rFonts w:eastAsia="Batang"/>
              </w:rPr>
            </w:pPr>
          </w:p>
          <w:p w:rsidR="001D4119" w:rsidRPr="00547AA6" w:rsidRDefault="001D4119" w:rsidP="00095616">
            <w:pPr>
              <w:rPr>
                <w:rFonts w:eastAsia="Batang"/>
              </w:rPr>
            </w:pPr>
            <w:r w:rsidRPr="00547AA6">
              <w:rPr>
                <w:rFonts w:eastAsia="Batang"/>
                <w:b/>
                <w:bCs/>
              </w:rPr>
              <w:t xml:space="preserve">Localitat </w:t>
            </w:r>
            <w:r w:rsidRPr="00547AA6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47AA6">
              <w:rPr>
                <w:rFonts w:eastAsia="Batang"/>
              </w:rPr>
              <w:instrText xml:space="preserve"> FORMTEXT </w:instrText>
            </w:r>
            <w:r w:rsidRPr="00547AA6">
              <w:rPr>
                <w:rFonts w:eastAsia="Batang"/>
              </w:rPr>
            </w:r>
            <w:r w:rsidRPr="00547AA6">
              <w:rPr>
                <w:rFonts w:eastAsia="Batang"/>
              </w:rPr>
              <w:fldChar w:fldCharType="separate"/>
            </w:r>
            <w:r w:rsidR="000B25A1">
              <w:rPr>
                <w:rFonts w:eastAsia="Batang"/>
              </w:rPr>
              <w:t> </w:t>
            </w:r>
            <w:r w:rsidR="000B25A1">
              <w:rPr>
                <w:rFonts w:eastAsia="Batang"/>
              </w:rPr>
              <w:t> </w:t>
            </w:r>
            <w:r w:rsidR="000B25A1">
              <w:rPr>
                <w:rFonts w:eastAsia="Batang"/>
              </w:rPr>
              <w:t> </w:t>
            </w:r>
            <w:r w:rsidR="000B25A1">
              <w:rPr>
                <w:rFonts w:eastAsia="Batang"/>
              </w:rPr>
              <w:t> </w:t>
            </w:r>
            <w:r w:rsidR="000B25A1">
              <w:rPr>
                <w:rFonts w:eastAsia="Batang"/>
              </w:rPr>
              <w:t> </w:t>
            </w:r>
            <w:r w:rsidRPr="00547AA6">
              <w:rPr>
                <w:rFonts w:eastAsia="Batang"/>
              </w:rPr>
              <w:fldChar w:fldCharType="end"/>
            </w:r>
          </w:p>
        </w:tc>
        <w:tc>
          <w:tcPr>
            <w:tcW w:w="4278" w:type="dxa"/>
          </w:tcPr>
          <w:p w:rsidR="001D4119" w:rsidRPr="00547AA6" w:rsidRDefault="001D4119" w:rsidP="00095616">
            <w:pPr>
              <w:rPr>
                <w:rFonts w:eastAsia="Batang"/>
              </w:rPr>
            </w:pPr>
          </w:p>
          <w:p w:rsidR="001D4119" w:rsidRPr="00547AA6" w:rsidRDefault="001D4119" w:rsidP="00095616">
            <w:pPr>
              <w:rPr>
                <w:rFonts w:eastAsia="Batang"/>
              </w:rPr>
            </w:pPr>
            <w:r w:rsidRPr="00547AA6">
              <w:rPr>
                <w:rFonts w:eastAsia="Batang"/>
                <w:b/>
                <w:bCs/>
              </w:rPr>
              <w:t xml:space="preserve">Data </w:t>
            </w:r>
            <w:r w:rsidRPr="00547AA6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547AA6">
              <w:rPr>
                <w:rFonts w:eastAsia="Batang"/>
              </w:rPr>
              <w:instrText xml:space="preserve"> FORMTEXT </w:instrText>
            </w:r>
            <w:r w:rsidRPr="00547AA6">
              <w:rPr>
                <w:rFonts w:eastAsia="Batang"/>
              </w:rPr>
            </w:r>
            <w:r w:rsidRPr="00547AA6">
              <w:rPr>
                <w:rFonts w:eastAsia="Batang"/>
              </w:rPr>
              <w:fldChar w:fldCharType="separate"/>
            </w:r>
            <w:r w:rsidRPr="00547AA6">
              <w:rPr>
                <w:rFonts w:eastAsia="Batang" w:hAnsi="Arial"/>
                <w:noProof/>
              </w:rPr>
              <w:t> </w:t>
            </w:r>
            <w:r w:rsidRPr="00547AA6">
              <w:rPr>
                <w:rFonts w:eastAsia="Batang" w:hAnsi="Arial"/>
                <w:noProof/>
              </w:rPr>
              <w:t> </w:t>
            </w:r>
            <w:r w:rsidRPr="00547AA6">
              <w:rPr>
                <w:rFonts w:eastAsia="Batang" w:hAnsi="Arial"/>
                <w:noProof/>
              </w:rPr>
              <w:t> </w:t>
            </w:r>
            <w:r w:rsidRPr="00547AA6">
              <w:rPr>
                <w:rFonts w:eastAsia="Batang" w:hAnsi="Arial"/>
                <w:noProof/>
              </w:rPr>
              <w:t> </w:t>
            </w:r>
            <w:r w:rsidRPr="00547AA6">
              <w:rPr>
                <w:rFonts w:eastAsia="Batang" w:hAnsi="Arial"/>
                <w:noProof/>
              </w:rPr>
              <w:t> </w:t>
            </w:r>
            <w:r w:rsidRPr="00547AA6">
              <w:rPr>
                <w:rFonts w:eastAsia="Batang"/>
              </w:rPr>
              <w:fldChar w:fldCharType="end"/>
            </w:r>
          </w:p>
        </w:tc>
      </w:tr>
    </w:tbl>
    <w:p w:rsidR="001D4119" w:rsidRPr="00547AA6" w:rsidRDefault="001D4119" w:rsidP="001D4119">
      <w:pPr>
        <w:ind w:left="426"/>
        <w:rPr>
          <w:b/>
        </w:rPr>
      </w:pPr>
    </w:p>
    <w:p w:rsidR="001D4119" w:rsidRDefault="001D4119" w:rsidP="0034190B">
      <w:pPr>
        <w:rPr>
          <w:b/>
        </w:rPr>
      </w:pPr>
    </w:p>
    <w:p w:rsidR="0034190B" w:rsidRPr="00B10C43" w:rsidRDefault="0034190B" w:rsidP="0034190B"/>
    <w:sectPr w:rsidR="0034190B" w:rsidRPr="00B10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93" w:rsidRDefault="00825B93">
      <w:r>
        <w:separator/>
      </w:r>
    </w:p>
  </w:endnote>
  <w:endnote w:type="continuationSeparator" w:id="0">
    <w:p w:rsidR="00825B93" w:rsidRDefault="0082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C6" w:rsidRDefault="009A32C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0E" w:rsidRPr="001232F4" w:rsidRDefault="004B620E" w:rsidP="004B620E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Les seves dades s’incorporaran al fitxer </w:t>
    </w:r>
    <w:r w:rsidRPr="001232F4">
      <w:rPr>
        <w:rFonts w:cs="Arial"/>
        <w:i/>
        <w:iCs/>
        <w:sz w:val="14"/>
        <w:szCs w:val="14"/>
      </w:rPr>
      <w:t>Beneficiaris de subvencions</w:t>
    </w:r>
    <w:r w:rsidRPr="001232F4">
      <w:rPr>
        <w:rFonts w:cs="Arial"/>
        <w:sz w:val="14"/>
        <w:szCs w:val="14"/>
      </w:rPr>
      <w:t>, creat per l’Institut Ramon Llull amb finalitats de gestió de sol·licituds,avaluació, atorgament, pagament i seguiment del projecte o proposta subvencionada. Les dades dels obtentors es publicaran, d’acord ambla normativa de subvencions. En qualsevol moment poden exercir els seus drets d’accés, rectificació, oposició al tractament i cancel·lacióadreçant-se a l’Institut Ramon Llull (Diagonal, 373, Barcelona).</w:t>
    </w:r>
  </w:p>
  <w:p w:rsidR="009A32C6" w:rsidRDefault="009A32C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C6" w:rsidRDefault="009A32C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93" w:rsidRDefault="00825B93">
      <w:r>
        <w:separator/>
      </w:r>
    </w:p>
  </w:footnote>
  <w:footnote w:type="continuationSeparator" w:id="0">
    <w:p w:rsidR="00825B93" w:rsidRDefault="0082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C6" w:rsidRDefault="009A32C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C6" w:rsidRDefault="009A32C6" w:rsidP="009A32C6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9A32C6" w:rsidRDefault="00E611DA" w:rsidP="009A32C6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2C6" w:rsidRDefault="009A32C6" w:rsidP="009A32C6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05pt;height:24.3pt">
                                <v:imagedata r:id="rId1" o:title=""/>
                              </v:shape>
                              <o:OLEObject Type="Embed" ProgID="MSPhotoEd.3" ShapeID="_x0000_i1026" DrawAspect="Content" ObjectID="_1642589040" r:id="rId2"/>
                            </w:object>
                          </w:r>
                        </w:p>
                        <w:p w:rsidR="009A32C6" w:rsidRDefault="009A32C6" w:rsidP="009A32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" filled="f" stroked="f">
              <v:textbox>
                <w:txbxContent>
                  <w:p w:rsidR="009A32C6" w:rsidRDefault="009A32C6" w:rsidP="009A32C6">
                    <w:r>
                      <w:object w:dxaOrig="7334" w:dyaOrig="3225">
                        <v:shape id="_x0000_i1026" type="#_x0000_t75" style="width:57.05pt;height:24.3pt">
                          <v:imagedata r:id="rId1" o:title=""/>
                        </v:shape>
                        <o:OLEObject Type="Embed" ProgID="MSPhotoEd.3" ShapeID="_x0000_i1026" DrawAspect="Content" ObjectID="_1642589040" r:id="rId3"/>
                      </w:object>
                    </w:r>
                  </w:p>
                  <w:p w:rsidR="009A32C6" w:rsidRDefault="009A32C6" w:rsidP="009A32C6"/>
                </w:txbxContent>
              </v:textbox>
            </v:shape>
          </w:pict>
        </mc:Fallback>
      </mc:AlternateContent>
    </w:r>
  </w:p>
  <w:p w:rsidR="009A32C6" w:rsidRDefault="009A32C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C6" w:rsidRDefault="009A32C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Inu66lHyVhYSApwJUmgw+qINHl+8EWX4U2XgNUl8tfpl6FV1+qumnrmdmbxVS3cRJ3H/Cnwfxyzm6rH3nuhZg==" w:salt="llHorbWdR+FPefzQFLX7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93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616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25A1"/>
    <w:rsid w:val="000B6AA4"/>
    <w:rsid w:val="000C16FE"/>
    <w:rsid w:val="000C1859"/>
    <w:rsid w:val="000C1EBF"/>
    <w:rsid w:val="000C29D1"/>
    <w:rsid w:val="000C3F5A"/>
    <w:rsid w:val="000C500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4119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6CC2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62FC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14515"/>
    <w:rsid w:val="00320EA8"/>
    <w:rsid w:val="003217C2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0BDD"/>
    <w:rsid w:val="003D45AF"/>
    <w:rsid w:val="003D64A8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076A1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1B86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B620E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1A5D"/>
    <w:rsid w:val="00532F94"/>
    <w:rsid w:val="00533897"/>
    <w:rsid w:val="0053743A"/>
    <w:rsid w:val="005427C9"/>
    <w:rsid w:val="005440E2"/>
    <w:rsid w:val="00546686"/>
    <w:rsid w:val="00547AA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3FE3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2AE9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507C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969ED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B93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3719"/>
    <w:rsid w:val="00853F80"/>
    <w:rsid w:val="00857167"/>
    <w:rsid w:val="00861903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644D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7A70"/>
    <w:rsid w:val="00990CF4"/>
    <w:rsid w:val="009919E3"/>
    <w:rsid w:val="0099222D"/>
    <w:rsid w:val="009A08CF"/>
    <w:rsid w:val="009A129D"/>
    <w:rsid w:val="009A32C6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32EB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259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878"/>
    <w:rsid w:val="00DF1D03"/>
    <w:rsid w:val="00DF2E0D"/>
    <w:rsid w:val="00DF369F"/>
    <w:rsid w:val="00E0083B"/>
    <w:rsid w:val="00E04C60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11DA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45AA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5C9"/>
    <w:rsid w:val="00F04C7A"/>
    <w:rsid w:val="00F068E6"/>
    <w:rsid w:val="00F069F0"/>
    <w:rsid w:val="00F06D0D"/>
    <w:rsid w:val="00F07150"/>
    <w:rsid w:val="00F1172C"/>
    <w:rsid w:val="00F119C7"/>
    <w:rsid w:val="00F11D9E"/>
    <w:rsid w:val="00F1445D"/>
    <w:rsid w:val="00F15201"/>
    <w:rsid w:val="00F16FF5"/>
    <w:rsid w:val="00F21621"/>
    <w:rsid w:val="00F2395C"/>
    <w:rsid w:val="00F26077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B9C"/>
    <w:rsid w:val="00F70E04"/>
    <w:rsid w:val="00F71BC2"/>
    <w:rsid w:val="00F72952"/>
    <w:rsid w:val="00F81260"/>
    <w:rsid w:val="00F8156F"/>
    <w:rsid w:val="00F908F3"/>
    <w:rsid w:val="00F9268B"/>
    <w:rsid w:val="00FA2C06"/>
    <w:rsid w:val="00FA7354"/>
    <w:rsid w:val="00FA77E8"/>
    <w:rsid w:val="00FB0892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EF893-54E9-4D1C-B457-89EA70B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A32C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A32C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u_llull\3_LITERATURA%20i%20PENSAMENT\CONVOCATORIA_2020\L0124_U10%20PRO\Annexos\L0124%20U10%20N-PRO_ACT_OIL_Annex_C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 U10 N-PRO_ACT_OIL_Annex_CAT.dotx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Grau Moracho</dc:creator>
  <cp:keywords/>
  <dc:description/>
  <cp:lastModifiedBy>Jordi Grau Moracho</cp:lastModifiedBy>
  <cp:revision>1</cp:revision>
  <dcterms:created xsi:type="dcterms:W3CDTF">2020-02-07T12:57:00Z</dcterms:created>
  <dcterms:modified xsi:type="dcterms:W3CDTF">2020-02-07T12:58:00Z</dcterms:modified>
</cp:coreProperties>
</file>