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C43" w:rsidRPr="00E87F83" w:rsidRDefault="00B10C43">
      <w:pPr>
        <w:rPr>
          <w:color w:val="808080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466E" w:rsidRPr="00E87F83">
        <w:rPr>
          <w:color w:val="808080"/>
          <w:sz w:val="16"/>
          <w:szCs w:val="16"/>
        </w:rPr>
        <w:t>L0124 U10</w:t>
      </w:r>
      <w:r w:rsidR="00AC06C3">
        <w:rPr>
          <w:color w:val="808080"/>
          <w:sz w:val="16"/>
          <w:szCs w:val="16"/>
        </w:rPr>
        <w:t xml:space="preserve"> N-</w:t>
      </w:r>
      <w:r w:rsidR="00CB466E" w:rsidRPr="00E87F83">
        <w:rPr>
          <w:color w:val="808080"/>
          <w:sz w:val="16"/>
          <w:szCs w:val="16"/>
        </w:rPr>
        <w:t xml:space="preserve"> PRO</w:t>
      </w:r>
      <w:r w:rsidR="00A87068">
        <w:rPr>
          <w:color w:val="808080"/>
          <w:sz w:val="16"/>
          <w:szCs w:val="16"/>
        </w:rPr>
        <w:t>/TEXT</w:t>
      </w:r>
      <w:r w:rsidR="00AC06C3">
        <w:rPr>
          <w:color w:val="808080"/>
          <w:sz w:val="16"/>
          <w:szCs w:val="16"/>
        </w:rPr>
        <w:t>_EN</w:t>
      </w:r>
    </w:p>
    <w:p w:rsidR="00E87F83" w:rsidRDefault="00E87F83" w:rsidP="0034190B">
      <w:pPr>
        <w:jc w:val="both"/>
        <w:rPr>
          <w:b/>
        </w:rPr>
      </w:pPr>
    </w:p>
    <w:p w:rsidR="00AC06C3" w:rsidRDefault="00AC06C3" w:rsidP="0081660D">
      <w:pPr>
        <w:jc w:val="both"/>
        <w:rPr>
          <w:b/>
        </w:rPr>
      </w:pPr>
    </w:p>
    <w:p w:rsidR="00AC06C3" w:rsidRDefault="00AC06C3" w:rsidP="0081660D">
      <w:pPr>
        <w:jc w:val="both"/>
        <w:rPr>
          <w:b/>
        </w:rPr>
      </w:pPr>
    </w:p>
    <w:p w:rsidR="0081660D" w:rsidRDefault="0081660D" w:rsidP="0081660D">
      <w:pPr>
        <w:jc w:val="both"/>
        <w:rPr>
          <w:b/>
        </w:rPr>
      </w:pPr>
      <w:r>
        <w:rPr>
          <w:b/>
        </w:rPr>
        <w:t>PROJECT DESCRIPTION</w:t>
      </w:r>
    </w:p>
    <w:p w:rsidR="0081660D" w:rsidRDefault="0081660D" w:rsidP="0081660D">
      <w:pPr>
        <w:jc w:val="both"/>
        <w:rPr>
          <w:b/>
        </w:rPr>
      </w:pPr>
    </w:p>
    <w:p w:rsidR="0081660D" w:rsidRDefault="0081660D" w:rsidP="0081660D">
      <w:pPr>
        <w:jc w:val="both"/>
      </w:pPr>
      <w:r>
        <w:t>The description of the project/activity for which the grant is being requested must include all of the points listed below, with full explanations:</w:t>
      </w:r>
    </w:p>
    <w:p w:rsidR="0034190B" w:rsidRDefault="0034190B" w:rsidP="0034190B">
      <w:pPr>
        <w:jc w:val="both"/>
      </w:pPr>
    </w:p>
    <w:p w:rsidR="00A87068" w:rsidRPr="0034190B" w:rsidRDefault="00A87068" w:rsidP="0034190B">
      <w:pPr>
        <w:jc w:val="both"/>
      </w:pPr>
      <w:r>
        <w:t>1.- Description of the entity that will carry out the activity.</w:t>
      </w:r>
    </w:p>
    <w:p w:rsidR="00B10C43" w:rsidRDefault="00A87068" w:rsidP="0034190B">
      <w:pPr>
        <w:jc w:val="both"/>
      </w:pPr>
      <w:r>
        <w:t>2</w:t>
      </w:r>
      <w:r w:rsidR="00B10C43">
        <w:t>.-</w:t>
      </w:r>
      <w:r>
        <w:t xml:space="preserve"> </w:t>
      </w:r>
      <w:r w:rsidR="000C73D5">
        <w:t>T</w:t>
      </w:r>
      <w:r w:rsidR="0081660D">
        <w:t>itle of the journal</w:t>
      </w:r>
      <w:r w:rsidR="00CB466E">
        <w:t xml:space="preserve"> / </w:t>
      </w:r>
      <w:r w:rsidR="0081660D">
        <w:t>article /booklet in question</w:t>
      </w:r>
      <w:r w:rsidR="000C73D5">
        <w:t>.</w:t>
      </w:r>
    </w:p>
    <w:p w:rsidR="000C73D5" w:rsidRDefault="00A87068" w:rsidP="0034190B">
      <w:pPr>
        <w:jc w:val="both"/>
      </w:pPr>
      <w:r>
        <w:t>3</w:t>
      </w:r>
      <w:r w:rsidR="000C73D5">
        <w:t xml:space="preserve">.- </w:t>
      </w:r>
      <w:r w:rsidR="00CB466E">
        <w:t>A</w:t>
      </w:r>
      <w:r w:rsidR="0081660D">
        <w:t>uthors to be included</w:t>
      </w:r>
      <w:r w:rsidR="000C73D5">
        <w:t>.</w:t>
      </w:r>
    </w:p>
    <w:p w:rsidR="000C73D5" w:rsidRDefault="00A87068" w:rsidP="0034190B">
      <w:pPr>
        <w:jc w:val="both"/>
      </w:pPr>
      <w:r>
        <w:t>4</w:t>
      </w:r>
      <w:r w:rsidR="000C73D5">
        <w:t xml:space="preserve">.- </w:t>
      </w:r>
      <w:r w:rsidR="00CB466E">
        <w:t>Tra</w:t>
      </w:r>
      <w:r w:rsidR="0081660D">
        <w:t>nslators</w:t>
      </w:r>
      <w:r w:rsidR="000C73D5">
        <w:t>.</w:t>
      </w:r>
    </w:p>
    <w:p w:rsidR="000C73D5" w:rsidRDefault="00A87068" w:rsidP="0034190B">
      <w:pPr>
        <w:jc w:val="both"/>
      </w:pPr>
      <w:r>
        <w:t>5</w:t>
      </w:r>
      <w:r w:rsidR="000C73D5">
        <w:t xml:space="preserve">.- </w:t>
      </w:r>
      <w:r w:rsidR="0081660D">
        <w:t>Print run for the journal</w:t>
      </w:r>
      <w:r w:rsidR="000C73D5">
        <w:t>.</w:t>
      </w:r>
    </w:p>
    <w:p w:rsidR="000C73D5" w:rsidRDefault="00A87068" w:rsidP="0034190B">
      <w:pPr>
        <w:jc w:val="both"/>
      </w:pPr>
      <w:r>
        <w:t>6</w:t>
      </w:r>
      <w:r w:rsidR="0081660D">
        <w:t>.- Other participants</w:t>
      </w:r>
      <w:r w:rsidR="000C73D5">
        <w:t>.</w:t>
      </w:r>
    </w:p>
    <w:p w:rsidR="00B10C43" w:rsidRDefault="00A87068" w:rsidP="0034190B">
      <w:pPr>
        <w:jc w:val="both"/>
      </w:pPr>
      <w:r>
        <w:t>7</w:t>
      </w:r>
      <w:r w:rsidR="00B10C43">
        <w:t xml:space="preserve">.- </w:t>
      </w:r>
      <w:r w:rsidR="00CB466E">
        <w:t>L</w:t>
      </w:r>
      <w:r w:rsidR="0081660D">
        <w:t>anguage in which the journal is published</w:t>
      </w:r>
      <w:r w:rsidR="0034190B">
        <w:t>.</w:t>
      </w:r>
    </w:p>
    <w:p w:rsidR="00E87F83" w:rsidRDefault="00A87068" w:rsidP="0034190B">
      <w:pPr>
        <w:jc w:val="both"/>
      </w:pPr>
      <w:r>
        <w:t>8</w:t>
      </w:r>
      <w:r w:rsidR="00E87F83">
        <w:t>.-</w:t>
      </w:r>
      <w:r w:rsidR="00E87F83" w:rsidRPr="00E87F83">
        <w:t xml:space="preserve"> </w:t>
      </w:r>
      <w:r w:rsidR="0081660D">
        <w:t>Aim of the activity</w:t>
      </w:r>
      <w:r w:rsidR="00E87F83">
        <w:t>.</w:t>
      </w:r>
    </w:p>
    <w:p w:rsidR="00B10C43" w:rsidRDefault="00A87068" w:rsidP="0034190B">
      <w:pPr>
        <w:jc w:val="both"/>
      </w:pPr>
      <w:r>
        <w:t>9</w:t>
      </w:r>
      <w:r w:rsidR="0081660D">
        <w:t>.- Detailed budget of all expenses to be covered under the requested grant.</w:t>
      </w:r>
    </w:p>
    <w:p w:rsidR="000C73D5" w:rsidRDefault="000C73D5" w:rsidP="0034190B">
      <w:pPr>
        <w:jc w:val="both"/>
      </w:pPr>
    </w:p>
    <w:p w:rsidR="0034190B" w:rsidRDefault="0081660D" w:rsidP="0034190B">
      <w:pPr>
        <w:jc w:val="both"/>
        <w:rPr>
          <w:b/>
        </w:rPr>
      </w:pPr>
      <w:r>
        <w:rPr>
          <w:b/>
        </w:rPr>
        <w:t>DESCRIPTION</w:t>
      </w:r>
    </w:p>
    <w:p w:rsidR="0034190B" w:rsidRDefault="0034190B" w:rsidP="0034190B">
      <w:pPr>
        <w:rPr>
          <w:b/>
        </w:rPr>
      </w:pPr>
    </w:p>
    <w:p w:rsidR="00E16F8C" w:rsidRDefault="00B42634" w:rsidP="0034190B"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bookmarkStart w:id="1" w:name="_GoBack"/>
      <w:bookmarkEnd w:id="1"/>
      <w:r w:rsidR="00D654C0">
        <w:t> </w:t>
      </w:r>
      <w:r w:rsidR="00D654C0">
        <w:t> </w:t>
      </w:r>
      <w:r w:rsidR="00D654C0">
        <w:t> </w:t>
      </w:r>
      <w:r w:rsidR="00D654C0">
        <w:t> </w:t>
      </w:r>
      <w:r w:rsidR="00D654C0">
        <w:t> </w:t>
      </w:r>
      <w:r>
        <w:fldChar w:fldCharType="end"/>
      </w:r>
      <w:bookmarkEnd w:id="0"/>
    </w:p>
    <w:p w:rsidR="00E16F8C" w:rsidRPr="005B7F38" w:rsidRDefault="00E16F8C" w:rsidP="00E16F8C">
      <w:pPr>
        <w:rPr>
          <w:b/>
        </w:rPr>
      </w:pPr>
      <w:r w:rsidRPr="005B7F38">
        <w:rPr>
          <w:b/>
        </w:rPr>
        <w:t>Send to:</w:t>
      </w:r>
    </w:p>
    <w:tbl>
      <w:tblPr>
        <w:tblW w:w="8788" w:type="dxa"/>
        <w:tblInd w:w="-110" w:type="dxa"/>
        <w:tblBorders>
          <w:top w:val="single" w:sz="12" w:space="0" w:color="000000"/>
          <w:bottom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E16F8C" w:rsidRPr="005B7F3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8788" w:type="dxa"/>
          </w:tcPr>
          <w:p w:rsidR="00E16F8C" w:rsidRPr="005B7F38" w:rsidRDefault="00E16F8C" w:rsidP="0079563B">
            <w:pPr>
              <w:ind w:left="142"/>
              <w:rPr>
                <w:b/>
              </w:rPr>
            </w:pPr>
          </w:p>
          <w:p w:rsidR="00E16F8C" w:rsidRPr="005B7F38" w:rsidRDefault="00E16F8C" w:rsidP="0079563B">
            <w:pPr>
              <w:rPr>
                <w:b/>
              </w:rPr>
            </w:pPr>
            <w:r w:rsidRPr="005B7F38">
              <w:rPr>
                <w:b/>
              </w:rPr>
              <w:t xml:space="preserve">  Literature and The Humanities Department</w:t>
            </w:r>
          </w:p>
          <w:p w:rsidR="00E16F8C" w:rsidRPr="005B7F38" w:rsidRDefault="00E16F8C" w:rsidP="0079563B">
            <w:pPr>
              <w:rPr>
                <w:b/>
              </w:rPr>
            </w:pPr>
          </w:p>
        </w:tc>
      </w:tr>
    </w:tbl>
    <w:p w:rsidR="00E16F8C" w:rsidRPr="005B7F38" w:rsidRDefault="00E16F8C" w:rsidP="00E16F8C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000000"/>
          <w:bottom w:val="single" w:sz="4" w:space="0" w:color="000000"/>
        </w:tblBorders>
        <w:tblLook w:val="01E0" w:firstRow="1" w:lastRow="1" w:firstColumn="1" w:lastColumn="1" w:noHBand="0" w:noVBand="0"/>
      </w:tblPr>
      <w:tblGrid>
        <w:gridCol w:w="3897"/>
        <w:gridCol w:w="4289"/>
      </w:tblGrid>
      <w:tr w:rsidR="00E16F8C" w:rsidRPr="005B7F38">
        <w:tc>
          <w:tcPr>
            <w:tcW w:w="3897" w:type="dxa"/>
          </w:tcPr>
          <w:p w:rsidR="00E16F8C" w:rsidRPr="005B7F38" w:rsidRDefault="00E16F8C" w:rsidP="0079563B">
            <w:pPr>
              <w:rPr>
                <w:rFonts w:eastAsia="Batang"/>
              </w:rPr>
            </w:pPr>
          </w:p>
          <w:p w:rsidR="00E16F8C" w:rsidRPr="005B7F38" w:rsidRDefault="00E16F8C" w:rsidP="0079563B">
            <w:pPr>
              <w:rPr>
                <w:rFonts w:eastAsia="Batang"/>
              </w:rPr>
            </w:pPr>
            <w:r w:rsidRPr="005B7F38">
              <w:rPr>
                <w:rFonts w:eastAsia="Batang"/>
                <w:b/>
                <w:bCs/>
              </w:rPr>
              <w:t xml:space="preserve">  Place </w:t>
            </w:r>
            <w:r w:rsidRPr="005B7F38">
              <w:rPr>
                <w:rFonts w:eastAsia="Batang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5B7F38">
              <w:rPr>
                <w:rFonts w:eastAsia="Batang"/>
              </w:rPr>
              <w:instrText xml:space="preserve"> FORMTEXT </w:instrText>
            </w:r>
            <w:r w:rsidRPr="005B7F38">
              <w:rPr>
                <w:rFonts w:eastAsia="Batang"/>
              </w:rPr>
            </w:r>
            <w:r w:rsidRPr="005B7F38">
              <w:rPr>
                <w:rFonts w:eastAsia="Batang"/>
              </w:rPr>
              <w:fldChar w:fldCharType="separate"/>
            </w:r>
            <w:r w:rsidRPr="005B7F38">
              <w:rPr>
                <w:rFonts w:eastAsia="Batang" w:hAnsi="Arial"/>
                <w:noProof/>
              </w:rPr>
              <w:t> </w:t>
            </w:r>
            <w:r w:rsidRPr="005B7F38">
              <w:rPr>
                <w:rFonts w:eastAsia="Batang" w:hAnsi="Arial"/>
                <w:noProof/>
              </w:rPr>
              <w:t> </w:t>
            </w:r>
            <w:r w:rsidRPr="005B7F38">
              <w:rPr>
                <w:rFonts w:eastAsia="Batang" w:hAnsi="Arial"/>
                <w:noProof/>
              </w:rPr>
              <w:t> </w:t>
            </w:r>
            <w:r w:rsidRPr="005B7F38">
              <w:rPr>
                <w:rFonts w:eastAsia="Batang" w:hAnsi="Arial"/>
                <w:noProof/>
              </w:rPr>
              <w:t> </w:t>
            </w:r>
            <w:r w:rsidRPr="005B7F38">
              <w:rPr>
                <w:rFonts w:eastAsia="Batang" w:hAnsi="Arial"/>
                <w:noProof/>
              </w:rPr>
              <w:t> </w:t>
            </w:r>
            <w:r w:rsidRPr="005B7F38">
              <w:rPr>
                <w:rFonts w:eastAsia="Batang"/>
              </w:rPr>
              <w:fldChar w:fldCharType="end"/>
            </w:r>
          </w:p>
        </w:tc>
        <w:tc>
          <w:tcPr>
            <w:tcW w:w="4289" w:type="dxa"/>
          </w:tcPr>
          <w:p w:rsidR="00E16F8C" w:rsidRPr="005B7F38" w:rsidRDefault="00E16F8C" w:rsidP="0079563B">
            <w:pPr>
              <w:rPr>
                <w:rFonts w:eastAsia="Batang"/>
              </w:rPr>
            </w:pPr>
          </w:p>
          <w:p w:rsidR="00E16F8C" w:rsidRPr="005B7F38" w:rsidRDefault="00E16F8C" w:rsidP="0079563B">
            <w:pPr>
              <w:rPr>
                <w:rFonts w:eastAsia="Batang"/>
              </w:rPr>
            </w:pPr>
            <w:r w:rsidRPr="005B7F38">
              <w:rPr>
                <w:rFonts w:eastAsia="Batang"/>
                <w:b/>
                <w:bCs/>
              </w:rPr>
              <w:t xml:space="preserve">Date </w:t>
            </w:r>
            <w:r w:rsidRPr="005B7F38">
              <w:rPr>
                <w:rFonts w:eastAsia="Batang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5B7F38">
              <w:rPr>
                <w:rFonts w:eastAsia="Batang"/>
              </w:rPr>
              <w:instrText xml:space="preserve"> FORMTEXT </w:instrText>
            </w:r>
            <w:r w:rsidRPr="005B7F38">
              <w:rPr>
                <w:rFonts w:eastAsia="Batang"/>
              </w:rPr>
            </w:r>
            <w:r w:rsidRPr="005B7F38">
              <w:rPr>
                <w:rFonts w:eastAsia="Batang"/>
              </w:rPr>
              <w:fldChar w:fldCharType="separate"/>
            </w:r>
            <w:r w:rsidRPr="005B7F38">
              <w:rPr>
                <w:rFonts w:eastAsia="Batang" w:hAnsi="Arial"/>
                <w:noProof/>
              </w:rPr>
              <w:t> </w:t>
            </w:r>
            <w:r w:rsidRPr="005B7F38">
              <w:rPr>
                <w:rFonts w:eastAsia="Batang" w:hAnsi="Arial"/>
                <w:noProof/>
              </w:rPr>
              <w:t> </w:t>
            </w:r>
            <w:r w:rsidRPr="005B7F38">
              <w:rPr>
                <w:rFonts w:eastAsia="Batang" w:hAnsi="Arial"/>
                <w:noProof/>
              </w:rPr>
              <w:t> </w:t>
            </w:r>
            <w:r w:rsidRPr="005B7F38">
              <w:rPr>
                <w:rFonts w:eastAsia="Batang" w:hAnsi="Arial"/>
                <w:noProof/>
              </w:rPr>
              <w:t> </w:t>
            </w:r>
            <w:r w:rsidRPr="005B7F38">
              <w:rPr>
                <w:rFonts w:eastAsia="Batang" w:hAnsi="Arial"/>
                <w:noProof/>
              </w:rPr>
              <w:t> </w:t>
            </w:r>
            <w:r w:rsidRPr="005B7F38">
              <w:rPr>
                <w:rFonts w:eastAsia="Batang"/>
              </w:rPr>
              <w:fldChar w:fldCharType="end"/>
            </w:r>
          </w:p>
        </w:tc>
      </w:tr>
    </w:tbl>
    <w:p w:rsidR="00E16F8C" w:rsidRPr="005B7F38" w:rsidRDefault="00E16F8C" w:rsidP="00E16F8C">
      <w:pPr>
        <w:ind w:left="426"/>
        <w:rPr>
          <w:b/>
        </w:rPr>
      </w:pPr>
    </w:p>
    <w:p w:rsidR="00E16F8C" w:rsidRDefault="00E16F8C" w:rsidP="00E16F8C">
      <w:pPr>
        <w:rPr>
          <w:b/>
        </w:rPr>
      </w:pPr>
    </w:p>
    <w:p w:rsidR="00E16F8C" w:rsidRPr="00B10C43" w:rsidRDefault="00E16F8C" w:rsidP="0034190B"/>
    <w:sectPr w:rsidR="00E16F8C" w:rsidRPr="00B10C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068" w:rsidRDefault="00A87068">
      <w:r>
        <w:separator/>
      </w:r>
    </w:p>
  </w:endnote>
  <w:endnote w:type="continuationSeparator" w:id="0">
    <w:p w:rsidR="00A87068" w:rsidRDefault="00A8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C02" w:rsidRDefault="00284C0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C02" w:rsidRPr="001232F4" w:rsidRDefault="00284C02" w:rsidP="00D5230E">
    <w:pPr>
      <w:jc w:val="both"/>
      <w:rPr>
        <w:rFonts w:cs="Arial"/>
        <w:sz w:val="14"/>
        <w:szCs w:val="14"/>
      </w:rPr>
    </w:pPr>
    <w:r w:rsidRPr="001232F4">
      <w:rPr>
        <w:rFonts w:cs="Arial"/>
        <w:sz w:val="14"/>
        <w:szCs w:val="14"/>
      </w:rPr>
      <w:t xml:space="preserve">Your details will be entered into the file </w:t>
    </w:r>
    <w:r w:rsidRPr="001232F4">
      <w:rPr>
        <w:rFonts w:cs="Arial"/>
        <w:i/>
        <w:iCs/>
        <w:sz w:val="14"/>
        <w:szCs w:val="14"/>
      </w:rPr>
      <w:t>Grant Beneficiaries</w:t>
    </w:r>
    <w:r w:rsidRPr="001232F4">
      <w:rPr>
        <w:rFonts w:cs="Arial"/>
        <w:sz w:val="14"/>
        <w:szCs w:val="14"/>
      </w:rPr>
      <w:t>, created by the Institut Ramon Llull for the purpose of managing requests,</w:t>
    </w:r>
  </w:p>
  <w:p w:rsidR="00284C02" w:rsidRPr="001232F4" w:rsidRDefault="00284C02" w:rsidP="00D5230E">
    <w:pPr>
      <w:jc w:val="both"/>
      <w:rPr>
        <w:rFonts w:cs="Arial"/>
        <w:sz w:val="14"/>
        <w:szCs w:val="14"/>
      </w:rPr>
    </w:pPr>
    <w:r w:rsidRPr="001232F4">
      <w:rPr>
        <w:rFonts w:cs="Arial"/>
        <w:sz w:val="14"/>
        <w:szCs w:val="14"/>
      </w:rPr>
      <w:t>evaluations, conferment, payment and for monitoring grant-funded projects and proposals. Details of the beneficiaries will be published in</w:t>
    </w:r>
  </w:p>
  <w:p w:rsidR="00284C02" w:rsidRPr="001232F4" w:rsidRDefault="00284C02" w:rsidP="00D5230E">
    <w:pPr>
      <w:jc w:val="both"/>
      <w:rPr>
        <w:rFonts w:cs="Arial"/>
        <w:sz w:val="14"/>
        <w:szCs w:val="14"/>
      </w:rPr>
    </w:pPr>
    <w:r w:rsidRPr="001232F4">
      <w:rPr>
        <w:rFonts w:cs="Arial"/>
        <w:sz w:val="14"/>
        <w:szCs w:val="14"/>
      </w:rPr>
      <w:t>accordance with the grant regulations. You may exercise your rights of access, rectification, opposition to processing, and cancellation at any</w:t>
    </w:r>
    <w:r>
      <w:rPr>
        <w:rFonts w:cs="Arial"/>
        <w:sz w:val="14"/>
        <w:szCs w:val="14"/>
      </w:rPr>
      <w:t xml:space="preserve"> </w:t>
    </w:r>
    <w:r w:rsidRPr="001232F4">
      <w:rPr>
        <w:rFonts w:cs="Arial"/>
        <w:sz w:val="14"/>
        <w:szCs w:val="14"/>
      </w:rPr>
      <w:t>time by writing to the Institut Ramon Llull (Diagonal, 373, Barcelona).</w:t>
    </w:r>
  </w:p>
  <w:p w:rsidR="00284C02" w:rsidRDefault="00284C02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C02" w:rsidRDefault="00284C0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068" w:rsidRDefault="00A87068">
      <w:r>
        <w:separator/>
      </w:r>
    </w:p>
  </w:footnote>
  <w:footnote w:type="continuationSeparator" w:id="0">
    <w:p w:rsidR="00A87068" w:rsidRDefault="00A87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C02" w:rsidRDefault="00284C02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C02" w:rsidRDefault="00284C02" w:rsidP="00284C02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smartTag w:uri="urn:schemas-microsoft-com:office:smarttags" w:element="PersonName">
      <w:smartTagPr>
        <w:attr w:name="ProductID" w:val="institut ramon llull"/>
      </w:smartTagPr>
      <w:r>
        <w:rPr>
          <w:rFonts w:ascii="Trebuchet MS" w:hAnsi="Trebuchet MS"/>
          <w:b/>
          <w:bCs/>
          <w:color w:val="333333"/>
          <w:spacing w:val="6"/>
          <w:sz w:val="21"/>
        </w:rPr>
        <w:t>institut ramon llull</w:t>
      </w:r>
    </w:smartTag>
    <w:r>
      <w:rPr>
        <w:rFonts w:ascii="Trebuchet MS" w:hAnsi="Trebuchet MS"/>
        <w:b/>
        <w:bCs/>
        <w:color w:val="333333"/>
        <w:spacing w:val="6"/>
        <w:sz w:val="21"/>
      </w:rPr>
      <w:t xml:space="preserve"> </w:t>
    </w:r>
    <w:r>
      <w:rPr>
        <w:sz w:val="18"/>
      </w:rPr>
      <w:t xml:space="preserve"> </w:t>
    </w:r>
    <w:r w:rsidRPr="00DE12FF">
      <w:rPr>
        <w:rFonts w:ascii="Trebuchet MS" w:hAnsi="Trebuchet MS"/>
        <w:spacing w:val="-2"/>
        <w:sz w:val="15"/>
      </w:rPr>
      <w:t>barcelona</w:t>
    </w:r>
    <w:r>
      <w:rPr>
        <w:rFonts w:ascii="Trebuchet MS" w:hAnsi="Trebuchet MS"/>
        <w:spacing w:val="-2"/>
        <w:sz w:val="15"/>
      </w:rPr>
      <w:t xml:space="preserve"> </w:t>
    </w:r>
    <w:r>
      <w:rPr>
        <w:rFonts w:ascii="Trebuchet MS" w:hAnsi="Trebuchet MS"/>
        <w:color w:val="FF6600"/>
        <w:spacing w:val="-2"/>
        <w:sz w:val="15"/>
      </w:rPr>
      <w:t>08008/ diagonal, 373/ tel. (+34) 934 67 80 00 / fax (+34) 934 67 80 06 / irl@llull.cat /</w:t>
    </w:r>
    <w:r w:rsidRPr="00D42326">
      <w:rPr>
        <w:rFonts w:ascii="Trebuchet MS" w:hAnsi="Trebuchet MS"/>
        <w:color w:val="FF6600"/>
        <w:spacing w:val="-2"/>
        <w:sz w:val="15"/>
      </w:rPr>
      <w:t xml:space="preserve"> </w:t>
    </w:r>
    <w:r w:rsidRPr="00615829">
      <w:rPr>
        <w:rFonts w:ascii="Trebuchet MS" w:hAnsi="Trebuchet MS"/>
        <w:color w:val="FF6600"/>
        <w:spacing w:val="-2"/>
        <w:sz w:val="15"/>
      </w:rPr>
      <w:t>www.llull.cat</w:t>
    </w:r>
  </w:p>
  <w:p w:rsidR="00284C02" w:rsidRDefault="00DD3480" w:rsidP="00284C02">
    <w:pPr>
      <w:pStyle w:val="Capalera"/>
      <w:spacing w:after="100"/>
      <w:ind w:left="3732" w:right="-142" w:firstLine="2640"/>
      <w:rPr>
        <w:rFonts w:ascii="Trebuchet MS" w:hAnsi="Trebuchet MS"/>
        <w:b/>
        <w:bCs/>
        <w:color w:val="333333"/>
        <w:spacing w:val="6"/>
        <w:sz w:val="21"/>
      </w:rPr>
    </w:pPr>
    <w:r>
      <w:rPr>
        <w:rFonts w:ascii="Trebuchet MS" w:hAnsi="Trebuchet MS"/>
        <w:b/>
        <w:bCs/>
        <w:noProof/>
        <w:color w:val="333333"/>
        <w:spacing w:val="6"/>
        <w:sz w:val="21"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68580</wp:posOffset>
              </wp:positionV>
              <wp:extent cx="914400" cy="457200"/>
              <wp:effectExtent l="190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C02" w:rsidRDefault="00284C02" w:rsidP="00284C02">
                          <w:r>
                            <w:object w:dxaOrig="7334" w:dyaOrig="322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7pt;height:24.75pt">
                                <v:imagedata r:id="rId1" o:title=""/>
                              </v:shape>
                              <o:OLEObject Type="Embed" ProgID="MSPhotoEd.3" ShapeID="_x0000_i1025" DrawAspect="Content" ObjectID="_1641910592" r:id="rId2"/>
                            </w:object>
                          </w:r>
                        </w:p>
                        <w:p w:rsidR="00284C02" w:rsidRDefault="00284C02" w:rsidP="00284C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3.85pt;margin-top:5.4pt;width:1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" filled="f" stroked="f">
              <v:textbox>
                <w:txbxContent>
                  <w:p w:rsidR="00284C02" w:rsidRDefault="00284C02" w:rsidP="00284C02">
                    <w:r>
                      <w:object w:dxaOrig="7334" w:dyaOrig="3225">
                        <v:shape id="_x0000_i1025" type="#_x0000_t75" style="width:57pt;height:24.75pt">
                          <v:imagedata r:id="rId1" o:title=""/>
                        </v:shape>
                        <o:OLEObject Type="Embed" ProgID="MSPhotoEd.3" ShapeID="_x0000_i1025" DrawAspect="Content" ObjectID="_1641910592" r:id="rId3"/>
                      </w:object>
                    </w:r>
                  </w:p>
                  <w:p w:rsidR="00284C02" w:rsidRDefault="00284C02" w:rsidP="00284C02"/>
                </w:txbxContent>
              </v:textbox>
            </v:shape>
          </w:pict>
        </mc:Fallback>
      </mc:AlternateContent>
    </w:r>
  </w:p>
  <w:p w:rsidR="00284C02" w:rsidRDefault="00284C02" w:rsidP="00284C02">
    <w:pPr>
      <w:rPr>
        <w:b/>
      </w:rPr>
    </w:pPr>
  </w:p>
  <w:p w:rsidR="00284C02" w:rsidRDefault="00284C02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C02" w:rsidRDefault="00284C02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OFmTs9GEb2k3B4LghgjqnRdFAleRuFqRLXt3L/ukOQdnPTKHD3K3QqFwjN/HsJQCiuNEdItsCszOOPAuOD8bg==" w:salt="IifVwJ3tIWc2GRuAk2DLc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68"/>
    <w:rsid w:val="0000052F"/>
    <w:rsid w:val="000030B0"/>
    <w:rsid w:val="0000574D"/>
    <w:rsid w:val="000111E6"/>
    <w:rsid w:val="000173C9"/>
    <w:rsid w:val="0002035C"/>
    <w:rsid w:val="000223FA"/>
    <w:rsid w:val="00024653"/>
    <w:rsid w:val="00027619"/>
    <w:rsid w:val="0003100C"/>
    <w:rsid w:val="00031178"/>
    <w:rsid w:val="000312A7"/>
    <w:rsid w:val="000317A1"/>
    <w:rsid w:val="00033A11"/>
    <w:rsid w:val="0003423B"/>
    <w:rsid w:val="000423B7"/>
    <w:rsid w:val="00042E66"/>
    <w:rsid w:val="00044650"/>
    <w:rsid w:val="00047F0D"/>
    <w:rsid w:val="00050108"/>
    <w:rsid w:val="00054B11"/>
    <w:rsid w:val="00054D63"/>
    <w:rsid w:val="00056378"/>
    <w:rsid w:val="00056BE8"/>
    <w:rsid w:val="000611A9"/>
    <w:rsid w:val="000672C1"/>
    <w:rsid w:val="00067482"/>
    <w:rsid w:val="0007013D"/>
    <w:rsid w:val="00071EEE"/>
    <w:rsid w:val="00073E66"/>
    <w:rsid w:val="000778BD"/>
    <w:rsid w:val="0008043C"/>
    <w:rsid w:val="0008224E"/>
    <w:rsid w:val="0008230B"/>
    <w:rsid w:val="0008401B"/>
    <w:rsid w:val="00085F41"/>
    <w:rsid w:val="0008608F"/>
    <w:rsid w:val="00086C29"/>
    <w:rsid w:val="00092C65"/>
    <w:rsid w:val="000935A7"/>
    <w:rsid w:val="000944AD"/>
    <w:rsid w:val="00094DFA"/>
    <w:rsid w:val="00095A8A"/>
    <w:rsid w:val="0009612F"/>
    <w:rsid w:val="000A108F"/>
    <w:rsid w:val="000A1AA9"/>
    <w:rsid w:val="000A211F"/>
    <w:rsid w:val="000A2BE0"/>
    <w:rsid w:val="000A4069"/>
    <w:rsid w:val="000B18B5"/>
    <w:rsid w:val="000B1A42"/>
    <w:rsid w:val="000B6AA4"/>
    <w:rsid w:val="000C16FE"/>
    <w:rsid w:val="000C1859"/>
    <w:rsid w:val="000C1EBF"/>
    <w:rsid w:val="000C29D1"/>
    <w:rsid w:val="000C3F5A"/>
    <w:rsid w:val="000C5005"/>
    <w:rsid w:val="000C73D5"/>
    <w:rsid w:val="000D09CF"/>
    <w:rsid w:val="000D1648"/>
    <w:rsid w:val="000D3119"/>
    <w:rsid w:val="000D448E"/>
    <w:rsid w:val="000E07B9"/>
    <w:rsid w:val="000E4470"/>
    <w:rsid w:val="000E649F"/>
    <w:rsid w:val="000E6C57"/>
    <w:rsid w:val="000F2DD0"/>
    <w:rsid w:val="000F42FC"/>
    <w:rsid w:val="000F6D1C"/>
    <w:rsid w:val="000F7CDC"/>
    <w:rsid w:val="000F7E90"/>
    <w:rsid w:val="001005F0"/>
    <w:rsid w:val="001023CA"/>
    <w:rsid w:val="00103EC5"/>
    <w:rsid w:val="001055C1"/>
    <w:rsid w:val="0010668D"/>
    <w:rsid w:val="001075B5"/>
    <w:rsid w:val="00107CA7"/>
    <w:rsid w:val="0011039E"/>
    <w:rsid w:val="00110D99"/>
    <w:rsid w:val="001116C5"/>
    <w:rsid w:val="0011409B"/>
    <w:rsid w:val="0011651B"/>
    <w:rsid w:val="00123C86"/>
    <w:rsid w:val="00127CC8"/>
    <w:rsid w:val="00133FE5"/>
    <w:rsid w:val="00136D5D"/>
    <w:rsid w:val="00137284"/>
    <w:rsid w:val="00143F3E"/>
    <w:rsid w:val="00145D13"/>
    <w:rsid w:val="00151F6D"/>
    <w:rsid w:val="00156F15"/>
    <w:rsid w:val="00161BFD"/>
    <w:rsid w:val="001628CF"/>
    <w:rsid w:val="0016472B"/>
    <w:rsid w:val="001647A4"/>
    <w:rsid w:val="00166465"/>
    <w:rsid w:val="00173B4A"/>
    <w:rsid w:val="0017426B"/>
    <w:rsid w:val="00174B39"/>
    <w:rsid w:val="00175334"/>
    <w:rsid w:val="00182903"/>
    <w:rsid w:val="0018379F"/>
    <w:rsid w:val="00185EC8"/>
    <w:rsid w:val="001874B6"/>
    <w:rsid w:val="00187B15"/>
    <w:rsid w:val="001912B6"/>
    <w:rsid w:val="00194083"/>
    <w:rsid w:val="0019588A"/>
    <w:rsid w:val="00197A77"/>
    <w:rsid w:val="001A322F"/>
    <w:rsid w:val="001A37E0"/>
    <w:rsid w:val="001A3AD9"/>
    <w:rsid w:val="001A40D5"/>
    <w:rsid w:val="001A4500"/>
    <w:rsid w:val="001A6CF2"/>
    <w:rsid w:val="001A7CFC"/>
    <w:rsid w:val="001B0060"/>
    <w:rsid w:val="001B0BF5"/>
    <w:rsid w:val="001B1517"/>
    <w:rsid w:val="001B19B5"/>
    <w:rsid w:val="001B347E"/>
    <w:rsid w:val="001B4384"/>
    <w:rsid w:val="001B5D85"/>
    <w:rsid w:val="001C060C"/>
    <w:rsid w:val="001C0F00"/>
    <w:rsid w:val="001C219C"/>
    <w:rsid w:val="001C3597"/>
    <w:rsid w:val="001C36AB"/>
    <w:rsid w:val="001C406D"/>
    <w:rsid w:val="001C5118"/>
    <w:rsid w:val="001C5FAB"/>
    <w:rsid w:val="001D0140"/>
    <w:rsid w:val="001D1C95"/>
    <w:rsid w:val="001D6A7A"/>
    <w:rsid w:val="001E1A74"/>
    <w:rsid w:val="001E5525"/>
    <w:rsid w:val="001E553A"/>
    <w:rsid w:val="001E75C3"/>
    <w:rsid w:val="001F3096"/>
    <w:rsid w:val="001F4F0D"/>
    <w:rsid w:val="001F4F3A"/>
    <w:rsid w:val="001F57B0"/>
    <w:rsid w:val="001F6598"/>
    <w:rsid w:val="00200C61"/>
    <w:rsid w:val="00202C3F"/>
    <w:rsid w:val="0020574C"/>
    <w:rsid w:val="00206769"/>
    <w:rsid w:val="00211127"/>
    <w:rsid w:val="00213C99"/>
    <w:rsid w:val="00216A40"/>
    <w:rsid w:val="002226CB"/>
    <w:rsid w:val="00222E2F"/>
    <w:rsid w:val="00225B09"/>
    <w:rsid w:val="0022710B"/>
    <w:rsid w:val="00230642"/>
    <w:rsid w:val="00231A07"/>
    <w:rsid w:val="00233585"/>
    <w:rsid w:val="002339F8"/>
    <w:rsid w:val="00233BE8"/>
    <w:rsid w:val="002444A0"/>
    <w:rsid w:val="002455DB"/>
    <w:rsid w:val="00245601"/>
    <w:rsid w:val="00246680"/>
    <w:rsid w:val="002473DF"/>
    <w:rsid w:val="00247970"/>
    <w:rsid w:val="002512B0"/>
    <w:rsid w:val="002513BC"/>
    <w:rsid w:val="002529BF"/>
    <w:rsid w:val="0025549D"/>
    <w:rsid w:val="00262607"/>
    <w:rsid w:val="00263855"/>
    <w:rsid w:val="002646F6"/>
    <w:rsid w:val="00264906"/>
    <w:rsid w:val="00265212"/>
    <w:rsid w:val="00267397"/>
    <w:rsid w:val="002707F8"/>
    <w:rsid w:val="00272B1B"/>
    <w:rsid w:val="00272CE9"/>
    <w:rsid w:val="00272FE2"/>
    <w:rsid w:val="00273044"/>
    <w:rsid w:val="002819A0"/>
    <w:rsid w:val="0028393C"/>
    <w:rsid w:val="00283D1B"/>
    <w:rsid w:val="00284C02"/>
    <w:rsid w:val="00286459"/>
    <w:rsid w:val="00286502"/>
    <w:rsid w:val="00287E4E"/>
    <w:rsid w:val="00290BEE"/>
    <w:rsid w:val="002923BF"/>
    <w:rsid w:val="002950CF"/>
    <w:rsid w:val="002966C8"/>
    <w:rsid w:val="00296F72"/>
    <w:rsid w:val="002A0E0D"/>
    <w:rsid w:val="002A3D31"/>
    <w:rsid w:val="002A60E2"/>
    <w:rsid w:val="002A66BA"/>
    <w:rsid w:val="002A6DDF"/>
    <w:rsid w:val="002A79B3"/>
    <w:rsid w:val="002B248F"/>
    <w:rsid w:val="002B2AC2"/>
    <w:rsid w:val="002B3754"/>
    <w:rsid w:val="002B4658"/>
    <w:rsid w:val="002B49EA"/>
    <w:rsid w:val="002B5780"/>
    <w:rsid w:val="002B6E63"/>
    <w:rsid w:val="002C0D53"/>
    <w:rsid w:val="002C102A"/>
    <w:rsid w:val="002C493E"/>
    <w:rsid w:val="002D0034"/>
    <w:rsid w:val="002D148E"/>
    <w:rsid w:val="002D1593"/>
    <w:rsid w:val="002D210B"/>
    <w:rsid w:val="002D2AB3"/>
    <w:rsid w:val="002D460D"/>
    <w:rsid w:val="002D59E6"/>
    <w:rsid w:val="002D6C9C"/>
    <w:rsid w:val="002E0C13"/>
    <w:rsid w:val="002E2833"/>
    <w:rsid w:val="002E551F"/>
    <w:rsid w:val="002E568F"/>
    <w:rsid w:val="002E5CED"/>
    <w:rsid w:val="002E7926"/>
    <w:rsid w:val="002F0FF6"/>
    <w:rsid w:val="002F2E57"/>
    <w:rsid w:val="002F426D"/>
    <w:rsid w:val="002F53BB"/>
    <w:rsid w:val="0030077F"/>
    <w:rsid w:val="003034C5"/>
    <w:rsid w:val="003070DF"/>
    <w:rsid w:val="00307499"/>
    <w:rsid w:val="003100D6"/>
    <w:rsid w:val="003103E5"/>
    <w:rsid w:val="003113AF"/>
    <w:rsid w:val="003117BA"/>
    <w:rsid w:val="003143A7"/>
    <w:rsid w:val="00320EA8"/>
    <w:rsid w:val="00321CEA"/>
    <w:rsid w:val="00322FDC"/>
    <w:rsid w:val="0032538E"/>
    <w:rsid w:val="0032796B"/>
    <w:rsid w:val="00335A23"/>
    <w:rsid w:val="003369D6"/>
    <w:rsid w:val="0034160B"/>
    <w:rsid w:val="0034190B"/>
    <w:rsid w:val="0034216A"/>
    <w:rsid w:val="00343C1C"/>
    <w:rsid w:val="00344F28"/>
    <w:rsid w:val="0034520C"/>
    <w:rsid w:val="00345E84"/>
    <w:rsid w:val="00350EDB"/>
    <w:rsid w:val="00352DCB"/>
    <w:rsid w:val="00353343"/>
    <w:rsid w:val="00355C14"/>
    <w:rsid w:val="00355CD1"/>
    <w:rsid w:val="00360086"/>
    <w:rsid w:val="0036136C"/>
    <w:rsid w:val="003678D7"/>
    <w:rsid w:val="00371352"/>
    <w:rsid w:val="00372F5E"/>
    <w:rsid w:val="00373964"/>
    <w:rsid w:val="0037464D"/>
    <w:rsid w:val="003765DB"/>
    <w:rsid w:val="00376FE5"/>
    <w:rsid w:val="003801DD"/>
    <w:rsid w:val="003802D6"/>
    <w:rsid w:val="00383EAC"/>
    <w:rsid w:val="003917F6"/>
    <w:rsid w:val="00391EF7"/>
    <w:rsid w:val="003938E4"/>
    <w:rsid w:val="00393F14"/>
    <w:rsid w:val="00395BFF"/>
    <w:rsid w:val="0039726C"/>
    <w:rsid w:val="003A05DB"/>
    <w:rsid w:val="003A19B7"/>
    <w:rsid w:val="003A6F14"/>
    <w:rsid w:val="003B0F37"/>
    <w:rsid w:val="003B2979"/>
    <w:rsid w:val="003B3549"/>
    <w:rsid w:val="003B7B74"/>
    <w:rsid w:val="003B7EDC"/>
    <w:rsid w:val="003C023A"/>
    <w:rsid w:val="003C1441"/>
    <w:rsid w:val="003C3A65"/>
    <w:rsid w:val="003C3CEA"/>
    <w:rsid w:val="003C4163"/>
    <w:rsid w:val="003C50E3"/>
    <w:rsid w:val="003C7EF8"/>
    <w:rsid w:val="003D45AF"/>
    <w:rsid w:val="003D64A8"/>
    <w:rsid w:val="003E07E7"/>
    <w:rsid w:val="003E08F3"/>
    <w:rsid w:val="003E149A"/>
    <w:rsid w:val="003E6CA9"/>
    <w:rsid w:val="003E7B4F"/>
    <w:rsid w:val="003F1395"/>
    <w:rsid w:val="003F2A9B"/>
    <w:rsid w:val="003F6191"/>
    <w:rsid w:val="003F7F6B"/>
    <w:rsid w:val="00400587"/>
    <w:rsid w:val="00400A28"/>
    <w:rsid w:val="0040190E"/>
    <w:rsid w:val="00401C0E"/>
    <w:rsid w:val="0040667A"/>
    <w:rsid w:val="004124F9"/>
    <w:rsid w:val="0041273A"/>
    <w:rsid w:val="00413996"/>
    <w:rsid w:val="0041408F"/>
    <w:rsid w:val="00414C10"/>
    <w:rsid w:val="00421413"/>
    <w:rsid w:val="00421B66"/>
    <w:rsid w:val="00421FD4"/>
    <w:rsid w:val="004304D0"/>
    <w:rsid w:val="00430A01"/>
    <w:rsid w:val="00431E61"/>
    <w:rsid w:val="00437062"/>
    <w:rsid w:val="0043725C"/>
    <w:rsid w:val="00440131"/>
    <w:rsid w:val="00442E22"/>
    <w:rsid w:val="00444544"/>
    <w:rsid w:val="0044656E"/>
    <w:rsid w:val="00447F4B"/>
    <w:rsid w:val="004534C7"/>
    <w:rsid w:val="00453E2D"/>
    <w:rsid w:val="00457D77"/>
    <w:rsid w:val="0046076B"/>
    <w:rsid w:val="0046164F"/>
    <w:rsid w:val="00461EC1"/>
    <w:rsid w:val="0046285D"/>
    <w:rsid w:val="004629B5"/>
    <w:rsid w:val="00462D92"/>
    <w:rsid w:val="004635C3"/>
    <w:rsid w:val="00464B2B"/>
    <w:rsid w:val="004650ED"/>
    <w:rsid w:val="004664E3"/>
    <w:rsid w:val="00467A72"/>
    <w:rsid w:val="00472AAB"/>
    <w:rsid w:val="004737E1"/>
    <w:rsid w:val="00484054"/>
    <w:rsid w:val="0048579A"/>
    <w:rsid w:val="00485EEC"/>
    <w:rsid w:val="00491311"/>
    <w:rsid w:val="00491BBD"/>
    <w:rsid w:val="0049217E"/>
    <w:rsid w:val="00492BB7"/>
    <w:rsid w:val="00494763"/>
    <w:rsid w:val="004950DA"/>
    <w:rsid w:val="00495852"/>
    <w:rsid w:val="004961AC"/>
    <w:rsid w:val="004A1F0E"/>
    <w:rsid w:val="004A77BE"/>
    <w:rsid w:val="004B00FF"/>
    <w:rsid w:val="004B23FC"/>
    <w:rsid w:val="004B388B"/>
    <w:rsid w:val="004B42A7"/>
    <w:rsid w:val="004B4B6B"/>
    <w:rsid w:val="004B4F07"/>
    <w:rsid w:val="004B55B7"/>
    <w:rsid w:val="004C2F38"/>
    <w:rsid w:val="004C3828"/>
    <w:rsid w:val="004C496D"/>
    <w:rsid w:val="004C4CF7"/>
    <w:rsid w:val="004C5C55"/>
    <w:rsid w:val="004C5F0C"/>
    <w:rsid w:val="004C6B01"/>
    <w:rsid w:val="004C7CEC"/>
    <w:rsid w:val="004D30B1"/>
    <w:rsid w:val="004D4DFA"/>
    <w:rsid w:val="004D61C1"/>
    <w:rsid w:val="004E0FDB"/>
    <w:rsid w:val="004E10A1"/>
    <w:rsid w:val="004E16C9"/>
    <w:rsid w:val="004E1758"/>
    <w:rsid w:val="004E22A5"/>
    <w:rsid w:val="004E3BC3"/>
    <w:rsid w:val="004E4862"/>
    <w:rsid w:val="004E6620"/>
    <w:rsid w:val="004F2787"/>
    <w:rsid w:val="004F4B98"/>
    <w:rsid w:val="004F5233"/>
    <w:rsid w:val="004F5EC1"/>
    <w:rsid w:val="004F788F"/>
    <w:rsid w:val="00500E9E"/>
    <w:rsid w:val="00503F1D"/>
    <w:rsid w:val="00504903"/>
    <w:rsid w:val="005109C0"/>
    <w:rsid w:val="00511352"/>
    <w:rsid w:val="00517E9A"/>
    <w:rsid w:val="00520E65"/>
    <w:rsid w:val="005217EC"/>
    <w:rsid w:val="00522990"/>
    <w:rsid w:val="00525976"/>
    <w:rsid w:val="00526CA6"/>
    <w:rsid w:val="00527DC0"/>
    <w:rsid w:val="00532F94"/>
    <w:rsid w:val="00533897"/>
    <w:rsid w:val="0053743A"/>
    <w:rsid w:val="005427C9"/>
    <w:rsid w:val="005440E2"/>
    <w:rsid w:val="00546686"/>
    <w:rsid w:val="00553430"/>
    <w:rsid w:val="0055529A"/>
    <w:rsid w:val="00555FBE"/>
    <w:rsid w:val="0056070C"/>
    <w:rsid w:val="005607DF"/>
    <w:rsid w:val="005619E7"/>
    <w:rsid w:val="005655C7"/>
    <w:rsid w:val="00565FA0"/>
    <w:rsid w:val="00570D5A"/>
    <w:rsid w:val="0057218F"/>
    <w:rsid w:val="005728D7"/>
    <w:rsid w:val="00577BF0"/>
    <w:rsid w:val="0058348B"/>
    <w:rsid w:val="00584ADF"/>
    <w:rsid w:val="005877C0"/>
    <w:rsid w:val="00587B40"/>
    <w:rsid w:val="00590916"/>
    <w:rsid w:val="005909DC"/>
    <w:rsid w:val="00595652"/>
    <w:rsid w:val="00595E96"/>
    <w:rsid w:val="0059794A"/>
    <w:rsid w:val="005A1F12"/>
    <w:rsid w:val="005A2D1D"/>
    <w:rsid w:val="005A56DC"/>
    <w:rsid w:val="005A7FC3"/>
    <w:rsid w:val="005B3057"/>
    <w:rsid w:val="005B3EA7"/>
    <w:rsid w:val="005B6AE9"/>
    <w:rsid w:val="005B7C57"/>
    <w:rsid w:val="005B7F38"/>
    <w:rsid w:val="005C1452"/>
    <w:rsid w:val="005C52E1"/>
    <w:rsid w:val="005D2807"/>
    <w:rsid w:val="005D6FAD"/>
    <w:rsid w:val="005E5D2C"/>
    <w:rsid w:val="005E6DFC"/>
    <w:rsid w:val="005F04E4"/>
    <w:rsid w:val="005F4657"/>
    <w:rsid w:val="00600E0B"/>
    <w:rsid w:val="006027FB"/>
    <w:rsid w:val="00602DD6"/>
    <w:rsid w:val="00604DA8"/>
    <w:rsid w:val="00604DDD"/>
    <w:rsid w:val="00605827"/>
    <w:rsid w:val="0060583B"/>
    <w:rsid w:val="00606E88"/>
    <w:rsid w:val="006072D5"/>
    <w:rsid w:val="0061448D"/>
    <w:rsid w:val="006144FA"/>
    <w:rsid w:val="00617A04"/>
    <w:rsid w:val="00617BD3"/>
    <w:rsid w:val="006205ED"/>
    <w:rsid w:val="00623D97"/>
    <w:rsid w:val="00624D7C"/>
    <w:rsid w:val="006258E9"/>
    <w:rsid w:val="00626C41"/>
    <w:rsid w:val="00630B1D"/>
    <w:rsid w:val="0063391E"/>
    <w:rsid w:val="0063423C"/>
    <w:rsid w:val="00635860"/>
    <w:rsid w:val="00635D9F"/>
    <w:rsid w:val="00636D41"/>
    <w:rsid w:val="0064351B"/>
    <w:rsid w:val="00643F1B"/>
    <w:rsid w:val="0064423F"/>
    <w:rsid w:val="0064475E"/>
    <w:rsid w:val="00647181"/>
    <w:rsid w:val="00652C90"/>
    <w:rsid w:val="00652D05"/>
    <w:rsid w:val="00657911"/>
    <w:rsid w:val="00660C89"/>
    <w:rsid w:val="00662961"/>
    <w:rsid w:val="00663134"/>
    <w:rsid w:val="0066501A"/>
    <w:rsid w:val="006661C8"/>
    <w:rsid w:val="0067422A"/>
    <w:rsid w:val="006807A9"/>
    <w:rsid w:val="00681FD1"/>
    <w:rsid w:val="00682466"/>
    <w:rsid w:val="00683F9B"/>
    <w:rsid w:val="00684E2A"/>
    <w:rsid w:val="0068553D"/>
    <w:rsid w:val="00685D6C"/>
    <w:rsid w:val="00686E14"/>
    <w:rsid w:val="00691368"/>
    <w:rsid w:val="006949AF"/>
    <w:rsid w:val="006A0963"/>
    <w:rsid w:val="006A3474"/>
    <w:rsid w:val="006A53C1"/>
    <w:rsid w:val="006B0584"/>
    <w:rsid w:val="006B0F35"/>
    <w:rsid w:val="006B3394"/>
    <w:rsid w:val="006B5E3D"/>
    <w:rsid w:val="006B760C"/>
    <w:rsid w:val="006B790B"/>
    <w:rsid w:val="006C36C4"/>
    <w:rsid w:val="006C372F"/>
    <w:rsid w:val="006C6301"/>
    <w:rsid w:val="006C6343"/>
    <w:rsid w:val="006C6809"/>
    <w:rsid w:val="006C6BEC"/>
    <w:rsid w:val="006D03B9"/>
    <w:rsid w:val="006D4906"/>
    <w:rsid w:val="006E063D"/>
    <w:rsid w:val="006E1C12"/>
    <w:rsid w:val="006E7F15"/>
    <w:rsid w:val="006F3594"/>
    <w:rsid w:val="006F6A45"/>
    <w:rsid w:val="006F6A78"/>
    <w:rsid w:val="007019F0"/>
    <w:rsid w:val="007034DC"/>
    <w:rsid w:val="007036E7"/>
    <w:rsid w:val="00704585"/>
    <w:rsid w:val="00706C0E"/>
    <w:rsid w:val="00707A60"/>
    <w:rsid w:val="00710759"/>
    <w:rsid w:val="00712651"/>
    <w:rsid w:val="00720DE7"/>
    <w:rsid w:val="00721DB2"/>
    <w:rsid w:val="00722257"/>
    <w:rsid w:val="0072286A"/>
    <w:rsid w:val="0072440B"/>
    <w:rsid w:val="007255CC"/>
    <w:rsid w:val="007273DF"/>
    <w:rsid w:val="00727B72"/>
    <w:rsid w:val="007307DD"/>
    <w:rsid w:val="00730AA7"/>
    <w:rsid w:val="00730D9D"/>
    <w:rsid w:val="00731581"/>
    <w:rsid w:val="00732B56"/>
    <w:rsid w:val="007345C5"/>
    <w:rsid w:val="00735D8A"/>
    <w:rsid w:val="00737AF2"/>
    <w:rsid w:val="007441B8"/>
    <w:rsid w:val="00745CF9"/>
    <w:rsid w:val="00746A6E"/>
    <w:rsid w:val="0075045E"/>
    <w:rsid w:val="00753B69"/>
    <w:rsid w:val="00754864"/>
    <w:rsid w:val="00755E80"/>
    <w:rsid w:val="007560BD"/>
    <w:rsid w:val="00756359"/>
    <w:rsid w:val="00760694"/>
    <w:rsid w:val="00763D97"/>
    <w:rsid w:val="007701CA"/>
    <w:rsid w:val="00771C00"/>
    <w:rsid w:val="00773906"/>
    <w:rsid w:val="007750C0"/>
    <w:rsid w:val="00777BFB"/>
    <w:rsid w:val="00784949"/>
    <w:rsid w:val="007863B1"/>
    <w:rsid w:val="007949F0"/>
    <w:rsid w:val="0079563B"/>
    <w:rsid w:val="007961EA"/>
    <w:rsid w:val="007A0EE7"/>
    <w:rsid w:val="007A18E9"/>
    <w:rsid w:val="007A2203"/>
    <w:rsid w:val="007A2BB7"/>
    <w:rsid w:val="007A41F4"/>
    <w:rsid w:val="007A4A22"/>
    <w:rsid w:val="007A62D6"/>
    <w:rsid w:val="007B0ABD"/>
    <w:rsid w:val="007B14B0"/>
    <w:rsid w:val="007B2FE4"/>
    <w:rsid w:val="007B4D4F"/>
    <w:rsid w:val="007B55FC"/>
    <w:rsid w:val="007B76A7"/>
    <w:rsid w:val="007B7F05"/>
    <w:rsid w:val="007C0FA6"/>
    <w:rsid w:val="007C12C4"/>
    <w:rsid w:val="007C4AE7"/>
    <w:rsid w:val="007C7C83"/>
    <w:rsid w:val="007D047C"/>
    <w:rsid w:val="007D04EF"/>
    <w:rsid w:val="007D16BB"/>
    <w:rsid w:val="007D1F20"/>
    <w:rsid w:val="007D4E25"/>
    <w:rsid w:val="007D637D"/>
    <w:rsid w:val="007D778E"/>
    <w:rsid w:val="007E218A"/>
    <w:rsid w:val="007E2F7B"/>
    <w:rsid w:val="007E3E9C"/>
    <w:rsid w:val="007E6963"/>
    <w:rsid w:val="007E736D"/>
    <w:rsid w:val="007F2195"/>
    <w:rsid w:val="007F2A60"/>
    <w:rsid w:val="007F4244"/>
    <w:rsid w:val="007F5A95"/>
    <w:rsid w:val="00802DD4"/>
    <w:rsid w:val="00803C13"/>
    <w:rsid w:val="00803EE0"/>
    <w:rsid w:val="00805DD3"/>
    <w:rsid w:val="00806963"/>
    <w:rsid w:val="00806FC1"/>
    <w:rsid w:val="008106C9"/>
    <w:rsid w:val="00810C47"/>
    <w:rsid w:val="00810DEF"/>
    <w:rsid w:val="00813218"/>
    <w:rsid w:val="008154A4"/>
    <w:rsid w:val="0081660D"/>
    <w:rsid w:val="008205FA"/>
    <w:rsid w:val="00820A4D"/>
    <w:rsid w:val="00825EDC"/>
    <w:rsid w:val="00826B92"/>
    <w:rsid w:val="0083006C"/>
    <w:rsid w:val="008312CC"/>
    <w:rsid w:val="00833311"/>
    <w:rsid w:val="008356AE"/>
    <w:rsid w:val="008379F9"/>
    <w:rsid w:val="00840F2D"/>
    <w:rsid w:val="00844217"/>
    <w:rsid w:val="00850E8B"/>
    <w:rsid w:val="00852319"/>
    <w:rsid w:val="00853719"/>
    <w:rsid w:val="00853F80"/>
    <w:rsid w:val="00857167"/>
    <w:rsid w:val="00861903"/>
    <w:rsid w:val="00871B65"/>
    <w:rsid w:val="008731E5"/>
    <w:rsid w:val="00875264"/>
    <w:rsid w:val="0087732D"/>
    <w:rsid w:val="00880BCA"/>
    <w:rsid w:val="0088107C"/>
    <w:rsid w:val="0088236D"/>
    <w:rsid w:val="0088242A"/>
    <w:rsid w:val="00885C3B"/>
    <w:rsid w:val="00887393"/>
    <w:rsid w:val="0089042F"/>
    <w:rsid w:val="00891D70"/>
    <w:rsid w:val="008937D6"/>
    <w:rsid w:val="00894DD0"/>
    <w:rsid w:val="0089762F"/>
    <w:rsid w:val="008A11F0"/>
    <w:rsid w:val="008A3909"/>
    <w:rsid w:val="008A5136"/>
    <w:rsid w:val="008A5607"/>
    <w:rsid w:val="008B2596"/>
    <w:rsid w:val="008B2E8C"/>
    <w:rsid w:val="008B4AD4"/>
    <w:rsid w:val="008B74AC"/>
    <w:rsid w:val="008B76FC"/>
    <w:rsid w:val="008B7EE9"/>
    <w:rsid w:val="008C2EE6"/>
    <w:rsid w:val="008C4B48"/>
    <w:rsid w:val="008C5464"/>
    <w:rsid w:val="008D10B5"/>
    <w:rsid w:val="008D12A6"/>
    <w:rsid w:val="008D5D70"/>
    <w:rsid w:val="008E1512"/>
    <w:rsid w:val="008E24FD"/>
    <w:rsid w:val="008E50D9"/>
    <w:rsid w:val="008E6DDA"/>
    <w:rsid w:val="008E6F85"/>
    <w:rsid w:val="008F04DB"/>
    <w:rsid w:val="008F5D53"/>
    <w:rsid w:val="008F6E63"/>
    <w:rsid w:val="009039E8"/>
    <w:rsid w:val="009042BD"/>
    <w:rsid w:val="00907F74"/>
    <w:rsid w:val="0091036E"/>
    <w:rsid w:val="00910EF4"/>
    <w:rsid w:val="009134D9"/>
    <w:rsid w:val="00914561"/>
    <w:rsid w:val="009153EE"/>
    <w:rsid w:val="00916D07"/>
    <w:rsid w:val="00916E1A"/>
    <w:rsid w:val="009170CF"/>
    <w:rsid w:val="0091759B"/>
    <w:rsid w:val="00917C11"/>
    <w:rsid w:val="00917C7D"/>
    <w:rsid w:val="009225DF"/>
    <w:rsid w:val="009227BC"/>
    <w:rsid w:val="009333FF"/>
    <w:rsid w:val="00933BE6"/>
    <w:rsid w:val="00936F9E"/>
    <w:rsid w:val="00936FCE"/>
    <w:rsid w:val="00941385"/>
    <w:rsid w:val="00943C41"/>
    <w:rsid w:val="0094570C"/>
    <w:rsid w:val="00945CCF"/>
    <w:rsid w:val="00947EBE"/>
    <w:rsid w:val="009511D9"/>
    <w:rsid w:val="00952C4C"/>
    <w:rsid w:val="00957AA3"/>
    <w:rsid w:val="009621B9"/>
    <w:rsid w:val="00964E58"/>
    <w:rsid w:val="00966DDB"/>
    <w:rsid w:val="00972F5D"/>
    <w:rsid w:val="00977700"/>
    <w:rsid w:val="00981A58"/>
    <w:rsid w:val="00985A89"/>
    <w:rsid w:val="00987A70"/>
    <w:rsid w:val="00990CF4"/>
    <w:rsid w:val="009919E3"/>
    <w:rsid w:val="0099222D"/>
    <w:rsid w:val="009A129D"/>
    <w:rsid w:val="009A4114"/>
    <w:rsid w:val="009A47F5"/>
    <w:rsid w:val="009A5D49"/>
    <w:rsid w:val="009A7079"/>
    <w:rsid w:val="009A70A1"/>
    <w:rsid w:val="009B094D"/>
    <w:rsid w:val="009B3C85"/>
    <w:rsid w:val="009B428A"/>
    <w:rsid w:val="009B500C"/>
    <w:rsid w:val="009B6465"/>
    <w:rsid w:val="009C0355"/>
    <w:rsid w:val="009C2C03"/>
    <w:rsid w:val="009C49ED"/>
    <w:rsid w:val="009C614F"/>
    <w:rsid w:val="009C73EE"/>
    <w:rsid w:val="009D6096"/>
    <w:rsid w:val="009E14EB"/>
    <w:rsid w:val="009E1A1E"/>
    <w:rsid w:val="009E3C21"/>
    <w:rsid w:val="009E4BCD"/>
    <w:rsid w:val="009E553A"/>
    <w:rsid w:val="009E55AD"/>
    <w:rsid w:val="009E5ADD"/>
    <w:rsid w:val="009F1102"/>
    <w:rsid w:val="009F11C7"/>
    <w:rsid w:val="009F5805"/>
    <w:rsid w:val="00A02C93"/>
    <w:rsid w:val="00A0423F"/>
    <w:rsid w:val="00A05022"/>
    <w:rsid w:val="00A053C2"/>
    <w:rsid w:val="00A05E7B"/>
    <w:rsid w:val="00A07781"/>
    <w:rsid w:val="00A10F75"/>
    <w:rsid w:val="00A11124"/>
    <w:rsid w:val="00A12261"/>
    <w:rsid w:val="00A16DB7"/>
    <w:rsid w:val="00A21F50"/>
    <w:rsid w:val="00A22106"/>
    <w:rsid w:val="00A22C5C"/>
    <w:rsid w:val="00A2523E"/>
    <w:rsid w:val="00A25F9C"/>
    <w:rsid w:val="00A26438"/>
    <w:rsid w:val="00A3067B"/>
    <w:rsid w:val="00A34C06"/>
    <w:rsid w:val="00A3518C"/>
    <w:rsid w:val="00A370DD"/>
    <w:rsid w:val="00A400EA"/>
    <w:rsid w:val="00A40650"/>
    <w:rsid w:val="00A42800"/>
    <w:rsid w:val="00A4440F"/>
    <w:rsid w:val="00A47780"/>
    <w:rsid w:val="00A51AAD"/>
    <w:rsid w:val="00A53634"/>
    <w:rsid w:val="00A56EE6"/>
    <w:rsid w:val="00A57C37"/>
    <w:rsid w:val="00A62702"/>
    <w:rsid w:val="00A631FC"/>
    <w:rsid w:val="00A63F2C"/>
    <w:rsid w:val="00A66370"/>
    <w:rsid w:val="00A67C97"/>
    <w:rsid w:val="00A716DE"/>
    <w:rsid w:val="00A719E0"/>
    <w:rsid w:val="00A72B72"/>
    <w:rsid w:val="00A72C1B"/>
    <w:rsid w:val="00A73CD5"/>
    <w:rsid w:val="00A76F05"/>
    <w:rsid w:val="00A81856"/>
    <w:rsid w:val="00A81AE7"/>
    <w:rsid w:val="00A81C0F"/>
    <w:rsid w:val="00A825C2"/>
    <w:rsid w:val="00A86094"/>
    <w:rsid w:val="00A86A0B"/>
    <w:rsid w:val="00A87068"/>
    <w:rsid w:val="00A87B44"/>
    <w:rsid w:val="00A92551"/>
    <w:rsid w:val="00A92C9E"/>
    <w:rsid w:val="00A93747"/>
    <w:rsid w:val="00A94DB6"/>
    <w:rsid w:val="00A964B9"/>
    <w:rsid w:val="00A9675C"/>
    <w:rsid w:val="00A97CEE"/>
    <w:rsid w:val="00A97F95"/>
    <w:rsid w:val="00AA1310"/>
    <w:rsid w:val="00AA18C5"/>
    <w:rsid w:val="00AA40A7"/>
    <w:rsid w:val="00AA6932"/>
    <w:rsid w:val="00AB1C5C"/>
    <w:rsid w:val="00AB3D81"/>
    <w:rsid w:val="00AB7124"/>
    <w:rsid w:val="00AB7AE6"/>
    <w:rsid w:val="00AB7D98"/>
    <w:rsid w:val="00AC06C3"/>
    <w:rsid w:val="00AC4401"/>
    <w:rsid w:val="00AC5502"/>
    <w:rsid w:val="00AD093F"/>
    <w:rsid w:val="00AD1758"/>
    <w:rsid w:val="00AD2294"/>
    <w:rsid w:val="00AD250F"/>
    <w:rsid w:val="00AD523B"/>
    <w:rsid w:val="00AD5926"/>
    <w:rsid w:val="00AE2AA9"/>
    <w:rsid w:val="00AE520C"/>
    <w:rsid w:val="00AF124A"/>
    <w:rsid w:val="00AF1C16"/>
    <w:rsid w:val="00AF2205"/>
    <w:rsid w:val="00AF3598"/>
    <w:rsid w:val="00AF363D"/>
    <w:rsid w:val="00AF6E58"/>
    <w:rsid w:val="00B05B39"/>
    <w:rsid w:val="00B06DC1"/>
    <w:rsid w:val="00B10C43"/>
    <w:rsid w:val="00B14CB9"/>
    <w:rsid w:val="00B1698E"/>
    <w:rsid w:val="00B179FF"/>
    <w:rsid w:val="00B206B0"/>
    <w:rsid w:val="00B21A93"/>
    <w:rsid w:val="00B2227B"/>
    <w:rsid w:val="00B22412"/>
    <w:rsid w:val="00B22995"/>
    <w:rsid w:val="00B23891"/>
    <w:rsid w:val="00B26AA4"/>
    <w:rsid w:val="00B27AF1"/>
    <w:rsid w:val="00B27C48"/>
    <w:rsid w:val="00B303E9"/>
    <w:rsid w:val="00B350B5"/>
    <w:rsid w:val="00B35401"/>
    <w:rsid w:val="00B42634"/>
    <w:rsid w:val="00B4621B"/>
    <w:rsid w:val="00B47571"/>
    <w:rsid w:val="00B50781"/>
    <w:rsid w:val="00B51D85"/>
    <w:rsid w:val="00B54217"/>
    <w:rsid w:val="00B5462C"/>
    <w:rsid w:val="00B55640"/>
    <w:rsid w:val="00B55CC7"/>
    <w:rsid w:val="00B605A3"/>
    <w:rsid w:val="00B61527"/>
    <w:rsid w:val="00B6252E"/>
    <w:rsid w:val="00B62FE8"/>
    <w:rsid w:val="00B63623"/>
    <w:rsid w:val="00B637B3"/>
    <w:rsid w:val="00B64E10"/>
    <w:rsid w:val="00B657DA"/>
    <w:rsid w:val="00B65CB6"/>
    <w:rsid w:val="00B65F8B"/>
    <w:rsid w:val="00B671C7"/>
    <w:rsid w:val="00B67E3E"/>
    <w:rsid w:val="00B71526"/>
    <w:rsid w:val="00B72187"/>
    <w:rsid w:val="00B72ADC"/>
    <w:rsid w:val="00B74029"/>
    <w:rsid w:val="00B80FB0"/>
    <w:rsid w:val="00B8315D"/>
    <w:rsid w:val="00B86C10"/>
    <w:rsid w:val="00B87885"/>
    <w:rsid w:val="00B9412E"/>
    <w:rsid w:val="00B9550F"/>
    <w:rsid w:val="00B956E1"/>
    <w:rsid w:val="00B95B66"/>
    <w:rsid w:val="00BA1C0E"/>
    <w:rsid w:val="00BA4409"/>
    <w:rsid w:val="00BA7CE9"/>
    <w:rsid w:val="00BB009E"/>
    <w:rsid w:val="00BB0ED6"/>
    <w:rsid w:val="00BB37A8"/>
    <w:rsid w:val="00BB6529"/>
    <w:rsid w:val="00BC0C41"/>
    <w:rsid w:val="00BC7313"/>
    <w:rsid w:val="00BD085F"/>
    <w:rsid w:val="00BD0891"/>
    <w:rsid w:val="00BD0AA8"/>
    <w:rsid w:val="00BD1AFE"/>
    <w:rsid w:val="00BD5C26"/>
    <w:rsid w:val="00BD601B"/>
    <w:rsid w:val="00BD77D8"/>
    <w:rsid w:val="00BE2EC6"/>
    <w:rsid w:val="00BF3EFD"/>
    <w:rsid w:val="00BF5CF6"/>
    <w:rsid w:val="00BF6965"/>
    <w:rsid w:val="00BF7742"/>
    <w:rsid w:val="00BF7BCF"/>
    <w:rsid w:val="00C004FE"/>
    <w:rsid w:val="00C0054F"/>
    <w:rsid w:val="00C059BC"/>
    <w:rsid w:val="00C10644"/>
    <w:rsid w:val="00C10DCE"/>
    <w:rsid w:val="00C15A79"/>
    <w:rsid w:val="00C15AF2"/>
    <w:rsid w:val="00C215D0"/>
    <w:rsid w:val="00C26300"/>
    <w:rsid w:val="00C27F37"/>
    <w:rsid w:val="00C32821"/>
    <w:rsid w:val="00C333DD"/>
    <w:rsid w:val="00C34005"/>
    <w:rsid w:val="00C347A3"/>
    <w:rsid w:val="00C347A6"/>
    <w:rsid w:val="00C358DA"/>
    <w:rsid w:val="00C37F02"/>
    <w:rsid w:val="00C42F81"/>
    <w:rsid w:val="00C471F0"/>
    <w:rsid w:val="00C47752"/>
    <w:rsid w:val="00C4795D"/>
    <w:rsid w:val="00C50BA4"/>
    <w:rsid w:val="00C512A7"/>
    <w:rsid w:val="00C53E63"/>
    <w:rsid w:val="00C5428B"/>
    <w:rsid w:val="00C54C8E"/>
    <w:rsid w:val="00C567A3"/>
    <w:rsid w:val="00C60E1E"/>
    <w:rsid w:val="00C65116"/>
    <w:rsid w:val="00C6637D"/>
    <w:rsid w:val="00C703BE"/>
    <w:rsid w:val="00C717E5"/>
    <w:rsid w:val="00C72866"/>
    <w:rsid w:val="00C74E2C"/>
    <w:rsid w:val="00C754BF"/>
    <w:rsid w:val="00C75D92"/>
    <w:rsid w:val="00C8094D"/>
    <w:rsid w:val="00C80C54"/>
    <w:rsid w:val="00C84CFA"/>
    <w:rsid w:val="00C868D8"/>
    <w:rsid w:val="00C937A8"/>
    <w:rsid w:val="00C96F9A"/>
    <w:rsid w:val="00CA2C83"/>
    <w:rsid w:val="00CB08A4"/>
    <w:rsid w:val="00CB2131"/>
    <w:rsid w:val="00CB2B79"/>
    <w:rsid w:val="00CB2E35"/>
    <w:rsid w:val="00CB466E"/>
    <w:rsid w:val="00CB525D"/>
    <w:rsid w:val="00CB5528"/>
    <w:rsid w:val="00CB6F0E"/>
    <w:rsid w:val="00CC0243"/>
    <w:rsid w:val="00CC105F"/>
    <w:rsid w:val="00CC1C72"/>
    <w:rsid w:val="00CC353B"/>
    <w:rsid w:val="00CC4196"/>
    <w:rsid w:val="00CD1F96"/>
    <w:rsid w:val="00CD2E8D"/>
    <w:rsid w:val="00CD30A0"/>
    <w:rsid w:val="00CD3576"/>
    <w:rsid w:val="00CD4B52"/>
    <w:rsid w:val="00CE0978"/>
    <w:rsid w:val="00CE151C"/>
    <w:rsid w:val="00CE5CC9"/>
    <w:rsid w:val="00CE5E59"/>
    <w:rsid w:val="00CF1901"/>
    <w:rsid w:val="00CF5D1C"/>
    <w:rsid w:val="00CF6C8D"/>
    <w:rsid w:val="00CF6CC8"/>
    <w:rsid w:val="00CF7E6E"/>
    <w:rsid w:val="00D01F70"/>
    <w:rsid w:val="00D040AE"/>
    <w:rsid w:val="00D05E8F"/>
    <w:rsid w:val="00D06049"/>
    <w:rsid w:val="00D07E56"/>
    <w:rsid w:val="00D07F8C"/>
    <w:rsid w:val="00D127BA"/>
    <w:rsid w:val="00D157FB"/>
    <w:rsid w:val="00D161A9"/>
    <w:rsid w:val="00D1715D"/>
    <w:rsid w:val="00D2016F"/>
    <w:rsid w:val="00D21B9E"/>
    <w:rsid w:val="00D21E7F"/>
    <w:rsid w:val="00D227B2"/>
    <w:rsid w:val="00D24EA6"/>
    <w:rsid w:val="00D26C8A"/>
    <w:rsid w:val="00D30B74"/>
    <w:rsid w:val="00D33BAE"/>
    <w:rsid w:val="00D378AE"/>
    <w:rsid w:val="00D421C1"/>
    <w:rsid w:val="00D42F6C"/>
    <w:rsid w:val="00D43354"/>
    <w:rsid w:val="00D47947"/>
    <w:rsid w:val="00D5230E"/>
    <w:rsid w:val="00D55A05"/>
    <w:rsid w:val="00D562F4"/>
    <w:rsid w:val="00D57DC3"/>
    <w:rsid w:val="00D6130E"/>
    <w:rsid w:val="00D62004"/>
    <w:rsid w:val="00D62233"/>
    <w:rsid w:val="00D654C0"/>
    <w:rsid w:val="00D65ED9"/>
    <w:rsid w:val="00D66E22"/>
    <w:rsid w:val="00D67A05"/>
    <w:rsid w:val="00D71D2E"/>
    <w:rsid w:val="00D7283E"/>
    <w:rsid w:val="00D7394C"/>
    <w:rsid w:val="00D7410D"/>
    <w:rsid w:val="00D74ADA"/>
    <w:rsid w:val="00D76208"/>
    <w:rsid w:val="00D7769F"/>
    <w:rsid w:val="00D806D7"/>
    <w:rsid w:val="00D8143F"/>
    <w:rsid w:val="00D84D30"/>
    <w:rsid w:val="00D916C4"/>
    <w:rsid w:val="00D925E4"/>
    <w:rsid w:val="00D93121"/>
    <w:rsid w:val="00D97DEE"/>
    <w:rsid w:val="00DA061C"/>
    <w:rsid w:val="00DA24A4"/>
    <w:rsid w:val="00DA2831"/>
    <w:rsid w:val="00DA2FC5"/>
    <w:rsid w:val="00DA3699"/>
    <w:rsid w:val="00DA3758"/>
    <w:rsid w:val="00DA3CEE"/>
    <w:rsid w:val="00DA42B7"/>
    <w:rsid w:val="00DB4545"/>
    <w:rsid w:val="00DB525A"/>
    <w:rsid w:val="00DC095F"/>
    <w:rsid w:val="00DC6196"/>
    <w:rsid w:val="00DD14E5"/>
    <w:rsid w:val="00DD1751"/>
    <w:rsid w:val="00DD3480"/>
    <w:rsid w:val="00DD39B6"/>
    <w:rsid w:val="00DD3A4F"/>
    <w:rsid w:val="00DD43FD"/>
    <w:rsid w:val="00DD56CF"/>
    <w:rsid w:val="00DD71F4"/>
    <w:rsid w:val="00DD774B"/>
    <w:rsid w:val="00DE1A2D"/>
    <w:rsid w:val="00DE7419"/>
    <w:rsid w:val="00DF1D03"/>
    <w:rsid w:val="00DF2E0D"/>
    <w:rsid w:val="00DF369F"/>
    <w:rsid w:val="00E0083B"/>
    <w:rsid w:val="00E058B1"/>
    <w:rsid w:val="00E05E4C"/>
    <w:rsid w:val="00E06785"/>
    <w:rsid w:val="00E10221"/>
    <w:rsid w:val="00E1063B"/>
    <w:rsid w:val="00E11E64"/>
    <w:rsid w:val="00E11FF4"/>
    <w:rsid w:val="00E15271"/>
    <w:rsid w:val="00E16F8C"/>
    <w:rsid w:val="00E1780C"/>
    <w:rsid w:val="00E22D6D"/>
    <w:rsid w:val="00E24308"/>
    <w:rsid w:val="00E255EC"/>
    <w:rsid w:val="00E25E4B"/>
    <w:rsid w:val="00E3118B"/>
    <w:rsid w:val="00E31592"/>
    <w:rsid w:val="00E359C5"/>
    <w:rsid w:val="00E446FC"/>
    <w:rsid w:val="00E45F93"/>
    <w:rsid w:val="00E46B9E"/>
    <w:rsid w:val="00E51804"/>
    <w:rsid w:val="00E522AB"/>
    <w:rsid w:val="00E538A2"/>
    <w:rsid w:val="00E554E7"/>
    <w:rsid w:val="00E5671E"/>
    <w:rsid w:val="00E600FD"/>
    <w:rsid w:val="00E6439C"/>
    <w:rsid w:val="00E6632D"/>
    <w:rsid w:val="00E6721E"/>
    <w:rsid w:val="00E7105B"/>
    <w:rsid w:val="00E71B27"/>
    <w:rsid w:val="00E72812"/>
    <w:rsid w:val="00E7420F"/>
    <w:rsid w:val="00E74BD4"/>
    <w:rsid w:val="00E764A7"/>
    <w:rsid w:val="00E80819"/>
    <w:rsid w:val="00E84210"/>
    <w:rsid w:val="00E86591"/>
    <w:rsid w:val="00E879B7"/>
    <w:rsid w:val="00E87F83"/>
    <w:rsid w:val="00E90BE1"/>
    <w:rsid w:val="00E93964"/>
    <w:rsid w:val="00E94281"/>
    <w:rsid w:val="00E94DB2"/>
    <w:rsid w:val="00E956AB"/>
    <w:rsid w:val="00E972C0"/>
    <w:rsid w:val="00EA0D06"/>
    <w:rsid w:val="00EA21D9"/>
    <w:rsid w:val="00EA7449"/>
    <w:rsid w:val="00EB138D"/>
    <w:rsid w:val="00EB544B"/>
    <w:rsid w:val="00EC2B99"/>
    <w:rsid w:val="00EC5B53"/>
    <w:rsid w:val="00ED300E"/>
    <w:rsid w:val="00ED37D1"/>
    <w:rsid w:val="00ED53B6"/>
    <w:rsid w:val="00ED7B9E"/>
    <w:rsid w:val="00EE0745"/>
    <w:rsid w:val="00EE2309"/>
    <w:rsid w:val="00EE2C3B"/>
    <w:rsid w:val="00EE4B3E"/>
    <w:rsid w:val="00EE4FDC"/>
    <w:rsid w:val="00EF23AD"/>
    <w:rsid w:val="00EF23CA"/>
    <w:rsid w:val="00EF2827"/>
    <w:rsid w:val="00EF3184"/>
    <w:rsid w:val="00EF42A2"/>
    <w:rsid w:val="00EF6DBE"/>
    <w:rsid w:val="00EF71C7"/>
    <w:rsid w:val="00F03ECA"/>
    <w:rsid w:val="00F04C7A"/>
    <w:rsid w:val="00F068E6"/>
    <w:rsid w:val="00F069F0"/>
    <w:rsid w:val="00F06D0D"/>
    <w:rsid w:val="00F07150"/>
    <w:rsid w:val="00F1172C"/>
    <w:rsid w:val="00F119C7"/>
    <w:rsid w:val="00F1445D"/>
    <w:rsid w:val="00F15201"/>
    <w:rsid w:val="00F16FF5"/>
    <w:rsid w:val="00F21621"/>
    <w:rsid w:val="00F2395C"/>
    <w:rsid w:val="00F273F1"/>
    <w:rsid w:val="00F31553"/>
    <w:rsid w:val="00F32783"/>
    <w:rsid w:val="00F35513"/>
    <w:rsid w:val="00F41A1E"/>
    <w:rsid w:val="00F42C22"/>
    <w:rsid w:val="00F43264"/>
    <w:rsid w:val="00F43E84"/>
    <w:rsid w:val="00F44A90"/>
    <w:rsid w:val="00F477A3"/>
    <w:rsid w:val="00F47B5B"/>
    <w:rsid w:val="00F505C9"/>
    <w:rsid w:val="00F513F1"/>
    <w:rsid w:val="00F55BB8"/>
    <w:rsid w:val="00F55C39"/>
    <w:rsid w:val="00F62765"/>
    <w:rsid w:val="00F64D2B"/>
    <w:rsid w:val="00F66B5F"/>
    <w:rsid w:val="00F70B9C"/>
    <w:rsid w:val="00F70E04"/>
    <w:rsid w:val="00F71BC2"/>
    <w:rsid w:val="00F72952"/>
    <w:rsid w:val="00F81260"/>
    <w:rsid w:val="00F8156F"/>
    <w:rsid w:val="00F908F3"/>
    <w:rsid w:val="00F9268B"/>
    <w:rsid w:val="00FA2C06"/>
    <w:rsid w:val="00FA39C0"/>
    <w:rsid w:val="00FA7354"/>
    <w:rsid w:val="00FA77E8"/>
    <w:rsid w:val="00FB1EB3"/>
    <w:rsid w:val="00FB2E1A"/>
    <w:rsid w:val="00FB2EBF"/>
    <w:rsid w:val="00FB30DA"/>
    <w:rsid w:val="00FB3232"/>
    <w:rsid w:val="00FB45DC"/>
    <w:rsid w:val="00FB5C5E"/>
    <w:rsid w:val="00FC05B4"/>
    <w:rsid w:val="00FC0AEF"/>
    <w:rsid w:val="00FC4AA1"/>
    <w:rsid w:val="00FC5FA0"/>
    <w:rsid w:val="00FC6C96"/>
    <w:rsid w:val="00FD1DC0"/>
    <w:rsid w:val="00FD4A2C"/>
    <w:rsid w:val="00FD66A2"/>
    <w:rsid w:val="00FE00AB"/>
    <w:rsid w:val="00FE204D"/>
    <w:rsid w:val="00FE358E"/>
    <w:rsid w:val="00FE6806"/>
    <w:rsid w:val="00FE7812"/>
    <w:rsid w:val="00FF0EB0"/>
    <w:rsid w:val="00FF3799"/>
    <w:rsid w:val="00FF46E8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146516F1"/>
  <w15:chartTrackingRefBased/>
  <w15:docId w15:val="{8965CB6F-979D-4800-B1B3-1490A176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rsid w:val="00D5230E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D5230E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_gerencia\e_A%20i%20D\G0100_organitzaci&#243;%20administrativa\formularis%20subv\Formularis_2016\L0124_U10_promocio\EN\annexos\L0124_U10_Projecte_REV_EN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L0124_U10_Projecte_REV_EN</Template>
  <TotalTime>55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LLULL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Zorrilla</dc:creator>
  <cp:keywords/>
  <dc:description/>
  <cp:lastModifiedBy>Anna Zorrilla</cp:lastModifiedBy>
  <cp:revision>1</cp:revision>
  <dcterms:created xsi:type="dcterms:W3CDTF">2020-01-30T15:35:00Z</dcterms:created>
  <dcterms:modified xsi:type="dcterms:W3CDTF">2020-01-30T16:30:00Z</dcterms:modified>
</cp:coreProperties>
</file>