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3" w:rsidRPr="001C6ED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="000C73D5">
        <w:tab/>
      </w:r>
      <w:r w:rsidR="001C6ED0">
        <w:rPr>
          <w:color w:val="808080"/>
          <w:sz w:val="16"/>
          <w:szCs w:val="16"/>
        </w:rPr>
        <w:t>L0124 U10 PRO</w:t>
      </w:r>
      <w:r w:rsidR="00697F6A">
        <w:rPr>
          <w:color w:val="808080"/>
          <w:sz w:val="16"/>
          <w:szCs w:val="16"/>
        </w:rPr>
        <w:t>/</w:t>
      </w:r>
      <w:r w:rsidRPr="001C6ED0">
        <w:rPr>
          <w:color w:val="808080"/>
          <w:sz w:val="16"/>
          <w:szCs w:val="16"/>
        </w:rPr>
        <w:t>ACT</w:t>
      </w:r>
    </w:p>
    <w:p w:rsidR="001C6ED0" w:rsidRDefault="001C6ED0" w:rsidP="0034190B">
      <w:pPr>
        <w:jc w:val="both"/>
        <w:rPr>
          <w:b/>
        </w:rPr>
      </w:pPr>
    </w:p>
    <w:p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 DEL PROJECTE</w:t>
      </w:r>
    </w:p>
    <w:p w:rsidR="0034190B" w:rsidRDefault="0034190B" w:rsidP="0034190B">
      <w:pPr>
        <w:jc w:val="both"/>
        <w:rPr>
          <w:b/>
        </w:rPr>
      </w:pPr>
    </w:p>
    <w:p w:rsidR="00B10C43" w:rsidRDefault="0034190B" w:rsidP="0034190B">
      <w:pPr>
        <w:jc w:val="both"/>
      </w:pPr>
      <w:r w:rsidRPr="0034190B">
        <w:t>La descripció del projecte/activitat per a la qual es deman</w:t>
      </w:r>
      <w:r>
        <w:t>a</w:t>
      </w:r>
      <w:r w:rsidRPr="0034190B">
        <w:t xml:space="preserve"> la subvenció ha de incloure </w:t>
      </w:r>
      <w:r>
        <w:t>tots els</w:t>
      </w:r>
      <w:r w:rsidRPr="0034190B">
        <w:t xml:space="preserve"> punts que es detallen a continuació</w:t>
      </w:r>
      <w:r>
        <w:t xml:space="preserve"> i que cal desenvolupar:</w:t>
      </w:r>
    </w:p>
    <w:p w:rsidR="0034190B" w:rsidRPr="0034190B" w:rsidRDefault="0034190B" w:rsidP="0034190B">
      <w:pPr>
        <w:jc w:val="both"/>
      </w:pPr>
    </w:p>
    <w:p w:rsidR="00C964F3" w:rsidRDefault="00C964F3" w:rsidP="00C964F3">
      <w:pPr>
        <w:jc w:val="both"/>
      </w:pPr>
      <w:r>
        <w:t>1.</w:t>
      </w:r>
      <w:r w:rsidR="00B10C43">
        <w:t>-</w:t>
      </w:r>
      <w:r>
        <w:t xml:space="preserve"> Breu descripció de l’entitat sol·licitant.</w:t>
      </w:r>
    </w:p>
    <w:p w:rsidR="00C964F3" w:rsidRDefault="00C964F3" w:rsidP="00C964F3">
      <w:pPr>
        <w:jc w:val="both"/>
      </w:pPr>
      <w:r>
        <w:t>2.- Títol de l’activitat.</w:t>
      </w:r>
    </w:p>
    <w:p w:rsidR="000C73D5" w:rsidRDefault="00C964F3" w:rsidP="0034190B">
      <w:pPr>
        <w:jc w:val="both"/>
      </w:pPr>
      <w:r>
        <w:t>3</w:t>
      </w:r>
      <w:r w:rsidR="000C73D5">
        <w:t>.- Dates de realització de l’activitat.</w:t>
      </w:r>
    </w:p>
    <w:p w:rsidR="000C73D5" w:rsidRDefault="00C964F3" w:rsidP="0034190B">
      <w:pPr>
        <w:jc w:val="both"/>
      </w:pPr>
      <w:r>
        <w:t>4</w:t>
      </w:r>
      <w:r w:rsidR="000C73D5">
        <w:t>.- Lloc  on es durà a terme l’activitat.</w:t>
      </w:r>
    </w:p>
    <w:p w:rsidR="000C73D5" w:rsidRDefault="00C964F3" w:rsidP="00896634">
      <w:pPr>
        <w:jc w:val="both"/>
      </w:pPr>
      <w:r>
        <w:t>5</w:t>
      </w:r>
      <w:r w:rsidR="000C73D5">
        <w:t>.-</w:t>
      </w:r>
      <w:r w:rsidR="00896634">
        <w:t xml:space="preserve"> L’escriptor/a, el traductor/a i/o la persona presentadora experta en l’obra i altres persones que participaran </w:t>
      </w:r>
      <w:r w:rsidR="000C73D5">
        <w:t>en l’activitat.</w:t>
      </w:r>
    </w:p>
    <w:p w:rsidR="000C73D5" w:rsidRDefault="00C964F3" w:rsidP="0034190B">
      <w:pPr>
        <w:jc w:val="both"/>
      </w:pPr>
      <w:r>
        <w:t>6</w:t>
      </w:r>
      <w:r w:rsidR="000C73D5">
        <w:t>.- Altres participants.</w:t>
      </w:r>
    </w:p>
    <w:p w:rsidR="00B10C43" w:rsidRDefault="00C964F3" w:rsidP="0034190B">
      <w:pPr>
        <w:jc w:val="both"/>
      </w:pPr>
      <w:r>
        <w:t>7</w:t>
      </w:r>
      <w:r w:rsidR="00B10C43">
        <w:t xml:space="preserve">.- </w:t>
      </w:r>
      <w:r w:rsidR="007D1F20">
        <w:t>Accions previstes</w:t>
      </w:r>
      <w:r w:rsidR="0034190B">
        <w:t>.</w:t>
      </w:r>
    </w:p>
    <w:p w:rsidR="009035B1" w:rsidRDefault="00C964F3" w:rsidP="009035B1">
      <w:pPr>
        <w:jc w:val="both"/>
      </w:pPr>
      <w:r>
        <w:t>8</w:t>
      </w:r>
      <w:r w:rsidR="009035B1">
        <w:t>.- Objectiu de l’activitat.</w:t>
      </w:r>
    </w:p>
    <w:p w:rsidR="00B10C43" w:rsidRDefault="00C964F3" w:rsidP="0034190B">
      <w:pPr>
        <w:jc w:val="both"/>
      </w:pPr>
      <w:r>
        <w:t>9</w:t>
      </w:r>
      <w:r w:rsidR="00B10C43">
        <w:t>.- Pressupost detallat de totes les despeses</w:t>
      </w:r>
      <w:r w:rsidR="0034190B">
        <w:t xml:space="preserve"> per </w:t>
      </w:r>
      <w:r w:rsidR="009035B1">
        <w:t>les quals</w:t>
      </w:r>
      <w:r w:rsidR="0034190B">
        <w:t xml:space="preserve"> es demana subvenció.</w:t>
      </w:r>
    </w:p>
    <w:p w:rsidR="009035B1" w:rsidRDefault="009035B1" w:rsidP="0034190B">
      <w:pPr>
        <w:jc w:val="both"/>
        <w:rPr>
          <w:b/>
        </w:rPr>
      </w:pPr>
    </w:p>
    <w:p w:rsidR="009266AF" w:rsidRDefault="0034190B" w:rsidP="00740E0A">
      <w:pPr>
        <w:jc w:val="both"/>
        <w:rPr>
          <w:b/>
        </w:rPr>
      </w:pPr>
      <w:r w:rsidRPr="00B10C43">
        <w:rPr>
          <w:b/>
        </w:rPr>
        <w:t>DESCRIPCIÓ</w:t>
      </w:r>
    </w:p>
    <w:p w:rsidR="00740E0A" w:rsidRPr="00740E0A" w:rsidRDefault="00740E0A" w:rsidP="00740E0A">
      <w:pPr>
        <w:jc w:val="both"/>
        <w:rPr>
          <w:b/>
        </w:rPr>
      </w:pPr>
      <w:r>
        <w:rPr>
          <w:b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0" w:name="Texto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9266AF" w:rsidRPr="00F4612C" w:rsidRDefault="00825B90" w:rsidP="009266AF">
      <w:pPr>
        <w:rPr>
          <w:b/>
        </w:rPr>
      </w:pPr>
      <w:r w:rsidRPr="00F4612C">
        <w:rPr>
          <w:b/>
        </w:rPr>
        <w:t xml:space="preserve"> </w:t>
      </w:r>
      <w:r w:rsidR="009266AF" w:rsidRPr="00F4612C">
        <w:rPr>
          <w:b/>
        </w:rPr>
        <w:t xml:space="preserve">Destinació 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9266AF" w:rsidRPr="00F4612C">
        <w:trPr>
          <w:trHeight w:val="520"/>
        </w:trPr>
        <w:tc>
          <w:tcPr>
            <w:tcW w:w="3685" w:type="dxa"/>
          </w:tcPr>
          <w:p w:rsidR="009266AF" w:rsidRPr="00F4612C" w:rsidRDefault="009266AF" w:rsidP="00825B90">
            <w:pPr>
              <w:rPr>
                <w:b/>
              </w:rPr>
            </w:pPr>
            <w:r w:rsidRPr="00F4612C">
              <w:rPr>
                <w:b/>
              </w:rPr>
              <w:t xml:space="preserve">Denominació de la unitat o l’òrgan administratiu </w:t>
            </w:r>
          </w:p>
        </w:tc>
        <w:tc>
          <w:tcPr>
            <w:tcW w:w="5103" w:type="dxa"/>
          </w:tcPr>
          <w:p w:rsidR="009266AF" w:rsidRPr="00F4612C" w:rsidRDefault="009266AF" w:rsidP="00416B5A">
            <w:pPr>
              <w:ind w:left="142"/>
              <w:rPr>
                <w:b/>
              </w:rPr>
            </w:pPr>
            <w:r w:rsidRPr="00F4612C">
              <w:t>Àrea de Literatura i Pensament</w:t>
            </w:r>
          </w:p>
        </w:tc>
      </w:tr>
    </w:tbl>
    <w:p w:rsidR="009266AF" w:rsidRPr="00F4612C" w:rsidRDefault="009266AF" w:rsidP="009266AF">
      <w:pPr>
        <w:ind w:firstLine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08"/>
        <w:gridCol w:w="4278"/>
      </w:tblGrid>
      <w:tr w:rsidR="009266AF" w:rsidRPr="00F4612C">
        <w:tc>
          <w:tcPr>
            <w:tcW w:w="3908" w:type="dxa"/>
          </w:tcPr>
          <w:p w:rsidR="009266AF" w:rsidRPr="00F4612C" w:rsidRDefault="009266AF" w:rsidP="00416B5A">
            <w:pPr>
              <w:rPr>
                <w:rFonts w:eastAsia="Batang"/>
              </w:rPr>
            </w:pPr>
          </w:p>
          <w:p w:rsidR="009266AF" w:rsidRPr="00F4612C" w:rsidRDefault="009266AF" w:rsidP="00416B5A">
            <w:pPr>
              <w:rPr>
                <w:rFonts w:eastAsia="Batang"/>
              </w:rPr>
            </w:pPr>
            <w:r w:rsidRPr="00F4612C">
              <w:rPr>
                <w:rFonts w:eastAsia="Batang"/>
                <w:b/>
                <w:bCs/>
              </w:rPr>
              <w:t xml:space="preserve">Localitat </w:t>
            </w:r>
            <w:r w:rsidRPr="00F4612C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4612C">
              <w:rPr>
                <w:rFonts w:eastAsia="Batang"/>
              </w:rPr>
              <w:instrText xml:space="preserve"> FORMTEXT </w:instrText>
            </w:r>
            <w:r w:rsidRPr="00F4612C">
              <w:rPr>
                <w:rFonts w:eastAsia="Batang"/>
              </w:rPr>
            </w:r>
            <w:r w:rsidRPr="00F4612C">
              <w:rPr>
                <w:rFonts w:eastAsia="Batang"/>
              </w:rPr>
              <w:fldChar w:fldCharType="separate"/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/>
              </w:rPr>
              <w:fldChar w:fldCharType="end"/>
            </w:r>
          </w:p>
        </w:tc>
        <w:tc>
          <w:tcPr>
            <w:tcW w:w="4278" w:type="dxa"/>
          </w:tcPr>
          <w:p w:rsidR="009266AF" w:rsidRPr="00F4612C" w:rsidRDefault="009266AF" w:rsidP="00416B5A">
            <w:pPr>
              <w:rPr>
                <w:rFonts w:eastAsia="Batang"/>
              </w:rPr>
            </w:pPr>
          </w:p>
          <w:p w:rsidR="009266AF" w:rsidRPr="00F4612C" w:rsidRDefault="009266AF" w:rsidP="00416B5A">
            <w:pPr>
              <w:rPr>
                <w:rFonts w:eastAsia="Batang"/>
              </w:rPr>
            </w:pPr>
            <w:r w:rsidRPr="00F4612C">
              <w:rPr>
                <w:rFonts w:eastAsia="Batang"/>
                <w:b/>
                <w:bCs/>
              </w:rPr>
              <w:t xml:space="preserve">Data </w:t>
            </w:r>
            <w:r w:rsidRPr="00F4612C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F4612C">
              <w:rPr>
                <w:rFonts w:eastAsia="Batang"/>
              </w:rPr>
              <w:instrText xml:space="preserve"> FORMTEXT </w:instrText>
            </w:r>
            <w:r w:rsidRPr="00F4612C">
              <w:rPr>
                <w:rFonts w:eastAsia="Batang"/>
              </w:rPr>
            </w:r>
            <w:r w:rsidRPr="00F4612C">
              <w:rPr>
                <w:rFonts w:eastAsia="Batang"/>
              </w:rPr>
              <w:fldChar w:fldCharType="separate"/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 w:hAnsi="Arial"/>
                <w:noProof/>
              </w:rPr>
              <w:t> </w:t>
            </w:r>
            <w:r w:rsidRPr="00F4612C">
              <w:rPr>
                <w:rFonts w:eastAsia="Batang"/>
              </w:rPr>
              <w:fldChar w:fldCharType="end"/>
            </w:r>
          </w:p>
        </w:tc>
      </w:tr>
    </w:tbl>
    <w:p w:rsidR="009266AF" w:rsidRPr="00F4612C" w:rsidRDefault="009266AF" w:rsidP="009266AF">
      <w:pPr>
        <w:ind w:left="426"/>
        <w:rPr>
          <w:b/>
        </w:rPr>
      </w:pPr>
    </w:p>
    <w:p w:rsidR="009266AF" w:rsidRPr="00B10C43" w:rsidRDefault="009266AF" w:rsidP="0034190B"/>
    <w:sectPr w:rsidR="009266AF" w:rsidRPr="00B1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34" w:rsidRDefault="00896634">
      <w:r>
        <w:separator/>
      </w:r>
    </w:p>
  </w:endnote>
  <w:endnote w:type="continuationSeparator" w:id="0">
    <w:p w:rsidR="00896634" w:rsidRDefault="0089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F7" w:rsidRDefault="00633CF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36" w:rsidRPr="001232F4" w:rsidRDefault="00CC2436" w:rsidP="00CC2436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Les seves dades s’incorporaran al fitxer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>, creat per l’Institut Ramon Llull amb finalitats de gestió de sol·licituds,avaluació, atorgament, pagament i seguiment del projecte o proposta subvencionada. Les dades dels obtentors es publicaran, d’acord ambla normativa de subvencions. En qualsevol moment poden exercir els seus drets d’accés, rectificació, oposició al tractament i cancel·lacióadreçant-se a l’Institut Ramon Llull (Diagonal, 373, Barcelona).</w:t>
    </w:r>
  </w:p>
  <w:p w:rsidR="00633CF7" w:rsidRDefault="00633CF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F7" w:rsidRDefault="00633CF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34" w:rsidRDefault="00896634">
      <w:r>
        <w:separator/>
      </w:r>
    </w:p>
  </w:footnote>
  <w:footnote w:type="continuationSeparator" w:id="0">
    <w:p w:rsidR="00896634" w:rsidRDefault="0089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F7" w:rsidRDefault="00633CF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F7" w:rsidRDefault="00633CF7" w:rsidP="00633CF7">
    <w:pPr>
      <w:rPr>
        <w:b/>
      </w:rPr>
    </w:pPr>
  </w:p>
  <w:p w:rsidR="00633CF7" w:rsidRDefault="00633CF7" w:rsidP="00633CF7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633CF7" w:rsidRDefault="00697F6A" w:rsidP="00633CF7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CF7" w:rsidRDefault="00633CF7" w:rsidP="00633CF7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2252639" r:id="rId2"/>
                            </w:object>
                          </w:r>
                        </w:p>
                        <w:p w:rsidR="00633CF7" w:rsidRDefault="00633CF7" w:rsidP="00633C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" filled="f" stroked="f">
              <v:textbox>
                <w:txbxContent>
                  <w:p w:rsidR="00633CF7" w:rsidRDefault="00633CF7" w:rsidP="00633CF7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2252639" r:id="rId3"/>
                      </w:object>
                    </w:r>
                  </w:p>
                  <w:p w:rsidR="00633CF7" w:rsidRDefault="00633CF7" w:rsidP="00633CF7"/>
                </w:txbxContent>
              </v:textbox>
            </v:shape>
          </w:pict>
        </mc:Fallback>
      </mc:AlternateContent>
    </w:r>
  </w:p>
  <w:p w:rsidR="00633CF7" w:rsidRDefault="00633CF7" w:rsidP="00633CF7">
    <w:pPr>
      <w:rPr>
        <w:b/>
      </w:rPr>
    </w:pPr>
  </w:p>
  <w:p w:rsidR="00633CF7" w:rsidRDefault="00633CF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F7" w:rsidRDefault="00633CF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713"/>
    <w:multiLevelType w:val="hybridMultilevel"/>
    <w:tmpl w:val="1FCACB2A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F77F3"/>
    <w:multiLevelType w:val="hybridMultilevel"/>
    <w:tmpl w:val="DFD6C04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B21C2"/>
    <w:multiLevelType w:val="hybridMultilevel"/>
    <w:tmpl w:val="6AFC9EF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336F0"/>
    <w:multiLevelType w:val="hybridMultilevel"/>
    <w:tmpl w:val="A69630F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FeQ35yDwsaTPwBj/Q/CmdtNpejSrCw/2f3euc/2diyMnF55eBANKrf5UGirlamCQF3AqXG1cZ2SrRToW41vA==" w:salt="V6Q2pS8LOnWnt+EBQwiu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4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4EC8"/>
    <w:rsid w:val="00175334"/>
    <w:rsid w:val="00175DCB"/>
    <w:rsid w:val="001808FF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C6ED0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6761E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7798E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07E8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16B5A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97A6B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D6A17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2E07"/>
    <w:rsid w:val="00623D97"/>
    <w:rsid w:val="00624D7C"/>
    <w:rsid w:val="006258E9"/>
    <w:rsid w:val="00626C41"/>
    <w:rsid w:val="00630B1D"/>
    <w:rsid w:val="0063391E"/>
    <w:rsid w:val="00633CF7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97F6A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0E0A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1DE0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5D1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25D8"/>
    <w:rsid w:val="00825B90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6634"/>
    <w:rsid w:val="0089762F"/>
    <w:rsid w:val="008A11F0"/>
    <w:rsid w:val="008A3909"/>
    <w:rsid w:val="008A5136"/>
    <w:rsid w:val="008A5607"/>
    <w:rsid w:val="008B2596"/>
    <w:rsid w:val="008B2E8C"/>
    <w:rsid w:val="008B2EEE"/>
    <w:rsid w:val="008B4AD4"/>
    <w:rsid w:val="008B74AC"/>
    <w:rsid w:val="008B76FC"/>
    <w:rsid w:val="008B7EE9"/>
    <w:rsid w:val="008C2EE6"/>
    <w:rsid w:val="008C3D08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5B1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266A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6A36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8B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4B1E"/>
    <w:rsid w:val="00BA7CE9"/>
    <w:rsid w:val="00BB009E"/>
    <w:rsid w:val="00BB0C8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47E3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5DBC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4F3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2436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53DA"/>
    <w:rsid w:val="00D378AE"/>
    <w:rsid w:val="00D421C1"/>
    <w:rsid w:val="00D42F6C"/>
    <w:rsid w:val="00D43354"/>
    <w:rsid w:val="00D47947"/>
    <w:rsid w:val="00D54C5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A73D9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612C"/>
    <w:rsid w:val="00F477A3"/>
    <w:rsid w:val="00F47B5B"/>
    <w:rsid w:val="00F505C9"/>
    <w:rsid w:val="00F513F1"/>
    <w:rsid w:val="00F55BB8"/>
    <w:rsid w:val="00F55C39"/>
    <w:rsid w:val="00F62765"/>
    <w:rsid w:val="00F63FAA"/>
    <w:rsid w:val="00F64D2B"/>
    <w:rsid w:val="00F66B5F"/>
    <w:rsid w:val="00F70B9C"/>
    <w:rsid w:val="00F70E04"/>
    <w:rsid w:val="00F71BC2"/>
    <w:rsid w:val="00F72952"/>
    <w:rsid w:val="00F81260"/>
    <w:rsid w:val="00F8156F"/>
    <w:rsid w:val="00F854E7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6D4"/>
    <w:rsid w:val="00FC4AA1"/>
    <w:rsid w:val="00FC5FA0"/>
    <w:rsid w:val="00FC6C96"/>
    <w:rsid w:val="00FD1DC0"/>
    <w:rsid w:val="00FD4A2C"/>
    <w:rsid w:val="00FD614D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1E232F"/>
  <w15:chartTrackingRefBased/>
  <w15:docId w15:val="{EAF7C861-533E-4640-BB82-137E22E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33CF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33CF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20\Literatura%20i%20Pensament\L0124%20U10%20Activitats\CA\Annexos\L0124%20U10%20PRO_AC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 U10 PRO_ACT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1</cp:revision>
  <cp:lastPrinted>1899-12-31T23:00:00Z</cp:lastPrinted>
  <dcterms:created xsi:type="dcterms:W3CDTF">2020-02-03T15:23:00Z</dcterms:created>
  <dcterms:modified xsi:type="dcterms:W3CDTF">2020-02-03T15:31:00Z</dcterms:modified>
</cp:coreProperties>
</file>