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D2162" w14:textId="6BB2E2B3" w:rsidR="00B10C43" w:rsidRPr="001C6ED0" w:rsidRDefault="00B10C43">
      <w:pPr>
        <w:rPr>
          <w:color w:val="808080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1F20">
        <w:tab/>
      </w:r>
      <w:r w:rsidR="000C73D5">
        <w:tab/>
      </w:r>
      <w:r w:rsidR="001C6ED0">
        <w:rPr>
          <w:color w:val="808080"/>
          <w:sz w:val="16"/>
          <w:szCs w:val="16"/>
        </w:rPr>
        <w:t>L0124 U10 PRO</w:t>
      </w:r>
      <w:r w:rsidR="005C680A">
        <w:rPr>
          <w:color w:val="808080"/>
          <w:sz w:val="16"/>
          <w:szCs w:val="16"/>
        </w:rPr>
        <w:t>/</w:t>
      </w:r>
      <w:r w:rsidRPr="001C6ED0">
        <w:rPr>
          <w:color w:val="808080"/>
          <w:sz w:val="16"/>
          <w:szCs w:val="16"/>
        </w:rPr>
        <w:t>ACT</w:t>
      </w:r>
      <w:r w:rsidR="005C680A">
        <w:rPr>
          <w:color w:val="808080"/>
          <w:sz w:val="16"/>
          <w:szCs w:val="16"/>
        </w:rPr>
        <w:t>_ES</w:t>
      </w:r>
    </w:p>
    <w:p w14:paraId="0AF69F3F" w14:textId="77777777" w:rsidR="001C6ED0" w:rsidRDefault="001C6ED0" w:rsidP="0034190B">
      <w:pPr>
        <w:jc w:val="both"/>
        <w:rPr>
          <w:b/>
        </w:rPr>
      </w:pPr>
    </w:p>
    <w:p w14:paraId="3247E411" w14:textId="77777777" w:rsidR="0044656E" w:rsidRDefault="00B10C43" w:rsidP="0034190B">
      <w:pPr>
        <w:jc w:val="both"/>
        <w:rPr>
          <w:b/>
        </w:rPr>
      </w:pPr>
      <w:r w:rsidRPr="00B10C43">
        <w:rPr>
          <w:b/>
        </w:rPr>
        <w:t>DESCRIPCIÓ</w:t>
      </w:r>
      <w:r w:rsidR="008628FB">
        <w:rPr>
          <w:b/>
        </w:rPr>
        <w:t>N</w:t>
      </w:r>
      <w:r w:rsidRPr="00B10C43">
        <w:rPr>
          <w:b/>
        </w:rPr>
        <w:t xml:space="preserve"> DEL PRO</w:t>
      </w:r>
      <w:r w:rsidR="008628FB">
        <w:rPr>
          <w:b/>
        </w:rPr>
        <w:t>YECTO</w:t>
      </w:r>
    </w:p>
    <w:p w14:paraId="0B053227" w14:textId="77777777" w:rsidR="0034190B" w:rsidRDefault="0034190B" w:rsidP="0034190B">
      <w:pPr>
        <w:jc w:val="both"/>
        <w:rPr>
          <w:b/>
        </w:rPr>
      </w:pPr>
    </w:p>
    <w:p w14:paraId="6161AAB4" w14:textId="77777777" w:rsidR="00973CA6" w:rsidRDefault="00973CA6" w:rsidP="00973CA6">
      <w:pPr>
        <w:jc w:val="both"/>
      </w:pPr>
      <w:r>
        <w:t>La descripción del proyecto/actividad para la que se solicita la subvención debe incluir una explicación detallada que recoja los siguientes puntos:</w:t>
      </w:r>
    </w:p>
    <w:p w14:paraId="7ADE9F7E" w14:textId="77777777" w:rsidR="005C680A" w:rsidRPr="009855EC" w:rsidRDefault="005C680A" w:rsidP="00973CA6">
      <w:pPr>
        <w:jc w:val="both"/>
        <w:rPr>
          <w:b/>
        </w:rPr>
      </w:pPr>
    </w:p>
    <w:p w14:paraId="49999863" w14:textId="77777777" w:rsidR="008628FB" w:rsidRDefault="005C680A" w:rsidP="0034190B">
      <w:pPr>
        <w:jc w:val="both"/>
      </w:pPr>
      <w:r>
        <w:t>1.- Breve descripción de la entidad solicitante.</w:t>
      </w:r>
    </w:p>
    <w:p w14:paraId="2477F24C" w14:textId="77777777" w:rsidR="008628FB" w:rsidRDefault="005C680A" w:rsidP="008628FB">
      <w:pPr>
        <w:jc w:val="both"/>
      </w:pPr>
      <w:r>
        <w:t>2</w:t>
      </w:r>
      <w:r w:rsidR="00973CA6" w:rsidRPr="005C680A">
        <w:t>.-</w:t>
      </w:r>
      <w:r>
        <w:t xml:space="preserve"> </w:t>
      </w:r>
      <w:r w:rsidR="00973CA6" w:rsidRPr="005C680A">
        <w:t>Tí</w:t>
      </w:r>
      <w:r w:rsidR="008628FB" w:rsidRPr="005C680A">
        <w:t>tulo</w:t>
      </w:r>
      <w:r w:rsidR="008628FB">
        <w:t xml:space="preserve"> de la actividad.</w:t>
      </w:r>
    </w:p>
    <w:p w14:paraId="28970967" w14:textId="77777777" w:rsidR="008628FB" w:rsidRDefault="005C680A" w:rsidP="008628FB">
      <w:pPr>
        <w:jc w:val="both"/>
      </w:pPr>
      <w:r>
        <w:t>3</w:t>
      </w:r>
      <w:r w:rsidR="008628FB">
        <w:t xml:space="preserve">.- Fechas </w:t>
      </w:r>
      <w:r w:rsidR="005F503D">
        <w:t>previstas para la</w:t>
      </w:r>
      <w:r w:rsidR="008628FB">
        <w:t xml:space="preserve"> realización de la actividad.</w:t>
      </w:r>
    </w:p>
    <w:p w14:paraId="45508C4F" w14:textId="77777777" w:rsidR="008628FB" w:rsidRDefault="005C680A" w:rsidP="008628FB">
      <w:pPr>
        <w:jc w:val="both"/>
      </w:pPr>
      <w:r>
        <w:t>4</w:t>
      </w:r>
      <w:r w:rsidR="008628FB">
        <w:t>.- Lugar donde se realizará la actividad.</w:t>
      </w:r>
    </w:p>
    <w:p w14:paraId="3E238F03" w14:textId="77777777" w:rsidR="008628FB" w:rsidRDefault="005C680A" w:rsidP="005C680A">
      <w:pPr>
        <w:jc w:val="both"/>
      </w:pPr>
      <w:r>
        <w:t>5</w:t>
      </w:r>
      <w:r w:rsidR="008628FB">
        <w:t xml:space="preserve">.- </w:t>
      </w:r>
      <w:r>
        <w:t xml:space="preserve">Escritor/a, </w:t>
      </w:r>
      <w:r w:rsidR="00C4506D">
        <w:t>traductor</w:t>
      </w:r>
      <w:r>
        <w:t>/a, persona presentadora experta</w:t>
      </w:r>
      <w:r w:rsidR="00C4506D">
        <w:t xml:space="preserve"> </w:t>
      </w:r>
      <w:r>
        <w:t>en la obra y otras personas      participantes externas a la entidad solicitante</w:t>
      </w:r>
      <w:r w:rsidR="008628FB">
        <w:t>.</w:t>
      </w:r>
    </w:p>
    <w:p w14:paraId="75323789" w14:textId="77777777" w:rsidR="008628FB" w:rsidRDefault="005C680A" w:rsidP="008628FB">
      <w:pPr>
        <w:jc w:val="both"/>
      </w:pPr>
      <w:r>
        <w:t>6</w:t>
      </w:r>
      <w:r w:rsidR="008628FB">
        <w:t>.- Otros participantes.</w:t>
      </w:r>
    </w:p>
    <w:p w14:paraId="22896D9F" w14:textId="77777777" w:rsidR="008628FB" w:rsidRDefault="005C680A" w:rsidP="008628FB">
      <w:pPr>
        <w:jc w:val="both"/>
      </w:pPr>
      <w:r>
        <w:t>7</w:t>
      </w:r>
      <w:r w:rsidR="008628FB">
        <w:t xml:space="preserve">.- </w:t>
      </w:r>
      <w:r w:rsidR="005F503D">
        <w:t>Acciones</w:t>
      </w:r>
      <w:r w:rsidR="008628FB">
        <w:t xml:space="preserve"> previstas.</w:t>
      </w:r>
    </w:p>
    <w:p w14:paraId="0D3F2124" w14:textId="77777777" w:rsidR="008628FB" w:rsidRDefault="005C680A" w:rsidP="008628FB">
      <w:pPr>
        <w:jc w:val="both"/>
      </w:pPr>
      <w:r>
        <w:t>8</w:t>
      </w:r>
      <w:r w:rsidR="008628FB">
        <w:t>.- Objetivo de la actividad.</w:t>
      </w:r>
    </w:p>
    <w:p w14:paraId="49E71448" w14:textId="77777777" w:rsidR="008628FB" w:rsidRDefault="005C680A" w:rsidP="008628FB">
      <w:pPr>
        <w:jc w:val="both"/>
      </w:pPr>
      <w:r>
        <w:t>9</w:t>
      </w:r>
      <w:r w:rsidR="008628FB">
        <w:t xml:space="preserve">.- Presupuesto detallado de todos los conceptos para los que se solicita la </w:t>
      </w:r>
      <w:r w:rsidR="005F503D">
        <w:t>subvención</w:t>
      </w:r>
      <w:r w:rsidR="008628FB">
        <w:t>.</w:t>
      </w:r>
    </w:p>
    <w:p w14:paraId="4101DC75" w14:textId="77777777" w:rsidR="009035B1" w:rsidRDefault="009035B1" w:rsidP="0034190B">
      <w:pPr>
        <w:jc w:val="both"/>
        <w:rPr>
          <w:b/>
        </w:rPr>
      </w:pPr>
    </w:p>
    <w:p w14:paraId="7F734739" w14:textId="77777777" w:rsidR="0034190B" w:rsidRDefault="0034190B" w:rsidP="0034190B">
      <w:pPr>
        <w:jc w:val="both"/>
        <w:rPr>
          <w:b/>
        </w:rPr>
      </w:pPr>
      <w:r w:rsidRPr="00B10C43">
        <w:rPr>
          <w:b/>
        </w:rPr>
        <w:t>DESCRIPCIÓ</w:t>
      </w:r>
      <w:r w:rsidR="008628FB">
        <w:rPr>
          <w:b/>
        </w:rPr>
        <w:t>N</w:t>
      </w:r>
    </w:p>
    <w:p w14:paraId="048043EE" w14:textId="77777777" w:rsidR="0034190B" w:rsidRDefault="0034190B" w:rsidP="0034190B">
      <w:pPr>
        <w:rPr>
          <w:b/>
        </w:rPr>
      </w:pPr>
    </w:p>
    <w:p w14:paraId="47BABC6E" w14:textId="77777777" w:rsidR="00C439EC" w:rsidRDefault="006347A7" w:rsidP="00000226"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bookmarkStart w:id="1" w:name="_GoBack"/>
      <w:r w:rsidR="000A1292">
        <w:t> </w:t>
      </w:r>
      <w:r w:rsidR="000A1292">
        <w:t> </w:t>
      </w:r>
      <w:r w:rsidR="000A1292">
        <w:t> </w:t>
      </w:r>
      <w:r w:rsidR="000A1292">
        <w:t> </w:t>
      </w:r>
      <w:r w:rsidR="000A1292">
        <w:t> </w:t>
      </w:r>
      <w:bookmarkEnd w:id="1"/>
      <w:r>
        <w:fldChar w:fldCharType="end"/>
      </w:r>
      <w:bookmarkEnd w:id="0"/>
    </w:p>
    <w:p w14:paraId="61DB9FED" w14:textId="77777777" w:rsidR="00000226" w:rsidRPr="00000226" w:rsidRDefault="00000226" w:rsidP="00000226"/>
    <w:p w14:paraId="41932A61" w14:textId="77777777" w:rsidR="00C439EC" w:rsidRPr="00B04C6F" w:rsidRDefault="00002A86" w:rsidP="00C439EC">
      <w:pPr>
        <w:rPr>
          <w:b/>
        </w:rPr>
      </w:pPr>
      <w:r w:rsidRPr="00B04C6F">
        <w:rPr>
          <w:b/>
        </w:rPr>
        <w:t xml:space="preserve"> </w:t>
      </w:r>
      <w:r w:rsidR="00C439EC" w:rsidRPr="00B04C6F">
        <w:rPr>
          <w:b/>
        </w:rPr>
        <w:t>Destino</w:t>
      </w:r>
    </w:p>
    <w:tbl>
      <w:tblPr>
        <w:tblW w:w="8788" w:type="dxa"/>
        <w:tblInd w:w="70" w:type="dxa"/>
        <w:tblBorders>
          <w:top w:val="single" w:sz="12" w:space="0" w:color="000000"/>
          <w:bottom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5103"/>
      </w:tblGrid>
      <w:tr w:rsidR="00C439EC" w:rsidRPr="00B04C6F" w14:paraId="1527D9D7" w14:textId="77777777">
        <w:trPr>
          <w:trHeight w:val="520"/>
        </w:trPr>
        <w:tc>
          <w:tcPr>
            <w:tcW w:w="3685" w:type="dxa"/>
          </w:tcPr>
          <w:p w14:paraId="45CD9890" w14:textId="77777777" w:rsidR="00C439EC" w:rsidRPr="00B04C6F" w:rsidRDefault="00C439EC" w:rsidP="00002A86">
            <w:pPr>
              <w:rPr>
                <w:b/>
              </w:rPr>
            </w:pPr>
            <w:r w:rsidRPr="00B04C6F">
              <w:rPr>
                <w:b/>
              </w:rPr>
              <w:t>Denominación de la unidad o del órgano administrativo</w:t>
            </w:r>
          </w:p>
        </w:tc>
        <w:tc>
          <w:tcPr>
            <w:tcW w:w="5103" w:type="dxa"/>
          </w:tcPr>
          <w:p w14:paraId="7B62B788" w14:textId="77777777" w:rsidR="00C439EC" w:rsidRPr="00B04C6F" w:rsidRDefault="00C439EC" w:rsidP="00D4557C">
            <w:pPr>
              <w:ind w:left="142"/>
              <w:rPr>
                <w:b/>
              </w:rPr>
            </w:pPr>
            <w:r w:rsidRPr="00B04C6F">
              <w:t>Àrea de Literatura i Pensament</w:t>
            </w:r>
          </w:p>
        </w:tc>
      </w:tr>
    </w:tbl>
    <w:p w14:paraId="34DCC348" w14:textId="77777777" w:rsidR="00C439EC" w:rsidRPr="00B04C6F" w:rsidRDefault="00C439EC" w:rsidP="00C439EC">
      <w:pPr>
        <w:ind w:left="426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bottom w:val="single" w:sz="4" w:space="0" w:color="000000"/>
        </w:tblBorders>
        <w:tblLook w:val="01E0" w:firstRow="1" w:lastRow="1" w:firstColumn="1" w:lastColumn="1" w:noHBand="0" w:noVBand="0"/>
      </w:tblPr>
      <w:tblGrid>
        <w:gridCol w:w="3912"/>
        <w:gridCol w:w="4274"/>
      </w:tblGrid>
      <w:tr w:rsidR="00C439EC" w:rsidRPr="00B04C6F" w14:paraId="53CF1394" w14:textId="77777777">
        <w:tc>
          <w:tcPr>
            <w:tcW w:w="3912" w:type="dxa"/>
          </w:tcPr>
          <w:p w14:paraId="143C6126" w14:textId="77777777" w:rsidR="00C439EC" w:rsidRPr="00B04C6F" w:rsidRDefault="00C439EC" w:rsidP="00D4557C">
            <w:pPr>
              <w:rPr>
                <w:rFonts w:eastAsia="Batang"/>
              </w:rPr>
            </w:pPr>
          </w:p>
          <w:p w14:paraId="6B67A6EC" w14:textId="77777777" w:rsidR="00C439EC" w:rsidRPr="00B04C6F" w:rsidRDefault="00C439EC" w:rsidP="00D4557C">
            <w:pPr>
              <w:rPr>
                <w:rFonts w:eastAsia="Batang"/>
              </w:rPr>
            </w:pPr>
            <w:r w:rsidRPr="00B04C6F">
              <w:rPr>
                <w:rFonts w:eastAsia="Batang"/>
                <w:b/>
                <w:bCs/>
              </w:rPr>
              <w:t xml:space="preserve">Localidad </w:t>
            </w:r>
            <w:r w:rsidRPr="00B04C6F">
              <w:rPr>
                <w:rFonts w:eastAsia="Batang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B04C6F">
              <w:rPr>
                <w:rFonts w:eastAsia="Batang"/>
              </w:rPr>
              <w:instrText xml:space="preserve"> FORMTEXT </w:instrText>
            </w:r>
            <w:r w:rsidRPr="00B04C6F">
              <w:rPr>
                <w:rFonts w:eastAsia="Batang"/>
              </w:rPr>
            </w:r>
            <w:r w:rsidRPr="00B04C6F">
              <w:rPr>
                <w:rFonts w:eastAsia="Batang"/>
              </w:rPr>
              <w:fldChar w:fldCharType="separate"/>
            </w:r>
            <w:r w:rsidRPr="00B04C6F">
              <w:rPr>
                <w:rFonts w:eastAsia="Batang" w:hAnsi="Arial"/>
              </w:rPr>
              <w:t> </w:t>
            </w:r>
            <w:r w:rsidRPr="00B04C6F">
              <w:rPr>
                <w:rFonts w:eastAsia="Batang" w:hAnsi="Arial"/>
              </w:rPr>
              <w:t> </w:t>
            </w:r>
            <w:r w:rsidRPr="00B04C6F">
              <w:rPr>
                <w:rFonts w:eastAsia="Batang" w:hAnsi="Arial"/>
              </w:rPr>
              <w:t> </w:t>
            </w:r>
            <w:r w:rsidRPr="00B04C6F">
              <w:rPr>
                <w:rFonts w:eastAsia="Batang" w:hAnsi="Arial"/>
              </w:rPr>
              <w:t> </w:t>
            </w:r>
            <w:r w:rsidRPr="00B04C6F">
              <w:rPr>
                <w:rFonts w:eastAsia="Batang" w:hAnsi="Arial"/>
              </w:rPr>
              <w:t> </w:t>
            </w:r>
            <w:r w:rsidRPr="00B04C6F">
              <w:rPr>
                <w:rFonts w:eastAsia="Batang"/>
              </w:rPr>
              <w:fldChar w:fldCharType="end"/>
            </w:r>
          </w:p>
        </w:tc>
        <w:tc>
          <w:tcPr>
            <w:tcW w:w="4274" w:type="dxa"/>
          </w:tcPr>
          <w:p w14:paraId="027BADD0" w14:textId="77777777" w:rsidR="00C439EC" w:rsidRPr="00B04C6F" w:rsidRDefault="00C439EC" w:rsidP="00D4557C">
            <w:pPr>
              <w:rPr>
                <w:rFonts w:eastAsia="Batang"/>
              </w:rPr>
            </w:pPr>
          </w:p>
          <w:p w14:paraId="5DC7C4A0" w14:textId="77777777" w:rsidR="00C439EC" w:rsidRPr="00B04C6F" w:rsidRDefault="00C439EC" w:rsidP="00D4557C">
            <w:pPr>
              <w:rPr>
                <w:rFonts w:eastAsia="Batang"/>
              </w:rPr>
            </w:pPr>
            <w:r w:rsidRPr="00B04C6F">
              <w:rPr>
                <w:rFonts w:eastAsia="Batang"/>
                <w:b/>
                <w:bCs/>
              </w:rPr>
              <w:t xml:space="preserve">Fecha </w:t>
            </w:r>
            <w:r w:rsidRPr="00B04C6F">
              <w:rPr>
                <w:rFonts w:eastAsia="Batang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B04C6F">
              <w:rPr>
                <w:rFonts w:eastAsia="Batang"/>
              </w:rPr>
              <w:instrText xml:space="preserve"> FORMTEXT </w:instrText>
            </w:r>
            <w:r w:rsidRPr="00B04C6F">
              <w:rPr>
                <w:rFonts w:eastAsia="Batang"/>
              </w:rPr>
            </w:r>
            <w:r w:rsidRPr="00B04C6F">
              <w:rPr>
                <w:rFonts w:eastAsia="Batang"/>
              </w:rPr>
              <w:fldChar w:fldCharType="separate"/>
            </w:r>
            <w:r w:rsidRPr="00B04C6F">
              <w:rPr>
                <w:rFonts w:eastAsia="Batang" w:hAnsi="Arial"/>
              </w:rPr>
              <w:t> </w:t>
            </w:r>
            <w:r w:rsidRPr="00B04C6F">
              <w:rPr>
                <w:rFonts w:eastAsia="Batang" w:hAnsi="Arial"/>
              </w:rPr>
              <w:t> </w:t>
            </w:r>
            <w:r w:rsidRPr="00B04C6F">
              <w:rPr>
                <w:rFonts w:eastAsia="Batang" w:hAnsi="Arial"/>
              </w:rPr>
              <w:t> </w:t>
            </w:r>
            <w:r w:rsidRPr="00B04C6F">
              <w:rPr>
                <w:rFonts w:eastAsia="Batang" w:hAnsi="Arial"/>
              </w:rPr>
              <w:t> </w:t>
            </w:r>
            <w:r w:rsidRPr="00B04C6F">
              <w:rPr>
                <w:rFonts w:eastAsia="Batang" w:hAnsi="Arial"/>
              </w:rPr>
              <w:t> </w:t>
            </w:r>
            <w:r w:rsidRPr="00B04C6F">
              <w:rPr>
                <w:rFonts w:eastAsia="Batang"/>
              </w:rPr>
              <w:fldChar w:fldCharType="end"/>
            </w:r>
          </w:p>
        </w:tc>
      </w:tr>
    </w:tbl>
    <w:p w14:paraId="4A2F035C" w14:textId="77777777" w:rsidR="00C439EC" w:rsidRPr="00B04C6F" w:rsidRDefault="00C439EC" w:rsidP="00C439EC"/>
    <w:p w14:paraId="08A0BE29" w14:textId="77777777" w:rsidR="00C439EC" w:rsidRPr="00B10C43" w:rsidRDefault="00C439EC" w:rsidP="0034190B"/>
    <w:sectPr w:rsidR="00C439EC" w:rsidRPr="00B10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1302B" w14:textId="77777777" w:rsidR="005C680A" w:rsidRDefault="005C680A">
      <w:r>
        <w:separator/>
      </w:r>
    </w:p>
  </w:endnote>
  <w:endnote w:type="continuationSeparator" w:id="0">
    <w:p w14:paraId="444941E7" w14:textId="77777777" w:rsidR="005C680A" w:rsidRDefault="005C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B81C8" w14:textId="77777777" w:rsidR="00370CED" w:rsidRDefault="00370CE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2B25A" w14:textId="77777777" w:rsidR="00370CED" w:rsidRPr="001232F4" w:rsidRDefault="00370CED" w:rsidP="00B6160E">
    <w:pPr>
      <w:jc w:val="both"/>
      <w:rPr>
        <w:rFonts w:cs="Arial"/>
        <w:sz w:val="14"/>
        <w:szCs w:val="14"/>
      </w:rPr>
    </w:pPr>
    <w:r w:rsidRPr="001232F4">
      <w:rPr>
        <w:rFonts w:cs="Arial"/>
        <w:sz w:val="14"/>
        <w:szCs w:val="14"/>
      </w:rPr>
      <w:t xml:space="preserve">Sus datos se incorporarán en el fichero </w:t>
    </w:r>
    <w:r w:rsidRPr="001232F4">
      <w:rPr>
        <w:rFonts w:cs="Arial"/>
        <w:i/>
        <w:iCs/>
        <w:sz w:val="14"/>
        <w:szCs w:val="14"/>
      </w:rPr>
      <w:t>Beneficiaris de subvencions</w:t>
    </w:r>
    <w:r w:rsidRPr="001232F4">
      <w:rPr>
        <w:rFonts w:cs="Arial"/>
        <w:sz w:val="14"/>
        <w:szCs w:val="14"/>
      </w:rPr>
      <w:t>, creado por el Institut Ramon Llull con fines de gestión de solicitudes,evaluación, otorgamiento, pago y seguimiento del proyecto o propuesta subvencionada. Los datos de los obtentores se publicarán, de</w:t>
    </w:r>
    <w:r>
      <w:rPr>
        <w:rFonts w:cs="Arial"/>
        <w:sz w:val="14"/>
        <w:szCs w:val="14"/>
      </w:rPr>
      <w:t xml:space="preserve"> </w:t>
    </w:r>
    <w:r w:rsidRPr="001232F4">
      <w:rPr>
        <w:rFonts w:cs="Arial"/>
        <w:sz w:val="14"/>
        <w:szCs w:val="14"/>
      </w:rPr>
      <w:t>acuerdo con la normativa de subvenciones. En cualquier momento podrán ejercer sus derechos de acceso, rectificación, oposición al</w:t>
    </w:r>
    <w:r>
      <w:rPr>
        <w:rFonts w:cs="Arial"/>
        <w:sz w:val="14"/>
        <w:szCs w:val="14"/>
      </w:rPr>
      <w:t xml:space="preserve"> </w:t>
    </w:r>
    <w:r w:rsidRPr="001232F4">
      <w:rPr>
        <w:rFonts w:cs="Arial"/>
        <w:sz w:val="14"/>
        <w:szCs w:val="14"/>
      </w:rPr>
      <w:t>tratamiento y cancelación dirigiéndose al Institut Ramon Llull (Diagonal, 373, Barcelona).</w:t>
    </w:r>
  </w:p>
  <w:p w14:paraId="4431112B" w14:textId="77777777" w:rsidR="00370CED" w:rsidRDefault="00370CED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7A176" w14:textId="77777777" w:rsidR="00370CED" w:rsidRDefault="00370CE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BE74A" w14:textId="77777777" w:rsidR="005C680A" w:rsidRDefault="005C680A">
      <w:r>
        <w:separator/>
      </w:r>
    </w:p>
  </w:footnote>
  <w:footnote w:type="continuationSeparator" w:id="0">
    <w:p w14:paraId="678E8173" w14:textId="77777777" w:rsidR="005C680A" w:rsidRDefault="005C6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7981D" w14:textId="77777777" w:rsidR="00370CED" w:rsidRDefault="00370CE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C0C89" w14:textId="77777777" w:rsidR="00370CED" w:rsidRDefault="00370CED" w:rsidP="00370CED">
    <w:pPr>
      <w:pStyle w:val="Capalera"/>
      <w:spacing w:after="100"/>
      <w:ind w:left="-1134" w:right="-142"/>
      <w:rPr>
        <w:rFonts w:ascii="Trebuchet MS" w:hAnsi="Trebuchet MS"/>
        <w:color w:val="FF6600"/>
        <w:spacing w:val="-2"/>
        <w:sz w:val="15"/>
      </w:rPr>
    </w:pPr>
    <w:smartTag w:uri="urn:schemas-microsoft-com:office:smarttags" w:element="PersonName">
      <w:smartTagPr>
        <w:attr w:name="ProductID" w:val="institut ramon llull"/>
      </w:smartTagPr>
      <w:r>
        <w:rPr>
          <w:rFonts w:ascii="Trebuchet MS" w:hAnsi="Trebuchet MS"/>
          <w:b/>
          <w:bCs/>
          <w:color w:val="333333"/>
          <w:spacing w:val="6"/>
          <w:sz w:val="21"/>
        </w:rPr>
        <w:t>institut ramon llull</w:t>
      </w:r>
    </w:smartTag>
    <w:r>
      <w:rPr>
        <w:rFonts w:ascii="Trebuchet MS" w:hAnsi="Trebuchet MS"/>
        <w:b/>
        <w:bCs/>
        <w:color w:val="333333"/>
        <w:spacing w:val="6"/>
        <w:sz w:val="21"/>
      </w:rPr>
      <w:t xml:space="preserve"> </w:t>
    </w:r>
    <w:r>
      <w:rPr>
        <w:sz w:val="18"/>
      </w:rPr>
      <w:t xml:space="preserve"> </w:t>
    </w:r>
    <w:r w:rsidRPr="00DE12FF">
      <w:rPr>
        <w:rFonts w:ascii="Trebuchet MS" w:hAnsi="Trebuchet MS"/>
        <w:spacing w:val="-2"/>
        <w:sz w:val="15"/>
      </w:rPr>
      <w:t>barcelona</w:t>
    </w:r>
    <w:r>
      <w:rPr>
        <w:rFonts w:ascii="Trebuchet MS" w:hAnsi="Trebuchet MS"/>
        <w:spacing w:val="-2"/>
        <w:sz w:val="15"/>
      </w:rPr>
      <w:t xml:space="preserve"> </w:t>
    </w:r>
    <w:r>
      <w:rPr>
        <w:rFonts w:ascii="Trebuchet MS" w:hAnsi="Trebuchet MS"/>
        <w:color w:val="FF6600"/>
        <w:spacing w:val="-2"/>
        <w:sz w:val="15"/>
      </w:rPr>
      <w:t>08008/ diagonal, 373/ tel. (+34) 934 67 80 00 / fax (+34) 934 67 80 06 / irl@llull.cat /</w:t>
    </w:r>
    <w:r w:rsidRPr="00D42326">
      <w:rPr>
        <w:rFonts w:ascii="Trebuchet MS" w:hAnsi="Trebuchet MS"/>
        <w:color w:val="FF6600"/>
        <w:spacing w:val="-2"/>
        <w:sz w:val="15"/>
      </w:rPr>
      <w:t xml:space="preserve"> </w:t>
    </w:r>
    <w:r w:rsidRPr="00615829">
      <w:rPr>
        <w:rFonts w:ascii="Trebuchet MS" w:hAnsi="Trebuchet MS"/>
        <w:color w:val="FF6600"/>
        <w:spacing w:val="-2"/>
        <w:sz w:val="15"/>
      </w:rPr>
      <w:t>www.llull.cat</w:t>
    </w:r>
  </w:p>
  <w:p w14:paraId="5BF9A0D6" w14:textId="77777777" w:rsidR="00370CED" w:rsidRDefault="005C680A" w:rsidP="00370CED">
    <w:pPr>
      <w:pStyle w:val="Capalera"/>
      <w:spacing w:after="100"/>
      <w:ind w:left="3732" w:right="-142" w:firstLine="2640"/>
      <w:rPr>
        <w:rFonts w:ascii="Trebuchet MS" w:hAnsi="Trebuchet MS"/>
        <w:b/>
        <w:bCs/>
        <w:color w:val="333333"/>
        <w:spacing w:val="6"/>
        <w:sz w:val="21"/>
      </w:rPr>
    </w:pPr>
    <w:r>
      <w:rPr>
        <w:rFonts w:ascii="Trebuchet MS" w:hAnsi="Trebuchet MS"/>
        <w:b/>
        <w:bCs/>
        <w:noProof/>
        <w:color w:val="333333"/>
        <w:spacing w:val="6"/>
        <w:sz w:val="21"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377492" wp14:editId="107FF9B5">
              <wp:simplePos x="0" y="0"/>
              <wp:positionH relativeFrom="column">
                <wp:posOffset>-683895</wp:posOffset>
              </wp:positionH>
              <wp:positionV relativeFrom="paragraph">
                <wp:posOffset>68580</wp:posOffset>
              </wp:positionV>
              <wp:extent cx="914400" cy="457200"/>
              <wp:effectExtent l="190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9B411D" w14:textId="77777777" w:rsidR="00370CED" w:rsidRDefault="00370CED" w:rsidP="00370CED">
                          <w:r>
                            <w:object w:dxaOrig="7334" w:dyaOrig="3225" w14:anchorId="685A17E2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57pt;height:24.75pt">
                                <v:imagedata r:id="rId1" o:title=""/>
                              </v:shape>
                              <o:OLEObject Type="Embed" ProgID="MSPhotoEd.3" ShapeID="_x0000_i1026" DrawAspect="Content" ObjectID="_1642409037" r:id="rId2"/>
                            </w:object>
                          </w:r>
                        </w:p>
                        <w:p w14:paraId="171DBD65" w14:textId="77777777" w:rsidR="00370CED" w:rsidRDefault="00370CED" w:rsidP="00370CE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774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85pt;margin-top:5.4pt;width:1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" filled="f" stroked="f">
              <v:textbox>
                <w:txbxContent>
                  <w:p w14:paraId="189B411D" w14:textId="77777777" w:rsidR="00370CED" w:rsidRDefault="00370CED" w:rsidP="00370CED">
                    <w:r>
                      <w:object w:dxaOrig="7334" w:dyaOrig="3225" w14:anchorId="685A17E2">
                        <v:shape id="_x0000_i1026" type="#_x0000_t75" style="width:57pt;height:24.75pt">
                          <v:imagedata r:id="rId1" o:title=""/>
                        </v:shape>
                        <o:OLEObject Type="Embed" ProgID="MSPhotoEd.3" ShapeID="_x0000_i1026" DrawAspect="Content" ObjectID="_1642409037" r:id="rId3"/>
                      </w:object>
                    </w:r>
                  </w:p>
                  <w:p w14:paraId="171DBD65" w14:textId="77777777" w:rsidR="00370CED" w:rsidRDefault="00370CED" w:rsidP="00370CED"/>
                </w:txbxContent>
              </v:textbox>
            </v:shape>
          </w:pict>
        </mc:Fallback>
      </mc:AlternateContent>
    </w:r>
  </w:p>
  <w:p w14:paraId="129C0D02" w14:textId="77777777" w:rsidR="00370CED" w:rsidRDefault="00370CED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9F12B" w14:textId="77777777" w:rsidR="00370CED" w:rsidRDefault="00370CED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2tlrcZIf3I2byo4oAJ6lvVNLTP7SXeX7F0KjSXQMnNVJE/6a7dVNprDZ/3MAbdAnG5OwmCuz6UoxQNHOb6tgQ==" w:salt="bkJckUcX1XsvQbn+xvNgkg==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0A"/>
    <w:rsid w:val="00000226"/>
    <w:rsid w:val="0000052F"/>
    <w:rsid w:val="00002A86"/>
    <w:rsid w:val="000030B0"/>
    <w:rsid w:val="0000574D"/>
    <w:rsid w:val="000111E6"/>
    <w:rsid w:val="000173C9"/>
    <w:rsid w:val="0002035C"/>
    <w:rsid w:val="000223FA"/>
    <w:rsid w:val="00024653"/>
    <w:rsid w:val="00027619"/>
    <w:rsid w:val="0003100C"/>
    <w:rsid w:val="00031178"/>
    <w:rsid w:val="000312A7"/>
    <w:rsid w:val="000317A1"/>
    <w:rsid w:val="00033A11"/>
    <w:rsid w:val="0003423B"/>
    <w:rsid w:val="000423B7"/>
    <w:rsid w:val="00042E66"/>
    <w:rsid w:val="00044650"/>
    <w:rsid w:val="00047F0D"/>
    <w:rsid w:val="00050108"/>
    <w:rsid w:val="00054B11"/>
    <w:rsid w:val="00054D63"/>
    <w:rsid w:val="00056378"/>
    <w:rsid w:val="00056BE8"/>
    <w:rsid w:val="000611A9"/>
    <w:rsid w:val="000672C1"/>
    <w:rsid w:val="00067482"/>
    <w:rsid w:val="0007013D"/>
    <w:rsid w:val="00071EEE"/>
    <w:rsid w:val="00073E66"/>
    <w:rsid w:val="000778BD"/>
    <w:rsid w:val="0008043C"/>
    <w:rsid w:val="0008224E"/>
    <w:rsid w:val="0008230B"/>
    <w:rsid w:val="0008401B"/>
    <w:rsid w:val="00085F41"/>
    <w:rsid w:val="0008608F"/>
    <w:rsid w:val="00086C29"/>
    <w:rsid w:val="00092C65"/>
    <w:rsid w:val="000935A7"/>
    <w:rsid w:val="000944AD"/>
    <w:rsid w:val="00094DFA"/>
    <w:rsid w:val="00095A8A"/>
    <w:rsid w:val="0009612F"/>
    <w:rsid w:val="000A108F"/>
    <w:rsid w:val="000A1292"/>
    <w:rsid w:val="000A1AA9"/>
    <w:rsid w:val="000A211F"/>
    <w:rsid w:val="000A2BE0"/>
    <w:rsid w:val="000A4069"/>
    <w:rsid w:val="000B18B5"/>
    <w:rsid w:val="000B1A42"/>
    <w:rsid w:val="000B2AF4"/>
    <w:rsid w:val="000B4A76"/>
    <w:rsid w:val="000B6AA4"/>
    <w:rsid w:val="000C16FE"/>
    <w:rsid w:val="000C1859"/>
    <w:rsid w:val="000C1EBF"/>
    <w:rsid w:val="000C29D1"/>
    <w:rsid w:val="000C3F5A"/>
    <w:rsid w:val="000C5005"/>
    <w:rsid w:val="000C73D5"/>
    <w:rsid w:val="000D09CF"/>
    <w:rsid w:val="000D1648"/>
    <w:rsid w:val="000D3119"/>
    <w:rsid w:val="000D448E"/>
    <w:rsid w:val="000E07B9"/>
    <w:rsid w:val="000E4470"/>
    <w:rsid w:val="000E649F"/>
    <w:rsid w:val="000E6C57"/>
    <w:rsid w:val="000F2DD0"/>
    <w:rsid w:val="000F42FC"/>
    <w:rsid w:val="000F6D1C"/>
    <w:rsid w:val="000F7CDC"/>
    <w:rsid w:val="000F7E90"/>
    <w:rsid w:val="001005F0"/>
    <w:rsid w:val="001023CA"/>
    <w:rsid w:val="00103EC5"/>
    <w:rsid w:val="001055C1"/>
    <w:rsid w:val="0010668D"/>
    <w:rsid w:val="001075B5"/>
    <w:rsid w:val="00107CA7"/>
    <w:rsid w:val="0011039E"/>
    <w:rsid w:val="00110D99"/>
    <w:rsid w:val="001116C5"/>
    <w:rsid w:val="0011409B"/>
    <w:rsid w:val="0011651B"/>
    <w:rsid w:val="00123C86"/>
    <w:rsid w:val="00127CC8"/>
    <w:rsid w:val="00133FE5"/>
    <w:rsid w:val="00136D5D"/>
    <w:rsid w:val="00137284"/>
    <w:rsid w:val="00143F3E"/>
    <w:rsid w:val="00145D13"/>
    <w:rsid w:val="00151F6D"/>
    <w:rsid w:val="00156F15"/>
    <w:rsid w:val="00161BFD"/>
    <w:rsid w:val="001628CF"/>
    <w:rsid w:val="0016472B"/>
    <w:rsid w:val="001647A4"/>
    <w:rsid w:val="00166465"/>
    <w:rsid w:val="00173B4A"/>
    <w:rsid w:val="0017426B"/>
    <w:rsid w:val="00174B39"/>
    <w:rsid w:val="00175334"/>
    <w:rsid w:val="00175DCB"/>
    <w:rsid w:val="0017794E"/>
    <w:rsid w:val="00182903"/>
    <w:rsid w:val="0018379F"/>
    <w:rsid w:val="00185EC8"/>
    <w:rsid w:val="001874B6"/>
    <w:rsid w:val="001912B6"/>
    <w:rsid w:val="00194083"/>
    <w:rsid w:val="00194331"/>
    <w:rsid w:val="0019588A"/>
    <w:rsid w:val="00197A77"/>
    <w:rsid w:val="001A322F"/>
    <w:rsid w:val="001A37E0"/>
    <w:rsid w:val="001A3AD9"/>
    <w:rsid w:val="001A40D5"/>
    <w:rsid w:val="001A6CF2"/>
    <w:rsid w:val="001A7CFC"/>
    <w:rsid w:val="001B0060"/>
    <w:rsid w:val="001B0BF5"/>
    <w:rsid w:val="001B1517"/>
    <w:rsid w:val="001B19B5"/>
    <w:rsid w:val="001B347E"/>
    <w:rsid w:val="001B4384"/>
    <w:rsid w:val="001B5D85"/>
    <w:rsid w:val="001C060C"/>
    <w:rsid w:val="001C0F00"/>
    <w:rsid w:val="001C219C"/>
    <w:rsid w:val="001C3597"/>
    <w:rsid w:val="001C36AB"/>
    <w:rsid w:val="001C406D"/>
    <w:rsid w:val="001C5118"/>
    <w:rsid w:val="001C5FAB"/>
    <w:rsid w:val="001C6ED0"/>
    <w:rsid w:val="001D0140"/>
    <w:rsid w:val="001D1C95"/>
    <w:rsid w:val="001D6A7A"/>
    <w:rsid w:val="001E1A74"/>
    <w:rsid w:val="001E5525"/>
    <w:rsid w:val="001E553A"/>
    <w:rsid w:val="001E75C3"/>
    <w:rsid w:val="001F3096"/>
    <w:rsid w:val="001F4F0D"/>
    <w:rsid w:val="001F4F3A"/>
    <w:rsid w:val="001F57B0"/>
    <w:rsid w:val="001F6598"/>
    <w:rsid w:val="00200C61"/>
    <w:rsid w:val="00202C3F"/>
    <w:rsid w:val="0020574C"/>
    <w:rsid w:val="00206769"/>
    <w:rsid w:val="00211127"/>
    <w:rsid w:val="00213C99"/>
    <w:rsid w:val="00216A40"/>
    <w:rsid w:val="002226CB"/>
    <w:rsid w:val="00222E2F"/>
    <w:rsid w:val="00225B09"/>
    <w:rsid w:val="0022710B"/>
    <w:rsid w:val="00230642"/>
    <w:rsid w:val="00231A07"/>
    <w:rsid w:val="00233585"/>
    <w:rsid w:val="002339F8"/>
    <w:rsid w:val="00233BE8"/>
    <w:rsid w:val="002444A0"/>
    <w:rsid w:val="002455DB"/>
    <w:rsid w:val="00245601"/>
    <w:rsid w:val="00246680"/>
    <w:rsid w:val="002473DF"/>
    <w:rsid w:val="00247970"/>
    <w:rsid w:val="002512B0"/>
    <w:rsid w:val="002513BC"/>
    <w:rsid w:val="002529BF"/>
    <w:rsid w:val="0025549D"/>
    <w:rsid w:val="00262607"/>
    <w:rsid w:val="00263855"/>
    <w:rsid w:val="002646F6"/>
    <w:rsid w:val="00264906"/>
    <w:rsid w:val="00265212"/>
    <w:rsid w:val="00267397"/>
    <w:rsid w:val="002707F8"/>
    <w:rsid w:val="00272B1B"/>
    <w:rsid w:val="00272CE9"/>
    <w:rsid w:val="00272FE2"/>
    <w:rsid w:val="00273044"/>
    <w:rsid w:val="002819A0"/>
    <w:rsid w:val="0028393C"/>
    <w:rsid w:val="00283D1B"/>
    <w:rsid w:val="00286459"/>
    <w:rsid w:val="00286502"/>
    <w:rsid w:val="00287E4E"/>
    <w:rsid w:val="00290BEE"/>
    <w:rsid w:val="002923BF"/>
    <w:rsid w:val="002950CF"/>
    <w:rsid w:val="00296F72"/>
    <w:rsid w:val="002A0E0D"/>
    <w:rsid w:val="002A3D31"/>
    <w:rsid w:val="002A60E2"/>
    <w:rsid w:val="002A66BA"/>
    <w:rsid w:val="002A6DDF"/>
    <w:rsid w:val="002A79B3"/>
    <w:rsid w:val="002B248F"/>
    <w:rsid w:val="002B2AC2"/>
    <w:rsid w:val="002B3754"/>
    <w:rsid w:val="002B4658"/>
    <w:rsid w:val="002B49EA"/>
    <w:rsid w:val="002B5780"/>
    <w:rsid w:val="002B6E63"/>
    <w:rsid w:val="002C0D53"/>
    <w:rsid w:val="002C102A"/>
    <w:rsid w:val="002C493E"/>
    <w:rsid w:val="002D0034"/>
    <w:rsid w:val="002D148E"/>
    <w:rsid w:val="002D1593"/>
    <w:rsid w:val="002D210B"/>
    <w:rsid w:val="002D2AB3"/>
    <w:rsid w:val="002D460D"/>
    <w:rsid w:val="002D59E6"/>
    <w:rsid w:val="002D6C9C"/>
    <w:rsid w:val="002E0C13"/>
    <w:rsid w:val="002E2833"/>
    <w:rsid w:val="002E551F"/>
    <w:rsid w:val="002E568F"/>
    <w:rsid w:val="002E5CED"/>
    <w:rsid w:val="002E7926"/>
    <w:rsid w:val="002F0FF6"/>
    <w:rsid w:val="002F2E57"/>
    <w:rsid w:val="002F426D"/>
    <w:rsid w:val="002F53BB"/>
    <w:rsid w:val="0030077F"/>
    <w:rsid w:val="003034C5"/>
    <w:rsid w:val="003070DF"/>
    <w:rsid w:val="00307499"/>
    <w:rsid w:val="003100D6"/>
    <w:rsid w:val="003103E5"/>
    <w:rsid w:val="003113AF"/>
    <w:rsid w:val="003117BA"/>
    <w:rsid w:val="003143A7"/>
    <w:rsid w:val="00320EA8"/>
    <w:rsid w:val="00321CEA"/>
    <w:rsid w:val="00322FDC"/>
    <w:rsid w:val="0032538E"/>
    <w:rsid w:val="0032796B"/>
    <w:rsid w:val="00335A23"/>
    <w:rsid w:val="003369D6"/>
    <w:rsid w:val="0034160B"/>
    <w:rsid w:val="0034190B"/>
    <w:rsid w:val="0034216A"/>
    <w:rsid w:val="00343C1C"/>
    <w:rsid w:val="00344F28"/>
    <w:rsid w:val="0034520C"/>
    <w:rsid w:val="00345E84"/>
    <w:rsid w:val="00350EDB"/>
    <w:rsid w:val="00352DCB"/>
    <w:rsid w:val="00353343"/>
    <w:rsid w:val="00355C14"/>
    <w:rsid w:val="00355CD1"/>
    <w:rsid w:val="00360086"/>
    <w:rsid w:val="0036136C"/>
    <w:rsid w:val="003678D7"/>
    <w:rsid w:val="00370CED"/>
    <w:rsid w:val="00371352"/>
    <w:rsid w:val="00372F5E"/>
    <w:rsid w:val="00373964"/>
    <w:rsid w:val="0037464D"/>
    <w:rsid w:val="003765DB"/>
    <w:rsid w:val="00376FE5"/>
    <w:rsid w:val="003801DD"/>
    <w:rsid w:val="003802D6"/>
    <w:rsid w:val="00383EAC"/>
    <w:rsid w:val="003917F6"/>
    <w:rsid w:val="00391EF7"/>
    <w:rsid w:val="003938E4"/>
    <w:rsid w:val="00393F14"/>
    <w:rsid w:val="00395BFF"/>
    <w:rsid w:val="0039726C"/>
    <w:rsid w:val="003A05DB"/>
    <w:rsid w:val="003A19B7"/>
    <w:rsid w:val="003A6F14"/>
    <w:rsid w:val="003B0F37"/>
    <w:rsid w:val="003B2979"/>
    <w:rsid w:val="003B3549"/>
    <w:rsid w:val="003B7B74"/>
    <w:rsid w:val="003B7EDC"/>
    <w:rsid w:val="003C023A"/>
    <w:rsid w:val="003C1441"/>
    <w:rsid w:val="003C3A65"/>
    <w:rsid w:val="003C3CEA"/>
    <w:rsid w:val="003C4163"/>
    <w:rsid w:val="003C50E3"/>
    <w:rsid w:val="003C7EF8"/>
    <w:rsid w:val="003D45AF"/>
    <w:rsid w:val="003D64A8"/>
    <w:rsid w:val="003D6F19"/>
    <w:rsid w:val="003E07E7"/>
    <w:rsid w:val="003E08F3"/>
    <w:rsid w:val="003E149A"/>
    <w:rsid w:val="003E6CA9"/>
    <w:rsid w:val="003E7B4F"/>
    <w:rsid w:val="003F1395"/>
    <w:rsid w:val="003F2A9B"/>
    <w:rsid w:val="003F6191"/>
    <w:rsid w:val="003F7F6B"/>
    <w:rsid w:val="00400587"/>
    <w:rsid w:val="00400A28"/>
    <w:rsid w:val="0040190E"/>
    <w:rsid w:val="00401C0E"/>
    <w:rsid w:val="0040667A"/>
    <w:rsid w:val="004124F9"/>
    <w:rsid w:val="0041273A"/>
    <w:rsid w:val="00413996"/>
    <w:rsid w:val="0041408F"/>
    <w:rsid w:val="00414C10"/>
    <w:rsid w:val="00421413"/>
    <w:rsid w:val="00421B66"/>
    <w:rsid w:val="00421FD4"/>
    <w:rsid w:val="004304D0"/>
    <w:rsid w:val="00430A01"/>
    <w:rsid w:val="00431E61"/>
    <w:rsid w:val="00437062"/>
    <w:rsid w:val="0043725C"/>
    <w:rsid w:val="00440131"/>
    <w:rsid w:val="00442E22"/>
    <w:rsid w:val="00444544"/>
    <w:rsid w:val="0044656E"/>
    <w:rsid w:val="00447F4B"/>
    <w:rsid w:val="004534C7"/>
    <w:rsid w:val="00453E2D"/>
    <w:rsid w:val="00457D77"/>
    <w:rsid w:val="0046076B"/>
    <w:rsid w:val="0046164F"/>
    <w:rsid w:val="00461EC1"/>
    <w:rsid w:val="0046285D"/>
    <w:rsid w:val="004629B5"/>
    <w:rsid w:val="00462D92"/>
    <w:rsid w:val="004635C3"/>
    <w:rsid w:val="00464B2B"/>
    <w:rsid w:val="004650ED"/>
    <w:rsid w:val="004664E3"/>
    <w:rsid w:val="00467A72"/>
    <w:rsid w:val="00471AA8"/>
    <w:rsid w:val="00472AAB"/>
    <w:rsid w:val="004737E1"/>
    <w:rsid w:val="00484054"/>
    <w:rsid w:val="0048579A"/>
    <w:rsid w:val="00485EEC"/>
    <w:rsid w:val="00491311"/>
    <w:rsid w:val="00491BBD"/>
    <w:rsid w:val="0049217E"/>
    <w:rsid w:val="00492BB7"/>
    <w:rsid w:val="00494763"/>
    <w:rsid w:val="004950DA"/>
    <w:rsid w:val="00495852"/>
    <w:rsid w:val="004961AC"/>
    <w:rsid w:val="004A1F0E"/>
    <w:rsid w:val="004A77BE"/>
    <w:rsid w:val="004B00FF"/>
    <w:rsid w:val="004B23FC"/>
    <w:rsid w:val="004B388B"/>
    <w:rsid w:val="004B42A7"/>
    <w:rsid w:val="004B4B6B"/>
    <w:rsid w:val="004B4F07"/>
    <w:rsid w:val="004B55B7"/>
    <w:rsid w:val="004C2F38"/>
    <w:rsid w:val="004C3828"/>
    <w:rsid w:val="004C496D"/>
    <w:rsid w:val="004C4CF7"/>
    <w:rsid w:val="004C5C55"/>
    <w:rsid w:val="004C5F0C"/>
    <w:rsid w:val="004C6B01"/>
    <w:rsid w:val="004C7CEC"/>
    <w:rsid w:val="004D30B1"/>
    <w:rsid w:val="004D4DFA"/>
    <w:rsid w:val="004D61C1"/>
    <w:rsid w:val="004E0FDB"/>
    <w:rsid w:val="004E10A1"/>
    <w:rsid w:val="004E16C9"/>
    <w:rsid w:val="004E1758"/>
    <w:rsid w:val="004E22A5"/>
    <w:rsid w:val="004E3BC3"/>
    <w:rsid w:val="004E4862"/>
    <w:rsid w:val="004E6620"/>
    <w:rsid w:val="004F2787"/>
    <w:rsid w:val="004F4B98"/>
    <w:rsid w:val="004F5233"/>
    <w:rsid w:val="004F5EC1"/>
    <w:rsid w:val="004F788F"/>
    <w:rsid w:val="00503F1D"/>
    <w:rsid w:val="00504903"/>
    <w:rsid w:val="005109C0"/>
    <w:rsid w:val="00511352"/>
    <w:rsid w:val="00517E9A"/>
    <w:rsid w:val="00520E65"/>
    <w:rsid w:val="005217EC"/>
    <w:rsid w:val="00522990"/>
    <w:rsid w:val="00525976"/>
    <w:rsid w:val="00526CA6"/>
    <w:rsid w:val="00527DC0"/>
    <w:rsid w:val="00532F94"/>
    <w:rsid w:val="00533897"/>
    <w:rsid w:val="0053743A"/>
    <w:rsid w:val="005427C9"/>
    <w:rsid w:val="005440E2"/>
    <w:rsid w:val="00546686"/>
    <w:rsid w:val="00553430"/>
    <w:rsid w:val="0055529A"/>
    <w:rsid w:val="00555FBE"/>
    <w:rsid w:val="0056070C"/>
    <w:rsid w:val="005607DF"/>
    <w:rsid w:val="005619E7"/>
    <w:rsid w:val="005655C7"/>
    <w:rsid w:val="00565FA0"/>
    <w:rsid w:val="00570D5A"/>
    <w:rsid w:val="0057218F"/>
    <w:rsid w:val="005728D7"/>
    <w:rsid w:val="00577BF0"/>
    <w:rsid w:val="00584ADF"/>
    <w:rsid w:val="005877C0"/>
    <w:rsid w:val="00587B40"/>
    <w:rsid w:val="00590916"/>
    <w:rsid w:val="005909DC"/>
    <w:rsid w:val="00595652"/>
    <w:rsid w:val="00595E96"/>
    <w:rsid w:val="0059794A"/>
    <w:rsid w:val="005A1F12"/>
    <w:rsid w:val="005A2D1D"/>
    <w:rsid w:val="005A56DC"/>
    <w:rsid w:val="005A7FC3"/>
    <w:rsid w:val="005B3057"/>
    <w:rsid w:val="005B3EA7"/>
    <w:rsid w:val="005B6AE9"/>
    <w:rsid w:val="005B7C57"/>
    <w:rsid w:val="005C1452"/>
    <w:rsid w:val="005C52E1"/>
    <w:rsid w:val="005C680A"/>
    <w:rsid w:val="005D2807"/>
    <w:rsid w:val="005D6FAD"/>
    <w:rsid w:val="005E5D2C"/>
    <w:rsid w:val="005E6DFC"/>
    <w:rsid w:val="005F04E4"/>
    <w:rsid w:val="005F4657"/>
    <w:rsid w:val="005F503D"/>
    <w:rsid w:val="00600E0B"/>
    <w:rsid w:val="006027FB"/>
    <w:rsid w:val="00602DD6"/>
    <w:rsid w:val="00604DA8"/>
    <w:rsid w:val="00604DDD"/>
    <w:rsid w:val="00605827"/>
    <w:rsid w:val="0060583B"/>
    <w:rsid w:val="00606E88"/>
    <w:rsid w:val="006072D5"/>
    <w:rsid w:val="0061448D"/>
    <w:rsid w:val="006144FA"/>
    <w:rsid w:val="00617A04"/>
    <w:rsid w:val="00617BD3"/>
    <w:rsid w:val="006205ED"/>
    <w:rsid w:val="00623D97"/>
    <w:rsid w:val="00624D7C"/>
    <w:rsid w:val="006258E9"/>
    <w:rsid w:val="00626C41"/>
    <w:rsid w:val="00630B1D"/>
    <w:rsid w:val="0063391E"/>
    <w:rsid w:val="0063423C"/>
    <w:rsid w:val="006347A7"/>
    <w:rsid w:val="00635860"/>
    <w:rsid w:val="00635D9F"/>
    <w:rsid w:val="00636D41"/>
    <w:rsid w:val="0064351B"/>
    <w:rsid w:val="00643F1B"/>
    <w:rsid w:val="0064423F"/>
    <w:rsid w:val="0064475E"/>
    <w:rsid w:val="00652C90"/>
    <w:rsid w:val="00652D05"/>
    <w:rsid w:val="00657911"/>
    <w:rsid w:val="00660C89"/>
    <w:rsid w:val="00662961"/>
    <w:rsid w:val="00663134"/>
    <w:rsid w:val="0066501A"/>
    <w:rsid w:val="006661C8"/>
    <w:rsid w:val="0067422A"/>
    <w:rsid w:val="006807A9"/>
    <w:rsid w:val="00681FD1"/>
    <w:rsid w:val="00682466"/>
    <w:rsid w:val="00683F9B"/>
    <w:rsid w:val="00684E2A"/>
    <w:rsid w:val="0068553D"/>
    <w:rsid w:val="00685D6C"/>
    <w:rsid w:val="00686E14"/>
    <w:rsid w:val="00691368"/>
    <w:rsid w:val="006949AF"/>
    <w:rsid w:val="006A0963"/>
    <w:rsid w:val="006A3474"/>
    <w:rsid w:val="006A53C1"/>
    <w:rsid w:val="006B0584"/>
    <w:rsid w:val="006B0F35"/>
    <w:rsid w:val="006B3394"/>
    <w:rsid w:val="006B5E3D"/>
    <w:rsid w:val="006B760C"/>
    <w:rsid w:val="006B790B"/>
    <w:rsid w:val="006C36C4"/>
    <w:rsid w:val="006C372F"/>
    <w:rsid w:val="006C6301"/>
    <w:rsid w:val="006C6343"/>
    <w:rsid w:val="006C6809"/>
    <w:rsid w:val="006C6BEC"/>
    <w:rsid w:val="006D03B9"/>
    <w:rsid w:val="006D4906"/>
    <w:rsid w:val="006E063D"/>
    <w:rsid w:val="006E0EBA"/>
    <w:rsid w:val="006E1C12"/>
    <w:rsid w:val="006E7F15"/>
    <w:rsid w:val="006F3594"/>
    <w:rsid w:val="006F6A45"/>
    <w:rsid w:val="006F6A78"/>
    <w:rsid w:val="007019F0"/>
    <w:rsid w:val="007034DC"/>
    <w:rsid w:val="007036E7"/>
    <w:rsid w:val="00704585"/>
    <w:rsid w:val="00706C0E"/>
    <w:rsid w:val="00707A60"/>
    <w:rsid w:val="00710759"/>
    <w:rsid w:val="00712651"/>
    <w:rsid w:val="00720DE7"/>
    <w:rsid w:val="00721DB2"/>
    <w:rsid w:val="00722257"/>
    <w:rsid w:val="0072286A"/>
    <w:rsid w:val="0072440B"/>
    <w:rsid w:val="007255CC"/>
    <w:rsid w:val="007273DF"/>
    <w:rsid w:val="00727B72"/>
    <w:rsid w:val="007307DD"/>
    <w:rsid w:val="00730AA7"/>
    <w:rsid w:val="00730D9D"/>
    <w:rsid w:val="00731581"/>
    <w:rsid w:val="00732B56"/>
    <w:rsid w:val="007345C5"/>
    <w:rsid w:val="00735D8A"/>
    <w:rsid w:val="00737AF2"/>
    <w:rsid w:val="007441B8"/>
    <w:rsid w:val="00745CF9"/>
    <w:rsid w:val="00746A6E"/>
    <w:rsid w:val="0075045E"/>
    <w:rsid w:val="00753B69"/>
    <w:rsid w:val="00754864"/>
    <w:rsid w:val="00755E80"/>
    <w:rsid w:val="007560BD"/>
    <w:rsid w:val="00756359"/>
    <w:rsid w:val="00760694"/>
    <w:rsid w:val="00763D97"/>
    <w:rsid w:val="007701CA"/>
    <w:rsid w:val="00771C00"/>
    <w:rsid w:val="00773906"/>
    <w:rsid w:val="007750C0"/>
    <w:rsid w:val="00777BFB"/>
    <w:rsid w:val="00784949"/>
    <w:rsid w:val="007863B1"/>
    <w:rsid w:val="007949F0"/>
    <w:rsid w:val="007961EA"/>
    <w:rsid w:val="007A0EE7"/>
    <w:rsid w:val="007A18E9"/>
    <w:rsid w:val="007A2203"/>
    <w:rsid w:val="007A2BB7"/>
    <w:rsid w:val="007A41F4"/>
    <w:rsid w:val="007A4A22"/>
    <w:rsid w:val="007A62D6"/>
    <w:rsid w:val="007B0ABD"/>
    <w:rsid w:val="007B14B0"/>
    <w:rsid w:val="007B2FE4"/>
    <w:rsid w:val="007B4D4F"/>
    <w:rsid w:val="007B55FC"/>
    <w:rsid w:val="007B76A7"/>
    <w:rsid w:val="007B7F05"/>
    <w:rsid w:val="007C0FA6"/>
    <w:rsid w:val="007C12C4"/>
    <w:rsid w:val="007C4AE7"/>
    <w:rsid w:val="007C7C83"/>
    <w:rsid w:val="007D047C"/>
    <w:rsid w:val="007D04EF"/>
    <w:rsid w:val="007D16BB"/>
    <w:rsid w:val="007D1F20"/>
    <w:rsid w:val="007D4E25"/>
    <w:rsid w:val="007D637D"/>
    <w:rsid w:val="007D778E"/>
    <w:rsid w:val="007E218A"/>
    <w:rsid w:val="007E2F7B"/>
    <w:rsid w:val="007E3E9C"/>
    <w:rsid w:val="007E6963"/>
    <w:rsid w:val="007F2195"/>
    <w:rsid w:val="007F2A60"/>
    <w:rsid w:val="007F4244"/>
    <w:rsid w:val="007F5A95"/>
    <w:rsid w:val="00802DD4"/>
    <w:rsid w:val="00803C13"/>
    <w:rsid w:val="00803EE0"/>
    <w:rsid w:val="00805DD3"/>
    <w:rsid w:val="00806963"/>
    <w:rsid w:val="00806FC1"/>
    <w:rsid w:val="008106C9"/>
    <w:rsid w:val="00810C47"/>
    <w:rsid w:val="00810DEF"/>
    <w:rsid w:val="00813218"/>
    <w:rsid w:val="008154A4"/>
    <w:rsid w:val="008205FA"/>
    <w:rsid w:val="00820A4D"/>
    <w:rsid w:val="00825EDC"/>
    <w:rsid w:val="00826B92"/>
    <w:rsid w:val="0083006C"/>
    <w:rsid w:val="008312CC"/>
    <w:rsid w:val="00833311"/>
    <w:rsid w:val="008356AE"/>
    <w:rsid w:val="008379F9"/>
    <w:rsid w:val="00840F2D"/>
    <w:rsid w:val="00844217"/>
    <w:rsid w:val="00850E8B"/>
    <w:rsid w:val="00852319"/>
    <w:rsid w:val="00853719"/>
    <w:rsid w:val="00853F80"/>
    <w:rsid w:val="00857167"/>
    <w:rsid w:val="00861903"/>
    <w:rsid w:val="008628FB"/>
    <w:rsid w:val="00871B65"/>
    <w:rsid w:val="008731E5"/>
    <w:rsid w:val="00875264"/>
    <w:rsid w:val="0087732D"/>
    <w:rsid w:val="00880BCA"/>
    <w:rsid w:val="0088107C"/>
    <w:rsid w:val="0088236D"/>
    <w:rsid w:val="0088242A"/>
    <w:rsid w:val="00885C3B"/>
    <w:rsid w:val="00887393"/>
    <w:rsid w:val="0089042F"/>
    <w:rsid w:val="00891D70"/>
    <w:rsid w:val="008937D6"/>
    <w:rsid w:val="00894DD0"/>
    <w:rsid w:val="0089762F"/>
    <w:rsid w:val="008A11F0"/>
    <w:rsid w:val="008A3909"/>
    <w:rsid w:val="008A5136"/>
    <w:rsid w:val="008A5607"/>
    <w:rsid w:val="008B2596"/>
    <w:rsid w:val="008B2E8C"/>
    <w:rsid w:val="008B4AD4"/>
    <w:rsid w:val="008B74AC"/>
    <w:rsid w:val="008B76FC"/>
    <w:rsid w:val="008B7EE9"/>
    <w:rsid w:val="008C2EE6"/>
    <w:rsid w:val="008C4B48"/>
    <w:rsid w:val="008C5464"/>
    <w:rsid w:val="008D10B5"/>
    <w:rsid w:val="008D12A6"/>
    <w:rsid w:val="008D5D70"/>
    <w:rsid w:val="008E1512"/>
    <w:rsid w:val="008E24FD"/>
    <w:rsid w:val="008E50D9"/>
    <w:rsid w:val="008E6DDA"/>
    <w:rsid w:val="008E6F85"/>
    <w:rsid w:val="008F04DB"/>
    <w:rsid w:val="008F5D53"/>
    <w:rsid w:val="008F5EA9"/>
    <w:rsid w:val="008F6E63"/>
    <w:rsid w:val="009035B1"/>
    <w:rsid w:val="009039E8"/>
    <w:rsid w:val="009042BD"/>
    <w:rsid w:val="00907F74"/>
    <w:rsid w:val="0091036E"/>
    <w:rsid w:val="00910EF4"/>
    <w:rsid w:val="00914561"/>
    <w:rsid w:val="009153EE"/>
    <w:rsid w:val="00916D07"/>
    <w:rsid w:val="00916E1A"/>
    <w:rsid w:val="009170CF"/>
    <w:rsid w:val="0091759B"/>
    <w:rsid w:val="00917C11"/>
    <w:rsid w:val="00917C7D"/>
    <w:rsid w:val="009225DF"/>
    <w:rsid w:val="009333FF"/>
    <w:rsid w:val="00933BE6"/>
    <w:rsid w:val="00936F9E"/>
    <w:rsid w:val="00936FCE"/>
    <w:rsid w:val="00941385"/>
    <w:rsid w:val="00943C41"/>
    <w:rsid w:val="0094570C"/>
    <w:rsid w:val="00945CCF"/>
    <w:rsid w:val="00947EBE"/>
    <w:rsid w:val="009511D9"/>
    <w:rsid w:val="00952C4C"/>
    <w:rsid w:val="00957AA3"/>
    <w:rsid w:val="009621B9"/>
    <w:rsid w:val="00964E58"/>
    <w:rsid w:val="00966DDB"/>
    <w:rsid w:val="00972F5D"/>
    <w:rsid w:val="00973CA6"/>
    <w:rsid w:val="00977700"/>
    <w:rsid w:val="00981A58"/>
    <w:rsid w:val="00987A70"/>
    <w:rsid w:val="00990CF4"/>
    <w:rsid w:val="009919E3"/>
    <w:rsid w:val="0099222D"/>
    <w:rsid w:val="009A129D"/>
    <w:rsid w:val="009A4114"/>
    <w:rsid w:val="009A47F5"/>
    <w:rsid w:val="009A5D49"/>
    <w:rsid w:val="009A7079"/>
    <w:rsid w:val="009A70A1"/>
    <w:rsid w:val="009B094D"/>
    <w:rsid w:val="009B3C85"/>
    <w:rsid w:val="009B428A"/>
    <w:rsid w:val="009B500C"/>
    <w:rsid w:val="009B6465"/>
    <w:rsid w:val="009C0355"/>
    <w:rsid w:val="009C2C03"/>
    <w:rsid w:val="009C49ED"/>
    <w:rsid w:val="009C614F"/>
    <w:rsid w:val="009C73EE"/>
    <w:rsid w:val="009D6096"/>
    <w:rsid w:val="009E14EB"/>
    <w:rsid w:val="009E1A1E"/>
    <w:rsid w:val="009E3C21"/>
    <w:rsid w:val="009E4BCD"/>
    <w:rsid w:val="009E553A"/>
    <w:rsid w:val="009E55AD"/>
    <w:rsid w:val="009E5ADD"/>
    <w:rsid w:val="009E5F08"/>
    <w:rsid w:val="009F1102"/>
    <w:rsid w:val="009F11C7"/>
    <w:rsid w:val="009F5805"/>
    <w:rsid w:val="00A02C93"/>
    <w:rsid w:val="00A0423F"/>
    <w:rsid w:val="00A05022"/>
    <w:rsid w:val="00A05E7B"/>
    <w:rsid w:val="00A07781"/>
    <w:rsid w:val="00A10F75"/>
    <w:rsid w:val="00A11124"/>
    <w:rsid w:val="00A12261"/>
    <w:rsid w:val="00A16DB7"/>
    <w:rsid w:val="00A21F50"/>
    <w:rsid w:val="00A22106"/>
    <w:rsid w:val="00A22C5C"/>
    <w:rsid w:val="00A2523E"/>
    <w:rsid w:val="00A25F9C"/>
    <w:rsid w:val="00A26438"/>
    <w:rsid w:val="00A3067B"/>
    <w:rsid w:val="00A34C06"/>
    <w:rsid w:val="00A3518C"/>
    <w:rsid w:val="00A370DD"/>
    <w:rsid w:val="00A400EA"/>
    <w:rsid w:val="00A40650"/>
    <w:rsid w:val="00A42800"/>
    <w:rsid w:val="00A4440F"/>
    <w:rsid w:val="00A47780"/>
    <w:rsid w:val="00A51AAD"/>
    <w:rsid w:val="00A53634"/>
    <w:rsid w:val="00A56EE6"/>
    <w:rsid w:val="00A57C37"/>
    <w:rsid w:val="00A62702"/>
    <w:rsid w:val="00A631FC"/>
    <w:rsid w:val="00A63F2C"/>
    <w:rsid w:val="00A66370"/>
    <w:rsid w:val="00A67C97"/>
    <w:rsid w:val="00A716DE"/>
    <w:rsid w:val="00A719E0"/>
    <w:rsid w:val="00A72B72"/>
    <w:rsid w:val="00A72C1B"/>
    <w:rsid w:val="00A73CD5"/>
    <w:rsid w:val="00A76F05"/>
    <w:rsid w:val="00A81856"/>
    <w:rsid w:val="00A81AE7"/>
    <w:rsid w:val="00A81C0F"/>
    <w:rsid w:val="00A825C2"/>
    <w:rsid w:val="00A86094"/>
    <w:rsid w:val="00A86A0B"/>
    <w:rsid w:val="00A87B44"/>
    <w:rsid w:val="00A92551"/>
    <w:rsid w:val="00A92C9E"/>
    <w:rsid w:val="00A93747"/>
    <w:rsid w:val="00A94DB6"/>
    <w:rsid w:val="00A964B9"/>
    <w:rsid w:val="00A9675C"/>
    <w:rsid w:val="00A97CEE"/>
    <w:rsid w:val="00A97F95"/>
    <w:rsid w:val="00AA1310"/>
    <w:rsid w:val="00AA18C5"/>
    <w:rsid w:val="00AA40A7"/>
    <w:rsid w:val="00AA6932"/>
    <w:rsid w:val="00AB1C5C"/>
    <w:rsid w:val="00AB3D81"/>
    <w:rsid w:val="00AB7124"/>
    <w:rsid w:val="00AB7AE6"/>
    <w:rsid w:val="00AB7D98"/>
    <w:rsid w:val="00AC4401"/>
    <w:rsid w:val="00AC5502"/>
    <w:rsid w:val="00AD093F"/>
    <w:rsid w:val="00AD1758"/>
    <w:rsid w:val="00AD2294"/>
    <w:rsid w:val="00AD250F"/>
    <w:rsid w:val="00AD523B"/>
    <w:rsid w:val="00AD5926"/>
    <w:rsid w:val="00AE2AA9"/>
    <w:rsid w:val="00AE520C"/>
    <w:rsid w:val="00AF124A"/>
    <w:rsid w:val="00AF1C16"/>
    <w:rsid w:val="00AF2205"/>
    <w:rsid w:val="00AF3598"/>
    <w:rsid w:val="00AF363D"/>
    <w:rsid w:val="00AF6E58"/>
    <w:rsid w:val="00B04C6F"/>
    <w:rsid w:val="00B05B39"/>
    <w:rsid w:val="00B06DC1"/>
    <w:rsid w:val="00B10C43"/>
    <w:rsid w:val="00B14CB9"/>
    <w:rsid w:val="00B1698E"/>
    <w:rsid w:val="00B179FF"/>
    <w:rsid w:val="00B206B0"/>
    <w:rsid w:val="00B21A93"/>
    <w:rsid w:val="00B2227B"/>
    <w:rsid w:val="00B22412"/>
    <w:rsid w:val="00B22995"/>
    <w:rsid w:val="00B23891"/>
    <w:rsid w:val="00B26AA4"/>
    <w:rsid w:val="00B27AF1"/>
    <w:rsid w:val="00B27C48"/>
    <w:rsid w:val="00B303E9"/>
    <w:rsid w:val="00B350B5"/>
    <w:rsid w:val="00B35401"/>
    <w:rsid w:val="00B4621B"/>
    <w:rsid w:val="00B47571"/>
    <w:rsid w:val="00B50781"/>
    <w:rsid w:val="00B51D85"/>
    <w:rsid w:val="00B54217"/>
    <w:rsid w:val="00B5462C"/>
    <w:rsid w:val="00B55640"/>
    <w:rsid w:val="00B55CC7"/>
    <w:rsid w:val="00B605A3"/>
    <w:rsid w:val="00B6160E"/>
    <w:rsid w:val="00B6252E"/>
    <w:rsid w:val="00B62FE8"/>
    <w:rsid w:val="00B63623"/>
    <w:rsid w:val="00B637B3"/>
    <w:rsid w:val="00B64E10"/>
    <w:rsid w:val="00B657DA"/>
    <w:rsid w:val="00B65CB6"/>
    <w:rsid w:val="00B65F8B"/>
    <w:rsid w:val="00B671C7"/>
    <w:rsid w:val="00B67E3E"/>
    <w:rsid w:val="00B71526"/>
    <w:rsid w:val="00B72187"/>
    <w:rsid w:val="00B72ADC"/>
    <w:rsid w:val="00B74029"/>
    <w:rsid w:val="00B80FB0"/>
    <w:rsid w:val="00B8315D"/>
    <w:rsid w:val="00B86C10"/>
    <w:rsid w:val="00B87885"/>
    <w:rsid w:val="00B9412E"/>
    <w:rsid w:val="00B9550F"/>
    <w:rsid w:val="00B956E1"/>
    <w:rsid w:val="00B95B66"/>
    <w:rsid w:val="00BA1C0E"/>
    <w:rsid w:val="00BA4409"/>
    <w:rsid w:val="00BA7CE9"/>
    <w:rsid w:val="00BB009E"/>
    <w:rsid w:val="00BB0ED6"/>
    <w:rsid w:val="00BB37A8"/>
    <w:rsid w:val="00BB6529"/>
    <w:rsid w:val="00BC0C41"/>
    <w:rsid w:val="00BC7313"/>
    <w:rsid w:val="00BD085F"/>
    <w:rsid w:val="00BD0891"/>
    <w:rsid w:val="00BD0AA8"/>
    <w:rsid w:val="00BD1AFE"/>
    <w:rsid w:val="00BD5C26"/>
    <w:rsid w:val="00BD601B"/>
    <w:rsid w:val="00BD77D8"/>
    <w:rsid w:val="00BE2EC6"/>
    <w:rsid w:val="00BF3EFD"/>
    <w:rsid w:val="00BF5CF6"/>
    <w:rsid w:val="00BF6965"/>
    <w:rsid w:val="00BF7742"/>
    <w:rsid w:val="00BF7BCF"/>
    <w:rsid w:val="00C004FE"/>
    <w:rsid w:val="00C0054F"/>
    <w:rsid w:val="00C059BC"/>
    <w:rsid w:val="00C10644"/>
    <w:rsid w:val="00C10DCE"/>
    <w:rsid w:val="00C15A79"/>
    <w:rsid w:val="00C15AF2"/>
    <w:rsid w:val="00C215D0"/>
    <w:rsid w:val="00C26300"/>
    <w:rsid w:val="00C27F37"/>
    <w:rsid w:val="00C32821"/>
    <w:rsid w:val="00C333DD"/>
    <w:rsid w:val="00C34005"/>
    <w:rsid w:val="00C347A3"/>
    <w:rsid w:val="00C347A6"/>
    <w:rsid w:val="00C358DA"/>
    <w:rsid w:val="00C37F02"/>
    <w:rsid w:val="00C42F81"/>
    <w:rsid w:val="00C439EC"/>
    <w:rsid w:val="00C4506D"/>
    <w:rsid w:val="00C471F0"/>
    <w:rsid w:val="00C47752"/>
    <w:rsid w:val="00C4795D"/>
    <w:rsid w:val="00C50BA4"/>
    <w:rsid w:val="00C512A7"/>
    <w:rsid w:val="00C53E63"/>
    <w:rsid w:val="00C5428B"/>
    <w:rsid w:val="00C54C8E"/>
    <w:rsid w:val="00C567A3"/>
    <w:rsid w:val="00C60E1E"/>
    <w:rsid w:val="00C65116"/>
    <w:rsid w:val="00C6637D"/>
    <w:rsid w:val="00C703BE"/>
    <w:rsid w:val="00C717E5"/>
    <w:rsid w:val="00C72866"/>
    <w:rsid w:val="00C74E2C"/>
    <w:rsid w:val="00C754BF"/>
    <w:rsid w:val="00C75D92"/>
    <w:rsid w:val="00C8094D"/>
    <w:rsid w:val="00C80C54"/>
    <w:rsid w:val="00C84CFA"/>
    <w:rsid w:val="00C868D8"/>
    <w:rsid w:val="00C87059"/>
    <w:rsid w:val="00C937A8"/>
    <w:rsid w:val="00C96F9A"/>
    <w:rsid w:val="00CA2C83"/>
    <w:rsid w:val="00CB08A4"/>
    <w:rsid w:val="00CB2131"/>
    <w:rsid w:val="00CB2B79"/>
    <w:rsid w:val="00CB525D"/>
    <w:rsid w:val="00CB5528"/>
    <w:rsid w:val="00CB6F0E"/>
    <w:rsid w:val="00CC0243"/>
    <w:rsid w:val="00CC105F"/>
    <w:rsid w:val="00CC1C72"/>
    <w:rsid w:val="00CC353B"/>
    <w:rsid w:val="00CC4196"/>
    <w:rsid w:val="00CD1F96"/>
    <w:rsid w:val="00CD2E8D"/>
    <w:rsid w:val="00CD3576"/>
    <w:rsid w:val="00CD4B52"/>
    <w:rsid w:val="00CE0978"/>
    <w:rsid w:val="00CE151C"/>
    <w:rsid w:val="00CE5CC9"/>
    <w:rsid w:val="00CE5E59"/>
    <w:rsid w:val="00CF1901"/>
    <w:rsid w:val="00CF5D1C"/>
    <w:rsid w:val="00CF5E6D"/>
    <w:rsid w:val="00CF6C8D"/>
    <w:rsid w:val="00CF6CC8"/>
    <w:rsid w:val="00CF7E6E"/>
    <w:rsid w:val="00D01F70"/>
    <w:rsid w:val="00D040AE"/>
    <w:rsid w:val="00D05E8F"/>
    <w:rsid w:val="00D07E56"/>
    <w:rsid w:val="00D07F8C"/>
    <w:rsid w:val="00D127BA"/>
    <w:rsid w:val="00D157FB"/>
    <w:rsid w:val="00D161A9"/>
    <w:rsid w:val="00D1715D"/>
    <w:rsid w:val="00D2016F"/>
    <w:rsid w:val="00D21B9E"/>
    <w:rsid w:val="00D21E7F"/>
    <w:rsid w:val="00D227B2"/>
    <w:rsid w:val="00D24EA6"/>
    <w:rsid w:val="00D26C8A"/>
    <w:rsid w:val="00D30B74"/>
    <w:rsid w:val="00D33BAE"/>
    <w:rsid w:val="00D378AE"/>
    <w:rsid w:val="00D421C1"/>
    <w:rsid w:val="00D42F6C"/>
    <w:rsid w:val="00D43354"/>
    <w:rsid w:val="00D4557C"/>
    <w:rsid w:val="00D47947"/>
    <w:rsid w:val="00D55A05"/>
    <w:rsid w:val="00D562F4"/>
    <w:rsid w:val="00D57DC3"/>
    <w:rsid w:val="00D62004"/>
    <w:rsid w:val="00D62233"/>
    <w:rsid w:val="00D641F0"/>
    <w:rsid w:val="00D65ED9"/>
    <w:rsid w:val="00D66E22"/>
    <w:rsid w:val="00D67A05"/>
    <w:rsid w:val="00D71D2E"/>
    <w:rsid w:val="00D7283E"/>
    <w:rsid w:val="00D7394C"/>
    <w:rsid w:val="00D7410D"/>
    <w:rsid w:val="00D74ADA"/>
    <w:rsid w:val="00D7769F"/>
    <w:rsid w:val="00D806D7"/>
    <w:rsid w:val="00D8143F"/>
    <w:rsid w:val="00D84D30"/>
    <w:rsid w:val="00D916C4"/>
    <w:rsid w:val="00D925E4"/>
    <w:rsid w:val="00D93121"/>
    <w:rsid w:val="00D97DEE"/>
    <w:rsid w:val="00DA061C"/>
    <w:rsid w:val="00DA24A4"/>
    <w:rsid w:val="00DA2831"/>
    <w:rsid w:val="00DA2FC5"/>
    <w:rsid w:val="00DA3699"/>
    <w:rsid w:val="00DA3758"/>
    <w:rsid w:val="00DA3CEE"/>
    <w:rsid w:val="00DA42B7"/>
    <w:rsid w:val="00DB4545"/>
    <w:rsid w:val="00DB525A"/>
    <w:rsid w:val="00DC095F"/>
    <w:rsid w:val="00DC6196"/>
    <w:rsid w:val="00DD14E5"/>
    <w:rsid w:val="00DD1751"/>
    <w:rsid w:val="00DD39B6"/>
    <w:rsid w:val="00DD3A4F"/>
    <w:rsid w:val="00DD43FD"/>
    <w:rsid w:val="00DD56CF"/>
    <w:rsid w:val="00DD71F4"/>
    <w:rsid w:val="00DD774B"/>
    <w:rsid w:val="00DE1A2D"/>
    <w:rsid w:val="00DE7419"/>
    <w:rsid w:val="00DF1D03"/>
    <w:rsid w:val="00DF2E0D"/>
    <w:rsid w:val="00DF369F"/>
    <w:rsid w:val="00E0083B"/>
    <w:rsid w:val="00E058B1"/>
    <w:rsid w:val="00E05E4C"/>
    <w:rsid w:val="00E06785"/>
    <w:rsid w:val="00E10221"/>
    <w:rsid w:val="00E1063B"/>
    <w:rsid w:val="00E11E64"/>
    <w:rsid w:val="00E11FF4"/>
    <w:rsid w:val="00E15271"/>
    <w:rsid w:val="00E1780C"/>
    <w:rsid w:val="00E22D6D"/>
    <w:rsid w:val="00E24308"/>
    <w:rsid w:val="00E255EC"/>
    <w:rsid w:val="00E25E4B"/>
    <w:rsid w:val="00E3118B"/>
    <w:rsid w:val="00E31592"/>
    <w:rsid w:val="00E359C5"/>
    <w:rsid w:val="00E446FC"/>
    <w:rsid w:val="00E45F93"/>
    <w:rsid w:val="00E46B9E"/>
    <w:rsid w:val="00E51804"/>
    <w:rsid w:val="00E522AB"/>
    <w:rsid w:val="00E538A2"/>
    <w:rsid w:val="00E554E7"/>
    <w:rsid w:val="00E5671E"/>
    <w:rsid w:val="00E600FD"/>
    <w:rsid w:val="00E6439C"/>
    <w:rsid w:val="00E6632D"/>
    <w:rsid w:val="00E6721E"/>
    <w:rsid w:val="00E7105B"/>
    <w:rsid w:val="00E71B27"/>
    <w:rsid w:val="00E72812"/>
    <w:rsid w:val="00E7420F"/>
    <w:rsid w:val="00E74BD4"/>
    <w:rsid w:val="00E764A7"/>
    <w:rsid w:val="00E80819"/>
    <w:rsid w:val="00E84210"/>
    <w:rsid w:val="00E86591"/>
    <w:rsid w:val="00E879B7"/>
    <w:rsid w:val="00E90BE1"/>
    <w:rsid w:val="00E93964"/>
    <w:rsid w:val="00E94281"/>
    <w:rsid w:val="00E94DB2"/>
    <w:rsid w:val="00E956AB"/>
    <w:rsid w:val="00E972C0"/>
    <w:rsid w:val="00EA0D06"/>
    <w:rsid w:val="00EA21D9"/>
    <w:rsid w:val="00EA7449"/>
    <w:rsid w:val="00EB138D"/>
    <w:rsid w:val="00EB544B"/>
    <w:rsid w:val="00EC2B99"/>
    <w:rsid w:val="00EC5B53"/>
    <w:rsid w:val="00ED300E"/>
    <w:rsid w:val="00ED37D1"/>
    <w:rsid w:val="00ED53B6"/>
    <w:rsid w:val="00ED7B9E"/>
    <w:rsid w:val="00EE0745"/>
    <w:rsid w:val="00EE2309"/>
    <w:rsid w:val="00EE2C3B"/>
    <w:rsid w:val="00EE4B3E"/>
    <w:rsid w:val="00EF20C2"/>
    <w:rsid w:val="00EF23AD"/>
    <w:rsid w:val="00EF23CA"/>
    <w:rsid w:val="00EF2827"/>
    <w:rsid w:val="00EF3184"/>
    <w:rsid w:val="00EF42A2"/>
    <w:rsid w:val="00EF6DBE"/>
    <w:rsid w:val="00EF71C7"/>
    <w:rsid w:val="00F0193E"/>
    <w:rsid w:val="00F03ECA"/>
    <w:rsid w:val="00F04C7A"/>
    <w:rsid w:val="00F068E6"/>
    <w:rsid w:val="00F069F0"/>
    <w:rsid w:val="00F06D0D"/>
    <w:rsid w:val="00F07150"/>
    <w:rsid w:val="00F1172C"/>
    <w:rsid w:val="00F119C7"/>
    <w:rsid w:val="00F1445D"/>
    <w:rsid w:val="00F15201"/>
    <w:rsid w:val="00F16FF5"/>
    <w:rsid w:val="00F21621"/>
    <w:rsid w:val="00F2395C"/>
    <w:rsid w:val="00F273F1"/>
    <w:rsid w:val="00F31553"/>
    <w:rsid w:val="00F32783"/>
    <w:rsid w:val="00F35513"/>
    <w:rsid w:val="00F41A1E"/>
    <w:rsid w:val="00F42C22"/>
    <w:rsid w:val="00F43264"/>
    <w:rsid w:val="00F43E84"/>
    <w:rsid w:val="00F44A90"/>
    <w:rsid w:val="00F477A3"/>
    <w:rsid w:val="00F47B5B"/>
    <w:rsid w:val="00F505C9"/>
    <w:rsid w:val="00F513F1"/>
    <w:rsid w:val="00F55BB8"/>
    <w:rsid w:val="00F55C39"/>
    <w:rsid w:val="00F62765"/>
    <w:rsid w:val="00F64D2B"/>
    <w:rsid w:val="00F66B5F"/>
    <w:rsid w:val="00F70B9C"/>
    <w:rsid w:val="00F70E04"/>
    <w:rsid w:val="00F71BC2"/>
    <w:rsid w:val="00F72952"/>
    <w:rsid w:val="00F81260"/>
    <w:rsid w:val="00F8156F"/>
    <w:rsid w:val="00F908F3"/>
    <w:rsid w:val="00F9268B"/>
    <w:rsid w:val="00FA2C06"/>
    <w:rsid w:val="00FA7354"/>
    <w:rsid w:val="00FA77E8"/>
    <w:rsid w:val="00FB1EB3"/>
    <w:rsid w:val="00FB2E1A"/>
    <w:rsid w:val="00FB2EBF"/>
    <w:rsid w:val="00FB30DA"/>
    <w:rsid w:val="00FB3232"/>
    <w:rsid w:val="00FB45DC"/>
    <w:rsid w:val="00FB5C5E"/>
    <w:rsid w:val="00FC05B4"/>
    <w:rsid w:val="00FC0AEF"/>
    <w:rsid w:val="00FC4AA1"/>
    <w:rsid w:val="00FC5FA0"/>
    <w:rsid w:val="00FC6C96"/>
    <w:rsid w:val="00FD1DC0"/>
    <w:rsid w:val="00FD4A2C"/>
    <w:rsid w:val="00FD66A2"/>
    <w:rsid w:val="00FE00AB"/>
    <w:rsid w:val="00FE204D"/>
    <w:rsid w:val="00FE358E"/>
    <w:rsid w:val="00FE6806"/>
    <w:rsid w:val="00FE7812"/>
    <w:rsid w:val="00FF0EB0"/>
    <w:rsid w:val="00FF3799"/>
    <w:rsid w:val="00FF46E8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  <w14:docId w14:val="09E7213A"/>
  <w15:chartTrackingRefBased/>
  <w15:docId w15:val="{9644D7B7-81B6-4004-AB43-9B6103EF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B6160E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B6160E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_gerencia\e_A%20i%20D\G0100_organitzaci&#243;%20administrativa\formularis%20subv\Formularis_2016\L0124_U10_promocio\ES\annexos\L0124_U10_Projecte_ACT_ES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L0124_U10_Projecte_ACT_ES</Template>
  <TotalTime>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LLULL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Zorrilla</dc:creator>
  <cp:keywords/>
  <dc:description/>
  <cp:lastModifiedBy>Maite Puigdollers Casamitjana</cp:lastModifiedBy>
  <cp:revision>2</cp:revision>
  <dcterms:created xsi:type="dcterms:W3CDTF">2020-02-03T15:45:00Z</dcterms:created>
  <dcterms:modified xsi:type="dcterms:W3CDTF">2020-02-05T10:58:00Z</dcterms:modified>
</cp:coreProperties>
</file>