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16" w:rsidRDefault="00A42816"/>
    <w:p w:rsidR="00A42816" w:rsidRDefault="00A42816"/>
    <w:p w:rsidR="00B10C43" w:rsidRPr="003217C2" w:rsidRDefault="00850AAC">
      <w:pPr>
        <w:rPr>
          <w:color w:val="80808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C43" w:rsidRPr="003217C2">
        <w:rPr>
          <w:color w:val="808080"/>
          <w:sz w:val="16"/>
          <w:szCs w:val="16"/>
        </w:rPr>
        <w:t xml:space="preserve">L0124 U10 </w:t>
      </w:r>
      <w:r>
        <w:rPr>
          <w:color w:val="808080"/>
          <w:sz w:val="16"/>
          <w:szCs w:val="16"/>
        </w:rPr>
        <w:t>N-</w:t>
      </w:r>
      <w:r w:rsidR="00B10C43" w:rsidRPr="003217C2">
        <w:rPr>
          <w:color w:val="808080"/>
          <w:sz w:val="16"/>
          <w:szCs w:val="16"/>
        </w:rPr>
        <w:t>PRO</w:t>
      </w:r>
      <w:r>
        <w:rPr>
          <w:color w:val="808080"/>
          <w:sz w:val="16"/>
          <w:szCs w:val="16"/>
        </w:rPr>
        <w:t>_</w:t>
      </w:r>
      <w:r w:rsidR="00B10C43" w:rsidRPr="003217C2">
        <w:rPr>
          <w:color w:val="808080"/>
          <w:sz w:val="16"/>
          <w:szCs w:val="16"/>
        </w:rPr>
        <w:t>ACT</w:t>
      </w:r>
      <w:r w:rsidR="007D1F20" w:rsidRPr="003217C2">
        <w:rPr>
          <w:color w:val="808080"/>
          <w:sz w:val="16"/>
          <w:szCs w:val="16"/>
        </w:rPr>
        <w:t>/</w:t>
      </w:r>
      <w:r w:rsidR="004D1A29">
        <w:rPr>
          <w:color w:val="808080"/>
          <w:sz w:val="16"/>
          <w:szCs w:val="16"/>
        </w:rPr>
        <w:t>OIL</w:t>
      </w:r>
      <w:r>
        <w:rPr>
          <w:color w:val="808080"/>
          <w:sz w:val="16"/>
          <w:szCs w:val="16"/>
        </w:rPr>
        <w:t>_EN</w:t>
      </w:r>
    </w:p>
    <w:p w:rsidR="003217C2" w:rsidRDefault="003217C2" w:rsidP="0034190B">
      <w:pPr>
        <w:jc w:val="both"/>
        <w:rPr>
          <w:b/>
        </w:rPr>
      </w:pPr>
    </w:p>
    <w:p w:rsidR="00A42816" w:rsidRDefault="00A42816" w:rsidP="00A42816">
      <w:pPr>
        <w:jc w:val="both"/>
        <w:rPr>
          <w:b/>
        </w:rPr>
      </w:pPr>
      <w:r>
        <w:rPr>
          <w:b/>
        </w:rPr>
        <w:t>PROJECT DESCRIPTION</w:t>
      </w:r>
    </w:p>
    <w:p w:rsidR="00A42816" w:rsidRDefault="00A42816" w:rsidP="00A42816">
      <w:pPr>
        <w:jc w:val="both"/>
        <w:rPr>
          <w:b/>
        </w:rPr>
      </w:pPr>
    </w:p>
    <w:p w:rsidR="00A42816" w:rsidRDefault="00A42816" w:rsidP="00A42816">
      <w:pPr>
        <w:jc w:val="both"/>
      </w:pPr>
      <w:r>
        <w:t>The description of the project/activity for which the grant is being requested must include all of the points listed below, with full explanations:</w:t>
      </w:r>
    </w:p>
    <w:p w:rsidR="004D1A29" w:rsidRDefault="004D1A29" w:rsidP="00A42816">
      <w:pPr>
        <w:jc w:val="both"/>
      </w:pPr>
    </w:p>
    <w:p w:rsidR="0034190B" w:rsidRPr="0034190B" w:rsidRDefault="004D1A29" w:rsidP="004D1A29">
      <w:pPr>
        <w:jc w:val="both"/>
      </w:pPr>
      <w:r>
        <w:t>1.- Description of the entity that will carry out the activity.</w:t>
      </w:r>
    </w:p>
    <w:p w:rsidR="00B10C43" w:rsidRDefault="004D1A29" w:rsidP="0034190B">
      <w:pPr>
        <w:jc w:val="both"/>
      </w:pPr>
      <w:r>
        <w:t>2</w:t>
      </w:r>
      <w:r w:rsidR="00B10C43">
        <w:t xml:space="preserve">.- </w:t>
      </w:r>
      <w:r w:rsidR="00A42816">
        <w:t>Aim of the activity.</w:t>
      </w:r>
    </w:p>
    <w:p w:rsidR="00B10C43" w:rsidRDefault="004D1A29" w:rsidP="0034190B">
      <w:pPr>
        <w:jc w:val="both"/>
      </w:pPr>
      <w:r>
        <w:t>3</w:t>
      </w:r>
      <w:r w:rsidR="00B10C43">
        <w:t xml:space="preserve">.- </w:t>
      </w:r>
      <w:r w:rsidR="00A42816">
        <w:t>Planned Actions</w:t>
      </w:r>
      <w:r w:rsidR="0034190B">
        <w:t>.</w:t>
      </w:r>
    </w:p>
    <w:p w:rsidR="00B10C43" w:rsidRDefault="004D1A29" w:rsidP="0034190B">
      <w:pPr>
        <w:jc w:val="both"/>
      </w:pPr>
      <w:r>
        <w:t>4</w:t>
      </w:r>
      <w:r w:rsidR="00B10C43">
        <w:t xml:space="preserve">.- </w:t>
      </w:r>
      <w:r w:rsidR="00A42816">
        <w:t>Length of campaign</w:t>
      </w:r>
      <w:r w:rsidR="0034190B">
        <w:t>.</w:t>
      </w:r>
    </w:p>
    <w:p w:rsidR="00A42816" w:rsidRDefault="004D1A29" w:rsidP="00A42816">
      <w:pPr>
        <w:jc w:val="both"/>
      </w:pPr>
      <w:r>
        <w:t>5</w:t>
      </w:r>
      <w:r w:rsidR="00B10C43">
        <w:t xml:space="preserve">.- </w:t>
      </w:r>
      <w:r w:rsidR="00A42816">
        <w:t>Detailed budget of all expenses to be covered under the requested grant.</w:t>
      </w:r>
    </w:p>
    <w:p w:rsidR="00B10C43" w:rsidRDefault="00B10C43" w:rsidP="0034190B">
      <w:pPr>
        <w:jc w:val="both"/>
      </w:pPr>
    </w:p>
    <w:p w:rsidR="0034190B" w:rsidRDefault="0034190B" w:rsidP="0034190B">
      <w:pPr>
        <w:jc w:val="both"/>
      </w:pPr>
    </w:p>
    <w:p w:rsidR="0034190B" w:rsidRDefault="00A42816" w:rsidP="0034190B">
      <w:pPr>
        <w:jc w:val="both"/>
        <w:rPr>
          <w:b/>
        </w:rPr>
      </w:pPr>
      <w:r>
        <w:rPr>
          <w:b/>
        </w:rPr>
        <w:t>DESCRIPTION</w:t>
      </w:r>
    </w:p>
    <w:p w:rsidR="0034190B" w:rsidRDefault="0034190B" w:rsidP="0034190B">
      <w:pPr>
        <w:rPr>
          <w:b/>
        </w:rPr>
      </w:pPr>
    </w:p>
    <w:p w:rsidR="00EF58FC" w:rsidRDefault="004B228A" w:rsidP="0034190B">
      <w:pPr>
        <w:rPr>
          <w:b/>
        </w:rPr>
      </w:pP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</w:rPr>
        <w:instrText xml:space="preserve"> FORMTEXT </w:instrText>
      </w:r>
      <w:r w:rsidR="00CD45A7" w:rsidRPr="004B228A">
        <w:rPr>
          <w:b/>
        </w:rPr>
      </w:r>
      <w:r>
        <w:rPr>
          <w:b/>
        </w:rPr>
        <w:fldChar w:fldCharType="separate"/>
      </w:r>
      <w:bookmarkStart w:id="1" w:name="_GoBack"/>
      <w:bookmarkEnd w:id="1"/>
      <w:r w:rsidR="0000671C">
        <w:rPr>
          <w:b/>
        </w:rPr>
        <w:t> </w:t>
      </w:r>
      <w:r w:rsidR="0000671C">
        <w:rPr>
          <w:b/>
        </w:rPr>
        <w:t> </w:t>
      </w:r>
      <w:r w:rsidR="0000671C">
        <w:rPr>
          <w:b/>
        </w:rPr>
        <w:t> </w:t>
      </w:r>
      <w:r w:rsidR="0000671C">
        <w:rPr>
          <w:b/>
        </w:rPr>
        <w:t> </w:t>
      </w:r>
      <w:r w:rsidR="0000671C">
        <w:rPr>
          <w:b/>
        </w:rPr>
        <w:t> </w:t>
      </w:r>
      <w:r>
        <w:rPr>
          <w:b/>
        </w:rPr>
        <w:fldChar w:fldCharType="end"/>
      </w:r>
      <w:bookmarkEnd w:id="0"/>
    </w:p>
    <w:p w:rsidR="00EF58FC" w:rsidRPr="00CE0074" w:rsidRDefault="00EF58FC" w:rsidP="00EF58FC">
      <w:pPr>
        <w:rPr>
          <w:b/>
        </w:rPr>
      </w:pPr>
      <w:r w:rsidRPr="00CE0074">
        <w:rPr>
          <w:b/>
        </w:rPr>
        <w:t>Send to:</w:t>
      </w:r>
    </w:p>
    <w:tbl>
      <w:tblPr>
        <w:tblW w:w="8788" w:type="dxa"/>
        <w:tblInd w:w="-11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EF58FC" w:rsidRPr="00CE007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788" w:type="dxa"/>
          </w:tcPr>
          <w:p w:rsidR="00EF58FC" w:rsidRPr="00CE0074" w:rsidRDefault="00EF58FC" w:rsidP="004E5AF6">
            <w:pPr>
              <w:ind w:left="142"/>
              <w:rPr>
                <w:b/>
              </w:rPr>
            </w:pPr>
          </w:p>
          <w:p w:rsidR="00EF58FC" w:rsidRPr="00CE0074" w:rsidRDefault="00EF58FC" w:rsidP="004E5AF6">
            <w:pPr>
              <w:rPr>
                <w:b/>
              </w:rPr>
            </w:pPr>
            <w:r w:rsidRPr="00CE0074">
              <w:rPr>
                <w:b/>
              </w:rPr>
              <w:t xml:space="preserve">  Literature and The Humanities Department</w:t>
            </w:r>
          </w:p>
          <w:p w:rsidR="00EF58FC" w:rsidRPr="00CE0074" w:rsidRDefault="00EF58FC" w:rsidP="004E5AF6">
            <w:pPr>
              <w:rPr>
                <w:b/>
              </w:rPr>
            </w:pPr>
          </w:p>
        </w:tc>
      </w:tr>
    </w:tbl>
    <w:p w:rsidR="00EF58FC" w:rsidRPr="00CE0074" w:rsidRDefault="00EF58FC" w:rsidP="00EF58FC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3897"/>
        <w:gridCol w:w="4289"/>
      </w:tblGrid>
      <w:tr w:rsidR="00EF58FC" w:rsidRPr="00CE0074">
        <w:tc>
          <w:tcPr>
            <w:tcW w:w="3897" w:type="dxa"/>
          </w:tcPr>
          <w:p w:rsidR="00EF58FC" w:rsidRPr="00CE0074" w:rsidRDefault="00EF58FC" w:rsidP="004E5AF6">
            <w:pPr>
              <w:rPr>
                <w:rFonts w:eastAsia="Batang"/>
              </w:rPr>
            </w:pPr>
          </w:p>
          <w:p w:rsidR="00EF58FC" w:rsidRPr="00CE0074" w:rsidRDefault="00EF58FC" w:rsidP="004E5AF6">
            <w:pPr>
              <w:rPr>
                <w:rFonts w:eastAsia="Batang"/>
              </w:rPr>
            </w:pPr>
            <w:r w:rsidRPr="00CE0074">
              <w:rPr>
                <w:rFonts w:eastAsia="Batang"/>
                <w:b/>
                <w:bCs/>
              </w:rPr>
              <w:t xml:space="preserve">  Place </w:t>
            </w:r>
            <w:r w:rsidRPr="00CE0074">
              <w:rPr>
                <w:rFonts w:eastAsia="Batang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CE0074">
              <w:rPr>
                <w:rFonts w:eastAsia="Batang"/>
              </w:rPr>
              <w:instrText xml:space="preserve"> FORMTEXT </w:instrText>
            </w:r>
            <w:r w:rsidRPr="00CE0074">
              <w:rPr>
                <w:rFonts w:eastAsia="Batang"/>
              </w:rPr>
            </w:r>
            <w:r w:rsidRPr="00CE0074">
              <w:rPr>
                <w:rFonts w:eastAsia="Batang"/>
              </w:rPr>
              <w:fldChar w:fldCharType="separate"/>
            </w:r>
            <w:r w:rsidRPr="00CE0074">
              <w:rPr>
                <w:rFonts w:eastAsia="Batang" w:hAnsi="Arial"/>
                <w:noProof/>
              </w:rPr>
              <w:t> </w:t>
            </w:r>
            <w:r w:rsidRPr="00CE0074">
              <w:rPr>
                <w:rFonts w:eastAsia="Batang" w:hAnsi="Arial"/>
                <w:noProof/>
              </w:rPr>
              <w:t> </w:t>
            </w:r>
            <w:r w:rsidRPr="00CE0074">
              <w:rPr>
                <w:rFonts w:eastAsia="Batang" w:hAnsi="Arial"/>
                <w:noProof/>
              </w:rPr>
              <w:t> </w:t>
            </w:r>
            <w:r w:rsidRPr="00CE0074">
              <w:rPr>
                <w:rFonts w:eastAsia="Batang" w:hAnsi="Arial"/>
                <w:noProof/>
              </w:rPr>
              <w:t> </w:t>
            </w:r>
            <w:r w:rsidRPr="00CE0074">
              <w:rPr>
                <w:rFonts w:eastAsia="Batang" w:hAnsi="Arial"/>
                <w:noProof/>
              </w:rPr>
              <w:t> </w:t>
            </w:r>
            <w:r w:rsidRPr="00CE0074">
              <w:rPr>
                <w:rFonts w:eastAsia="Batang"/>
              </w:rPr>
              <w:fldChar w:fldCharType="end"/>
            </w:r>
          </w:p>
        </w:tc>
        <w:tc>
          <w:tcPr>
            <w:tcW w:w="4289" w:type="dxa"/>
          </w:tcPr>
          <w:p w:rsidR="00EF58FC" w:rsidRPr="00CE0074" w:rsidRDefault="00EF58FC" w:rsidP="004E5AF6">
            <w:pPr>
              <w:rPr>
                <w:rFonts w:eastAsia="Batang"/>
              </w:rPr>
            </w:pPr>
          </w:p>
          <w:p w:rsidR="00EF58FC" w:rsidRPr="00CE0074" w:rsidRDefault="00EF58FC" w:rsidP="004E5AF6">
            <w:pPr>
              <w:rPr>
                <w:rFonts w:eastAsia="Batang"/>
              </w:rPr>
            </w:pPr>
            <w:r w:rsidRPr="00CE0074">
              <w:rPr>
                <w:rFonts w:eastAsia="Batang"/>
                <w:b/>
                <w:bCs/>
              </w:rPr>
              <w:t xml:space="preserve">Date </w:t>
            </w:r>
            <w:r w:rsidRPr="00CE0074">
              <w:rPr>
                <w:rFonts w:eastAsia="Batang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CE0074">
              <w:rPr>
                <w:rFonts w:eastAsia="Batang"/>
              </w:rPr>
              <w:instrText xml:space="preserve"> FORMTEXT </w:instrText>
            </w:r>
            <w:r w:rsidRPr="00CE0074">
              <w:rPr>
                <w:rFonts w:eastAsia="Batang"/>
              </w:rPr>
            </w:r>
            <w:r w:rsidRPr="00CE0074">
              <w:rPr>
                <w:rFonts w:eastAsia="Batang"/>
              </w:rPr>
              <w:fldChar w:fldCharType="separate"/>
            </w:r>
            <w:r w:rsidRPr="00CE0074">
              <w:rPr>
                <w:rFonts w:eastAsia="Batang" w:hAnsi="Arial"/>
                <w:noProof/>
              </w:rPr>
              <w:t> </w:t>
            </w:r>
            <w:r w:rsidRPr="00CE0074">
              <w:rPr>
                <w:rFonts w:eastAsia="Batang" w:hAnsi="Arial"/>
                <w:noProof/>
              </w:rPr>
              <w:t> </w:t>
            </w:r>
            <w:r w:rsidRPr="00CE0074">
              <w:rPr>
                <w:rFonts w:eastAsia="Batang" w:hAnsi="Arial"/>
                <w:noProof/>
              </w:rPr>
              <w:t> </w:t>
            </w:r>
            <w:r w:rsidRPr="00CE0074">
              <w:rPr>
                <w:rFonts w:eastAsia="Batang" w:hAnsi="Arial"/>
                <w:noProof/>
              </w:rPr>
              <w:t> </w:t>
            </w:r>
            <w:r w:rsidRPr="00CE0074">
              <w:rPr>
                <w:rFonts w:eastAsia="Batang" w:hAnsi="Arial"/>
                <w:noProof/>
              </w:rPr>
              <w:t> </w:t>
            </w:r>
            <w:r w:rsidRPr="00CE0074">
              <w:rPr>
                <w:rFonts w:eastAsia="Batang"/>
              </w:rPr>
              <w:fldChar w:fldCharType="end"/>
            </w:r>
          </w:p>
        </w:tc>
      </w:tr>
    </w:tbl>
    <w:p w:rsidR="00EF58FC" w:rsidRPr="00CE0074" w:rsidRDefault="00EF58FC" w:rsidP="00EF58FC">
      <w:pPr>
        <w:ind w:left="426"/>
        <w:rPr>
          <w:b/>
        </w:rPr>
      </w:pPr>
    </w:p>
    <w:p w:rsidR="00EF58FC" w:rsidRDefault="00EF58FC" w:rsidP="00EF58FC">
      <w:pPr>
        <w:rPr>
          <w:b/>
        </w:rPr>
      </w:pPr>
    </w:p>
    <w:p w:rsidR="00EF58FC" w:rsidRDefault="00EF58FC" w:rsidP="0034190B">
      <w:pPr>
        <w:rPr>
          <w:b/>
        </w:rPr>
      </w:pPr>
    </w:p>
    <w:p w:rsidR="00EF58FC" w:rsidRDefault="00EF58FC" w:rsidP="0034190B">
      <w:pPr>
        <w:rPr>
          <w:b/>
        </w:rPr>
      </w:pPr>
    </w:p>
    <w:sectPr w:rsidR="00EF5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A29" w:rsidRDefault="004D1A29">
      <w:r>
        <w:separator/>
      </w:r>
    </w:p>
  </w:endnote>
  <w:endnote w:type="continuationSeparator" w:id="0">
    <w:p w:rsidR="004D1A29" w:rsidRDefault="004D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92" w:rsidRDefault="00515B9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92" w:rsidRPr="001232F4" w:rsidRDefault="00515B92" w:rsidP="003831A9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 xml:space="preserve">Your details will be entered into the file </w:t>
    </w:r>
    <w:r w:rsidRPr="001232F4">
      <w:rPr>
        <w:rFonts w:cs="Arial"/>
        <w:i/>
        <w:iCs/>
        <w:sz w:val="14"/>
        <w:szCs w:val="14"/>
      </w:rPr>
      <w:t>Grant Beneficiaries</w:t>
    </w:r>
    <w:r w:rsidRPr="001232F4">
      <w:rPr>
        <w:rFonts w:cs="Arial"/>
        <w:sz w:val="14"/>
        <w:szCs w:val="14"/>
      </w:rPr>
      <w:t>, created by the Institut Ramon Llull for the purpose of managing requests,</w:t>
    </w:r>
  </w:p>
  <w:p w:rsidR="00515B92" w:rsidRPr="001232F4" w:rsidRDefault="00515B92" w:rsidP="003831A9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>evaluations, conferment, payment and for monitoring grant-funded projects and proposals. Details of the beneficiaries will be published in</w:t>
    </w:r>
  </w:p>
  <w:p w:rsidR="00515B92" w:rsidRPr="001232F4" w:rsidRDefault="00515B92" w:rsidP="003831A9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>accordance with the grant regulations. You may exercise your rights of access, rectification, opposition to processing, and cancellation at any</w:t>
    </w:r>
    <w:r>
      <w:rPr>
        <w:rFonts w:cs="Arial"/>
        <w:sz w:val="14"/>
        <w:szCs w:val="14"/>
      </w:rPr>
      <w:t xml:space="preserve"> </w:t>
    </w:r>
    <w:r w:rsidRPr="001232F4">
      <w:rPr>
        <w:rFonts w:cs="Arial"/>
        <w:sz w:val="14"/>
        <w:szCs w:val="14"/>
      </w:rPr>
      <w:t>time by writing to the Institut Ramon Llull (Diagonal, 373, Barcelona).</w:t>
    </w:r>
  </w:p>
  <w:p w:rsidR="00515B92" w:rsidRDefault="00515B9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92" w:rsidRDefault="00515B9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A29" w:rsidRDefault="004D1A29">
      <w:r>
        <w:separator/>
      </w:r>
    </w:p>
  </w:footnote>
  <w:footnote w:type="continuationSeparator" w:id="0">
    <w:p w:rsidR="004D1A29" w:rsidRDefault="004D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92" w:rsidRDefault="00515B9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92" w:rsidRDefault="00515B92" w:rsidP="00515B92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Pr="00D42326">
      <w:rPr>
        <w:rFonts w:ascii="Trebuchet MS" w:hAnsi="Trebuchet MS"/>
        <w:color w:val="FF6600"/>
        <w:spacing w:val="-2"/>
        <w:sz w:val="15"/>
      </w:rPr>
      <w:t xml:space="preserve"> </w:t>
    </w:r>
    <w:r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515B92" w:rsidRDefault="002C0279" w:rsidP="00515B92">
    <w:pPr>
      <w:pStyle w:val="Capalera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B92" w:rsidRDefault="00515B92" w:rsidP="00515B92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pt;height:24.75pt">
                                <v:imagedata r:id="rId1" o:title=""/>
                              </v:shape>
                              <o:OLEObject Type="Embed" ProgID="MSPhotoEd.3" ShapeID="_x0000_i1025" DrawAspect="Content" ObjectID="_1641907275" r:id="rId2"/>
                            </w:object>
                          </w:r>
                        </w:p>
                        <w:p w:rsidR="00515B92" w:rsidRDefault="00515B92" w:rsidP="00515B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" filled="f" stroked="f">
              <v:textbox>
                <w:txbxContent>
                  <w:p w:rsidR="00515B92" w:rsidRDefault="00515B92" w:rsidP="00515B92">
                    <w:r>
                      <w:object w:dxaOrig="7334" w:dyaOrig="3225">
                        <v:shape id="_x0000_i1025" type="#_x0000_t75" style="width:57pt;height:24.75pt">
                          <v:imagedata r:id="rId1" o:title=""/>
                        </v:shape>
                        <o:OLEObject Type="Embed" ProgID="MSPhotoEd.3" ShapeID="_x0000_i1025" DrawAspect="Content" ObjectID="_1641907275" r:id="rId3"/>
                      </w:object>
                    </w:r>
                  </w:p>
                  <w:p w:rsidR="00515B92" w:rsidRDefault="00515B92" w:rsidP="00515B92"/>
                </w:txbxContent>
              </v:textbox>
            </v:shape>
          </w:pict>
        </mc:Fallback>
      </mc:AlternateContent>
    </w:r>
  </w:p>
  <w:p w:rsidR="00515B92" w:rsidRDefault="00515B92" w:rsidP="00515B92">
    <w:pPr>
      <w:rPr>
        <w:b/>
      </w:rPr>
    </w:pPr>
  </w:p>
  <w:p w:rsidR="00515B92" w:rsidRDefault="00515B92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92" w:rsidRDefault="00515B9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35C3"/>
    <w:multiLevelType w:val="hybridMultilevel"/>
    <w:tmpl w:val="8B6C5AB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veiQejTxXepkg0HCOXHBDfol8g0PeaXqq4EAc1OxUyWByb19y9kcPGZI6qv2l5E+ITLM6RcyOe9i35V5BdoQ==" w:salt="RnnZ3TilxjsOGdBeqbhM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29"/>
    <w:rsid w:val="0000052F"/>
    <w:rsid w:val="000030B0"/>
    <w:rsid w:val="0000574D"/>
    <w:rsid w:val="0000671C"/>
    <w:rsid w:val="000111E6"/>
    <w:rsid w:val="000173C9"/>
    <w:rsid w:val="0002035C"/>
    <w:rsid w:val="000223FA"/>
    <w:rsid w:val="00024653"/>
    <w:rsid w:val="00027619"/>
    <w:rsid w:val="0003100C"/>
    <w:rsid w:val="00031178"/>
    <w:rsid w:val="000312A7"/>
    <w:rsid w:val="000317A1"/>
    <w:rsid w:val="00033A11"/>
    <w:rsid w:val="0003423B"/>
    <w:rsid w:val="000423B7"/>
    <w:rsid w:val="00042E66"/>
    <w:rsid w:val="00044650"/>
    <w:rsid w:val="00047F0D"/>
    <w:rsid w:val="00050108"/>
    <w:rsid w:val="00054B11"/>
    <w:rsid w:val="00054D63"/>
    <w:rsid w:val="00056378"/>
    <w:rsid w:val="00056BE8"/>
    <w:rsid w:val="000611A9"/>
    <w:rsid w:val="000672C1"/>
    <w:rsid w:val="00067482"/>
    <w:rsid w:val="0007013D"/>
    <w:rsid w:val="00071EEE"/>
    <w:rsid w:val="00073E66"/>
    <w:rsid w:val="000778BD"/>
    <w:rsid w:val="0008043C"/>
    <w:rsid w:val="0008224E"/>
    <w:rsid w:val="0008230B"/>
    <w:rsid w:val="0008401B"/>
    <w:rsid w:val="00085F41"/>
    <w:rsid w:val="0008608F"/>
    <w:rsid w:val="00086C29"/>
    <w:rsid w:val="00092C65"/>
    <w:rsid w:val="000935A7"/>
    <w:rsid w:val="000944AD"/>
    <w:rsid w:val="00094DFA"/>
    <w:rsid w:val="00095A8A"/>
    <w:rsid w:val="0009612F"/>
    <w:rsid w:val="000A108F"/>
    <w:rsid w:val="000A1AA9"/>
    <w:rsid w:val="000A211F"/>
    <w:rsid w:val="000A2BE0"/>
    <w:rsid w:val="000A4069"/>
    <w:rsid w:val="000B18B5"/>
    <w:rsid w:val="000B1A42"/>
    <w:rsid w:val="000B6AA4"/>
    <w:rsid w:val="000C16FE"/>
    <w:rsid w:val="000C1859"/>
    <w:rsid w:val="000C1EBF"/>
    <w:rsid w:val="000C29D1"/>
    <w:rsid w:val="000C3F5A"/>
    <w:rsid w:val="000C5005"/>
    <w:rsid w:val="000D09CF"/>
    <w:rsid w:val="000D1648"/>
    <w:rsid w:val="000D3119"/>
    <w:rsid w:val="000D448E"/>
    <w:rsid w:val="000E07B9"/>
    <w:rsid w:val="000E4470"/>
    <w:rsid w:val="000E5FFF"/>
    <w:rsid w:val="000E649F"/>
    <w:rsid w:val="000E6C57"/>
    <w:rsid w:val="000F2DD0"/>
    <w:rsid w:val="000F42FC"/>
    <w:rsid w:val="000F6D1C"/>
    <w:rsid w:val="000F7CDC"/>
    <w:rsid w:val="000F7E90"/>
    <w:rsid w:val="001005F0"/>
    <w:rsid w:val="001023CA"/>
    <w:rsid w:val="00103EC5"/>
    <w:rsid w:val="001055C1"/>
    <w:rsid w:val="0010668D"/>
    <w:rsid w:val="001075B5"/>
    <w:rsid w:val="00107CA7"/>
    <w:rsid w:val="0011039E"/>
    <w:rsid w:val="00110D99"/>
    <w:rsid w:val="001116C5"/>
    <w:rsid w:val="0011409B"/>
    <w:rsid w:val="0011651B"/>
    <w:rsid w:val="00123C86"/>
    <w:rsid w:val="00127CC8"/>
    <w:rsid w:val="00133FE5"/>
    <w:rsid w:val="00135F77"/>
    <w:rsid w:val="00136D5D"/>
    <w:rsid w:val="00137284"/>
    <w:rsid w:val="00143F3E"/>
    <w:rsid w:val="00145D13"/>
    <w:rsid w:val="00151F6D"/>
    <w:rsid w:val="00156DED"/>
    <w:rsid w:val="00156F15"/>
    <w:rsid w:val="00161BFD"/>
    <w:rsid w:val="001628CF"/>
    <w:rsid w:val="0016472B"/>
    <w:rsid w:val="001647A4"/>
    <w:rsid w:val="00166465"/>
    <w:rsid w:val="00173B4A"/>
    <w:rsid w:val="0017426B"/>
    <w:rsid w:val="00174B39"/>
    <w:rsid w:val="00175334"/>
    <w:rsid w:val="00182903"/>
    <w:rsid w:val="0018379F"/>
    <w:rsid w:val="00185EC8"/>
    <w:rsid w:val="001874B6"/>
    <w:rsid w:val="001912B6"/>
    <w:rsid w:val="00194083"/>
    <w:rsid w:val="0019588A"/>
    <w:rsid w:val="00197A77"/>
    <w:rsid w:val="001A322F"/>
    <w:rsid w:val="001A37E0"/>
    <w:rsid w:val="001A3AD9"/>
    <w:rsid w:val="001A40D5"/>
    <w:rsid w:val="001A6CF2"/>
    <w:rsid w:val="001A7CFC"/>
    <w:rsid w:val="001B0060"/>
    <w:rsid w:val="001B0BF5"/>
    <w:rsid w:val="001B1517"/>
    <w:rsid w:val="001B19B5"/>
    <w:rsid w:val="001B347E"/>
    <w:rsid w:val="001B4384"/>
    <w:rsid w:val="001B5D85"/>
    <w:rsid w:val="001C060C"/>
    <w:rsid w:val="001C0F00"/>
    <w:rsid w:val="001C219C"/>
    <w:rsid w:val="001C3597"/>
    <w:rsid w:val="001C36AB"/>
    <w:rsid w:val="001C406D"/>
    <w:rsid w:val="001C5118"/>
    <w:rsid w:val="001C5FAB"/>
    <w:rsid w:val="001D0140"/>
    <w:rsid w:val="001D1C95"/>
    <w:rsid w:val="001D6A7A"/>
    <w:rsid w:val="001E1A74"/>
    <w:rsid w:val="001E5525"/>
    <w:rsid w:val="001E553A"/>
    <w:rsid w:val="001E75C3"/>
    <w:rsid w:val="001F3096"/>
    <w:rsid w:val="001F4F0D"/>
    <w:rsid w:val="001F4F3A"/>
    <w:rsid w:val="001F57B0"/>
    <w:rsid w:val="001F6598"/>
    <w:rsid w:val="00200C61"/>
    <w:rsid w:val="00202C3F"/>
    <w:rsid w:val="0020574C"/>
    <w:rsid w:val="00206769"/>
    <w:rsid w:val="00211127"/>
    <w:rsid w:val="00213C99"/>
    <w:rsid w:val="00216A40"/>
    <w:rsid w:val="002226CB"/>
    <w:rsid w:val="00222E2F"/>
    <w:rsid w:val="00225B09"/>
    <w:rsid w:val="0022710B"/>
    <w:rsid w:val="00230642"/>
    <w:rsid w:val="00231A07"/>
    <w:rsid w:val="00233585"/>
    <w:rsid w:val="002339F8"/>
    <w:rsid w:val="00233BE8"/>
    <w:rsid w:val="002444A0"/>
    <w:rsid w:val="002455DB"/>
    <w:rsid w:val="00245601"/>
    <w:rsid w:val="00246516"/>
    <w:rsid w:val="00246680"/>
    <w:rsid w:val="002473DF"/>
    <w:rsid w:val="00247970"/>
    <w:rsid w:val="002512B0"/>
    <w:rsid w:val="002513BC"/>
    <w:rsid w:val="002529BF"/>
    <w:rsid w:val="0025549D"/>
    <w:rsid w:val="00262607"/>
    <w:rsid w:val="00263855"/>
    <w:rsid w:val="002646F6"/>
    <w:rsid w:val="00264906"/>
    <w:rsid w:val="00265212"/>
    <w:rsid w:val="00267397"/>
    <w:rsid w:val="002707F8"/>
    <w:rsid w:val="00272B1B"/>
    <w:rsid w:val="00272CE9"/>
    <w:rsid w:val="00272FE2"/>
    <w:rsid w:val="00273044"/>
    <w:rsid w:val="002819A0"/>
    <w:rsid w:val="0028393C"/>
    <w:rsid w:val="00283D1B"/>
    <w:rsid w:val="00286459"/>
    <w:rsid w:val="00286502"/>
    <w:rsid w:val="00287E4E"/>
    <w:rsid w:val="00290BEE"/>
    <w:rsid w:val="002923BF"/>
    <w:rsid w:val="002950CF"/>
    <w:rsid w:val="00296F72"/>
    <w:rsid w:val="002A0E0D"/>
    <w:rsid w:val="002A12BA"/>
    <w:rsid w:val="002A3D31"/>
    <w:rsid w:val="002A60E2"/>
    <w:rsid w:val="002A66BA"/>
    <w:rsid w:val="002A6DDF"/>
    <w:rsid w:val="002A79B3"/>
    <w:rsid w:val="002B248F"/>
    <w:rsid w:val="002B2AC2"/>
    <w:rsid w:val="002B3754"/>
    <w:rsid w:val="002B4658"/>
    <w:rsid w:val="002B49EA"/>
    <w:rsid w:val="002B5780"/>
    <w:rsid w:val="002B6E63"/>
    <w:rsid w:val="002C0279"/>
    <w:rsid w:val="002C0D53"/>
    <w:rsid w:val="002C102A"/>
    <w:rsid w:val="002C493E"/>
    <w:rsid w:val="002D0034"/>
    <w:rsid w:val="002D148E"/>
    <w:rsid w:val="002D1593"/>
    <w:rsid w:val="002D210B"/>
    <w:rsid w:val="002D2AB3"/>
    <w:rsid w:val="002D460D"/>
    <w:rsid w:val="002D59E6"/>
    <w:rsid w:val="002D6C9C"/>
    <w:rsid w:val="002E0C13"/>
    <w:rsid w:val="002E2833"/>
    <w:rsid w:val="002E551F"/>
    <w:rsid w:val="002E568F"/>
    <w:rsid w:val="002E5CED"/>
    <w:rsid w:val="002E7926"/>
    <w:rsid w:val="002F0FF6"/>
    <w:rsid w:val="002F2E57"/>
    <w:rsid w:val="002F426D"/>
    <w:rsid w:val="002F53BB"/>
    <w:rsid w:val="0030077F"/>
    <w:rsid w:val="003034C5"/>
    <w:rsid w:val="003070DF"/>
    <w:rsid w:val="00307499"/>
    <w:rsid w:val="003100D6"/>
    <w:rsid w:val="003103E5"/>
    <w:rsid w:val="003113AF"/>
    <w:rsid w:val="003117BA"/>
    <w:rsid w:val="003143A7"/>
    <w:rsid w:val="00320EA8"/>
    <w:rsid w:val="003217C2"/>
    <w:rsid w:val="00321CEA"/>
    <w:rsid w:val="00322FDC"/>
    <w:rsid w:val="0032538E"/>
    <w:rsid w:val="0032796B"/>
    <w:rsid w:val="00335A23"/>
    <w:rsid w:val="003369D6"/>
    <w:rsid w:val="0034160B"/>
    <w:rsid w:val="0034190B"/>
    <w:rsid w:val="0034216A"/>
    <w:rsid w:val="00343C1C"/>
    <w:rsid w:val="00344F28"/>
    <w:rsid w:val="0034520C"/>
    <w:rsid w:val="00345E84"/>
    <w:rsid w:val="00350EDB"/>
    <w:rsid w:val="00352DCB"/>
    <w:rsid w:val="00353343"/>
    <w:rsid w:val="00355C14"/>
    <w:rsid w:val="00355CD1"/>
    <w:rsid w:val="00360086"/>
    <w:rsid w:val="0036136C"/>
    <w:rsid w:val="003678D7"/>
    <w:rsid w:val="00371352"/>
    <w:rsid w:val="00372F5E"/>
    <w:rsid w:val="00373964"/>
    <w:rsid w:val="0037464D"/>
    <w:rsid w:val="003765DB"/>
    <w:rsid w:val="00376FE5"/>
    <w:rsid w:val="003801DD"/>
    <w:rsid w:val="003802D6"/>
    <w:rsid w:val="003831A9"/>
    <w:rsid w:val="00383EAC"/>
    <w:rsid w:val="003917F6"/>
    <w:rsid w:val="00391EF7"/>
    <w:rsid w:val="003938E4"/>
    <w:rsid w:val="00393F14"/>
    <w:rsid w:val="00395BFF"/>
    <w:rsid w:val="0039726C"/>
    <w:rsid w:val="003A05DB"/>
    <w:rsid w:val="003A19B7"/>
    <w:rsid w:val="003A6F14"/>
    <w:rsid w:val="003B0F37"/>
    <w:rsid w:val="003B2979"/>
    <w:rsid w:val="003B3549"/>
    <w:rsid w:val="003B7B74"/>
    <w:rsid w:val="003B7EDC"/>
    <w:rsid w:val="003C023A"/>
    <w:rsid w:val="003C1441"/>
    <w:rsid w:val="003C3A65"/>
    <w:rsid w:val="003C3CEA"/>
    <w:rsid w:val="003C4163"/>
    <w:rsid w:val="003C50E3"/>
    <w:rsid w:val="003C7EF8"/>
    <w:rsid w:val="003D45AF"/>
    <w:rsid w:val="003D64A8"/>
    <w:rsid w:val="003E07E7"/>
    <w:rsid w:val="003E08F3"/>
    <w:rsid w:val="003E149A"/>
    <w:rsid w:val="003E6CA9"/>
    <w:rsid w:val="003E7B4F"/>
    <w:rsid w:val="003F1395"/>
    <w:rsid w:val="003F2A9B"/>
    <w:rsid w:val="003F6191"/>
    <w:rsid w:val="003F7F6B"/>
    <w:rsid w:val="00400587"/>
    <w:rsid w:val="00400A28"/>
    <w:rsid w:val="0040190E"/>
    <w:rsid w:val="00401C0E"/>
    <w:rsid w:val="0040667A"/>
    <w:rsid w:val="004124F9"/>
    <w:rsid w:val="0041273A"/>
    <w:rsid w:val="00413996"/>
    <w:rsid w:val="0041408F"/>
    <w:rsid w:val="00414C10"/>
    <w:rsid w:val="00421413"/>
    <w:rsid w:val="00421B66"/>
    <w:rsid w:val="00421FD4"/>
    <w:rsid w:val="004304D0"/>
    <w:rsid w:val="00430A01"/>
    <w:rsid w:val="00431E61"/>
    <w:rsid w:val="00437062"/>
    <w:rsid w:val="0043725C"/>
    <w:rsid w:val="00440131"/>
    <w:rsid w:val="00442E22"/>
    <w:rsid w:val="00444544"/>
    <w:rsid w:val="0044656E"/>
    <w:rsid w:val="00447F4B"/>
    <w:rsid w:val="004534C7"/>
    <w:rsid w:val="00453E2D"/>
    <w:rsid w:val="00457D77"/>
    <w:rsid w:val="0046076B"/>
    <w:rsid w:val="0046164F"/>
    <w:rsid w:val="00461EC1"/>
    <w:rsid w:val="0046285D"/>
    <w:rsid w:val="004629B5"/>
    <w:rsid w:val="00462D92"/>
    <w:rsid w:val="004635C3"/>
    <w:rsid w:val="00464B2B"/>
    <w:rsid w:val="004650ED"/>
    <w:rsid w:val="004664E3"/>
    <w:rsid w:val="00467A72"/>
    <w:rsid w:val="00472AAB"/>
    <w:rsid w:val="004737E1"/>
    <w:rsid w:val="00484054"/>
    <w:rsid w:val="0048579A"/>
    <w:rsid w:val="00485EEC"/>
    <w:rsid w:val="00491311"/>
    <w:rsid w:val="00491BBD"/>
    <w:rsid w:val="0049217E"/>
    <w:rsid w:val="00492BB7"/>
    <w:rsid w:val="00494763"/>
    <w:rsid w:val="004950DA"/>
    <w:rsid w:val="00495852"/>
    <w:rsid w:val="004961AC"/>
    <w:rsid w:val="004A1F0E"/>
    <w:rsid w:val="004A77BE"/>
    <w:rsid w:val="004B00FF"/>
    <w:rsid w:val="004B228A"/>
    <w:rsid w:val="004B23FC"/>
    <w:rsid w:val="004B388B"/>
    <w:rsid w:val="004B42A7"/>
    <w:rsid w:val="004B4B6B"/>
    <w:rsid w:val="004B4F07"/>
    <w:rsid w:val="004B55B7"/>
    <w:rsid w:val="004C2F38"/>
    <w:rsid w:val="004C3828"/>
    <w:rsid w:val="004C496D"/>
    <w:rsid w:val="004C4CF7"/>
    <w:rsid w:val="004C5C55"/>
    <w:rsid w:val="004C5F0C"/>
    <w:rsid w:val="004C6B01"/>
    <w:rsid w:val="004C7CEC"/>
    <w:rsid w:val="004D1A29"/>
    <w:rsid w:val="004D30B1"/>
    <w:rsid w:val="004D4DFA"/>
    <w:rsid w:val="004D4F8F"/>
    <w:rsid w:val="004D61C1"/>
    <w:rsid w:val="004E0FDB"/>
    <w:rsid w:val="004E10A1"/>
    <w:rsid w:val="004E16C9"/>
    <w:rsid w:val="004E1758"/>
    <w:rsid w:val="004E22A5"/>
    <w:rsid w:val="004E3BC3"/>
    <w:rsid w:val="004E4862"/>
    <w:rsid w:val="004E5AF6"/>
    <w:rsid w:val="004E6620"/>
    <w:rsid w:val="004F2787"/>
    <w:rsid w:val="004F4B98"/>
    <w:rsid w:val="004F5233"/>
    <w:rsid w:val="004F5EC1"/>
    <w:rsid w:val="004F788F"/>
    <w:rsid w:val="00503F1D"/>
    <w:rsid w:val="00504903"/>
    <w:rsid w:val="005109C0"/>
    <w:rsid w:val="00511352"/>
    <w:rsid w:val="00515B92"/>
    <w:rsid w:val="00517E9A"/>
    <w:rsid w:val="00520E65"/>
    <w:rsid w:val="005217EC"/>
    <w:rsid w:val="00522990"/>
    <w:rsid w:val="00525976"/>
    <w:rsid w:val="00526CA6"/>
    <w:rsid w:val="00527DC0"/>
    <w:rsid w:val="00532F94"/>
    <w:rsid w:val="00533897"/>
    <w:rsid w:val="0053743A"/>
    <w:rsid w:val="005427C9"/>
    <w:rsid w:val="005440E2"/>
    <w:rsid w:val="00546686"/>
    <w:rsid w:val="00553430"/>
    <w:rsid w:val="0055529A"/>
    <w:rsid w:val="00555FBE"/>
    <w:rsid w:val="0056070C"/>
    <w:rsid w:val="005607DF"/>
    <w:rsid w:val="005619E7"/>
    <w:rsid w:val="005652AC"/>
    <w:rsid w:val="005655C7"/>
    <w:rsid w:val="00565FA0"/>
    <w:rsid w:val="00570D5A"/>
    <w:rsid w:val="0057218F"/>
    <w:rsid w:val="005728D7"/>
    <w:rsid w:val="00577BF0"/>
    <w:rsid w:val="00584ADF"/>
    <w:rsid w:val="005877C0"/>
    <w:rsid w:val="00587B40"/>
    <w:rsid w:val="00590916"/>
    <w:rsid w:val="005909DC"/>
    <w:rsid w:val="00595652"/>
    <w:rsid w:val="00595E96"/>
    <w:rsid w:val="0059794A"/>
    <w:rsid w:val="005A1F12"/>
    <w:rsid w:val="005A2D1D"/>
    <w:rsid w:val="005A56DC"/>
    <w:rsid w:val="005A7FC3"/>
    <w:rsid w:val="005B3057"/>
    <w:rsid w:val="005B3EA7"/>
    <w:rsid w:val="005B6AE9"/>
    <w:rsid w:val="005B7C57"/>
    <w:rsid w:val="005C1452"/>
    <w:rsid w:val="005C52E1"/>
    <w:rsid w:val="005D2807"/>
    <w:rsid w:val="005D6FAD"/>
    <w:rsid w:val="005E5D2C"/>
    <w:rsid w:val="005E6DFC"/>
    <w:rsid w:val="005F04E4"/>
    <w:rsid w:val="005F4657"/>
    <w:rsid w:val="00600E0B"/>
    <w:rsid w:val="006027FB"/>
    <w:rsid w:val="00602DD6"/>
    <w:rsid w:val="00604DA8"/>
    <w:rsid w:val="00604DDD"/>
    <w:rsid w:val="00605827"/>
    <w:rsid w:val="0060583B"/>
    <w:rsid w:val="00606E88"/>
    <w:rsid w:val="006072D5"/>
    <w:rsid w:val="0061448D"/>
    <w:rsid w:val="006144FA"/>
    <w:rsid w:val="006159E2"/>
    <w:rsid w:val="00617A04"/>
    <w:rsid w:val="00617BD3"/>
    <w:rsid w:val="006205ED"/>
    <w:rsid w:val="00623D97"/>
    <w:rsid w:val="00624D7C"/>
    <w:rsid w:val="006258E9"/>
    <w:rsid w:val="00626C41"/>
    <w:rsid w:val="00630B1D"/>
    <w:rsid w:val="0063391E"/>
    <w:rsid w:val="0063423C"/>
    <w:rsid w:val="00635860"/>
    <w:rsid w:val="00635D9F"/>
    <w:rsid w:val="00636D41"/>
    <w:rsid w:val="0064351B"/>
    <w:rsid w:val="00643F1B"/>
    <w:rsid w:val="0064423F"/>
    <w:rsid w:val="0064475E"/>
    <w:rsid w:val="00652C90"/>
    <w:rsid w:val="00652D05"/>
    <w:rsid w:val="00657911"/>
    <w:rsid w:val="00660C89"/>
    <w:rsid w:val="00662961"/>
    <w:rsid w:val="00663134"/>
    <w:rsid w:val="0066501A"/>
    <w:rsid w:val="006661C8"/>
    <w:rsid w:val="0067422A"/>
    <w:rsid w:val="006807A9"/>
    <w:rsid w:val="00681FD1"/>
    <w:rsid w:val="00682466"/>
    <w:rsid w:val="00683F9B"/>
    <w:rsid w:val="00684E2A"/>
    <w:rsid w:val="0068553D"/>
    <w:rsid w:val="00685D6C"/>
    <w:rsid w:val="00686E14"/>
    <w:rsid w:val="00691368"/>
    <w:rsid w:val="006949AF"/>
    <w:rsid w:val="006A0963"/>
    <w:rsid w:val="006A3474"/>
    <w:rsid w:val="006A53C1"/>
    <w:rsid w:val="006B0584"/>
    <w:rsid w:val="006B0F35"/>
    <w:rsid w:val="006B3394"/>
    <w:rsid w:val="006B5E3D"/>
    <w:rsid w:val="006B760C"/>
    <w:rsid w:val="006B790B"/>
    <w:rsid w:val="006C36C4"/>
    <w:rsid w:val="006C372F"/>
    <w:rsid w:val="006C6301"/>
    <w:rsid w:val="006C6343"/>
    <w:rsid w:val="006C6809"/>
    <w:rsid w:val="006C6BEC"/>
    <w:rsid w:val="006D03B9"/>
    <w:rsid w:val="006D4906"/>
    <w:rsid w:val="006E063D"/>
    <w:rsid w:val="006E1C12"/>
    <w:rsid w:val="006E7F15"/>
    <w:rsid w:val="006F0F99"/>
    <w:rsid w:val="006F3594"/>
    <w:rsid w:val="006F6A45"/>
    <w:rsid w:val="006F6A78"/>
    <w:rsid w:val="007019F0"/>
    <w:rsid w:val="007034DC"/>
    <w:rsid w:val="007036E7"/>
    <w:rsid w:val="00704585"/>
    <w:rsid w:val="00706C0E"/>
    <w:rsid w:val="00707A60"/>
    <w:rsid w:val="00710759"/>
    <w:rsid w:val="00712651"/>
    <w:rsid w:val="00720DE7"/>
    <w:rsid w:val="00721DB2"/>
    <w:rsid w:val="00722257"/>
    <w:rsid w:val="0072286A"/>
    <w:rsid w:val="0072440B"/>
    <w:rsid w:val="007255CC"/>
    <w:rsid w:val="007273DF"/>
    <w:rsid w:val="00727B72"/>
    <w:rsid w:val="007307DD"/>
    <w:rsid w:val="00730AA7"/>
    <w:rsid w:val="00730D9D"/>
    <w:rsid w:val="00731581"/>
    <w:rsid w:val="00732B56"/>
    <w:rsid w:val="007345C5"/>
    <w:rsid w:val="00735D8A"/>
    <w:rsid w:val="00737AF2"/>
    <w:rsid w:val="007441B8"/>
    <w:rsid w:val="00745CF9"/>
    <w:rsid w:val="00746A6E"/>
    <w:rsid w:val="0075045E"/>
    <w:rsid w:val="00753B69"/>
    <w:rsid w:val="00754864"/>
    <w:rsid w:val="00755E80"/>
    <w:rsid w:val="007560BD"/>
    <w:rsid w:val="00756359"/>
    <w:rsid w:val="00760694"/>
    <w:rsid w:val="00763D97"/>
    <w:rsid w:val="007701CA"/>
    <w:rsid w:val="00771C00"/>
    <w:rsid w:val="00773906"/>
    <w:rsid w:val="007750C0"/>
    <w:rsid w:val="00777BFB"/>
    <w:rsid w:val="00784949"/>
    <w:rsid w:val="0078575A"/>
    <w:rsid w:val="007863B1"/>
    <w:rsid w:val="007949F0"/>
    <w:rsid w:val="007961EA"/>
    <w:rsid w:val="007A0EE7"/>
    <w:rsid w:val="007A18E9"/>
    <w:rsid w:val="007A2203"/>
    <w:rsid w:val="007A2BB7"/>
    <w:rsid w:val="007A41F4"/>
    <w:rsid w:val="007A4A22"/>
    <w:rsid w:val="007A62D6"/>
    <w:rsid w:val="007B0ABD"/>
    <w:rsid w:val="007B14B0"/>
    <w:rsid w:val="007B2FE4"/>
    <w:rsid w:val="007B4D4F"/>
    <w:rsid w:val="007B55FC"/>
    <w:rsid w:val="007B76A7"/>
    <w:rsid w:val="007B7F05"/>
    <w:rsid w:val="007C0FA6"/>
    <w:rsid w:val="007C12C4"/>
    <w:rsid w:val="007C4AE7"/>
    <w:rsid w:val="007C7C83"/>
    <w:rsid w:val="007D047C"/>
    <w:rsid w:val="007D04EF"/>
    <w:rsid w:val="007D16BB"/>
    <w:rsid w:val="007D1F20"/>
    <w:rsid w:val="007D4E25"/>
    <w:rsid w:val="007D637D"/>
    <w:rsid w:val="007D778E"/>
    <w:rsid w:val="007E218A"/>
    <w:rsid w:val="007E2F7B"/>
    <w:rsid w:val="007E3E9C"/>
    <w:rsid w:val="007E6963"/>
    <w:rsid w:val="007F2195"/>
    <w:rsid w:val="007F2A60"/>
    <w:rsid w:val="007F4244"/>
    <w:rsid w:val="007F5A95"/>
    <w:rsid w:val="00802DD4"/>
    <w:rsid w:val="00803C13"/>
    <w:rsid w:val="00803EE0"/>
    <w:rsid w:val="00805DD3"/>
    <w:rsid w:val="00806963"/>
    <w:rsid w:val="00806FC1"/>
    <w:rsid w:val="008106C9"/>
    <w:rsid w:val="00810C47"/>
    <w:rsid w:val="00810CBF"/>
    <w:rsid w:val="00810DEF"/>
    <w:rsid w:val="00813218"/>
    <w:rsid w:val="008154A4"/>
    <w:rsid w:val="008205FA"/>
    <w:rsid w:val="00820A4D"/>
    <w:rsid w:val="00825EDC"/>
    <w:rsid w:val="00826B92"/>
    <w:rsid w:val="0083006C"/>
    <w:rsid w:val="008312CC"/>
    <w:rsid w:val="00833311"/>
    <w:rsid w:val="008356AE"/>
    <w:rsid w:val="008379F9"/>
    <w:rsid w:val="00840F2D"/>
    <w:rsid w:val="00844217"/>
    <w:rsid w:val="00850AAC"/>
    <w:rsid w:val="00850E8B"/>
    <w:rsid w:val="00852319"/>
    <w:rsid w:val="00853719"/>
    <w:rsid w:val="00853F80"/>
    <w:rsid w:val="00857167"/>
    <w:rsid w:val="00861903"/>
    <w:rsid w:val="00871B65"/>
    <w:rsid w:val="008731E5"/>
    <w:rsid w:val="00875264"/>
    <w:rsid w:val="0087732D"/>
    <w:rsid w:val="00880BCA"/>
    <w:rsid w:val="0088107C"/>
    <w:rsid w:val="0088236D"/>
    <w:rsid w:val="0088242A"/>
    <w:rsid w:val="00885C3B"/>
    <w:rsid w:val="00887393"/>
    <w:rsid w:val="0089042F"/>
    <w:rsid w:val="00891D70"/>
    <w:rsid w:val="008937D6"/>
    <w:rsid w:val="00894DD0"/>
    <w:rsid w:val="0089762F"/>
    <w:rsid w:val="008A11F0"/>
    <w:rsid w:val="008A3909"/>
    <w:rsid w:val="008A5136"/>
    <w:rsid w:val="008A5607"/>
    <w:rsid w:val="008B2596"/>
    <w:rsid w:val="008B2E8C"/>
    <w:rsid w:val="008B4AD4"/>
    <w:rsid w:val="008B74AC"/>
    <w:rsid w:val="008B76FC"/>
    <w:rsid w:val="008B7EE9"/>
    <w:rsid w:val="008C2EE6"/>
    <w:rsid w:val="008C4B48"/>
    <w:rsid w:val="008C5464"/>
    <w:rsid w:val="008D10B5"/>
    <w:rsid w:val="008D12A6"/>
    <w:rsid w:val="008D5D70"/>
    <w:rsid w:val="008E1512"/>
    <w:rsid w:val="008E24FD"/>
    <w:rsid w:val="008E50D9"/>
    <w:rsid w:val="008E6DDA"/>
    <w:rsid w:val="008E6F85"/>
    <w:rsid w:val="008F04DB"/>
    <w:rsid w:val="008F5D53"/>
    <w:rsid w:val="008F6E63"/>
    <w:rsid w:val="009039E8"/>
    <w:rsid w:val="009042BD"/>
    <w:rsid w:val="00907F74"/>
    <w:rsid w:val="0091036E"/>
    <w:rsid w:val="00910EF4"/>
    <w:rsid w:val="00914561"/>
    <w:rsid w:val="009153EE"/>
    <w:rsid w:val="00916D07"/>
    <w:rsid w:val="00916E1A"/>
    <w:rsid w:val="009170CF"/>
    <w:rsid w:val="0091759B"/>
    <w:rsid w:val="00917C11"/>
    <w:rsid w:val="00917C7D"/>
    <w:rsid w:val="009225DF"/>
    <w:rsid w:val="00924C36"/>
    <w:rsid w:val="009333FF"/>
    <w:rsid w:val="00933BE6"/>
    <w:rsid w:val="00936F9E"/>
    <w:rsid w:val="00936FCE"/>
    <w:rsid w:val="00941385"/>
    <w:rsid w:val="00943C41"/>
    <w:rsid w:val="0094570C"/>
    <w:rsid w:val="00945CCF"/>
    <w:rsid w:val="00947EBE"/>
    <w:rsid w:val="009511D9"/>
    <w:rsid w:val="00952C4C"/>
    <w:rsid w:val="00957AA3"/>
    <w:rsid w:val="009621B9"/>
    <w:rsid w:val="00964E58"/>
    <w:rsid w:val="00966DDB"/>
    <w:rsid w:val="00972F5D"/>
    <w:rsid w:val="00977700"/>
    <w:rsid w:val="00981A58"/>
    <w:rsid w:val="00987A70"/>
    <w:rsid w:val="00990CF4"/>
    <w:rsid w:val="009919E3"/>
    <w:rsid w:val="0099222D"/>
    <w:rsid w:val="009A129D"/>
    <w:rsid w:val="009A4114"/>
    <w:rsid w:val="009A47F5"/>
    <w:rsid w:val="009A5D49"/>
    <w:rsid w:val="009A7079"/>
    <w:rsid w:val="009A70A1"/>
    <w:rsid w:val="009B094D"/>
    <w:rsid w:val="009B3C85"/>
    <w:rsid w:val="009B428A"/>
    <w:rsid w:val="009B500C"/>
    <w:rsid w:val="009B6465"/>
    <w:rsid w:val="009C0355"/>
    <w:rsid w:val="009C2C03"/>
    <w:rsid w:val="009C49ED"/>
    <w:rsid w:val="009C614F"/>
    <w:rsid w:val="009C73EE"/>
    <w:rsid w:val="009D6096"/>
    <w:rsid w:val="009E14EB"/>
    <w:rsid w:val="009E1A1E"/>
    <w:rsid w:val="009E3C21"/>
    <w:rsid w:val="009E4BCD"/>
    <w:rsid w:val="009E553A"/>
    <w:rsid w:val="009E55AD"/>
    <w:rsid w:val="009E5ADD"/>
    <w:rsid w:val="009F1102"/>
    <w:rsid w:val="009F11C7"/>
    <w:rsid w:val="009F5805"/>
    <w:rsid w:val="00A02C93"/>
    <w:rsid w:val="00A0423F"/>
    <w:rsid w:val="00A05022"/>
    <w:rsid w:val="00A05E7B"/>
    <w:rsid w:val="00A07781"/>
    <w:rsid w:val="00A10F75"/>
    <w:rsid w:val="00A11124"/>
    <w:rsid w:val="00A12261"/>
    <w:rsid w:val="00A16DB7"/>
    <w:rsid w:val="00A21F50"/>
    <w:rsid w:val="00A22106"/>
    <w:rsid w:val="00A22C5C"/>
    <w:rsid w:val="00A2523E"/>
    <w:rsid w:val="00A25F9C"/>
    <w:rsid w:val="00A26438"/>
    <w:rsid w:val="00A3067B"/>
    <w:rsid w:val="00A34C06"/>
    <w:rsid w:val="00A3518C"/>
    <w:rsid w:val="00A370DD"/>
    <w:rsid w:val="00A400EA"/>
    <w:rsid w:val="00A40650"/>
    <w:rsid w:val="00A42800"/>
    <w:rsid w:val="00A42816"/>
    <w:rsid w:val="00A4440F"/>
    <w:rsid w:val="00A47780"/>
    <w:rsid w:val="00A51AAD"/>
    <w:rsid w:val="00A53634"/>
    <w:rsid w:val="00A56EE6"/>
    <w:rsid w:val="00A57C37"/>
    <w:rsid w:val="00A62702"/>
    <w:rsid w:val="00A631FC"/>
    <w:rsid w:val="00A63F2C"/>
    <w:rsid w:val="00A66370"/>
    <w:rsid w:val="00A67C97"/>
    <w:rsid w:val="00A716DE"/>
    <w:rsid w:val="00A719E0"/>
    <w:rsid w:val="00A72B72"/>
    <w:rsid w:val="00A72C1B"/>
    <w:rsid w:val="00A73CD5"/>
    <w:rsid w:val="00A76F05"/>
    <w:rsid w:val="00A81856"/>
    <w:rsid w:val="00A81AE7"/>
    <w:rsid w:val="00A81C0F"/>
    <w:rsid w:val="00A825C2"/>
    <w:rsid w:val="00A86094"/>
    <w:rsid w:val="00A86A0B"/>
    <w:rsid w:val="00A87B44"/>
    <w:rsid w:val="00A92551"/>
    <w:rsid w:val="00A92C9E"/>
    <w:rsid w:val="00A93747"/>
    <w:rsid w:val="00A94DB6"/>
    <w:rsid w:val="00A964B9"/>
    <w:rsid w:val="00A9675C"/>
    <w:rsid w:val="00A97CEE"/>
    <w:rsid w:val="00A97F95"/>
    <w:rsid w:val="00AA1310"/>
    <w:rsid w:val="00AA18C5"/>
    <w:rsid w:val="00AA40A7"/>
    <w:rsid w:val="00AA6932"/>
    <w:rsid w:val="00AB1C5C"/>
    <w:rsid w:val="00AB3D81"/>
    <w:rsid w:val="00AB7124"/>
    <w:rsid w:val="00AB7AE6"/>
    <w:rsid w:val="00AB7D98"/>
    <w:rsid w:val="00AC4401"/>
    <w:rsid w:val="00AC5502"/>
    <w:rsid w:val="00AD093F"/>
    <w:rsid w:val="00AD1758"/>
    <w:rsid w:val="00AD2294"/>
    <w:rsid w:val="00AD250F"/>
    <w:rsid w:val="00AD523B"/>
    <w:rsid w:val="00AD5926"/>
    <w:rsid w:val="00AE2AA9"/>
    <w:rsid w:val="00AE520C"/>
    <w:rsid w:val="00AF124A"/>
    <w:rsid w:val="00AF1C16"/>
    <w:rsid w:val="00AF2205"/>
    <w:rsid w:val="00AF3598"/>
    <w:rsid w:val="00AF363D"/>
    <w:rsid w:val="00AF6E58"/>
    <w:rsid w:val="00B05B39"/>
    <w:rsid w:val="00B06DC1"/>
    <w:rsid w:val="00B10C43"/>
    <w:rsid w:val="00B14CB9"/>
    <w:rsid w:val="00B1698E"/>
    <w:rsid w:val="00B179FF"/>
    <w:rsid w:val="00B206B0"/>
    <w:rsid w:val="00B21A93"/>
    <w:rsid w:val="00B2227B"/>
    <w:rsid w:val="00B22412"/>
    <w:rsid w:val="00B22995"/>
    <w:rsid w:val="00B23891"/>
    <w:rsid w:val="00B26AA4"/>
    <w:rsid w:val="00B27AF1"/>
    <w:rsid w:val="00B27C48"/>
    <w:rsid w:val="00B303E9"/>
    <w:rsid w:val="00B350B5"/>
    <w:rsid w:val="00B35401"/>
    <w:rsid w:val="00B4621B"/>
    <w:rsid w:val="00B47571"/>
    <w:rsid w:val="00B50781"/>
    <w:rsid w:val="00B51D85"/>
    <w:rsid w:val="00B54217"/>
    <w:rsid w:val="00B5462C"/>
    <w:rsid w:val="00B55640"/>
    <w:rsid w:val="00B55CC7"/>
    <w:rsid w:val="00B605A3"/>
    <w:rsid w:val="00B6252E"/>
    <w:rsid w:val="00B62FE8"/>
    <w:rsid w:val="00B63623"/>
    <w:rsid w:val="00B637B3"/>
    <w:rsid w:val="00B64E10"/>
    <w:rsid w:val="00B657DA"/>
    <w:rsid w:val="00B65CB6"/>
    <w:rsid w:val="00B65F8B"/>
    <w:rsid w:val="00B671C7"/>
    <w:rsid w:val="00B67E3E"/>
    <w:rsid w:val="00B71526"/>
    <w:rsid w:val="00B72187"/>
    <w:rsid w:val="00B72ADC"/>
    <w:rsid w:val="00B74029"/>
    <w:rsid w:val="00B80FB0"/>
    <w:rsid w:val="00B8315D"/>
    <w:rsid w:val="00B86C10"/>
    <w:rsid w:val="00B87885"/>
    <w:rsid w:val="00B9412E"/>
    <w:rsid w:val="00B9550F"/>
    <w:rsid w:val="00B956E1"/>
    <w:rsid w:val="00B95B66"/>
    <w:rsid w:val="00BA1C0E"/>
    <w:rsid w:val="00BA4409"/>
    <w:rsid w:val="00BA7CE9"/>
    <w:rsid w:val="00BB009E"/>
    <w:rsid w:val="00BB0ED6"/>
    <w:rsid w:val="00BB37A8"/>
    <w:rsid w:val="00BB6529"/>
    <w:rsid w:val="00BC0C41"/>
    <w:rsid w:val="00BC7313"/>
    <w:rsid w:val="00BD085F"/>
    <w:rsid w:val="00BD0891"/>
    <w:rsid w:val="00BD0AA8"/>
    <w:rsid w:val="00BD1AFE"/>
    <w:rsid w:val="00BD5C26"/>
    <w:rsid w:val="00BD601B"/>
    <w:rsid w:val="00BD77D8"/>
    <w:rsid w:val="00BE2EC6"/>
    <w:rsid w:val="00BF3EFD"/>
    <w:rsid w:val="00BF5CF6"/>
    <w:rsid w:val="00BF6965"/>
    <w:rsid w:val="00BF7742"/>
    <w:rsid w:val="00BF7BCF"/>
    <w:rsid w:val="00C004FE"/>
    <w:rsid w:val="00C0054F"/>
    <w:rsid w:val="00C0138E"/>
    <w:rsid w:val="00C059BC"/>
    <w:rsid w:val="00C10644"/>
    <w:rsid w:val="00C10DCE"/>
    <w:rsid w:val="00C15A79"/>
    <w:rsid w:val="00C15AF2"/>
    <w:rsid w:val="00C215D0"/>
    <w:rsid w:val="00C26300"/>
    <w:rsid w:val="00C27F37"/>
    <w:rsid w:val="00C32821"/>
    <w:rsid w:val="00C333DD"/>
    <w:rsid w:val="00C34005"/>
    <w:rsid w:val="00C347A3"/>
    <w:rsid w:val="00C347A6"/>
    <w:rsid w:val="00C358DA"/>
    <w:rsid w:val="00C37F02"/>
    <w:rsid w:val="00C42F81"/>
    <w:rsid w:val="00C471F0"/>
    <w:rsid w:val="00C47752"/>
    <w:rsid w:val="00C4795D"/>
    <w:rsid w:val="00C50BA4"/>
    <w:rsid w:val="00C512A7"/>
    <w:rsid w:val="00C53E63"/>
    <w:rsid w:val="00C5428B"/>
    <w:rsid w:val="00C54C8E"/>
    <w:rsid w:val="00C567A3"/>
    <w:rsid w:val="00C60E1E"/>
    <w:rsid w:val="00C65116"/>
    <w:rsid w:val="00C6637D"/>
    <w:rsid w:val="00C703BE"/>
    <w:rsid w:val="00C717E5"/>
    <w:rsid w:val="00C72866"/>
    <w:rsid w:val="00C74E2C"/>
    <w:rsid w:val="00C754BF"/>
    <w:rsid w:val="00C75D92"/>
    <w:rsid w:val="00C8094D"/>
    <w:rsid w:val="00C80C54"/>
    <w:rsid w:val="00C84CFA"/>
    <w:rsid w:val="00C868D8"/>
    <w:rsid w:val="00C937A8"/>
    <w:rsid w:val="00C96F9A"/>
    <w:rsid w:val="00CA2C83"/>
    <w:rsid w:val="00CB08A4"/>
    <w:rsid w:val="00CB2131"/>
    <w:rsid w:val="00CB2B79"/>
    <w:rsid w:val="00CB525D"/>
    <w:rsid w:val="00CB5528"/>
    <w:rsid w:val="00CB6F0E"/>
    <w:rsid w:val="00CC0243"/>
    <w:rsid w:val="00CC105F"/>
    <w:rsid w:val="00CC1C72"/>
    <w:rsid w:val="00CC353B"/>
    <w:rsid w:val="00CC4196"/>
    <w:rsid w:val="00CD1F96"/>
    <w:rsid w:val="00CD2E8D"/>
    <w:rsid w:val="00CD3576"/>
    <w:rsid w:val="00CD45A7"/>
    <w:rsid w:val="00CD4B52"/>
    <w:rsid w:val="00CE0074"/>
    <w:rsid w:val="00CE0978"/>
    <w:rsid w:val="00CE151C"/>
    <w:rsid w:val="00CE5CC9"/>
    <w:rsid w:val="00CE5E59"/>
    <w:rsid w:val="00CF1901"/>
    <w:rsid w:val="00CF5D1C"/>
    <w:rsid w:val="00CF6C8D"/>
    <w:rsid w:val="00CF6CC8"/>
    <w:rsid w:val="00CF7E6E"/>
    <w:rsid w:val="00D01F70"/>
    <w:rsid w:val="00D040AE"/>
    <w:rsid w:val="00D05E8F"/>
    <w:rsid w:val="00D07E56"/>
    <w:rsid w:val="00D07F8C"/>
    <w:rsid w:val="00D127BA"/>
    <w:rsid w:val="00D157FB"/>
    <w:rsid w:val="00D161A9"/>
    <w:rsid w:val="00D1715D"/>
    <w:rsid w:val="00D2016F"/>
    <w:rsid w:val="00D21B9E"/>
    <w:rsid w:val="00D21E7F"/>
    <w:rsid w:val="00D227B2"/>
    <w:rsid w:val="00D24EA6"/>
    <w:rsid w:val="00D26C8A"/>
    <w:rsid w:val="00D30B74"/>
    <w:rsid w:val="00D32ACC"/>
    <w:rsid w:val="00D33BAE"/>
    <w:rsid w:val="00D378AE"/>
    <w:rsid w:val="00D421C1"/>
    <w:rsid w:val="00D42F6C"/>
    <w:rsid w:val="00D43354"/>
    <w:rsid w:val="00D47947"/>
    <w:rsid w:val="00D55A05"/>
    <w:rsid w:val="00D562F4"/>
    <w:rsid w:val="00D57DC3"/>
    <w:rsid w:val="00D62004"/>
    <w:rsid w:val="00D62233"/>
    <w:rsid w:val="00D65ED9"/>
    <w:rsid w:val="00D66E22"/>
    <w:rsid w:val="00D67A05"/>
    <w:rsid w:val="00D71D2E"/>
    <w:rsid w:val="00D7283E"/>
    <w:rsid w:val="00D7394C"/>
    <w:rsid w:val="00D7410D"/>
    <w:rsid w:val="00D74ADA"/>
    <w:rsid w:val="00D7769F"/>
    <w:rsid w:val="00D806D7"/>
    <w:rsid w:val="00D8143F"/>
    <w:rsid w:val="00D84D30"/>
    <w:rsid w:val="00D916C4"/>
    <w:rsid w:val="00D925E4"/>
    <w:rsid w:val="00D93121"/>
    <w:rsid w:val="00D97DEE"/>
    <w:rsid w:val="00DA061C"/>
    <w:rsid w:val="00DA24A4"/>
    <w:rsid w:val="00DA2831"/>
    <w:rsid w:val="00DA2FC5"/>
    <w:rsid w:val="00DA3699"/>
    <w:rsid w:val="00DA3758"/>
    <w:rsid w:val="00DA3CEE"/>
    <w:rsid w:val="00DA42B7"/>
    <w:rsid w:val="00DB4545"/>
    <w:rsid w:val="00DB525A"/>
    <w:rsid w:val="00DC095F"/>
    <w:rsid w:val="00DC6196"/>
    <w:rsid w:val="00DD14E5"/>
    <w:rsid w:val="00DD1751"/>
    <w:rsid w:val="00DD39B6"/>
    <w:rsid w:val="00DD3A4F"/>
    <w:rsid w:val="00DD43FD"/>
    <w:rsid w:val="00DD56CF"/>
    <w:rsid w:val="00DD71F4"/>
    <w:rsid w:val="00DD774B"/>
    <w:rsid w:val="00DE1A2D"/>
    <w:rsid w:val="00DE7419"/>
    <w:rsid w:val="00DF1D03"/>
    <w:rsid w:val="00DF2E0D"/>
    <w:rsid w:val="00DF369F"/>
    <w:rsid w:val="00E0083B"/>
    <w:rsid w:val="00E058B1"/>
    <w:rsid w:val="00E05E4C"/>
    <w:rsid w:val="00E06785"/>
    <w:rsid w:val="00E10221"/>
    <w:rsid w:val="00E1063B"/>
    <w:rsid w:val="00E11E64"/>
    <w:rsid w:val="00E11FF4"/>
    <w:rsid w:val="00E15271"/>
    <w:rsid w:val="00E1780C"/>
    <w:rsid w:val="00E22D6D"/>
    <w:rsid w:val="00E24308"/>
    <w:rsid w:val="00E255EC"/>
    <w:rsid w:val="00E25E4B"/>
    <w:rsid w:val="00E3118B"/>
    <w:rsid w:val="00E31592"/>
    <w:rsid w:val="00E359C5"/>
    <w:rsid w:val="00E446FC"/>
    <w:rsid w:val="00E45F93"/>
    <w:rsid w:val="00E46B9E"/>
    <w:rsid w:val="00E51804"/>
    <w:rsid w:val="00E522AB"/>
    <w:rsid w:val="00E538A2"/>
    <w:rsid w:val="00E554E7"/>
    <w:rsid w:val="00E5671E"/>
    <w:rsid w:val="00E600FD"/>
    <w:rsid w:val="00E6096E"/>
    <w:rsid w:val="00E6439C"/>
    <w:rsid w:val="00E6632D"/>
    <w:rsid w:val="00E6721E"/>
    <w:rsid w:val="00E7105B"/>
    <w:rsid w:val="00E71B27"/>
    <w:rsid w:val="00E72812"/>
    <w:rsid w:val="00E7420F"/>
    <w:rsid w:val="00E74BD4"/>
    <w:rsid w:val="00E764A7"/>
    <w:rsid w:val="00E80819"/>
    <w:rsid w:val="00E84210"/>
    <w:rsid w:val="00E86591"/>
    <w:rsid w:val="00E879B7"/>
    <w:rsid w:val="00E90BE1"/>
    <w:rsid w:val="00E93964"/>
    <w:rsid w:val="00E94281"/>
    <w:rsid w:val="00E94DB2"/>
    <w:rsid w:val="00E956AB"/>
    <w:rsid w:val="00E972C0"/>
    <w:rsid w:val="00EA0D06"/>
    <w:rsid w:val="00EA21D9"/>
    <w:rsid w:val="00EA7449"/>
    <w:rsid w:val="00EB138D"/>
    <w:rsid w:val="00EB544B"/>
    <w:rsid w:val="00EC2B99"/>
    <w:rsid w:val="00EC5B53"/>
    <w:rsid w:val="00ED300E"/>
    <w:rsid w:val="00ED37D1"/>
    <w:rsid w:val="00ED53B6"/>
    <w:rsid w:val="00ED7B9E"/>
    <w:rsid w:val="00EE0745"/>
    <w:rsid w:val="00EE2309"/>
    <w:rsid w:val="00EE2C3B"/>
    <w:rsid w:val="00EE4B3E"/>
    <w:rsid w:val="00EF23AD"/>
    <w:rsid w:val="00EF23CA"/>
    <w:rsid w:val="00EF2827"/>
    <w:rsid w:val="00EF3184"/>
    <w:rsid w:val="00EF42A2"/>
    <w:rsid w:val="00EF58FC"/>
    <w:rsid w:val="00EF6DBE"/>
    <w:rsid w:val="00EF71C7"/>
    <w:rsid w:val="00F03ECA"/>
    <w:rsid w:val="00F045C9"/>
    <w:rsid w:val="00F04C7A"/>
    <w:rsid w:val="00F068E6"/>
    <w:rsid w:val="00F069F0"/>
    <w:rsid w:val="00F06D0D"/>
    <w:rsid w:val="00F07150"/>
    <w:rsid w:val="00F1172C"/>
    <w:rsid w:val="00F119C7"/>
    <w:rsid w:val="00F1445D"/>
    <w:rsid w:val="00F15201"/>
    <w:rsid w:val="00F16FF5"/>
    <w:rsid w:val="00F21621"/>
    <w:rsid w:val="00F2395C"/>
    <w:rsid w:val="00F273F1"/>
    <w:rsid w:val="00F31553"/>
    <w:rsid w:val="00F32783"/>
    <w:rsid w:val="00F35513"/>
    <w:rsid w:val="00F419CC"/>
    <w:rsid w:val="00F41A1E"/>
    <w:rsid w:val="00F42C22"/>
    <w:rsid w:val="00F43264"/>
    <w:rsid w:val="00F43E84"/>
    <w:rsid w:val="00F44A90"/>
    <w:rsid w:val="00F477A3"/>
    <w:rsid w:val="00F47B5B"/>
    <w:rsid w:val="00F505C9"/>
    <w:rsid w:val="00F513F1"/>
    <w:rsid w:val="00F55BB8"/>
    <w:rsid w:val="00F55C39"/>
    <w:rsid w:val="00F62765"/>
    <w:rsid w:val="00F64D2B"/>
    <w:rsid w:val="00F66B5F"/>
    <w:rsid w:val="00F70B9C"/>
    <w:rsid w:val="00F70E04"/>
    <w:rsid w:val="00F71BC2"/>
    <w:rsid w:val="00F72952"/>
    <w:rsid w:val="00F81260"/>
    <w:rsid w:val="00F8156F"/>
    <w:rsid w:val="00F82370"/>
    <w:rsid w:val="00F908F3"/>
    <w:rsid w:val="00F9268B"/>
    <w:rsid w:val="00FA2C06"/>
    <w:rsid w:val="00FA7354"/>
    <w:rsid w:val="00FA77E8"/>
    <w:rsid w:val="00FB1EB3"/>
    <w:rsid w:val="00FB2E1A"/>
    <w:rsid w:val="00FB2EBF"/>
    <w:rsid w:val="00FB30DA"/>
    <w:rsid w:val="00FB3232"/>
    <w:rsid w:val="00FB45DC"/>
    <w:rsid w:val="00FB5C5E"/>
    <w:rsid w:val="00FC05B4"/>
    <w:rsid w:val="00FC0AEF"/>
    <w:rsid w:val="00FC4AA1"/>
    <w:rsid w:val="00FC5FA0"/>
    <w:rsid w:val="00FC6C96"/>
    <w:rsid w:val="00FD1DC0"/>
    <w:rsid w:val="00FD4A2C"/>
    <w:rsid w:val="00FD66A2"/>
    <w:rsid w:val="00FE00AB"/>
    <w:rsid w:val="00FE204D"/>
    <w:rsid w:val="00FE358E"/>
    <w:rsid w:val="00FE6806"/>
    <w:rsid w:val="00FE7812"/>
    <w:rsid w:val="00FF0EB0"/>
    <w:rsid w:val="00FF3799"/>
    <w:rsid w:val="00FF46E8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366BF7A"/>
  <w15:chartTrackingRefBased/>
  <w15:docId w15:val="{AEDC84F2-FCFC-4209-928F-797EDB15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3831A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831A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6\L0124_U10_promocio\EN\annexos\L0124_U10_Projecte_ACT_MARQ_EN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L0124_U10_Projecte_ACT_MARQ_EN</Template>
  <TotalTime>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LLULL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Anna Zorrilla</cp:lastModifiedBy>
  <cp:revision>1</cp:revision>
  <dcterms:created xsi:type="dcterms:W3CDTF">2020-01-30T15:07:00Z</dcterms:created>
  <dcterms:modified xsi:type="dcterms:W3CDTF">2020-01-30T15:35:00Z</dcterms:modified>
</cp:coreProperties>
</file>