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E2E45" w14:textId="15BD8F34" w:rsidR="00B10C43" w:rsidRPr="00234480" w:rsidRDefault="00B10C43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F20">
        <w:tab/>
      </w:r>
      <w:r w:rsidR="007C6408">
        <w:t xml:space="preserve">    </w:t>
      </w:r>
      <w:r w:rsidR="00CB466E" w:rsidRPr="00234480">
        <w:rPr>
          <w:color w:val="808080"/>
          <w:sz w:val="16"/>
          <w:szCs w:val="16"/>
        </w:rPr>
        <w:t>L012</w:t>
      </w:r>
      <w:r w:rsidR="00D438EA">
        <w:rPr>
          <w:color w:val="808080"/>
          <w:sz w:val="16"/>
          <w:szCs w:val="16"/>
        </w:rPr>
        <w:t>9</w:t>
      </w:r>
      <w:r w:rsidR="00CB466E" w:rsidRPr="00234480">
        <w:rPr>
          <w:color w:val="808080"/>
          <w:sz w:val="16"/>
          <w:szCs w:val="16"/>
        </w:rPr>
        <w:t xml:space="preserve"> U10 </w:t>
      </w:r>
      <w:r w:rsidR="00D438EA">
        <w:rPr>
          <w:color w:val="808080"/>
          <w:sz w:val="16"/>
          <w:szCs w:val="16"/>
        </w:rPr>
        <w:t>FRG-Materials de promoció</w:t>
      </w:r>
    </w:p>
    <w:p w14:paraId="46F1D6F3" w14:textId="77777777" w:rsidR="00234480" w:rsidRDefault="00234480" w:rsidP="0034190B">
      <w:pPr>
        <w:jc w:val="both"/>
        <w:rPr>
          <w:b/>
        </w:rPr>
      </w:pPr>
    </w:p>
    <w:p w14:paraId="46CFF681" w14:textId="77777777" w:rsidR="0044656E" w:rsidRDefault="00B10C43" w:rsidP="0034190B">
      <w:pPr>
        <w:jc w:val="both"/>
        <w:rPr>
          <w:b/>
        </w:rPr>
      </w:pPr>
      <w:r w:rsidRPr="00B10C43">
        <w:rPr>
          <w:b/>
        </w:rPr>
        <w:t>DESCRIPCIÓ DEL PROJECTE</w:t>
      </w:r>
    </w:p>
    <w:p w14:paraId="33307E9E" w14:textId="77777777" w:rsidR="0034190B" w:rsidRDefault="0034190B" w:rsidP="0034190B">
      <w:pPr>
        <w:jc w:val="both"/>
        <w:rPr>
          <w:b/>
        </w:rPr>
      </w:pPr>
    </w:p>
    <w:p w14:paraId="66763F60" w14:textId="77777777" w:rsidR="00B10C43" w:rsidRDefault="0034190B" w:rsidP="0034190B">
      <w:pPr>
        <w:jc w:val="both"/>
      </w:pPr>
      <w:r w:rsidRPr="0034190B">
        <w:t>La descripció del projecte/activitat per a la qual es deman</w:t>
      </w:r>
      <w:r>
        <w:t>a</w:t>
      </w:r>
      <w:r w:rsidRPr="0034190B">
        <w:t xml:space="preserve"> la subvenció ha de incloure </w:t>
      </w:r>
      <w:r>
        <w:t>tots els</w:t>
      </w:r>
      <w:r w:rsidRPr="0034190B">
        <w:t xml:space="preserve"> punts que es detallen a continuació</w:t>
      </w:r>
      <w:r>
        <w:t xml:space="preserve"> i que cal desenvolupar:</w:t>
      </w:r>
    </w:p>
    <w:p w14:paraId="616A26C1" w14:textId="77777777" w:rsidR="0034190B" w:rsidRPr="0034190B" w:rsidRDefault="0034190B" w:rsidP="0034190B">
      <w:pPr>
        <w:jc w:val="both"/>
      </w:pPr>
    </w:p>
    <w:p w14:paraId="405DB4FF" w14:textId="77777777" w:rsidR="00B10C43" w:rsidRDefault="00B10C43" w:rsidP="0034190B">
      <w:pPr>
        <w:jc w:val="both"/>
      </w:pPr>
      <w:r>
        <w:t>1.-</w:t>
      </w:r>
      <w:r w:rsidR="007D1F20">
        <w:t>.</w:t>
      </w:r>
      <w:r w:rsidR="000C73D5">
        <w:t xml:space="preserve">Títol de </w:t>
      </w:r>
      <w:r w:rsidR="00234480">
        <w:t xml:space="preserve">l’obra </w:t>
      </w:r>
      <w:r w:rsidR="003E0325">
        <w:t>de la qual s’elabora el dossier.</w:t>
      </w:r>
    </w:p>
    <w:p w14:paraId="65F57047" w14:textId="408A03EC" w:rsidR="000C73D5" w:rsidRDefault="000C73D5" w:rsidP="0034190B">
      <w:pPr>
        <w:jc w:val="both"/>
      </w:pPr>
      <w:r>
        <w:t xml:space="preserve">2.- </w:t>
      </w:r>
      <w:r w:rsidR="00CB466E">
        <w:t>Autor/</w:t>
      </w:r>
      <w:r w:rsidR="00D438EA">
        <w:t>a</w:t>
      </w:r>
      <w:r w:rsidR="00831FB4">
        <w:t xml:space="preserve"> de l’obra.</w:t>
      </w:r>
    </w:p>
    <w:p w14:paraId="2D1E90DF" w14:textId="197ABDD3" w:rsidR="00897AC8" w:rsidRDefault="00897AC8" w:rsidP="0034190B">
      <w:pPr>
        <w:jc w:val="both"/>
      </w:pPr>
      <w:r>
        <w:t>3.- Llengua de traducció.</w:t>
      </w:r>
    </w:p>
    <w:p w14:paraId="14D0FB95" w14:textId="77777777" w:rsidR="00897AC8" w:rsidRDefault="00897AC8" w:rsidP="0034190B">
      <w:pPr>
        <w:jc w:val="both"/>
      </w:pPr>
    </w:p>
    <w:p w14:paraId="17892C0F" w14:textId="696D1991" w:rsidR="00897AC8" w:rsidRPr="007A3336" w:rsidRDefault="00897AC8" w:rsidP="007A3336">
      <w:pPr>
        <w:jc w:val="both"/>
        <w:rPr>
          <w:b/>
          <w:bCs/>
        </w:rPr>
      </w:pPr>
      <w:r w:rsidRPr="007A3336">
        <w:rPr>
          <w:b/>
          <w:bCs/>
        </w:rPr>
        <w:t>a) Traducció d’un fragment</w:t>
      </w:r>
    </w:p>
    <w:p w14:paraId="5375A3D0" w14:textId="77777777" w:rsidR="00897AC8" w:rsidRDefault="00897AC8" w:rsidP="007A3336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nom del/de la traductor/a </w:t>
      </w:r>
    </w:p>
    <w:p w14:paraId="631A3AAD" w14:textId="77777777" w:rsidR="00897AC8" w:rsidRDefault="00897AC8" w:rsidP="00897AC8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dates de realització</w:t>
      </w:r>
    </w:p>
    <w:p w14:paraId="0049FB88" w14:textId="77777777" w:rsidR="00897AC8" w:rsidRDefault="00897AC8" w:rsidP="00897AC8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nombre de pàgines traduïdes</w:t>
      </w:r>
    </w:p>
    <w:p w14:paraId="31434D79" w14:textId="3C03E15D" w:rsidR="00897AC8" w:rsidRPr="00897AC8" w:rsidRDefault="00897AC8" w:rsidP="00897AC8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tarifa de traducció</w:t>
      </w:r>
    </w:p>
    <w:p w14:paraId="7BE9911C" w14:textId="4CDF5E41" w:rsidR="00897AC8" w:rsidRPr="00897AC8" w:rsidRDefault="00897AC8" w:rsidP="00897AC8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objectiu de l’activitat</w:t>
      </w:r>
    </w:p>
    <w:p w14:paraId="302FB403" w14:textId="6A9C6574" w:rsidR="00897AC8" w:rsidRDefault="00897AC8" w:rsidP="00897AC8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Pressupost detallat del cost dels honoraris de la traducció</w:t>
      </w:r>
    </w:p>
    <w:p w14:paraId="13E1453D" w14:textId="2686D160" w:rsidR="000C73D5" w:rsidRPr="007A3336" w:rsidRDefault="00897AC8" w:rsidP="0034190B">
      <w:pPr>
        <w:jc w:val="both"/>
        <w:rPr>
          <w:b/>
          <w:bCs/>
        </w:rPr>
      </w:pPr>
      <w:r w:rsidRPr="007A3336">
        <w:rPr>
          <w:b/>
          <w:bCs/>
        </w:rPr>
        <w:t>b) Producció editorial</w:t>
      </w:r>
    </w:p>
    <w:p w14:paraId="1D1B24D9" w14:textId="174E5426" w:rsidR="00897AC8" w:rsidRDefault="00897AC8" w:rsidP="00897AC8">
      <w:pPr>
        <w:pStyle w:val="Prrafodelista"/>
        <w:numPr>
          <w:ilvl w:val="0"/>
          <w:numId w:val="7"/>
        </w:numPr>
        <w:jc w:val="both"/>
      </w:pPr>
      <w:r>
        <w:t>nombre de pàgines del dossier</w:t>
      </w:r>
    </w:p>
    <w:p w14:paraId="32FEFBA4" w14:textId="65396F77" w:rsidR="00897AC8" w:rsidRDefault="00897AC8" w:rsidP="00897AC8">
      <w:pPr>
        <w:pStyle w:val="Prrafodelista"/>
        <w:numPr>
          <w:ilvl w:val="0"/>
          <w:numId w:val="7"/>
        </w:numPr>
        <w:jc w:val="both"/>
      </w:pPr>
      <w:r>
        <w:t xml:space="preserve">dates de realització </w:t>
      </w:r>
    </w:p>
    <w:p w14:paraId="677605D0" w14:textId="440CFB31" w:rsidR="00897AC8" w:rsidRDefault="00897AC8" w:rsidP="00897AC8">
      <w:pPr>
        <w:pStyle w:val="Prrafodelista"/>
        <w:numPr>
          <w:ilvl w:val="0"/>
          <w:numId w:val="7"/>
        </w:numPr>
        <w:jc w:val="both"/>
      </w:pPr>
      <w:r>
        <w:t>format</w:t>
      </w:r>
    </w:p>
    <w:p w14:paraId="410D6D14" w14:textId="5E02B2A5" w:rsidR="00897AC8" w:rsidRDefault="0027592C" w:rsidP="00897AC8">
      <w:pPr>
        <w:pStyle w:val="Prrafodelista"/>
        <w:numPr>
          <w:ilvl w:val="0"/>
          <w:numId w:val="7"/>
        </w:numPr>
        <w:jc w:val="both"/>
      </w:pPr>
      <w:r>
        <w:t>o</w:t>
      </w:r>
      <w:r w:rsidR="00897AC8">
        <w:t>bjectiu de l’activitat</w:t>
      </w:r>
    </w:p>
    <w:p w14:paraId="7B5A1324" w14:textId="28FC9E61" w:rsidR="00897AC8" w:rsidRDefault="0027592C" w:rsidP="00897AC8">
      <w:pPr>
        <w:pStyle w:val="Prrafodelista"/>
        <w:numPr>
          <w:ilvl w:val="0"/>
          <w:numId w:val="7"/>
        </w:numPr>
        <w:jc w:val="both"/>
      </w:pPr>
      <w:r>
        <w:t>p</w:t>
      </w:r>
      <w:r w:rsidR="00897AC8">
        <w:t>ressupost detallat</w:t>
      </w:r>
      <w:r w:rsidR="009D768E">
        <w:t xml:space="preserve"> del projecte</w:t>
      </w:r>
    </w:p>
    <w:p w14:paraId="7C4E25BD" w14:textId="2B3B1AD6" w:rsidR="00897AC8" w:rsidRDefault="00897AC8" w:rsidP="00897AC8">
      <w:pPr>
        <w:jc w:val="both"/>
      </w:pPr>
    </w:p>
    <w:p w14:paraId="15815112" w14:textId="4BA4B3BB" w:rsidR="00897AC8" w:rsidRPr="007A3336" w:rsidRDefault="00897AC8" w:rsidP="00897AC8">
      <w:pPr>
        <w:jc w:val="both"/>
        <w:rPr>
          <w:b/>
          <w:bCs/>
        </w:rPr>
      </w:pPr>
      <w:r w:rsidRPr="007A3336">
        <w:rPr>
          <w:b/>
          <w:bCs/>
        </w:rPr>
        <w:t>c) Producció audiovisual</w:t>
      </w:r>
    </w:p>
    <w:p w14:paraId="088FE73A" w14:textId="7E54B930" w:rsidR="00897AC8" w:rsidRDefault="00897AC8" w:rsidP="00897AC8">
      <w:pPr>
        <w:pStyle w:val="Prrafodelista"/>
        <w:numPr>
          <w:ilvl w:val="0"/>
          <w:numId w:val="8"/>
        </w:numPr>
        <w:jc w:val="both"/>
      </w:pPr>
      <w:r>
        <w:t>durada del material audiovisual</w:t>
      </w:r>
    </w:p>
    <w:p w14:paraId="7600C66B" w14:textId="24562A7A" w:rsidR="00897AC8" w:rsidRDefault="00897AC8" w:rsidP="00897AC8">
      <w:pPr>
        <w:pStyle w:val="Prrafodelista"/>
        <w:numPr>
          <w:ilvl w:val="0"/>
          <w:numId w:val="8"/>
        </w:numPr>
        <w:jc w:val="both"/>
      </w:pPr>
      <w:r>
        <w:t>dates de realització</w:t>
      </w:r>
    </w:p>
    <w:p w14:paraId="0C2ECC11" w14:textId="0432A755" w:rsidR="00897AC8" w:rsidRDefault="00897AC8" w:rsidP="00897AC8">
      <w:pPr>
        <w:pStyle w:val="Prrafodelista"/>
        <w:numPr>
          <w:ilvl w:val="0"/>
          <w:numId w:val="8"/>
        </w:numPr>
        <w:jc w:val="both"/>
      </w:pPr>
      <w:r>
        <w:t>tipus de material de promoció</w:t>
      </w:r>
    </w:p>
    <w:p w14:paraId="264A2459" w14:textId="367680E8" w:rsidR="00897AC8" w:rsidRDefault="0027592C" w:rsidP="00897AC8">
      <w:pPr>
        <w:pStyle w:val="Prrafodelista"/>
        <w:numPr>
          <w:ilvl w:val="0"/>
          <w:numId w:val="8"/>
        </w:numPr>
        <w:jc w:val="both"/>
      </w:pPr>
      <w:r>
        <w:t>o</w:t>
      </w:r>
      <w:r w:rsidR="00897AC8">
        <w:t>bjectiu de l’activitat</w:t>
      </w:r>
    </w:p>
    <w:p w14:paraId="64D5AB62" w14:textId="4C4DFD94" w:rsidR="00897AC8" w:rsidRDefault="0027592C" w:rsidP="00897AC8">
      <w:pPr>
        <w:pStyle w:val="Prrafodelista"/>
        <w:numPr>
          <w:ilvl w:val="0"/>
          <w:numId w:val="8"/>
        </w:numPr>
        <w:jc w:val="both"/>
      </w:pPr>
      <w:r>
        <w:t>p</w:t>
      </w:r>
      <w:r w:rsidR="00897AC8">
        <w:t>ressupost detallat</w:t>
      </w:r>
      <w:r w:rsidR="009D768E">
        <w:t xml:space="preserve"> del projecte</w:t>
      </w:r>
    </w:p>
    <w:p w14:paraId="18A850C1" w14:textId="77777777" w:rsidR="00897AC8" w:rsidRDefault="00897AC8" w:rsidP="00897AC8">
      <w:pPr>
        <w:pStyle w:val="Prrafodelista"/>
        <w:jc w:val="both"/>
      </w:pPr>
    </w:p>
    <w:p w14:paraId="5E467F82" w14:textId="77777777" w:rsidR="000C73D5" w:rsidRDefault="000C73D5" w:rsidP="0034190B">
      <w:pPr>
        <w:jc w:val="both"/>
      </w:pPr>
    </w:p>
    <w:p w14:paraId="51968DB8" w14:textId="77777777" w:rsidR="0034190B" w:rsidRDefault="0034190B" w:rsidP="00C12A41">
      <w:pPr>
        <w:jc w:val="both"/>
        <w:rPr>
          <w:b/>
        </w:rPr>
      </w:pPr>
      <w:r w:rsidRPr="00B10C43">
        <w:rPr>
          <w:b/>
        </w:rPr>
        <w:t>DESCRIPCIÓ</w:t>
      </w:r>
    </w:p>
    <w:p w14:paraId="17C7B07A" w14:textId="77777777" w:rsidR="009D5193" w:rsidRDefault="009D5193" w:rsidP="00C12A41">
      <w:pPr>
        <w:jc w:val="both"/>
        <w:rPr>
          <w:b/>
        </w:rPr>
      </w:pPr>
    </w:p>
    <w:p w14:paraId="62C9E99F" w14:textId="77777777" w:rsidR="00DD2CF3" w:rsidRPr="00A27AD0" w:rsidRDefault="009D5193" w:rsidP="00A27AD0">
      <w:pPr>
        <w:jc w:val="both"/>
        <w:rPr>
          <w:b/>
        </w:rPr>
      </w:pPr>
      <w:r>
        <w:rPr>
          <w:b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0" w:name="Texto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14:paraId="77146687" w14:textId="77777777" w:rsidR="00DD2CF3" w:rsidRPr="003870FC" w:rsidRDefault="003066BD" w:rsidP="00DD2CF3">
      <w:pPr>
        <w:rPr>
          <w:b/>
        </w:rPr>
      </w:pPr>
      <w:r w:rsidRPr="003870FC">
        <w:rPr>
          <w:b/>
        </w:rPr>
        <w:t xml:space="preserve"> </w:t>
      </w:r>
      <w:r w:rsidR="00DD2CF3" w:rsidRPr="003870FC">
        <w:rPr>
          <w:b/>
        </w:rPr>
        <w:t xml:space="preserve">Destinació </w:t>
      </w:r>
    </w:p>
    <w:tbl>
      <w:tblPr>
        <w:tblW w:w="8788" w:type="dxa"/>
        <w:tblInd w:w="7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DD2CF3" w:rsidRPr="003870FC" w14:paraId="44547E8B" w14:textId="77777777">
        <w:trPr>
          <w:trHeight w:val="520"/>
        </w:trPr>
        <w:tc>
          <w:tcPr>
            <w:tcW w:w="3685" w:type="dxa"/>
          </w:tcPr>
          <w:p w14:paraId="64AE4D37" w14:textId="77777777" w:rsidR="00DD2CF3" w:rsidRPr="003870FC" w:rsidRDefault="00DD2CF3" w:rsidP="003066BD">
            <w:pPr>
              <w:rPr>
                <w:b/>
              </w:rPr>
            </w:pPr>
            <w:r w:rsidRPr="003870FC">
              <w:rPr>
                <w:b/>
              </w:rPr>
              <w:t xml:space="preserve">Denominació de la unitat o l’òrgan administratiu </w:t>
            </w:r>
          </w:p>
        </w:tc>
        <w:tc>
          <w:tcPr>
            <w:tcW w:w="5103" w:type="dxa"/>
          </w:tcPr>
          <w:p w14:paraId="0DD520B5" w14:textId="77777777" w:rsidR="00DD2CF3" w:rsidRPr="003870FC" w:rsidRDefault="00DD2CF3" w:rsidP="00ED66BA">
            <w:pPr>
              <w:ind w:left="142"/>
              <w:rPr>
                <w:b/>
              </w:rPr>
            </w:pPr>
            <w:r w:rsidRPr="003870FC">
              <w:t>Àrea de Literatura i Pensament</w:t>
            </w:r>
          </w:p>
        </w:tc>
      </w:tr>
    </w:tbl>
    <w:p w14:paraId="78877C93" w14:textId="77777777" w:rsidR="00DD2CF3" w:rsidRPr="003870FC" w:rsidRDefault="00DD2CF3" w:rsidP="00DD2CF3">
      <w:pPr>
        <w:ind w:firstLine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908"/>
        <w:gridCol w:w="4278"/>
      </w:tblGrid>
      <w:tr w:rsidR="00DD2CF3" w:rsidRPr="003870FC" w14:paraId="724E5C8A" w14:textId="77777777">
        <w:tc>
          <w:tcPr>
            <w:tcW w:w="3908" w:type="dxa"/>
          </w:tcPr>
          <w:p w14:paraId="00C30AB1" w14:textId="77777777" w:rsidR="00DD2CF3" w:rsidRPr="003870FC" w:rsidRDefault="00DD2CF3" w:rsidP="00ED66BA">
            <w:pPr>
              <w:rPr>
                <w:rFonts w:eastAsia="Batang"/>
              </w:rPr>
            </w:pPr>
          </w:p>
          <w:p w14:paraId="557DE25F" w14:textId="77777777" w:rsidR="00DD2CF3" w:rsidRPr="003870FC" w:rsidRDefault="00DD2CF3" w:rsidP="00ED66BA">
            <w:pPr>
              <w:rPr>
                <w:rFonts w:eastAsia="Batang"/>
              </w:rPr>
            </w:pPr>
            <w:r w:rsidRPr="003870FC">
              <w:rPr>
                <w:rFonts w:eastAsia="Batang"/>
                <w:b/>
                <w:bCs/>
              </w:rPr>
              <w:t xml:space="preserve">Localitat </w:t>
            </w:r>
            <w:r w:rsidRPr="003870FC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3870FC">
              <w:rPr>
                <w:rFonts w:eastAsia="Batang"/>
              </w:rPr>
              <w:instrText xml:space="preserve"> FORMTEXT </w:instrText>
            </w:r>
            <w:r w:rsidRPr="003870FC">
              <w:rPr>
                <w:rFonts w:eastAsia="Batang"/>
              </w:rPr>
            </w:r>
            <w:r w:rsidRPr="003870FC">
              <w:rPr>
                <w:rFonts w:eastAsia="Batang"/>
              </w:rPr>
              <w:fldChar w:fldCharType="separate"/>
            </w:r>
            <w:r w:rsidRPr="003870FC">
              <w:rPr>
                <w:rFonts w:eastAsia="Batang" w:hAnsi="Arial"/>
                <w:noProof/>
              </w:rPr>
              <w:t> </w:t>
            </w:r>
            <w:r w:rsidRPr="003870FC">
              <w:rPr>
                <w:rFonts w:eastAsia="Batang" w:hAnsi="Arial"/>
                <w:noProof/>
              </w:rPr>
              <w:t> </w:t>
            </w:r>
            <w:r w:rsidRPr="003870FC">
              <w:rPr>
                <w:rFonts w:eastAsia="Batang" w:hAnsi="Arial"/>
                <w:noProof/>
              </w:rPr>
              <w:t> </w:t>
            </w:r>
            <w:r w:rsidRPr="003870FC">
              <w:rPr>
                <w:rFonts w:eastAsia="Batang" w:hAnsi="Arial"/>
                <w:noProof/>
              </w:rPr>
              <w:t> </w:t>
            </w:r>
            <w:r w:rsidRPr="003870FC">
              <w:rPr>
                <w:rFonts w:eastAsia="Batang" w:hAnsi="Arial"/>
                <w:noProof/>
              </w:rPr>
              <w:t> </w:t>
            </w:r>
            <w:r w:rsidRPr="003870FC">
              <w:rPr>
                <w:rFonts w:eastAsia="Batang"/>
              </w:rPr>
              <w:fldChar w:fldCharType="end"/>
            </w:r>
          </w:p>
        </w:tc>
        <w:tc>
          <w:tcPr>
            <w:tcW w:w="4278" w:type="dxa"/>
          </w:tcPr>
          <w:p w14:paraId="59622796" w14:textId="77777777" w:rsidR="00DD2CF3" w:rsidRPr="003870FC" w:rsidRDefault="00DD2CF3" w:rsidP="00ED66BA">
            <w:pPr>
              <w:rPr>
                <w:rFonts w:eastAsia="Batang"/>
              </w:rPr>
            </w:pPr>
          </w:p>
          <w:p w14:paraId="259578F7" w14:textId="77777777" w:rsidR="00DD2CF3" w:rsidRPr="003870FC" w:rsidRDefault="00DD2CF3" w:rsidP="00ED66BA">
            <w:pPr>
              <w:rPr>
                <w:rFonts w:eastAsia="Batang"/>
              </w:rPr>
            </w:pPr>
            <w:r w:rsidRPr="003870FC">
              <w:rPr>
                <w:rFonts w:eastAsia="Batang"/>
                <w:b/>
                <w:bCs/>
              </w:rPr>
              <w:t xml:space="preserve">Data </w:t>
            </w:r>
            <w:r w:rsidRPr="003870FC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3870FC">
              <w:rPr>
                <w:rFonts w:eastAsia="Batang"/>
              </w:rPr>
              <w:instrText xml:space="preserve"> FORMTEXT </w:instrText>
            </w:r>
            <w:r w:rsidRPr="003870FC">
              <w:rPr>
                <w:rFonts w:eastAsia="Batang"/>
              </w:rPr>
            </w:r>
            <w:r w:rsidRPr="003870FC">
              <w:rPr>
                <w:rFonts w:eastAsia="Batang"/>
              </w:rPr>
              <w:fldChar w:fldCharType="separate"/>
            </w:r>
            <w:r w:rsidRPr="003870FC">
              <w:rPr>
                <w:rFonts w:eastAsia="Batang" w:hAnsi="Arial"/>
                <w:noProof/>
              </w:rPr>
              <w:t> </w:t>
            </w:r>
            <w:r w:rsidRPr="003870FC">
              <w:rPr>
                <w:rFonts w:eastAsia="Batang" w:hAnsi="Arial"/>
                <w:noProof/>
              </w:rPr>
              <w:t> </w:t>
            </w:r>
            <w:r w:rsidRPr="003870FC">
              <w:rPr>
                <w:rFonts w:eastAsia="Batang" w:hAnsi="Arial"/>
                <w:noProof/>
              </w:rPr>
              <w:t> </w:t>
            </w:r>
            <w:r w:rsidRPr="003870FC">
              <w:rPr>
                <w:rFonts w:eastAsia="Batang" w:hAnsi="Arial"/>
                <w:noProof/>
              </w:rPr>
              <w:t> </w:t>
            </w:r>
            <w:r w:rsidRPr="003870FC">
              <w:rPr>
                <w:rFonts w:eastAsia="Batang" w:hAnsi="Arial"/>
                <w:noProof/>
              </w:rPr>
              <w:t> </w:t>
            </w:r>
            <w:r w:rsidRPr="003870FC">
              <w:rPr>
                <w:rFonts w:eastAsia="Batang"/>
              </w:rPr>
              <w:fldChar w:fldCharType="end"/>
            </w:r>
          </w:p>
        </w:tc>
      </w:tr>
    </w:tbl>
    <w:p w14:paraId="43411EE8" w14:textId="77777777" w:rsidR="00DD2CF3" w:rsidRPr="001137F5" w:rsidRDefault="00DD2CF3" w:rsidP="00DD2CF3">
      <w:pPr>
        <w:ind w:left="426"/>
        <w:rPr>
          <w:rFonts w:ascii="Arial" w:hAnsi="Arial" w:cs="Arial"/>
          <w:b/>
          <w:sz w:val="20"/>
        </w:rPr>
      </w:pPr>
    </w:p>
    <w:p w14:paraId="344B7F07" w14:textId="77777777" w:rsidR="00C12A41" w:rsidRPr="00C12A41" w:rsidRDefault="00C12A41" w:rsidP="00C12A41">
      <w:pPr>
        <w:jc w:val="both"/>
        <w:rPr>
          <w:b/>
        </w:rPr>
      </w:pPr>
    </w:p>
    <w:sectPr w:rsidR="00C12A41" w:rsidRPr="00C12A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7131C" w14:textId="77777777" w:rsidR="002104B8" w:rsidRDefault="002104B8">
      <w:r>
        <w:separator/>
      </w:r>
    </w:p>
  </w:endnote>
  <w:endnote w:type="continuationSeparator" w:id="0">
    <w:p w14:paraId="5CB38FC9" w14:textId="77777777" w:rsidR="002104B8" w:rsidRDefault="0021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184D" w14:textId="77777777" w:rsidR="00A85683" w:rsidRPr="001232F4" w:rsidRDefault="00A85683" w:rsidP="00A85683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Les seves dades s’incorporaran al fitxer </w:t>
    </w:r>
    <w:r w:rsidRPr="001232F4">
      <w:rPr>
        <w:rFonts w:cs="Arial"/>
        <w:i/>
        <w:iCs/>
        <w:sz w:val="14"/>
        <w:szCs w:val="14"/>
      </w:rPr>
      <w:t>Beneficiaris de subvencions</w:t>
    </w:r>
    <w:r w:rsidRPr="001232F4">
      <w:rPr>
        <w:rFonts w:cs="Arial"/>
        <w:sz w:val="14"/>
        <w:szCs w:val="14"/>
      </w:rPr>
      <w:t xml:space="preserve">, creat per l’Institut Ramon Llull amb finalitats de gestió de </w:t>
    </w:r>
    <w:proofErr w:type="spellStart"/>
    <w:r w:rsidRPr="001232F4">
      <w:rPr>
        <w:rFonts w:cs="Arial"/>
        <w:sz w:val="14"/>
        <w:szCs w:val="14"/>
      </w:rPr>
      <w:t>sol·licituds,avaluació</w:t>
    </w:r>
    <w:proofErr w:type="spellEnd"/>
    <w:r w:rsidRPr="001232F4">
      <w:rPr>
        <w:rFonts w:cs="Arial"/>
        <w:sz w:val="14"/>
        <w:szCs w:val="14"/>
      </w:rPr>
      <w:t xml:space="preserve">, atorgament, pagament i seguiment del projecte o proposta subvencionada. Les dades dels obtentors es publicaran, d’acord ambla normativa de subvencions. En qualsevol moment poden exercir els seus drets d’accés, rectificació, oposició al tractament i </w:t>
    </w:r>
    <w:proofErr w:type="spellStart"/>
    <w:r w:rsidRPr="001232F4">
      <w:rPr>
        <w:rFonts w:cs="Arial"/>
        <w:sz w:val="14"/>
        <w:szCs w:val="14"/>
      </w:rPr>
      <w:t>cancel·lacióadreçant-se</w:t>
    </w:r>
    <w:proofErr w:type="spellEnd"/>
    <w:r w:rsidRPr="001232F4">
      <w:rPr>
        <w:rFonts w:cs="Arial"/>
        <w:sz w:val="14"/>
        <w:szCs w:val="14"/>
      </w:rPr>
      <w:t xml:space="preserve"> a l’Institut Ramon Llull (Diagonal, 373, Barcelona).</w:t>
    </w:r>
  </w:p>
  <w:p w14:paraId="05E01E37" w14:textId="77777777" w:rsidR="00A85683" w:rsidRDefault="00A856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9E57" w14:textId="77777777" w:rsidR="002104B8" w:rsidRDefault="002104B8">
      <w:r>
        <w:separator/>
      </w:r>
    </w:p>
  </w:footnote>
  <w:footnote w:type="continuationSeparator" w:id="0">
    <w:p w14:paraId="03101B39" w14:textId="77777777" w:rsidR="002104B8" w:rsidRDefault="0021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8FE4" w14:textId="77777777" w:rsidR="00A85683" w:rsidRDefault="00A85683" w:rsidP="00A85683">
    <w:pPr>
      <w:rPr>
        <w:b/>
      </w:rPr>
    </w:pPr>
  </w:p>
  <w:p w14:paraId="3D0BF2DF" w14:textId="77777777" w:rsidR="00A85683" w:rsidRDefault="00A85683" w:rsidP="00A85683">
    <w:pPr>
      <w:pStyle w:val="Encabezado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 xml:space="preserve">institut </w:t>
      </w:r>
      <w:proofErr w:type="spellStart"/>
      <w:r>
        <w:rPr>
          <w:rFonts w:ascii="Trebuchet MS" w:hAnsi="Trebuchet MS"/>
          <w:b/>
          <w:bCs/>
          <w:color w:val="333333"/>
          <w:spacing w:val="6"/>
          <w:sz w:val="21"/>
        </w:rPr>
        <w:t>ramon</w:t>
      </w:r>
      <w:proofErr w:type="spellEnd"/>
      <w:r>
        <w:rPr>
          <w:rFonts w:ascii="Trebuchet MS" w:hAnsi="Trebuchet MS"/>
          <w:b/>
          <w:bCs/>
          <w:color w:val="333333"/>
          <w:spacing w:val="6"/>
          <w:sz w:val="21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spacing w:val="6"/>
          <w:sz w:val="21"/>
        </w:rPr>
        <w:t>llull</w:t>
      </w:r>
    </w:smartTag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proofErr w:type="spellStart"/>
    <w:r w:rsidRPr="00DE12FF">
      <w:rPr>
        <w:rFonts w:ascii="Trebuchet MS" w:hAnsi="Trebuchet MS"/>
        <w:spacing w:val="-2"/>
        <w:sz w:val="15"/>
      </w:rPr>
      <w:t>barcelona</w:t>
    </w:r>
    <w:proofErr w:type="spellEnd"/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0E713513" w14:textId="387B82DC" w:rsidR="00A85683" w:rsidRDefault="00976914" w:rsidP="00A85683">
    <w:pPr>
      <w:pStyle w:val="Encabezado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424D28" wp14:editId="56FCBA14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6B651" w14:textId="77777777" w:rsidR="00A85683" w:rsidRDefault="00A85683" w:rsidP="00A85683">
                          <w:r>
                            <w:object w:dxaOrig="7334" w:dyaOrig="3225" w14:anchorId="2CF25E3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5.5pt">
                                <v:imagedata r:id="rId1" o:title=""/>
                              </v:shape>
                              <o:OLEObject Type="Embed" ProgID="MSPhotoEd.3" ShapeID="_x0000_i1026" DrawAspect="Content" ObjectID="_1674397903" r:id="rId2"/>
                            </w:object>
                          </w:r>
                        </w:p>
                        <w:p w14:paraId="29DD1340" w14:textId="77777777" w:rsidR="00A85683" w:rsidRDefault="00A85683" w:rsidP="00A856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424D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" filled="f" stroked="f">
              <v:textbox>
                <w:txbxContent>
                  <w:p w14:paraId="4D96B651" w14:textId="77777777" w:rsidR="00A85683" w:rsidRDefault="00A85683" w:rsidP="00A85683">
                    <w:r>
                      <w:object w:dxaOrig="7334" w:dyaOrig="3225" w14:anchorId="2CF25E3C">
                        <v:shape id="_x0000_i1025" type="#_x0000_t75" style="width:57pt;height:25.2pt">
                          <v:imagedata r:id="rId3" o:title=""/>
                        </v:shape>
                        <o:OLEObject Type="Embed" ProgID="MSPhotoEd.3" ShapeID="_x0000_i1025" DrawAspect="Content" ObjectID="_1673873285" r:id="rId4"/>
                      </w:object>
                    </w:r>
                  </w:p>
                  <w:p w14:paraId="29DD1340" w14:textId="77777777" w:rsidR="00A85683" w:rsidRDefault="00A85683" w:rsidP="00A85683"/>
                </w:txbxContent>
              </v:textbox>
            </v:shape>
          </w:pict>
        </mc:Fallback>
      </mc:AlternateContent>
    </w:r>
  </w:p>
  <w:p w14:paraId="280DC823" w14:textId="77777777" w:rsidR="00A85683" w:rsidRDefault="00A85683" w:rsidP="00A85683">
    <w:pPr>
      <w:rPr>
        <w:b/>
      </w:rPr>
    </w:pPr>
  </w:p>
  <w:p w14:paraId="33C39CF7" w14:textId="77777777" w:rsidR="00A85683" w:rsidRDefault="00A85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6D90"/>
    <w:multiLevelType w:val="hybridMultilevel"/>
    <w:tmpl w:val="FC84EE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7E9F"/>
    <w:multiLevelType w:val="multilevel"/>
    <w:tmpl w:val="DBA4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D7CCF"/>
    <w:multiLevelType w:val="multilevel"/>
    <w:tmpl w:val="D56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B3B19"/>
    <w:multiLevelType w:val="multilevel"/>
    <w:tmpl w:val="C3680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D5802"/>
    <w:multiLevelType w:val="multilevel"/>
    <w:tmpl w:val="37A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0709B"/>
    <w:multiLevelType w:val="hybridMultilevel"/>
    <w:tmpl w:val="7F80B9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529B1"/>
    <w:multiLevelType w:val="multilevel"/>
    <w:tmpl w:val="5792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F5F13"/>
    <w:multiLevelType w:val="multilevel"/>
    <w:tmpl w:val="4DC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jwavSEKr+YnjhEG8b6woQFvA30UpeaD70Z9le+xcPa1nxnfCP3fIXYcIZI1Bx8395jkTvTKyDDWqaHknwKAw==" w:salt="XJfpMnBt46GSK26FYgwQ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14"/>
    <w:rsid w:val="0000052F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AA9"/>
    <w:rsid w:val="000A211F"/>
    <w:rsid w:val="000A2BE0"/>
    <w:rsid w:val="000A4069"/>
    <w:rsid w:val="000B18B5"/>
    <w:rsid w:val="000B1A42"/>
    <w:rsid w:val="000B6AA4"/>
    <w:rsid w:val="000C16FE"/>
    <w:rsid w:val="000C1859"/>
    <w:rsid w:val="000C1EBF"/>
    <w:rsid w:val="000C29D1"/>
    <w:rsid w:val="000C3F5A"/>
    <w:rsid w:val="000C5005"/>
    <w:rsid w:val="000C73D5"/>
    <w:rsid w:val="000D09CF"/>
    <w:rsid w:val="000D1648"/>
    <w:rsid w:val="000D3119"/>
    <w:rsid w:val="000D448E"/>
    <w:rsid w:val="000E07B9"/>
    <w:rsid w:val="000E15F9"/>
    <w:rsid w:val="000E4470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3001"/>
    <w:rsid w:val="0016472B"/>
    <w:rsid w:val="001647A4"/>
    <w:rsid w:val="00166465"/>
    <w:rsid w:val="00173B4A"/>
    <w:rsid w:val="0017426B"/>
    <w:rsid w:val="00174B39"/>
    <w:rsid w:val="00175334"/>
    <w:rsid w:val="00182903"/>
    <w:rsid w:val="0018379F"/>
    <w:rsid w:val="00185EC8"/>
    <w:rsid w:val="001874B6"/>
    <w:rsid w:val="001912B6"/>
    <w:rsid w:val="00194083"/>
    <w:rsid w:val="0019588A"/>
    <w:rsid w:val="00197A77"/>
    <w:rsid w:val="001A322F"/>
    <w:rsid w:val="001A37E0"/>
    <w:rsid w:val="001A3AD9"/>
    <w:rsid w:val="001A40D5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D0140"/>
    <w:rsid w:val="001D1C95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3E9D"/>
    <w:rsid w:val="0020574C"/>
    <w:rsid w:val="00206769"/>
    <w:rsid w:val="002104B8"/>
    <w:rsid w:val="00211127"/>
    <w:rsid w:val="00213C99"/>
    <w:rsid w:val="00216A40"/>
    <w:rsid w:val="002226CB"/>
    <w:rsid w:val="00222E2F"/>
    <w:rsid w:val="00225B09"/>
    <w:rsid w:val="0022710B"/>
    <w:rsid w:val="00230642"/>
    <w:rsid w:val="00231A07"/>
    <w:rsid w:val="00233585"/>
    <w:rsid w:val="002339F8"/>
    <w:rsid w:val="00233BE8"/>
    <w:rsid w:val="00234480"/>
    <w:rsid w:val="002444A0"/>
    <w:rsid w:val="002455DB"/>
    <w:rsid w:val="00245601"/>
    <w:rsid w:val="00246680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7397"/>
    <w:rsid w:val="002707F8"/>
    <w:rsid w:val="00272B1B"/>
    <w:rsid w:val="00272CE9"/>
    <w:rsid w:val="00272FE2"/>
    <w:rsid w:val="00273044"/>
    <w:rsid w:val="0027592C"/>
    <w:rsid w:val="00275EE5"/>
    <w:rsid w:val="002819A0"/>
    <w:rsid w:val="0028393C"/>
    <w:rsid w:val="00283D1B"/>
    <w:rsid w:val="00286459"/>
    <w:rsid w:val="00286502"/>
    <w:rsid w:val="00287E4E"/>
    <w:rsid w:val="00290BEE"/>
    <w:rsid w:val="00291B74"/>
    <w:rsid w:val="002923BF"/>
    <w:rsid w:val="002950CF"/>
    <w:rsid w:val="00296F72"/>
    <w:rsid w:val="002A0E0D"/>
    <w:rsid w:val="002A3D31"/>
    <w:rsid w:val="002A60E2"/>
    <w:rsid w:val="002A66BA"/>
    <w:rsid w:val="002A6DDF"/>
    <w:rsid w:val="002A79B3"/>
    <w:rsid w:val="002B0A1C"/>
    <w:rsid w:val="002B248F"/>
    <w:rsid w:val="002B2AC2"/>
    <w:rsid w:val="002B3754"/>
    <w:rsid w:val="002B4658"/>
    <w:rsid w:val="002B49EA"/>
    <w:rsid w:val="002B5780"/>
    <w:rsid w:val="002B6E63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4EEF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66BD"/>
    <w:rsid w:val="003070DF"/>
    <w:rsid w:val="00307499"/>
    <w:rsid w:val="003100D6"/>
    <w:rsid w:val="003103E5"/>
    <w:rsid w:val="003113AF"/>
    <w:rsid w:val="003117BA"/>
    <w:rsid w:val="003143A7"/>
    <w:rsid w:val="00320EA8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1352"/>
    <w:rsid w:val="00372F5E"/>
    <w:rsid w:val="00373964"/>
    <w:rsid w:val="0037464D"/>
    <w:rsid w:val="003765DB"/>
    <w:rsid w:val="00376FE5"/>
    <w:rsid w:val="003801DD"/>
    <w:rsid w:val="003802D6"/>
    <w:rsid w:val="00383EAC"/>
    <w:rsid w:val="003870FC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45AF"/>
    <w:rsid w:val="003D64A8"/>
    <w:rsid w:val="003E0325"/>
    <w:rsid w:val="003E07E7"/>
    <w:rsid w:val="003E08F3"/>
    <w:rsid w:val="003E149A"/>
    <w:rsid w:val="003E6CA9"/>
    <w:rsid w:val="003E7B4F"/>
    <w:rsid w:val="003F1395"/>
    <w:rsid w:val="003F2A9B"/>
    <w:rsid w:val="003F6191"/>
    <w:rsid w:val="003F7F6B"/>
    <w:rsid w:val="00400587"/>
    <w:rsid w:val="00400A28"/>
    <w:rsid w:val="0040190E"/>
    <w:rsid w:val="00401C0E"/>
    <w:rsid w:val="0040667A"/>
    <w:rsid w:val="004124F9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6E48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77BE"/>
    <w:rsid w:val="004B00FF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5C55"/>
    <w:rsid w:val="004C5F0C"/>
    <w:rsid w:val="004C6B01"/>
    <w:rsid w:val="004C7CEC"/>
    <w:rsid w:val="004D30B1"/>
    <w:rsid w:val="004D4DFA"/>
    <w:rsid w:val="004D61C1"/>
    <w:rsid w:val="004E0FDB"/>
    <w:rsid w:val="004E10A1"/>
    <w:rsid w:val="004E16C9"/>
    <w:rsid w:val="004E1758"/>
    <w:rsid w:val="004E22A5"/>
    <w:rsid w:val="004E3BC3"/>
    <w:rsid w:val="004E4862"/>
    <w:rsid w:val="004E6620"/>
    <w:rsid w:val="004F2787"/>
    <w:rsid w:val="004F4B98"/>
    <w:rsid w:val="004F5233"/>
    <w:rsid w:val="004F5EC1"/>
    <w:rsid w:val="004F788F"/>
    <w:rsid w:val="00503F1D"/>
    <w:rsid w:val="00504903"/>
    <w:rsid w:val="005109C0"/>
    <w:rsid w:val="00511352"/>
    <w:rsid w:val="00517E9A"/>
    <w:rsid w:val="00520E65"/>
    <w:rsid w:val="005217EC"/>
    <w:rsid w:val="00522990"/>
    <w:rsid w:val="00525976"/>
    <w:rsid w:val="00526CA6"/>
    <w:rsid w:val="00527DC0"/>
    <w:rsid w:val="00532273"/>
    <w:rsid w:val="00532F94"/>
    <w:rsid w:val="00533897"/>
    <w:rsid w:val="0053743A"/>
    <w:rsid w:val="005427C9"/>
    <w:rsid w:val="005440E2"/>
    <w:rsid w:val="00546686"/>
    <w:rsid w:val="00552F20"/>
    <w:rsid w:val="00553430"/>
    <w:rsid w:val="0055529A"/>
    <w:rsid w:val="00555FBE"/>
    <w:rsid w:val="0056070C"/>
    <w:rsid w:val="005607DF"/>
    <w:rsid w:val="005619E7"/>
    <w:rsid w:val="0056276E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6AE9"/>
    <w:rsid w:val="005B7C57"/>
    <w:rsid w:val="005C1452"/>
    <w:rsid w:val="005C52E1"/>
    <w:rsid w:val="005D2807"/>
    <w:rsid w:val="005D6FAD"/>
    <w:rsid w:val="005E5D2C"/>
    <w:rsid w:val="005E6DFC"/>
    <w:rsid w:val="005F04E4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12AE"/>
    <w:rsid w:val="0061448D"/>
    <w:rsid w:val="006144FA"/>
    <w:rsid w:val="00616B2D"/>
    <w:rsid w:val="00617A04"/>
    <w:rsid w:val="00617BD3"/>
    <w:rsid w:val="006205ED"/>
    <w:rsid w:val="00623D97"/>
    <w:rsid w:val="00624D7C"/>
    <w:rsid w:val="006258E9"/>
    <w:rsid w:val="00626C41"/>
    <w:rsid w:val="00630B1D"/>
    <w:rsid w:val="0063391E"/>
    <w:rsid w:val="0063423C"/>
    <w:rsid w:val="00635860"/>
    <w:rsid w:val="00635D9F"/>
    <w:rsid w:val="00636D41"/>
    <w:rsid w:val="0064351B"/>
    <w:rsid w:val="00643F1B"/>
    <w:rsid w:val="0064423F"/>
    <w:rsid w:val="0064475E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76988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7AF2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50C0"/>
    <w:rsid w:val="00777BFB"/>
    <w:rsid w:val="00784949"/>
    <w:rsid w:val="007863B1"/>
    <w:rsid w:val="007949F0"/>
    <w:rsid w:val="007961EA"/>
    <w:rsid w:val="007A0EE7"/>
    <w:rsid w:val="007A18E9"/>
    <w:rsid w:val="007A2203"/>
    <w:rsid w:val="007A2BB7"/>
    <w:rsid w:val="007A3336"/>
    <w:rsid w:val="007A41F4"/>
    <w:rsid w:val="007A4A22"/>
    <w:rsid w:val="007A62D6"/>
    <w:rsid w:val="007B0ABD"/>
    <w:rsid w:val="007B14B0"/>
    <w:rsid w:val="007B2FE4"/>
    <w:rsid w:val="007B4D4F"/>
    <w:rsid w:val="007B55FC"/>
    <w:rsid w:val="007B76A7"/>
    <w:rsid w:val="007B7F05"/>
    <w:rsid w:val="007C0FA6"/>
    <w:rsid w:val="007C12C4"/>
    <w:rsid w:val="007C4AE7"/>
    <w:rsid w:val="007C6408"/>
    <w:rsid w:val="007C7C83"/>
    <w:rsid w:val="007D047C"/>
    <w:rsid w:val="007D04EF"/>
    <w:rsid w:val="007D16BB"/>
    <w:rsid w:val="007D1F20"/>
    <w:rsid w:val="007D4E25"/>
    <w:rsid w:val="007D637D"/>
    <w:rsid w:val="007D778E"/>
    <w:rsid w:val="007E218A"/>
    <w:rsid w:val="007E2F7B"/>
    <w:rsid w:val="007E3E9C"/>
    <w:rsid w:val="007E6963"/>
    <w:rsid w:val="007F07C4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205FA"/>
    <w:rsid w:val="00820A4D"/>
    <w:rsid w:val="00825EDC"/>
    <w:rsid w:val="00826B92"/>
    <w:rsid w:val="0083006C"/>
    <w:rsid w:val="008312CC"/>
    <w:rsid w:val="00831FB4"/>
    <w:rsid w:val="00833311"/>
    <w:rsid w:val="008356AE"/>
    <w:rsid w:val="008379F9"/>
    <w:rsid w:val="00840F2D"/>
    <w:rsid w:val="00844217"/>
    <w:rsid w:val="00850E8B"/>
    <w:rsid w:val="00852319"/>
    <w:rsid w:val="00853719"/>
    <w:rsid w:val="008538BC"/>
    <w:rsid w:val="00853F80"/>
    <w:rsid w:val="00857167"/>
    <w:rsid w:val="00861903"/>
    <w:rsid w:val="0086554D"/>
    <w:rsid w:val="00871B65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4DD0"/>
    <w:rsid w:val="0089762F"/>
    <w:rsid w:val="00897AC8"/>
    <w:rsid w:val="008A11F0"/>
    <w:rsid w:val="008A3909"/>
    <w:rsid w:val="008A5136"/>
    <w:rsid w:val="008A5607"/>
    <w:rsid w:val="008B2596"/>
    <w:rsid w:val="008B2E8C"/>
    <w:rsid w:val="008B4AD4"/>
    <w:rsid w:val="008B74AC"/>
    <w:rsid w:val="008B76FC"/>
    <w:rsid w:val="008B7EE9"/>
    <w:rsid w:val="008C2EE6"/>
    <w:rsid w:val="008C4B48"/>
    <w:rsid w:val="008C4EA2"/>
    <w:rsid w:val="008C5464"/>
    <w:rsid w:val="008D10B5"/>
    <w:rsid w:val="008D12A6"/>
    <w:rsid w:val="008D5D70"/>
    <w:rsid w:val="008E1512"/>
    <w:rsid w:val="008E24FD"/>
    <w:rsid w:val="008E50D9"/>
    <w:rsid w:val="008E6DDA"/>
    <w:rsid w:val="008E6F85"/>
    <w:rsid w:val="008F04DB"/>
    <w:rsid w:val="008F5D53"/>
    <w:rsid w:val="008F6E63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333FF"/>
    <w:rsid w:val="00933BE6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72F5D"/>
    <w:rsid w:val="00976914"/>
    <w:rsid w:val="00977700"/>
    <w:rsid w:val="00981A58"/>
    <w:rsid w:val="00987A70"/>
    <w:rsid w:val="00990CF4"/>
    <w:rsid w:val="009919E3"/>
    <w:rsid w:val="0099222D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5193"/>
    <w:rsid w:val="009D6096"/>
    <w:rsid w:val="009D768E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805"/>
    <w:rsid w:val="00A02C93"/>
    <w:rsid w:val="00A0423F"/>
    <w:rsid w:val="00A049A2"/>
    <w:rsid w:val="00A05022"/>
    <w:rsid w:val="00A05E7B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27AD0"/>
    <w:rsid w:val="00A3067B"/>
    <w:rsid w:val="00A34C06"/>
    <w:rsid w:val="00A3518C"/>
    <w:rsid w:val="00A370DD"/>
    <w:rsid w:val="00A400EA"/>
    <w:rsid w:val="00A40650"/>
    <w:rsid w:val="00A42800"/>
    <w:rsid w:val="00A4440F"/>
    <w:rsid w:val="00A47780"/>
    <w:rsid w:val="00A51AAD"/>
    <w:rsid w:val="00A53634"/>
    <w:rsid w:val="00A56EE6"/>
    <w:rsid w:val="00A57C37"/>
    <w:rsid w:val="00A62702"/>
    <w:rsid w:val="00A631FC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5683"/>
    <w:rsid w:val="00A86094"/>
    <w:rsid w:val="00A86A0B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D81"/>
    <w:rsid w:val="00AB7124"/>
    <w:rsid w:val="00AB7AE6"/>
    <w:rsid w:val="00AB7D98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621B"/>
    <w:rsid w:val="00B46CE9"/>
    <w:rsid w:val="00B47571"/>
    <w:rsid w:val="00B50781"/>
    <w:rsid w:val="00B51D85"/>
    <w:rsid w:val="00B54217"/>
    <w:rsid w:val="00B5462C"/>
    <w:rsid w:val="00B55640"/>
    <w:rsid w:val="00B55CC7"/>
    <w:rsid w:val="00B605A3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77C2"/>
    <w:rsid w:val="00BA7CE9"/>
    <w:rsid w:val="00BB009E"/>
    <w:rsid w:val="00BB0ED6"/>
    <w:rsid w:val="00BB37A8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2EC6"/>
    <w:rsid w:val="00BF1E69"/>
    <w:rsid w:val="00BF3EFD"/>
    <w:rsid w:val="00BF5CF6"/>
    <w:rsid w:val="00BF6965"/>
    <w:rsid w:val="00BF7742"/>
    <w:rsid w:val="00BF7BCF"/>
    <w:rsid w:val="00C004FE"/>
    <w:rsid w:val="00C0054F"/>
    <w:rsid w:val="00C059BC"/>
    <w:rsid w:val="00C0704C"/>
    <w:rsid w:val="00C10644"/>
    <w:rsid w:val="00C10DCE"/>
    <w:rsid w:val="00C12687"/>
    <w:rsid w:val="00C12A41"/>
    <w:rsid w:val="00C15A79"/>
    <w:rsid w:val="00C15AF2"/>
    <w:rsid w:val="00C215D0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77970"/>
    <w:rsid w:val="00C8094D"/>
    <w:rsid w:val="00C80C54"/>
    <w:rsid w:val="00C84CFA"/>
    <w:rsid w:val="00C868D8"/>
    <w:rsid w:val="00C937A8"/>
    <w:rsid w:val="00C96F9A"/>
    <w:rsid w:val="00CA2C83"/>
    <w:rsid w:val="00CB08A4"/>
    <w:rsid w:val="00CB2131"/>
    <w:rsid w:val="00CB2B79"/>
    <w:rsid w:val="00CB466E"/>
    <w:rsid w:val="00CB525D"/>
    <w:rsid w:val="00CB5528"/>
    <w:rsid w:val="00CB62F4"/>
    <w:rsid w:val="00CB6F0E"/>
    <w:rsid w:val="00CC0243"/>
    <w:rsid w:val="00CC105F"/>
    <w:rsid w:val="00CC1C72"/>
    <w:rsid w:val="00CC353B"/>
    <w:rsid w:val="00CC4196"/>
    <w:rsid w:val="00CD1F96"/>
    <w:rsid w:val="00CD2E8D"/>
    <w:rsid w:val="00CD3576"/>
    <w:rsid w:val="00CD4B52"/>
    <w:rsid w:val="00CE0978"/>
    <w:rsid w:val="00CE151C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7E56"/>
    <w:rsid w:val="00D07F8C"/>
    <w:rsid w:val="00D127BA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3BAE"/>
    <w:rsid w:val="00D378AE"/>
    <w:rsid w:val="00D421C1"/>
    <w:rsid w:val="00D42F6C"/>
    <w:rsid w:val="00D43354"/>
    <w:rsid w:val="00D438EA"/>
    <w:rsid w:val="00D47947"/>
    <w:rsid w:val="00D55A05"/>
    <w:rsid w:val="00D562F4"/>
    <w:rsid w:val="00D57DC3"/>
    <w:rsid w:val="00D62004"/>
    <w:rsid w:val="00D62233"/>
    <w:rsid w:val="00D65ED9"/>
    <w:rsid w:val="00D66E22"/>
    <w:rsid w:val="00D67A05"/>
    <w:rsid w:val="00D71D2E"/>
    <w:rsid w:val="00D7283E"/>
    <w:rsid w:val="00D7394C"/>
    <w:rsid w:val="00D7410D"/>
    <w:rsid w:val="00D74ADA"/>
    <w:rsid w:val="00D7769F"/>
    <w:rsid w:val="00D806D7"/>
    <w:rsid w:val="00D8143F"/>
    <w:rsid w:val="00D84D30"/>
    <w:rsid w:val="00D916C4"/>
    <w:rsid w:val="00D925E4"/>
    <w:rsid w:val="00D93121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2CF3"/>
    <w:rsid w:val="00DD39B6"/>
    <w:rsid w:val="00DD3A4F"/>
    <w:rsid w:val="00DD43FD"/>
    <w:rsid w:val="00DD56CF"/>
    <w:rsid w:val="00DD71F4"/>
    <w:rsid w:val="00DD774B"/>
    <w:rsid w:val="00DE1A2D"/>
    <w:rsid w:val="00DE7419"/>
    <w:rsid w:val="00DF1D03"/>
    <w:rsid w:val="00DF2E0D"/>
    <w:rsid w:val="00DF369F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C2B99"/>
    <w:rsid w:val="00EC5B53"/>
    <w:rsid w:val="00ED2E26"/>
    <w:rsid w:val="00ED300E"/>
    <w:rsid w:val="00ED37D1"/>
    <w:rsid w:val="00ED53B6"/>
    <w:rsid w:val="00ED66BA"/>
    <w:rsid w:val="00ED7B9E"/>
    <w:rsid w:val="00EE0745"/>
    <w:rsid w:val="00EE2309"/>
    <w:rsid w:val="00EE2C3B"/>
    <w:rsid w:val="00EE4B3E"/>
    <w:rsid w:val="00EF23AD"/>
    <w:rsid w:val="00EF23CA"/>
    <w:rsid w:val="00EF2827"/>
    <w:rsid w:val="00EF3184"/>
    <w:rsid w:val="00EF42A2"/>
    <w:rsid w:val="00EF5DD5"/>
    <w:rsid w:val="00EF6DBE"/>
    <w:rsid w:val="00EF71C7"/>
    <w:rsid w:val="00F03ECA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FF5"/>
    <w:rsid w:val="00F21621"/>
    <w:rsid w:val="00F2395C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77A3"/>
    <w:rsid w:val="00F47B5B"/>
    <w:rsid w:val="00F505C9"/>
    <w:rsid w:val="00F513F1"/>
    <w:rsid w:val="00F55BB8"/>
    <w:rsid w:val="00F55C39"/>
    <w:rsid w:val="00F62765"/>
    <w:rsid w:val="00F64D2B"/>
    <w:rsid w:val="00F66B5F"/>
    <w:rsid w:val="00F70B9C"/>
    <w:rsid w:val="00F70E04"/>
    <w:rsid w:val="00F71BC2"/>
    <w:rsid w:val="00F728A2"/>
    <w:rsid w:val="00F72952"/>
    <w:rsid w:val="00F7769D"/>
    <w:rsid w:val="00F81260"/>
    <w:rsid w:val="00F8156F"/>
    <w:rsid w:val="00F908F3"/>
    <w:rsid w:val="00F9268B"/>
    <w:rsid w:val="00FA2C06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88E2BF9"/>
  <w15:chartTrackingRefBased/>
  <w15:docId w15:val="{18937963-ECBB-41DC-8724-B9ED2F55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856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568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9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emot\Downloads\L0124_U10_Projecte_FRAG_CA%20(3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L0124_U10_Projecte_FRAG_CA (3).dot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</dc:creator>
  <cp:keywords/>
  <dc:description/>
  <cp:lastModifiedBy>tic</cp:lastModifiedBy>
  <cp:revision>11</cp:revision>
  <dcterms:created xsi:type="dcterms:W3CDTF">2021-02-03T14:31:00Z</dcterms:created>
  <dcterms:modified xsi:type="dcterms:W3CDTF">2021-02-09T16:45:00Z</dcterms:modified>
</cp:coreProperties>
</file>