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065B" w14:textId="77777777" w:rsidR="00190A15" w:rsidRDefault="00190A15"/>
    <w:tbl>
      <w:tblPr>
        <w:tblpPr w:leftFromText="141" w:rightFromText="141" w:vertAnchor="text" w:tblpY="1"/>
        <w:tblOverlap w:val="never"/>
        <w:tblW w:w="8862" w:type="dxa"/>
        <w:tblLook w:val="01E0" w:firstRow="1" w:lastRow="1" w:firstColumn="1" w:lastColumn="1" w:noHBand="0" w:noVBand="0"/>
      </w:tblPr>
      <w:tblGrid>
        <w:gridCol w:w="3116"/>
        <w:gridCol w:w="1420"/>
        <w:gridCol w:w="186"/>
        <w:gridCol w:w="4140"/>
      </w:tblGrid>
      <w:tr w:rsidR="000E51D9" w:rsidRPr="00101719" w14:paraId="39563250" w14:textId="77777777" w:rsidTr="000A61AE">
        <w:trPr>
          <w:cantSplit/>
        </w:trPr>
        <w:tc>
          <w:tcPr>
            <w:tcW w:w="8862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14:paraId="7C17D513" w14:textId="4339AB37" w:rsidR="00A97112" w:rsidRPr="00101719" w:rsidRDefault="0099517C" w:rsidP="0099517C">
            <w:pPr>
              <w:ind w:left="-108" w:right="99"/>
              <w:rPr>
                <w:b/>
                <w:highlight w:val="green"/>
              </w:rPr>
            </w:pPr>
            <w:r>
              <w:rPr>
                <w:b/>
                <w:bCs/>
              </w:rPr>
              <w:t xml:space="preserve">Carta d’invitació </w:t>
            </w:r>
            <w:r w:rsidR="007B2C82" w:rsidRPr="00101719">
              <w:rPr>
                <w:b/>
              </w:rPr>
              <w:t>(a emplenar per l’</w:t>
            </w:r>
            <w:r w:rsidR="00151760" w:rsidRPr="00101719">
              <w:rPr>
                <w:b/>
              </w:rPr>
              <w:t>e</w:t>
            </w:r>
            <w:r w:rsidR="007B2C82" w:rsidRPr="00101719">
              <w:rPr>
                <w:b/>
              </w:rPr>
              <w:t>ntitat programadora)</w:t>
            </w:r>
          </w:p>
        </w:tc>
      </w:tr>
      <w:tr w:rsidR="000E51D9" w:rsidRPr="00101719" w14:paraId="11C84AEF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AD4FD02" w14:textId="77777777" w:rsidR="000E51D9" w:rsidRPr="00101719" w:rsidRDefault="000E51D9" w:rsidP="00101719">
            <w:pPr>
              <w:ind w:left="-108" w:right="99"/>
              <w:rPr>
                <w:b/>
                <w:sz w:val="20"/>
                <w:szCs w:val="20"/>
                <w:highlight w:val="yellow"/>
              </w:rPr>
            </w:pPr>
          </w:p>
          <w:p w14:paraId="17FAF651" w14:textId="74B09209" w:rsidR="000E51D9" w:rsidRPr="00101719" w:rsidRDefault="00AD74CC" w:rsidP="00101719">
            <w:pPr>
              <w:ind w:left="-108" w:right="99"/>
              <w:rPr>
                <w:b/>
                <w:sz w:val="20"/>
                <w:szCs w:val="20"/>
                <w:highlight w:val="yellow"/>
              </w:rPr>
            </w:pPr>
            <w:r w:rsidRPr="00101719">
              <w:rPr>
                <w:b/>
                <w:sz w:val="20"/>
                <w:szCs w:val="20"/>
              </w:rPr>
              <w:t>Dades de l</w:t>
            </w:r>
            <w:r w:rsidR="00747377">
              <w:rPr>
                <w:b/>
                <w:sz w:val="20"/>
                <w:szCs w:val="20"/>
              </w:rPr>
              <w:t>’</w:t>
            </w:r>
            <w:r w:rsidRPr="00101719">
              <w:rPr>
                <w:b/>
                <w:sz w:val="20"/>
                <w:szCs w:val="20"/>
              </w:rPr>
              <w:t>e</w:t>
            </w:r>
            <w:r w:rsidR="007B2C82" w:rsidRPr="00101719">
              <w:rPr>
                <w:b/>
                <w:sz w:val="20"/>
                <w:szCs w:val="20"/>
              </w:rPr>
              <w:t>ntitat programadora</w:t>
            </w:r>
            <w:r w:rsidR="00A73510" w:rsidRPr="00101719">
              <w:rPr>
                <w:b/>
                <w:sz w:val="20"/>
                <w:szCs w:val="20"/>
              </w:rPr>
              <w:t xml:space="preserve"> </w:t>
            </w:r>
            <w:r w:rsidR="007B2C82" w:rsidRPr="00101719">
              <w:rPr>
                <w:b/>
                <w:sz w:val="20"/>
                <w:szCs w:val="20"/>
              </w:rPr>
              <w:t>(festiva</w:t>
            </w:r>
            <w:r w:rsidR="00217BB3">
              <w:rPr>
                <w:b/>
                <w:sz w:val="20"/>
                <w:szCs w:val="20"/>
              </w:rPr>
              <w:t>l</w:t>
            </w:r>
            <w:r w:rsidR="007B2C82" w:rsidRPr="00101719">
              <w:rPr>
                <w:b/>
                <w:sz w:val="20"/>
                <w:szCs w:val="20"/>
              </w:rPr>
              <w:t xml:space="preserve">, equipament, </w:t>
            </w:r>
            <w:r w:rsidR="00747377">
              <w:rPr>
                <w:b/>
                <w:sz w:val="20"/>
                <w:szCs w:val="20"/>
              </w:rPr>
              <w:t>auditori, sala club</w:t>
            </w:r>
            <w:r w:rsidR="007B2C82" w:rsidRPr="00101719">
              <w:rPr>
                <w:b/>
                <w:sz w:val="20"/>
                <w:szCs w:val="20"/>
              </w:rPr>
              <w:t>...)</w:t>
            </w:r>
          </w:p>
        </w:tc>
      </w:tr>
      <w:tr w:rsidR="007B2C82" w:rsidRPr="00101719" w14:paraId="5073D7B9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EF6D91" w14:textId="77777777" w:rsidR="007B2C82" w:rsidRPr="00101719" w:rsidRDefault="007B2C82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Nom </w:t>
            </w:r>
          </w:p>
          <w:p w14:paraId="3B4B3D1A" w14:textId="05CE04AC" w:rsidR="007B2C82" w:rsidRPr="00101719" w:rsidRDefault="007B2C8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F638AE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F638AE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F638AE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F638AE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F638AE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0"/>
          </w:p>
        </w:tc>
      </w:tr>
      <w:tr w:rsidR="007B2C82" w:rsidRPr="00101719" w14:paraId="7D339036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7C6C7" w14:textId="77777777" w:rsidR="007B2C82" w:rsidRPr="00101719" w:rsidRDefault="007B2C82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Adreça </w:t>
            </w:r>
          </w:p>
          <w:p w14:paraId="1C01695B" w14:textId="77777777" w:rsidR="007B2C82" w:rsidRPr="00101719" w:rsidRDefault="007B2C8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"/>
          </w:p>
        </w:tc>
      </w:tr>
      <w:tr w:rsidR="000E51D9" w:rsidRPr="00101719" w14:paraId="69B4B16B" w14:textId="77777777" w:rsidTr="000A61AE">
        <w:trPr>
          <w:cantSplit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064BF" w14:textId="77777777" w:rsidR="000E51D9" w:rsidRPr="00101719" w:rsidRDefault="000E51D9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cs="Arial"/>
                <w:sz w:val="16"/>
                <w:szCs w:val="16"/>
              </w:rPr>
              <w:t>Població</w:t>
            </w:r>
          </w:p>
          <w:p w14:paraId="6195DA69" w14:textId="77777777" w:rsidR="00CA2087" w:rsidRPr="00101719" w:rsidRDefault="00CA2087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74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8E4FB" w14:textId="77777777" w:rsidR="000E51D9" w:rsidRPr="00101719" w:rsidRDefault="009A7A88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cs="Arial"/>
                <w:sz w:val="16"/>
                <w:szCs w:val="16"/>
              </w:rPr>
              <w:t>País</w:t>
            </w:r>
          </w:p>
          <w:p w14:paraId="1DA54E2C" w14:textId="77777777" w:rsidR="00CA2087" w:rsidRPr="00101719" w:rsidRDefault="00CA2087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"/>
          </w:p>
        </w:tc>
      </w:tr>
      <w:tr w:rsidR="00151760" w:rsidRPr="00101719" w14:paraId="5F994E18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741FE" w14:textId="77777777" w:rsidR="00151760" w:rsidRPr="00101719" w:rsidRDefault="009E19E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Adreça web </w:t>
            </w:r>
          </w:p>
          <w:p w14:paraId="357B8B3C" w14:textId="77777777" w:rsidR="00151760" w:rsidRPr="00101719" w:rsidRDefault="00151760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"/>
          </w:p>
        </w:tc>
      </w:tr>
      <w:tr w:rsidR="000E51D9" w:rsidRPr="00101719" w14:paraId="02311294" w14:textId="77777777" w:rsidTr="000A61AE">
        <w:trPr>
          <w:cantSplit/>
        </w:trPr>
        <w:tc>
          <w:tcPr>
            <w:tcW w:w="472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55CBA2" w14:textId="77777777" w:rsidR="00151760" w:rsidRPr="00101719" w:rsidRDefault="009E19E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Nom i cognoms del representant legal</w:t>
            </w:r>
          </w:p>
          <w:p w14:paraId="5171C251" w14:textId="77777777" w:rsidR="00CA2087" w:rsidRPr="00101719" w:rsidRDefault="00CA2087" w:rsidP="00101719">
            <w:pPr>
              <w:pBdr>
                <w:between w:val="single" w:sz="4" w:space="1" w:color="auto"/>
              </w:pBd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4388DAC" w14:textId="77777777" w:rsidR="00CA2087" w:rsidRPr="00101719" w:rsidRDefault="002516B0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Càrrec</w:t>
            </w:r>
            <w:r w:rsidR="009E19E1" w:rsidRPr="00101719">
              <w:rPr>
                <w:rFonts w:cs="Arial"/>
                <w:sz w:val="16"/>
                <w:szCs w:val="16"/>
              </w:rPr>
              <w:t xml:space="preserve"> dins de l’entitat programadora</w:t>
            </w:r>
            <w:r w:rsidR="00151760" w:rsidRPr="00101719">
              <w:rPr>
                <w:rFonts w:cs="Arial"/>
                <w:sz w:val="16"/>
                <w:szCs w:val="16"/>
              </w:rPr>
              <w:t xml:space="preserve"> </w:t>
            </w:r>
          </w:p>
          <w:p w14:paraId="589FB6B5" w14:textId="77777777" w:rsidR="00426E02" w:rsidRPr="00101719" w:rsidRDefault="00426E0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B1721B" w:rsidRPr="00101719" w14:paraId="7140D45E" w14:textId="77777777" w:rsidTr="000A61AE">
        <w:trPr>
          <w:cantSplit/>
        </w:trPr>
        <w:tc>
          <w:tcPr>
            <w:tcW w:w="4722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FA25C8F" w14:textId="77777777" w:rsidR="00B1721B" w:rsidRPr="00101719" w:rsidRDefault="00B1721B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Adreça electrònica</w:t>
            </w:r>
            <w:r w:rsidR="009E19E1" w:rsidRPr="00101719">
              <w:rPr>
                <w:rFonts w:cs="Arial"/>
                <w:sz w:val="16"/>
                <w:szCs w:val="16"/>
              </w:rPr>
              <w:t xml:space="preserve"> del representant legal</w:t>
            </w:r>
          </w:p>
          <w:p w14:paraId="02C5948D" w14:textId="77777777" w:rsidR="00B1721B" w:rsidRPr="00101719" w:rsidRDefault="00B1721B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E08AFC" w14:textId="77777777" w:rsidR="00B1721B" w:rsidRPr="00101719" w:rsidRDefault="00B1721B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9E19E1" w:rsidRPr="00101719" w14:paraId="5E7AE59C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1FFD6D" w14:textId="77777777" w:rsidR="009E19E1" w:rsidRPr="00101719" w:rsidRDefault="009E19E1" w:rsidP="00101719">
            <w:pPr>
              <w:ind w:left="-108" w:right="99"/>
              <w:rPr>
                <w:b/>
                <w:sz w:val="20"/>
                <w:szCs w:val="20"/>
              </w:rPr>
            </w:pPr>
          </w:p>
          <w:p w14:paraId="694A325C" w14:textId="175EA384" w:rsidR="009E19E1" w:rsidRPr="00101719" w:rsidRDefault="00747377" w:rsidP="00101719">
            <w:pPr>
              <w:ind w:left="-108"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de l’</w:t>
            </w:r>
            <w:r w:rsidR="001C7951">
              <w:rPr>
                <w:b/>
                <w:sz w:val="20"/>
                <w:szCs w:val="20"/>
              </w:rPr>
              <w:t xml:space="preserve">orquestra, </w:t>
            </w:r>
            <w:r w:rsidR="003F7498">
              <w:rPr>
                <w:b/>
                <w:sz w:val="20"/>
                <w:szCs w:val="20"/>
              </w:rPr>
              <w:t>formació de cambra o coral</w:t>
            </w:r>
          </w:p>
        </w:tc>
      </w:tr>
      <w:tr w:rsidR="009E19E1" w:rsidRPr="00101719" w14:paraId="210A67CF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C78AFB" w14:textId="0FA8FB06" w:rsidR="009E19E1" w:rsidRPr="00101719" w:rsidRDefault="009E19E1" w:rsidP="00747377">
            <w:pPr>
              <w:ind w:right="99"/>
              <w:rPr>
                <w:rFonts w:cs="Arial"/>
                <w:sz w:val="16"/>
                <w:szCs w:val="16"/>
              </w:rPr>
            </w:pPr>
          </w:p>
          <w:p w14:paraId="212B9BF2" w14:textId="77777777" w:rsidR="009E19E1" w:rsidRPr="00101719" w:rsidRDefault="009E19E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2475E8" w:rsidRPr="00101719" w14:paraId="2BAF1D9C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D4253" w14:textId="77777777" w:rsidR="00AD74CC" w:rsidRPr="00101719" w:rsidRDefault="00AD74CC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7426209F" w14:textId="77777777" w:rsidR="00AD74CC" w:rsidRPr="00101719" w:rsidRDefault="00AD74CC" w:rsidP="00101719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  <w:r w:rsidRPr="00101719">
              <w:rPr>
                <w:rFonts w:cs="Arial"/>
                <w:b/>
                <w:sz w:val="20"/>
                <w:szCs w:val="20"/>
              </w:rPr>
              <w:t>Contraprestació econòmica</w:t>
            </w:r>
          </w:p>
          <w:p w14:paraId="75BE75FC" w14:textId="77777777" w:rsidR="00AD74CC" w:rsidRPr="00101719" w:rsidRDefault="00AD74CC" w:rsidP="00101719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</w:p>
          <w:p w14:paraId="26C13910" w14:textId="77777777" w:rsidR="00AD74CC" w:rsidRPr="00101719" w:rsidRDefault="00AD74CC" w:rsidP="00101719">
            <w:pPr>
              <w:ind w:left="-108" w:right="99"/>
              <w:rPr>
                <w:rFonts w:cs="Arial"/>
                <w:sz w:val="20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20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 xml:space="preserve">honoraris </w:t>
            </w:r>
          </w:p>
          <w:p w14:paraId="5DB6DFAC" w14:textId="77777777" w:rsidR="00822BB7" w:rsidRPr="00101719" w:rsidRDefault="00822BB7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20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>taquilla</w:t>
            </w:r>
            <w:r w:rsidR="009E19E1" w:rsidRPr="00101719">
              <w:rPr>
                <w:rFonts w:cs="Arial"/>
                <w:sz w:val="16"/>
                <w:szCs w:val="16"/>
              </w:rPr>
              <w:t xml:space="preserve"> (en cas de rebre els honoraris </w:t>
            </w:r>
            <w:r w:rsidR="00E9169E" w:rsidRPr="00101719">
              <w:rPr>
                <w:rFonts w:cs="Arial"/>
                <w:sz w:val="16"/>
                <w:szCs w:val="16"/>
              </w:rPr>
              <w:t>amb els beneficis de</w:t>
            </w:r>
            <w:r w:rsidR="009E19E1" w:rsidRPr="00101719">
              <w:rPr>
                <w:rFonts w:cs="Arial"/>
                <w:sz w:val="16"/>
                <w:szCs w:val="16"/>
              </w:rPr>
              <w:t xml:space="preserve"> la taquilla</w:t>
            </w:r>
            <w:r w:rsidR="00701075" w:rsidRPr="00101719">
              <w:rPr>
                <w:rFonts w:cs="Arial"/>
                <w:sz w:val="16"/>
                <w:szCs w:val="16"/>
              </w:rPr>
              <w:t xml:space="preserve">). </w:t>
            </w:r>
          </w:p>
          <w:p w14:paraId="4BAFA08D" w14:textId="77777777" w:rsidR="00AD74CC" w:rsidRPr="00101719" w:rsidRDefault="00AD74CC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CF3314" w:rsidRPr="00101719" w14:paraId="614D4201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FC216" w14:textId="6DBDEC79" w:rsidR="00CF3314" w:rsidRPr="00101719" w:rsidRDefault="00CF3314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L’entitat programadora assum</w:t>
            </w:r>
            <w:r w:rsidR="003F7498">
              <w:rPr>
                <w:rFonts w:cs="Arial"/>
                <w:sz w:val="16"/>
                <w:szCs w:val="16"/>
              </w:rPr>
              <w:t>eix</w:t>
            </w:r>
            <w:r w:rsidRPr="00101719">
              <w:rPr>
                <w:rFonts w:cs="Arial"/>
                <w:sz w:val="16"/>
                <w:szCs w:val="16"/>
              </w:rPr>
              <w:t xml:space="preserve"> el cost total dels viatges i/o transport de la càrrega?</w:t>
            </w:r>
          </w:p>
          <w:p w14:paraId="0F95ACB9" w14:textId="77777777" w:rsidR="00822BB7" w:rsidRPr="00101719" w:rsidRDefault="00CF3314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1"/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bookmarkEnd w:id="6"/>
            <w:r w:rsidRPr="00101719">
              <w:rPr>
                <w:rFonts w:cs="Arial"/>
                <w:sz w:val="16"/>
                <w:szCs w:val="16"/>
              </w:rPr>
              <w:t xml:space="preserve">Si  </w:t>
            </w: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"/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bookmarkEnd w:id="7"/>
            <w:r w:rsidRPr="00101719">
              <w:rPr>
                <w:rFonts w:cs="Arial"/>
                <w:sz w:val="16"/>
                <w:szCs w:val="16"/>
              </w:rPr>
              <w:t>NO</w:t>
            </w:r>
          </w:p>
          <w:p w14:paraId="7C0FE9E1" w14:textId="77777777" w:rsidR="0017274F" w:rsidRPr="00101719" w:rsidRDefault="0017274F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098C512E" w14:textId="3180474C" w:rsidR="0017274F" w:rsidRPr="00101719" w:rsidRDefault="0017274F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L’entitat programadora assum</w:t>
            </w:r>
            <w:r w:rsidR="003F7498">
              <w:rPr>
                <w:rFonts w:cs="Arial"/>
                <w:sz w:val="16"/>
                <w:szCs w:val="16"/>
              </w:rPr>
              <w:t>eix</w:t>
            </w:r>
            <w:r w:rsidRPr="00101719">
              <w:rPr>
                <w:rFonts w:cs="Arial"/>
                <w:sz w:val="16"/>
                <w:szCs w:val="16"/>
              </w:rPr>
              <w:t xml:space="preserve"> el cost total de l’allotjament?</w:t>
            </w:r>
          </w:p>
          <w:p w14:paraId="67130FAD" w14:textId="77777777" w:rsidR="0017274F" w:rsidRPr="00101719" w:rsidRDefault="0017274F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Si  </w:t>
            </w: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>NO</w:t>
            </w:r>
          </w:p>
        </w:tc>
      </w:tr>
      <w:tr w:rsidR="00D62031" w:rsidRPr="00101719" w14:paraId="4BE7A28B" w14:textId="77777777" w:rsidTr="000A61AE">
        <w:trPr>
          <w:cantSplit/>
          <w:trHeight w:val="231"/>
        </w:trPr>
        <w:tc>
          <w:tcPr>
            <w:tcW w:w="886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9F840" w14:textId="77777777" w:rsidR="005D423F" w:rsidRPr="00101719" w:rsidRDefault="005D423F" w:rsidP="00101719">
            <w:pPr>
              <w:ind w:left="-108" w:right="99"/>
              <w:rPr>
                <w:b/>
                <w:sz w:val="20"/>
                <w:szCs w:val="20"/>
              </w:rPr>
            </w:pPr>
          </w:p>
          <w:p w14:paraId="09E5B1EE" w14:textId="2F2FE480" w:rsidR="00D62031" w:rsidRPr="00101719" w:rsidRDefault="00151760" w:rsidP="00101719">
            <w:pPr>
              <w:ind w:left="-108" w:right="99"/>
              <w:rPr>
                <w:b/>
                <w:sz w:val="20"/>
                <w:szCs w:val="20"/>
              </w:rPr>
            </w:pPr>
            <w:r w:rsidRPr="00101719">
              <w:rPr>
                <w:b/>
                <w:sz w:val="20"/>
                <w:szCs w:val="20"/>
              </w:rPr>
              <w:t>Ac</w:t>
            </w:r>
            <w:r w:rsidR="00DC7090">
              <w:rPr>
                <w:b/>
                <w:sz w:val="20"/>
                <w:szCs w:val="20"/>
              </w:rPr>
              <w:t>t</w:t>
            </w:r>
            <w:r w:rsidR="003F7498">
              <w:rPr>
                <w:b/>
                <w:sz w:val="20"/>
                <w:szCs w:val="20"/>
              </w:rPr>
              <w:t>uació</w:t>
            </w:r>
          </w:p>
        </w:tc>
      </w:tr>
      <w:tr w:rsidR="00DE4552" w:rsidRPr="00101719" w14:paraId="01ABFB95" w14:textId="77777777" w:rsidTr="000A61AE">
        <w:trPr>
          <w:gridAfter w:val="2"/>
          <w:wAfter w:w="4326" w:type="dxa"/>
          <w:cantSplit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0539959" w14:textId="203C8533" w:rsidR="00DE4552" w:rsidRPr="00101719" w:rsidRDefault="00DC7090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Tipus d’activitat</w:t>
            </w:r>
            <w:r w:rsidR="000A61AE">
              <w:rPr>
                <w:rFonts w:cs="Arial"/>
                <w:sz w:val="16"/>
                <w:szCs w:val="16"/>
              </w:rPr>
              <w:t xml:space="preserve"> (concert, espectacle, etc)</w:t>
            </w:r>
            <w:r>
              <w:rPr>
                <w:rFonts w:cs="Arial"/>
                <w:sz w:val="16"/>
                <w:szCs w:val="16"/>
              </w:rPr>
              <w:t xml:space="preserve"> i/o t</w:t>
            </w:r>
            <w:r w:rsidR="00D22154" w:rsidRPr="00101719">
              <w:rPr>
                <w:rFonts w:cs="Arial"/>
                <w:sz w:val="16"/>
                <w:szCs w:val="16"/>
              </w:rPr>
              <w:t>ítol</w:t>
            </w:r>
            <w:r w:rsidR="000A61AE">
              <w:rPr>
                <w:rFonts w:cs="Arial"/>
                <w:sz w:val="16"/>
                <w:szCs w:val="16"/>
              </w:rPr>
              <w:t xml:space="preserve"> (si s’escau)</w:t>
            </w:r>
          </w:p>
          <w:p w14:paraId="722E9F8E" w14:textId="77777777" w:rsidR="00DE4552" w:rsidRPr="00101719" w:rsidRDefault="00DE4552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0B09C3" w:rsidRPr="00101719" w14:paraId="26481401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F334F" w14:textId="77777777" w:rsidR="00222A21" w:rsidRPr="00101719" w:rsidRDefault="00222A2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36C02FAD" w14:textId="5B4046A6" w:rsidR="000B09C3" w:rsidRPr="00101719" w:rsidRDefault="00222A21" w:rsidP="00101719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  <w:r w:rsidRPr="00101719">
              <w:rPr>
                <w:rFonts w:cs="Arial"/>
                <w:b/>
                <w:sz w:val="20"/>
                <w:szCs w:val="20"/>
              </w:rPr>
              <w:t xml:space="preserve">Dades </w:t>
            </w:r>
            <w:r w:rsidR="000B09C3" w:rsidRPr="00101719">
              <w:rPr>
                <w:rFonts w:cs="Arial"/>
                <w:b/>
                <w:sz w:val="20"/>
                <w:szCs w:val="20"/>
              </w:rPr>
              <w:t>de l’actuació o actuacions</w:t>
            </w:r>
          </w:p>
          <w:p w14:paraId="05F1BF64" w14:textId="77777777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101719" w14:paraId="40D58CDE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43871" w14:textId="7DACD4F6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</w:t>
            </w:r>
            <w:r w:rsidR="00662C86" w:rsidRPr="00101719">
              <w:rPr>
                <w:rFonts w:cs="Arial"/>
                <w:sz w:val="16"/>
                <w:szCs w:val="16"/>
              </w:rPr>
              <w:t xml:space="preserve">    </w:t>
            </w:r>
            <w:r w:rsidR="00AD74CC" w:rsidRPr="00101719">
              <w:rPr>
                <w:rFonts w:cs="Arial"/>
                <w:sz w:val="16"/>
                <w:szCs w:val="16"/>
              </w:rPr>
              <w:t xml:space="preserve">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101719">
              <w:rPr>
                <w:rFonts w:cs="Arial"/>
                <w:sz w:val="16"/>
                <w:szCs w:val="16"/>
              </w:rPr>
              <w:t xml:space="preserve">web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44F0" w:rsidRPr="001017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44F0" w:rsidRPr="00101719">
              <w:rPr>
                <w:rFonts w:cs="Arial"/>
                <w:sz w:val="16"/>
                <w:szCs w:val="16"/>
              </w:rPr>
              <w:t>Núm. Funcions</w:t>
            </w:r>
            <w:r w:rsidR="00DC7090">
              <w:rPr>
                <w:rFonts w:cs="Arial"/>
                <w:sz w:val="16"/>
                <w:szCs w:val="16"/>
              </w:rPr>
              <w:t>/Concerts</w:t>
            </w:r>
            <w:r w:rsidR="008744F0" w:rsidRPr="00101719">
              <w:rPr>
                <w:rFonts w:cs="Arial"/>
                <w:sz w:val="16"/>
                <w:szCs w:val="16"/>
              </w:rPr>
              <w:t xml:space="preserve"> 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0C6604DF" w14:textId="77777777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101719" w14:paraId="167640D6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A00C8" w14:textId="08F871E3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</w:t>
            </w:r>
            <w:r w:rsidR="00AD74CC" w:rsidRPr="00101719">
              <w:rPr>
                <w:rFonts w:cs="Arial"/>
                <w:sz w:val="16"/>
                <w:szCs w:val="16"/>
              </w:rPr>
              <w:t xml:space="preserve">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101719">
              <w:rPr>
                <w:rFonts w:cs="Arial"/>
                <w:sz w:val="16"/>
                <w:szCs w:val="16"/>
              </w:rPr>
              <w:t>web</w:t>
            </w:r>
            <w:r w:rsidR="00222A21"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744F0" w:rsidRPr="00101719">
              <w:rPr>
                <w:rFonts w:cs="Arial"/>
                <w:sz w:val="16"/>
                <w:szCs w:val="16"/>
              </w:rPr>
              <w:t>Núm. Funcions</w:t>
            </w:r>
            <w:r w:rsidR="00DC7090">
              <w:rPr>
                <w:rFonts w:cs="Arial"/>
                <w:sz w:val="16"/>
                <w:szCs w:val="16"/>
              </w:rPr>
              <w:t>/Concerts</w:t>
            </w:r>
            <w:r w:rsidR="008744F0" w:rsidRPr="00101719">
              <w:rPr>
                <w:rFonts w:cs="Arial"/>
                <w:sz w:val="16"/>
                <w:szCs w:val="16"/>
              </w:rPr>
              <w:t xml:space="preserve"> 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584CD438" w14:textId="77777777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101719" w14:paraId="2F909ADF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A21913" w14:textId="589D38F4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</w:t>
            </w:r>
            <w:r w:rsidR="00AD74CC" w:rsidRPr="00101719">
              <w:rPr>
                <w:rFonts w:cs="Arial"/>
                <w:sz w:val="16"/>
                <w:szCs w:val="16"/>
              </w:rPr>
              <w:t>equipament o festival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101719">
              <w:rPr>
                <w:rFonts w:cs="Arial"/>
                <w:sz w:val="16"/>
                <w:szCs w:val="16"/>
              </w:rPr>
              <w:t xml:space="preserve">web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744F0" w:rsidRPr="00101719">
              <w:rPr>
                <w:rFonts w:cs="Arial"/>
                <w:sz w:val="16"/>
                <w:szCs w:val="16"/>
              </w:rPr>
              <w:t>Núm. Funcions</w:t>
            </w:r>
            <w:r w:rsidR="00DC7090">
              <w:rPr>
                <w:rFonts w:cs="Arial"/>
                <w:sz w:val="16"/>
                <w:szCs w:val="16"/>
              </w:rPr>
              <w:t>/Concerts</w:t>
            </w:r>
            <w:r w:rsidR="008744F0" w:rsidRPr="00101719">
              <w:rPr>
                <w:rFonts w:cs="Arial"/>
                <w:sz w:val="16"/>
                <w:szCs w:val="16"/>
              </w:rPr>
              <w:t xml:space="preserve"> 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52A8C4BE" w14:textId="77777777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8744F0" w:rsidRPr="00101719" w14:paraId="221B2C0F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921B6D" w14:textId="3879595A" w:rsidR="008744F0" w:rsidRPr="00101719" w:rsidRDefault="008744F0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web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01719">
              <w:rPr>
                <w:rFonts w:cs="Arial"/>
                <w:sz w:val="16"/>
                <w:szCs w:val="16"/>
              </w:rPr>
              <w:t>Núm. Funcions</w:t>
            </w:r>
            <w:r w:rsidR="00DC7090">
              <w:rPr>
                <w:rFonts w:cs="Arial"/>
                <w:sz w:val="16"/>
                <w:szCs w:val="16"/>
              </w:rPr>
              <w:t>/Concerts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55330A33" w14:textId="77777777" w:rsidR="008744F0" w:rsidRPr="00101719" w:rsidRDefault="008744F0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</w:tbl>
    <w:p w14:paraId="0775F3A6" w14:textId="77777777" w:rsidR="00173628" w:rsidRDefault="00FE6AEA" w:rsidP="0099517C">
      <w:pPr>
        <w:pStyle w:val="Subttol"/>
      </w:pPr>
      <w:r>
        <w:br w:type="textWrapping" w:clear="all"/>
      </w:r>
    </w:p>
    <w:p w14:paraId="5310E39F" w14:textId="77777777" w:rsidR="00055AEC" w:rsidRPr="00A664C9" w:rsidRDefault="009E19E1" w:rsidP="00A664C9">
      <w:pPr>
        <w:ind w:right="9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Signatura </w:t>
      </w:r>
      <w:r w:rsidR="00F07140">
        <w:rPr>
          <w:b/>
          <w:sz w:val="20"/>
          <w:szCs w:val="20"/>
        </w:rPr>
        <w:t xml:space="preserve">del representant legal </w:t>
      </w: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8640"/>
      </w:tblGrid>
      <w:tr w:rsidR="00662C86" w:rsidRPr="00101719" w14:paraId="5872B96F" w14:textId="77777777" w:rsidTr="00101719">
        <w:trPr>
          <w:trHeight w:val="432"/>
        </w:trPr>
        <w:tc>
          <w:tcPr>
            <w:tcW w:w="8640" w:type="dxa"/>
            <w:tcBorders>
              <w:top w:val="single" w:sz="12" w:space="0" w:color="auto"/>
            </w:tcBorders>
            <w:shd w:val="clear" w:color="auto" w:fill="auto"/>
          </w:tcPr>
          <w:p w14:paraId="49F92D11" w14:textId="77777777" w:rsidR="00662C86" w:rsidRPr="00101719" w:rsidRDefault="00662C86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Localitat / país i data</w:t>
            </w:r>
          </w:p>
          <w:p w14:paraId="7742CB00" w14:textId="77777777" w:rsidR="00662C86" w:rsidRPr="00101719" w:rsidRDefault="00662C86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E978EC" w:rsidRPr="00101719" w14:paraId="69A82D37" w14:textId="77777777" w:rsidTr="00101719">
        <w:trPr>
          <w:trHeight w:val="778"/>
        </w:trPr>
        <w:tc>
          <w:tcPr>
            <w:tcW w:w="8640" w:type="dxa"/>
            <w:tcBorders>
              <w:top w:val="single" w:sz="2" w:space="0" w:color="auto"/>
            </w:tcBorders>
            <w:shd w:val="clear" w:color="auto" w:fill="auto"/>
          </w:tcPr>
          <w:p w14:paraId="4440A9AC" w14:textId="77777777" w:rsidR="00E978EC" w:rsidRPr="00101719" w:rsidRDefault="00E978EC" w:rsidP="00101719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7FB9F6DC" w14:textId="77777777" w:rsidR="00E978EC" w:rsidRPr="00101719" w:rsidRDefault="00E978EC" w:rsidP="00101719">
            <w:pPr>
              <w:ind w:left="-108" w:right="99"/>
              <w:rPr>
                <w:rFonts w:cs="Arial"/>
                <w:sz w:val="14"/>
                <w:szCs w:val="14"/>
              </w:rPr>
            </w:pPr>
          </w:p>
          <w:p w14:paraId="1C404BC9" w14:textId="2F7F790A" w:rsidR="00E978EC" w:rsidRPr="00101719" w:rsidRDefault="00E978EC" w:rsidP="00101719">
            <w:pPr>
              <w:ind w:left="-108" w:right="99"/>
              <w:jc w:val="both"/>
              <w:rPr>
                <w:rFonts w:cs="Arial"/>
                <w:sz w:val="14"/>
                <w:szCs w:val="14"/>
              </w:rPr>
            </w:pPr>
            <w:r w:rsidRPr="00101719">
              <w:rPr>
                <w:rFonts w:cs="Arial"/>
                <w:b/>
                <w:sz w:val="14"/>
                <w:szCs w:val="14"/>
              </w:rPr>
              <w:t>Nota:</w:t>
            </w:r>
            <w:r w:rsidRPr="00101719">
              <w:rPr>
                <w:rFonts w:cs="Arial"/>
                <w:sz w:val="14"/>
                <w:szCs w:val="14"/>
              </w:rPr>
              <w:t xml:space="preserve"> L’entitat programadora podrà annexar tota la informació que consideri necessària a aquest c</w:t>
            </w:r>
            <w:r w:rsidR="00DC7090">
              <w:rPr>
                <w:rFonts w:cs="Arial"/>
                <w:sz w:val="14"/>
                <w:szCs w:val="14"/>
              </w:rPr>
              <w:t>ertificat</w:t>
            </w:r>
            <w:r w:rsidRPr="00101719"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73DB96F5" w14:textId="77777777" w:rsidR="00055AEC" w:rsidRPr="00055AEC" w:rsidRDefault="00055AEC" w:rsidP="00D759CE">
      <w:pPr>
        <w:ind w:right="99"/>
      </w:pPr>
    </w:p>
    <w:sectPr w:rsidR="00055AEC" w:rsidRPr="00055AEC" w:rsidSect="005F6DE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99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8596" w14:textId="77777777" w:rsidR="005F6DEA" w:rsidRDefault="005F6DEA">
      <w:r>
        <w:separator/>
      </w:r>
    </w:p>
  </w:endnote>
  <w:endnote w:type="continuationSeparator" w:id="0">
    <w:p w14:paraId="5A75AC27" w14:textId="77777777" w:rsidR="005F6DEA" w:rsidRDefault="005F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EAA6" w14:textId="77777777" w:rsidR="007F59F7" w:rsidRDefault="007F59F7" w:rsidP="007F59F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97BEFD" w14:textId="77777777" w:rsidR="007F59F7" w:rsidRDefault="007F59F7" w:rsidP="007F59F7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4EC6" w14:textId="77777777" w:rsidR="007F59F7" w:rsidRPr="007F59F7" w:rsidRDefault="007F59F7" w:rsidP="00ED13C0">
    <w:pPr>
      <w:pStyle w:val="Peu"/>
      <w:framePr w:wrap="around" w:vAnchor="text" w:hAnchor="page" w:x="10882" w:y="63"/>
      <w:rPr>
        <w:rStyle w:val="Nmerodepgina"/>
        <w:sz w:val="16"/>
        <w:szCs w:val="16"/>
      </w:rPr>
    </w:pPr>
    <w:r w:rsidRPr="007F59F7">
      <w:rPr>
        <w:rStyle w:val="Nmerodepgina"/>
        <w:sz w:val="16"/>
        <w:szCs w:val="16"/>
      </w:rPr>
      <w:fldChar w:fldCharType="begin"/>
    </w:r>
    <w:r w:rsidRPr="007F59F7">
      <w:rPr>
        <w:rStyle w:val="Nmerodepgina"/>
        <w:sz w:val="16"/>
        <w:szCs w:val="16"/>
      </w:rPr>
      <w:instrText xml:space="preserve">PAGE  </w:instrText>
    </w:r>
    <w:r w:rsidRPr="007F59F7">
      <w:rPr>
        <w:rStyle w:val="Nmerodepgina"/>
        <w:sz w:val="16"/>
        <w:szCs w:val="16"/>
      </w:rPr>
      <w:fldChar w:fldCharType="separate"/>
    </w:r>
    <w:r w:rsidR="00D22154">
      <w:rPr>
        <w:rStyle w:val="Nmerodepgina"/>
        <w:noProof/>
        <w:sz w:val="16"/>
        <w:szCs w:val="16"/>
      </w:rPr>
      <w:t>2</w:t>
    </w:r>
    <w:r w:rsidRPr="007F59F7">
      <w:rPr>
        <w:rStyle w:val="Nmerodepgina"/>
        <w:sz w:val="16"/>
        <w:szCs w:val="16"/>
      </w:rPr>
      <w:fldChar w:fldCharType="end"/>
    </w:r>
    <w:r w:rsidRPr="007F59F7">
      <w:rPr>
        <w:rStyle w:val="Nmerodepgina"/>
        <w:sz w:val="16"/>
        <w:szCs w:val="16"/>
      </w:rPr>
      <w:t>/</w:t>
    </w:r>
    <w:r w:rsidR="00ED13C0">
      <w:rPr>
        <w:rStyle w:val="Nmerodepgina"/>
        <w:sz w:val="16"/>
        <w:szCs w:val="16"/>
      </w:rPr>
      <w:t>3</w:t>
    </w:r>
  </w:p>
  <w:p w14:paraId="05F3B81B" w14:textId="77777777" w:rsidR="008C2C3D" w:rsidRPr="00665326" w:rsidRDefault="008C2C3D" w:rsidP="008C2C3D">
    <w:pPr>
      <w:jc w:val="both"/>
      <w:rPr>
        <w:rFonts w:cs="Arial"/>
        <w:sz w:val="14"/>
        <w:szCs w:val="14"/>
      </w:rPr>
    </w:pPr>
    <w:r w:rsidRPr="00665326">
      <w:rPr>
        <w:rFonts w:cs="Arial"/>
        <w:sz w:val="14"/>
        <w:szCs w:val="14"/>
      </w:rPr>
      <w:t xml:space="preserve">Les seves dades s’incorporaran al fitxer </w:t>
    </w:r>
    <w:r w:rsidRPr="00665326">
      <w:rPr>
        <w:rFonts w:cs="Arial"/>
        <w:i/>
        <w:iCs/>
        <w:sz w:val="14"/>
        <w:szCs w:val="14"/>
      </w:rPr>
      <w:t>Beneficiaris de subvencions</w:t>
    </w:r>
    <w:r w:rsidRPr="00665326">
      <w:rPr>
        <w:rFonts w:cs="Arial"/>
        <w:sz w:val="14"/>
        <w:szCs w:val="14"/>
      </w:rPr>
      <w:t>, creat per l’Institut Ramon Llull amb finalitats de gestió de sol·licituds, avaluació, atorgament, pagament i seguiment del projecte o proposta subvencionada. Les dades dels obtentors es publicaran, d’acord amb la normativa de subvencions. En qualsevol moment poden exercir els seus drets d’accés, rectificació, oposició al tractament i cancel·lació</w:t>
    </w:r>
    <w:r>
      <w:rPr>
        <w:rFonts w:cs="Arial"/>
        <w:sz w:val="14"/>
        <w:szCs w:val="14"/>
      </w:rPr>
      <w:t xml:space="preserve"> </w:t>
    </w:r>
    <w:r w:rsidRPr="00665326">
      <w:rPr>
        <w:rFonts w:cs="Arial"/>
        <w:sz w:val="14"/>
        <w:szCs w:val="14"/>
      </w:rPr>
      <w:t>adreçant-se a l’Institut Ramon Llull (Diagonal, 373, Barcelona).</w:t>
    </w:r>
  </w:p>
  <w:p w14:paraId="71EAA3CB" w14:textId="77777777" w:rsidR="008C2C3D" w:rsidRDefault="008C2C3D" w:rsidP="008C2C3D">
    <w:pPr>
      <w:pStyle w:val="Peu"/>
      <w:ind w:right="360"/>
    </w:pPr>
  </w:p>
  <w:p w14:paraId="519AA798" w14:textId="77777777" w:rsidR="00A0441F" w:rsidRPr="00B76FA6" w:rsidRDefault="00A0441F" w:rsidP="00A20EC8">
    <w:pPr>
      <w:pStyle w:val="Peu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8989" w14:textId="77777777" w:rsidR="005D423F" w:rsidRPr="005D423F" w:rsidRDefault="005D423F" w:rsidP="00505943">
    <w:pPr>
      <w:pStyle w:val="Peu"/>
      <w:framePr w:wrap="around" w:vAnchor="text" w:hAnchor="margin" w:xAlign="right" w:y="1"/>
      <w:rPr>
        <w:rStyle w:val="Nmerodepgina"/>
        <w:sz w:val="18"/>
        <w:szCs w:val="18"/>
      </w:rPr>
    </w:pPr>
    <w:r w:rsidRPr="005D423F">
      <w:rPr>
        <w:rStyle w:val="Nmerodepgina"/>
        <w:sz w:val="18"/>
        <w:szCs w:val="18"/>
      </w:rPr>
      <w:fldChar w:fldCharType="begin"/>
    </w:r>
    <w:r w:rsidRPr="005D423F">
      <w:rPr>
        <w:rStyle w:val="Nmerodepgina"/>
        <w:sz w:val="18"/>
        <w:szCs w:val="18"/>
      </w:rPr>
      <w:instrText>PAGE</w:instrText>
    </w:r>
    <w:r>
      <w:rPr>
        <w:rStyle w:val="Nmerodepgina"/>
        <w:sz w:val="18"/>
        <w:szCs w:val="18"/>
      </w:rPr>
      <w:instrText xml:space="preserve"> </w:instrText>
    </w:r>
    <w:r w:rsidRPr="005D423F">
      <w:rPr>
        <w:rStyle w:val="Nmerodepgina"/>
        <w:sz w:val="18"/>
        <w:szCs w:val="18"/>
      </w:rPr>
      <w:fldChar w:fldCharType="separate"/>
    </w:r>
    <w:r w:rsidR="004B75DB">
      <w:rPr>
        <w:rStyle w:val="Nmerodepgina"/>
        <w:noProof/>
        <w:sz w:val="18"/>
        <w:szCs w:val="18"/>
      </w:rPr>
      <w:t>1</w:t>
    </w:r>
    <w:r w:rsidRPr="005D423F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>/</w:t>
    </w: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="004B75DB">
      <w:rPr>
        <w:rStyle w:val="Nmerodepgina"/>
        <w:noProof/>
        <w:sz w:val="18"/>
        <w:szCs w:val="18"/>
      </w:rPr>
      <w:t>1</w:t>
    </w:r>
    <w:r>
      <w:rPr>
        <w:rStyle w:val="Nmerodepgina"/>
        <w:sz w:val="18"/>
        <w:szCs w:val="18"/>
      </w:rPr>
      <w:fldChar w:fldCharType="end"/>
    </w:r>
  </w:p>
  <w:p w14:paraId="232F15E7" w14:textId="77777777" w:rsidR="00FC3E2B" w:rsidRDefault="00FC3E2B" w:rsidP="0065742B">
    <w:pPr>
      <w:jc w:val="both"/>
      <w:rPr>
        <w:rFonts w:cs="Arial"/>
        <w:sz w:val="14"/>
        <w:szCs w:val="14"/>
      </w:rPr>
    </w:pPr>
  </w:p>
  <w:p w14:paraId="151D8330" w14:textId="77777777" w:rsidR="00772AEF" w:rsidRPr="00787F1E" w:rsidRDefault="00772AEF" w:rsidP="00772AEF">
    <w:pPr>
      <w:pStyle w:val="NormalWeb"/>
      <w:shd w:val="clear" w:color="auto" w:fill="FFFFFF"/>
      <w:rPr>
        <w:rFonts w:ascii="Arial" w:hAnsi="Arial" w:cs="Arial"/>
        <w:color w:val="000000"/>
        <w:sz w:val="14"/>
        <w:szCs w:val="14"/>
        <w:bdr w:val="none" w:sz="0" w:space="0" w:color="auto" w:frame="1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</w:rPr>
      <w:t>Informació bàsica sobre protecció de dades</w:t>
    </w:r>
  </w:p>
  <w:p w14:paraId="283E885A" w14:textId="77777777" w:rsidR="00772AEF" w:rsidRPr="00787F1E" w:rsidRDefault="00772AEF" w:rsidP="00772AEF">
    <w:pPr>
      <w:pStyle w:val="NormalWeb"/>
      <w:shd w:val="clear" w:color="auto" w:fill="FFFFFF"/>
      <w:rPr>
        <w:rFonts w:ascii="Arial" w:hAnsi="Arial" w:cs="Arial"/>
        <w:color w:val="000000"/>
        <w:sz w:val="14"/>
        <w:szCs w:val="14"/>
        <w:bdr w:val="none" w:sz="0" w:space="0" w:color="auto" w:frame="1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</w:rPr>
      <w:t>· Responsable del tractament: Institut Ramon Llull.</w:t>
    </w:r>
  </w:p>
  <w:p w14:paraId="0201BC37" w14:textId="77777777" w:rsidR="00772AEF" w:rsidRPr="00787F1E" w:rsidRDefault="00772AEF" w:rsidP="00772AEF">
    <w:pPr>
      <w:pStyle w:val="NormalWeb"/>
      <w:shd w:val="clear" w:color="auto" w:fill="FFFFFF"/>
      <w:rPr>
        <w:rFonts w:ascii="Arial" w:hAnsi="Arial" w:cs="Arial"/>
        <w:color w:val="000000"/>
        <w:sz w:val="14"/>
        <w:szCs w:val="14"/>
        <w:bdr w:val="none" w:sz="0" w:space="0" w:color="auto" w:frame="1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</w:rPr>
      <w:t xml:space="preserve">· Finalitat: La convocatòria i el desenvolupament del procés d’atorgament de subvencions. </w:t>
    </w:r>
  </w:p>
  <w:p w14:paraId="179E4374" w14:textId="77777777" w:rsidR="00772AEF" w:rsidRPr="00787F1E" w:rsidRDefault="00772AEF" w:rsidP="00772AEF">
    <w:pPr>
      <w:pStyle w:val="NormalWeb"/>
      <w:shd w:val="clear" w:color="auto" w:fill="FFFFFF"/>
      <w:rPr>
        <w:rFonts w:ascii="Arial" w:hAnsi="Arial" w:cs="Arial"/>
        <w:color w:val="000000"/>
        <w:sz w:val="14"/>
        <w:szCs w:val="14"/>
        <w:bdr w:val="none" w:sz="0" w:space="0" w:color="auto" w:frame="1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</w:rPr>
      <w:t xml:space="preserve">· Legitimació: Compliment d’obligacions legals i d’una missió d’interès públic. </w:t>
    </w:r>
  </w:p>
  <w:p w14:paraId="2D8E78D5" w14:textId="77777777" w:rsidR="00772AEF" w:rsidRPr="00787F1E" w:rsidRDefault="00772AEF" w:rsidP="00772AEF">
    <w:pPr>
      <w:pStyle w:val="NormalWeb"/>
      <w:shd w:val="clear" w:color="auto" w:fill="FFFFFF"/>
      <w:rPr>
        <w:rFonts w:ascii="Arial" w:hAnsi="Arial" w:cs="Arial"/>
        <w:color w:val="000000"/>
        <w:sz w:val="14"/>
        <w:szCs w:val="14"/>
        <w:bdr w:val="none" w:sz="0" w:space="0" w:color="auto" w:frame="1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</w:rPr>
      <w:t xml:space="preserve">· Destinataris: Les dades dels obtenidors es comunicaran d’acord amb la normativa de subvencions. </w:t>
    </w:r>
  </w:p>
  <w:p w14:paraId="1068CBBE" w14:textId="33186056" w:rsidR="005D423F" w:rsidRPr="00772AEF" w:rsidRDefault="00772AEF" w:rsidP="00772AEF">
    <w:pPr>
      <w:pStyle w:val="NormalWeb"/>
      <w:shd w:val="clear" w:color="auto" w:fill="FFFFFF"/>
      <w:rPr>
        <w:rFonts w:ascii="Arial" w:hAnsi="Arial" w:cs="Arial"/>
        <w:color w:val="000000"/>
        <w:sz w:val="14"/>
        <w:szCs w:val="14"/>
        <w:bdr w:val="none" w:sz="0" w:space="0" w:color="auto" w:frame="1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</w:rPr>
      <w:t>· Drets de les persones interessades: en qualsevol moment podrà exercir els drets a accedir a les dades, rectificar-les, suprimir-les, sol·licitar-ne la limitació del tractament o bé oposar-s’hi.</w:t>
    </w:r>
    <w:r>
      <w:rPr>
        <w:rFonts w:ascii="Arial" w:hAnsi="Arial" w:cs="Arial"/>
        <w:color w:val="000000"/>
        <w:sz w:val="14"/>
        <w:szCs w:val="14"/>
        <w:bdr w:val="none" w:sz="0" w:space="0" w:color="auto" w:frame="1"/>
      </w:rPr>
      <w:t xml:space="preserve"> </w:t>
    </w: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</w:rPr>
      <w:t xml:space="preserve">Pot consultar informació addicional i detallada sobre protecció de dades a </w:t>
    </w:r>
    <w:hyperlink r:id="rId1" w:history="1">
      <w:r w:rsidRPr="00787F1E">
        <w:rPr>
          <w:rStyle w:val="Enlla"/>
          <w:rFonts w:ascii="Arial" w:hAnsi="Arial" w:cs="Arial"/>
          <w:sz w:val="14"/>
          <w:szCs w:val="14"/>
          <w:bdr w:val="none" w:sz="0" w:space="0" w:color="auto" w:frame="1"/>
        </w:rPr>
        <w:t>www.llull.cat</w:t>
      </w:r>
    </w:hyperlink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0013" w14:textId="77777777" w:rsidR="005F6DEA" w:rsidRDefault="005F6DEA">
      <w:r>
        <w:separator/>
      </w:r>
    </w:p>
  </w:footnote>
  <w:footnote w:type="continuationSeparator" w:id="0">
    <w:p w14:paraId="040DDFE5" w14:textId="77777777" w:rsidR="005F6DEA" w:rsidRDefault="005F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B62E" w14:textId="77777777" w:rsidR="006D2675" w:rsidRDefault="00B76564" w:rsidP="006D2675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institut ramon llull </w:t>
    </w:r>
    <w:r>
      <w:rPr>
        <w:sz w:val="18"/>
      </w:rPr>
      <w:t xml:space="preserve"> </w:t>
    </w:r>
    <w:r w:rsidR="008C1A4C"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4DB0D4" wp14:editId="5785AC86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B729C" w14:textId="77777777" w:rsidR="00B76564" w:rsidRDefault="00B76564" w:rsidP="00B76564">
                          <w:r>
                            <w:object w:dxaOrig="7334" w:dyaOrig="3225" w14:anchorId="556C31EE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24.6pt">
                                <v:imagedata r:id="rId1" o:title=""/>
                              </v:shape>
                              <o:OLEObject Type="Embed" ProgID="MSPhotoEd.3" ShapeID="_x0000_i1026" DrawAspect="Content" ObjectID="_1768803933" r:id="rId2"/>
                            </w:object>
                          </w:r>
                        </w:p>
                        <w:p w14:paraId="32C45246" w14:textId="77777777" w:rsidR="005D423F" w:rsidRDefault="005D423F" w:rsidP="00B76564"/>
                        <w:p w14:paraId="309526F7" w14:textId="77777777" w:rsidR="00B76564" w:rsidRDefault="00B76564" w:rsidP="00B765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DB0D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53.85pt;margin-top:5.4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" filled="f" stroked="f">
              <v:textbox>
                <w:txbxContent>
                  <w:p w14:paraId="7BEB729C" w14:textId="77777777" w:rsidR="00B76564" w:rsidRDefault="00B76564" w:rsidP="00B76564">
                    <w:r>
                      <w:object w:dxaOrig="7334" w:dyaOrig="3225" w14:anchorId="556C31EE">
                        <v:shape id="_x0000_i1026" type="#_x0000_t75" style="width:57pt;height:24.6pt">
                          <v:imagedata r:id="rId1" o:title=""/>
                        </v:shape>
                        <o:OLEObject Type="Embed" ProgID="MSPhotoEd.3" ShapeID="_x0000_i1026" DrawAspect="Content" ObjectID="_1768803933" r:id="rId3"/>
                      </w:object>
                    </w:r>
                  </w:p>
                  <w:p w14:paraId="32C45246" w14:textId="77777777" w:rsidR="005D423F" w:rsidRDefault="005D423F" w:rsidP="00B76564"/>
                  <w:p w14:paraId="309526F7" w14:textId="77777777" w:rsidR="00B76564" w:rsidRDefault="00B76564" w:rsidP="00B76564"/>
                </w:txbxContent>
              </v:textbox>
            </v:shape>
          </w:pict>
        </mc:Fallback>
      </mc:AlternateContent>
    </w:r>
    <w:r w:rsidR="006D2675" w:rsidRPr="00DE12FF">
      <w:rPr>
        <w:rFonts w:ascii="Trebuchet MS" w:hAnsi="Trebuchet MS"/>
        <w:spacing w:val="-2"/>
        <w:sz w:val="15"/>
      </w:rPr>
      <w:t>barcelona</w:t>
    </w:r>
    <w:r w:rsidR="006D2675">
      <w:rPr>
        <w:rFonts w:ascii="Trebuchet MS" w:hAnsi="Trebuchet MS"/>
        <w:spacing w:val="-2"/>
        <w:sz w:val="15"/>
      </w:rPr>
      <w:t xml:space="preserve"> </w:t>
    </w:r>
    <w:r w:rsidR="006D2675"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="006D2675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6D2675" w:rsidRPr="00615829">
      <w:rPr>
        <w:rFonts w:ascii="Trebuchet MS" w:hAnsi="Trebuchet MS"/>
        <w:color w:val="FF6600"/>
        <w:spacing w:val="-2"/>
        <w:sz w:val="15"/>
      </w:rPr>
      <w:t>www.llull.cat</w:t>
    </w:r>
  </w:p>
  <w:p w14:paraId="65049BE8" w14:textId="77777777" w:rsidR="00B76564" w:rsidRDefault="00B76564" w:rsidP="00B76564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                            </w:t>
    </w:r>
    <w:r>
      <w:rPr>
        <w:rFonts w:ascii="Trebuchet MS" w:hAnsi="Trebuchet MS"/>
        <w:spacing w:val="-2"/>
        <w:sz w:val="15"/>
      </w:rPr>
      <w:tab/>
      <w:t xml:space="preserve"> </w:t>
    </w:r>
  </w:p>
  <w:p w14:paraId="7CDE0CBD" w14:textId="77777777" w:rsidR="00B76564" w:rsidRDefault="00B76564" w:rsidP="00A20EC8">
    <w:pPr>
      <w:pStyle w:val="Capalera"/>
    </w:pPr>
  </w:p>
  <w:p w14:paraId="6D9B995B" w14:textId="77777777" w:rsidR="00A20EC8" w:rsidRPr="006D2675" w:rsidRDefault="008C1A4C" w:rsidP="006D2675">
    <w:pPr>
      <w:pStyle w:val="Capalera"/>
      <w:spacing w:after="100"/>
      <w:ind w:left="3732" w:right="-142" w:firstLine="122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88618" wp14:editId="197D1266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04397" w14:textId="77777777" w:rsidR="006D2675" w:rsidRPr="003F2930" w:rsidRDefault="006D2675" w:rsidP="006D267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388618" id="Text Box 24" o:spid="_x0000_s1027" type="#_x0000_t202" style="position:absolute;left:0;text-align:left;margin-left:-63pt;margin-top:322.3pt;width:2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" filled="f" stroked="f">
              <v:textbox style="layout-flow:vertical;mso-layout-flow-alt:bottom-to-top">
                <w:txbxContent>
                  <w:p w14:paraId="64704397" w14:textId="77777777" w:rsidR="006D2675" w:rsidRPr="003F2930" w:rsidRDefault="006D2675" w:rsidP="006D267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D2675" w:rsidRPr="00662C86">
      <w:rPr>
        <w:sz w:val="16"/>
        <w:szCs w:val="16"/>
      </w:rPr>
      <w:t>L0164 U10 N-GRAN_</w:t>
    </w:r>
    <w:r w:rsidR="006D2675">
      <w:rPr>
        <w:sz w:val="16"/>
        <w:szCs w:val="16"/>
      </w:rPr>
      <w:t>carta_invitació_2016_CA</w:t>
    </w:r>
  </w:p>
  <w:p w14:paraId="41DDF343" w14:textId="77777777" w:rsidR="00055AEC" w:rsidRDefault="00055AEC" w:rsidP="00B7656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49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3065"/>
      <w:gridCol w:w="3366"/>
    </w:tblGrid>
    <w:tr w:rsidR="00190A15" w14:paraId="716118BB" w14:textId="77777777" w:rsidTr="00190A15">
      <w:tc>
        <w:tcPr>
          <w:tcW w:w="3067" w:type="dxa"/>
          <w:vAlign w:val="center"/>
        </w:tcPr>
        <w:p w14:paraId="3CC012A9" w14:textId="16392EE1" w:rsidR="00190A15" w:rsidRDefault="001C0855" w:rsidP="00190A15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rFonts w:ascii="Trebuchet MS" w:hAnsi="Trebuchet MS"/>
              <w:b/>
              <w:bCs/>
              <w:color w:val="333333"/>
              <w:spacing w:val="6"/>
              <w:sz w:val="21"/>
            </w:rPr>
            <w:t xml:space="preserve">       </w:t>
          </w:r>
          <w:r w:rsidR="00190A15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4FEAC87" wp14:editId="292D94C8">
                <wp:simplePos x="967740" y="45720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99590" cy="476250"/>
                <wp:effectExtent l="0" t="0" r="0" b="0"/>
                <wp:wrapSquare wrapText="bothSides"/>
                <wp:docPr id="9" name="Imat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5" w:type="dxa"/>
        </w:tcPr>
        <w:p w14:paraId="2F98B609" w14:textId="77777777" w:rsidR="00190A15" w:rsidRDefault="00190A15" w:rsidP="00190A15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</w:p>
      </w:tc>
      <w:tc>
        <w:tcPr>
          <w:tcW w:w="3366" w:type="dxa"/>
          <w:vAlign w:val="center"/>
        </w:tcPr>
        <w:p w14:paraId="108C4C8B" w14:textId="77777777" w:rsidR="00190A15" w:rsidRDefault="00190A15" w:rsidP="00190A15">
          <w:pPr>
            <w:pStyle w:val="Capalera"/>
            <w:spacing w:after="100"/>
            <w:ind w:right="-142"/>
            <w:jc w:val="right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4B1790C" wp14:editId="377DAAA2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98980" cy="440690"/>
                <wp:effectExtent l="0" t="0" r="1270" b="0"/>
                <wp:wrapThrough wrapText="bothSides">
                  <wp:wrapPolygon edited="0">
                    <wp:start x="823" y="0"/>
                    <wp:lineTo x="412" y="8403"/>
                    <wp:lineTo x="618" y="19608"/>
                    <wp:lineTo x="9263" y="20542"/>
                    <wp:lineTo x="10498" y="20542"/>
                    <wp:lineTo x="12557" y="20542"/>
                    <wp:lineTo x="13792" y="18674"/>
                    <wp:lineTo x="13586" y="14939"/>
                    <wp:lineTo x="21408" y="12138"/>
                    <wp:lineTo x="21408" y="0"/>
                    <wp:lineTo x="19761" y="0"/>
                    <wp:lineTo x="823" y="0"/>
                  </wp:wrapPolygon>
                </wp:wrapThrough>
                <wp:docPr id="10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9" t="1700"/>
                        <a:stretch/>
                      </pic:blipFill>
                      <pic:spPr bwMode="auto">
                        <a:xfrm>
                          <a:off x="0" y="0"/>
                          <a:ext cx="1998980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BCA479" w14:textId="732E1834" w:rsidR="00A71F6A" w:rsidRPr="00190A15" w:rsidRDefault="001C0855" w:rsidP="00190A15">
    <w:pPr>
      <w:pStyle w:val="Capalera"/>
      <w:tabs>
        <w:tab w:val="left" w:pos="9351"/>
      </w:tabs>
      <w:spacing w:after="100"/>
      <w:ind w:left="-1134" w:right="103"/>
      <w:jc w:val="right"/>
      <w:rPr>
        <w:sz w:val="16"/>
        <w:szCs w:val="16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               </w:t>
    </w:r>
    <w:r w:rsidR="008C1A4C"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946012" wp14:editId="24366BB5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6E56F" w14:textId="77777777" w:rsidR="00A71F6A" w:rsidRPr="003F2930" w:rsidRDefault="00A71F6A" w:rsidP="003F293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4601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63pt;margin-top:322.3pt;width:27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" filled="f" stroked="f">
              <v:textbox style="layout-flow:vertical;mso-layout-flow-alt:bottom-to-top">
                <w:txbxContent>
                  <w:p w14:paraId="3EA6E56F" w14:textId="77777777" w:rsidR="00A71F6A" w:rsidRPr="003F2930" w:rsidRDefault="00A71F6A" w:rsidP="003F293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62C86">
      <w:rPr>
        <w:sz w:val="16"/>
        <w:szCs w:val="16"/>
      </w:rPr>
      <w:t>L0</w:t>
    </w:r>
    <w:r w:rsidR="00747377">
      <w:rPr>
        <w:sz w:val="16"/>
        <w:szCs w:val="16"/>
      </w:rPr>
      <w:t>1</w:t>
    </w:r>
    <w:r w:rsidR="0099517C">
      <w:rPr>
        <w:sz w:val="16"/>
        <w:szCs w:val="16"/>
      </w:rPr>
      <w:t>52</w:t>
    </w:r>
    <w:r w:rsidR="00D759CE" w:rsidRPr="00662C86">
      <w:rPr>
        <w:sz w:val="16"/>
        <w:szCs w:val="16"/>
      </w:rPr>
      <w:t xml:space="preserve"> </w:t>
    </w:r>
    <w:r w:rsidR="00662C86" w:rsidRPr="00662C86">
      <w:rPr>
        <w:sz w:val="16"/>
        <w:szCs w:val="16"/>
      </w:rPr>
      <w:t>U</w:t>
    </w:r>
    <w:r w:rsidR="00772AEF">
      <w:rPr>
        <w:sz w:val="16"/>
        <w:szCs w:val="16"/>
      </w:rPr>
      <w:t>0</w:t>
    </w:r>
    <w:r w:rsidR="00662C86" w:rsidRPr="00662C86">
      <w:rPr>
        <w:sz w:val="16"/>
        <w:szCs w:val="16"/>
      </w:rPr>
      <w:t xml:space="preserve">10 </w:t>
    </w:r>
    <w:r w:rsidR="00D759CE" w:rsidRPr="00662C86">
      <w:rPr>
        <w:sz w:val="16"/>
        <w:szCs w:val="16"/>
      </w:rPr>
      <w:t>N-</w:t>
    </w:r>
    <w:proofErr w:type="spellStart"/>
    <w:r w:rsidR="00747377">
      <w:rPr>
        <w:sz w:val="16"/>
        <w:szCs w:val="16"/>
      </w:rPr>
      <w:t>Mobilitat</w:t>
    </w:r>
    <w:r w:rsidR="000A61AE">
      <w:rPr>
        <w:sz w:val="16"/>
        <w:szCs w:val="16"/>
      </w:rPr>
      <w:t>_</w:t>
    </w:r>
    <w:r w:rsidR="0099517C">
      <w:rPr>
        <w:sz w:val="16"/>
        <w:szCs w:val="16"/>
      </w:rPr>
      <w:t>orquestres</w:t>
    </w:r>
    <w:r w:rsidR="00B76FA6">
      <w:rPr>
        <w:sz w:val="16"/>
        <w:szCs w:val="16"/>
      </w:rPr>
      <w:t>_</w:t>
    </w:r>
    <w:r w:rsidR="004B75DB">
      <w:rPr>
        <w:sz w:val="16"/>
        <w:szCs w:val="16"/>
      </w:rPr>
      <w:t>c</w:t>
    </w:r>
    <w:r w:rsidR="0099517C">
      <w:rPr>
        <w:sz w:val="16"/>
        <w:szCs w:val="16"/>
      </w:rPr>
      <w:t>arta</w:t>
    </w:r>
    <w:r w:rsidR="004B75DB">
      <w:rPr>
        <w:sz w:val="16"/>
        <w:szCs w:val="16"/>
      </w:rPr>
      <w:t>_</w:t>
    </w:r>
    <w:r w:rsidR="0099517C">
      <w:rPr>
        <w:sz w:val="16"/>
        <w:szCs w:val="16"/>
      </w:rPr>
      <w:t>invitació</w:t>
    </w:r>
    <w:r w:rsidR="00B76FA6">
      <w:rPr>
        <w:sz w:val="16"/>
        <w:szCs w:val="16"/>
      </w:rPr>
      <w:t>_CA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0BF8"/>
    <w:multiLevelType w:val="hybridMultilevel"/>
    <w:tmpl w:val="3D4E2F9E"/>
    <w:lvl w:ilvl="0" w:tplc="B00C3ABA"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num w:numId="1" w16cid:durableId="93652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tWpAkrM+FmIkN5/VcC6mz2nnRoa1WiKGSufDD16lfgXmX2hy3Joo+rAxn/gfZ6zHQg5ZyHEXC22FW/X846Viw==" w:salt="wA2jjGNOC3S+MKR9Mgy6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4C"/>
    <w:rsid w:val="00004395"/>
    <w:rsid w:val="0000485A"/>
    <w:rsid w:val="000125C4"/>
    <w:rsid w:val="00015C9B"/>
    <w:rsid w:val="00017E37"/>
    <w:rsid w:val="000235DF"/>
    <w:rsid w:val="00026A9F"/>
    <w:rsid w:val="00027063"/>
    <w:rsid w:val="000323B2"/>
    <w:rsid w:val="000352BF"/>
    <w:rsid w:val="0003630E"/>
    <w:rsid w:val="00045681"/>
    <w:rsid w:val="0004627D"/>
    <w:rsid w:val="0004673C"/>
    <w:rsid w:val="00054A70"/>
    <w:rsid w:val="000554DB"/>
    <w:rsid w:val="00055AEC"/>
    <w:rsid w:val="00057B74"/>
    <w:rsid w:val="000719DB"/>
    <w:rsid w:val="000778CC"/>
    <w:rsid w:val="000845B6"/>
    <w:rsid w:val="00086202"/>
    <w:rsid w:val="000A61AE"/>
    <w:rsid w:val="000A7625"/>
    <w:rsid w:val="000B09C3"/>
    <w:rsid w:val="000C5917"/>
    <w:rsid w:val="000D3736"/>
    <w:rsid w:val="000E51D9"/>
    <w:rsid w:val="00101719"/>
    <w:rsid w:val="00105AF2"/>
    <w:rsid w:val="0010649C"/>
    <w:rsid w:val="001066F0"/>
    <w:rsid w:val="00106E94"/>
    <w:rsid w:val="00110706"/>
    <w:rsid w:val="00112B81"/>
    <w:rsid w:val="00115227"/>
    <w:rsid w:val="00115775"/>
    <w:rsid w:val="00115A3E"/>
    <w:rsid w:val="00117676"/>
    <w:rsid w:val="001177DF"/>
    <w:rsid w:val="001179C1"/>
    <w:rsid w:val="00122AAF"/>
    <w:rsid w:val="001244A9"/>
    <w:rsid w:val="001428B5"/>
    <w:rsid w:val="00143276"/>
    <w:rsid w:val="0014510D"/>
    <w:rsid w:val="00145A7F"/>
    <w:rsid w:val="00151760"/>
    <w:rsid w:val="00152C67"/>
    <w:rsid w:val="001554F1"/>
    <w:rsid w:val="0017227A"/>
    <w:rsid w:val="0017274F"/>
    <w:rsid w:val="00173628"/>
    <w:rsid w:val="00180AE2"/>
    <w:rsid w:val="0018114F"/>
    <w:rsid w:val="001902A9"/>
    <w:rsid w:val="00190A15"/>
    <w:rsid w:val="00190A89"/>
    <w:rsid w:val="0019757F"/>
    <w:rsid w:val="001977F6"/>
    <w:rsid w:val="001A1852"/>
    <w:rsid w:val="001B6A3C"/>
    <w:rsid w:val="001C0855"/>
    <w:rsid w:val="001C7951"/>
    <w:rsid w:val="001D2035"/>
    <w:rsid w:val="001D21FE"/>
    <w:rsid w:val="001D32A0"/>
    <w:rsid w:val="001D43EB"/>
    <w:rsid w:val="001D4BE9"/>
    <w:rsid w:val="001E2355"/>
    <w:rsid w:val="001E44AB"/>
    <w:rsid w:val="001E645A"/>
    <w:rsid w:val="001F2475"/>
    <w:rsid w:val="001F47A8"/>
    <w:rsid w:val="002048A1"/>
    <w:rsid w:val="002074CC"/>
    <w:rsid w:val="00213907"/>
    <w:rsid w:val="00216831"/>
    <w:rsid w:val="00217BB3"/>
    <w:rsid w:val="00217E59"/>
    <w:rsid w:val="00221746"/>
    <w:rsid w:val="00222A21"/>
    <w:rsid w:val="00222CEA"/>
    <w:rsid w:val="00226595"/>
    <w:rsid w:val="00231796"/>
    <w:rsid w:val="00233228"/>
    <w:rsid w:val="00233D88"/>
    <w:rsid w:val="00241692"/>
    <w:rsid w:val="002446BF"/>
    <w:rsid w:val="002475E8"/>
    <w:rsid w:val="002516B0"/>
    <w:rsid w:val="002526A7"/>
    <w:rsid w:val="00253B9F"/>
    <w:rsid w:val="00266CD9"/>
    <w:rsid w:val="002716C7"/>
    <w:rsid w:val="002742A6"/>
    <w:rsid w:val="002813B6"/>
    <w:rsid w:val="0028618C"/>
    <w:rsid w:val="002A11D8"/>
    <w:rsid w:val="002A7A27"/>
    <w:rsid w:val="002A7EEE"/>
    <w:rsid w:val="002B1A3E"/>
    <w:rsid w:val="002D4F9E"/>
    <w:rsid w:val="002D5CB5"/>
    <w:rsid w:val="002D5EA8"/>
    <w:rsid w:val="002E01A7"/>
    <w:rsid w:val="002E3FC3"/>
    <w:rsid w:val="002E463E"/>
    <w:rsid w:val="002F39EF"/>
    <w:rsid w:val="002F7B9E"/>
    <w:rsid w:val="00306E77"/>
    <w:rsid w:val="00307400"/>
    <w:rsid w:val="00320041"/>
    <w:rsid w:val="00324CDE"/>
    <w:rsid w:val="00327053"/>
    <w:rsid w:val="00331244"/>
    <w:rsid w:val="0034322B"/>
    <w:rsid w:val="00361356"/>
    <w:rsid w:val="0036709E"/>
    <w:rsid w:val="0038187E"/>
    <w:rsid w:val="00383341"/>
    <w:rsid w:val="00385CEF"/>
    <w:rsid w:val="00386063"/>
    <w:rsid w:val="003905D9"/>
    <w:rsid w:val="003920A8"/>
    <w:rsid w:val="003A2838"/>
    <w:rsid w:val="003A422E"/>
    <w:rsid w:val="003B2370"/>
    <w:rsid w:val="003B2513"/>
    <w:rsid w:val="003B504F"/>
    <w:rsid w:val="003C2658"/>
    <w:rsid w:val="003D02F4"/>
    <w:rsid w:val="003D45E7"/>
    <w:rsid w:val="003D5DBB"/>
    <w:rsid w:val="003D76B9"/>
    <w:rsid w:val="003E02DD"/>
    <w:rsid w:val="003E1957"/>
    <w:rsid w:val="003E5747"/>
    <w:rsid w:val="003F2930"/>
    <w:rsid w:val="003F7498"/>
    <w:rsid w:val="00411507"/>
    <w:rsid w:val="00425DE3"/>
    <w:rsid w:val="00426E02"/>
    <w:rsid w:val="00427976"/>
    <w:rsid w:val="004303BE"/>
    <w:rsid w:val="00437284"/>
    <w:rsid w:val="0044190A"/>
    <w:rsid w:val="0044288B"/>
    <w:rsid w:val="004512E7"/>
    <w:rsid w:val="00453B3B"/>
    <w:rsid w:val="00456A0B"/>
    <w:rsid w:val="00462909"/>
    <w:rsid w:val="00463BB9"/>
    <w:rsid w:val="0047077C"/>
    <w:rsid w:val="00473187"/>
    <w:rsid w:val="00475FBC"/>
    <w:rsid w:val="00497216"/>
    <w:rsid w:val="00497535"/>
    <w:rsid w:val="004A62D6"/>
    <w:rsid w:val="004A74DD"/>
    <w:rsid w:val="004B2063"/>
    <w:rsid w:val="004B2E26"/>
    <w:rsid w:val="004B75DB"/>
    <w:rsid w:val="004B76E1"/>
    <w:rsid w:val="004C0D4E"/>
    <w:rsid w:val="004C2A53"/>
    <w:rsid w:val="004C2F32"/>
    <w:rsid w:val="004D11AA"/>
    <w:rsid w:val="004D3F3F"/>
    <w:rsid w:val="004F088F"/>
    <w:rsid w:val="004F0A2A"/>
    <w:rsid w:val="004F0E9F"/>
    <w:rsid w:val="00505943"/>
    <w:rsid w:val="005169E1"/>
    <w:rsid w:val="00524CE3"/>
    <w:rsid w:val="005321B4"/>
    <w:rsid w:val="0053315B"/>
    <w:rsid w:val="00542BF1"/>
    <w:rsid w:val="00544EB8"/>
    <w:rsid w:val="00560459"/>
    <w:rsid w:val="00564FF3"/>
    <w:rsid w:val="005B03CF"/>
    <w:rsid w:val="005B2976"/>
    <w:rsid w:val="005B3C3E"/>
    <w:rsid w:val="005B692B"/>
    <w:rsid w:val="005C4F91"/>
    <w:rsid w:val="005C5756"/>
    <w:rsid w:val="005C6E09"/>
    <w:rsid w:val="005D09FE"/>
    <w:rsid w:val="005D4164"/>
    <w:rsid w:val="005D423F"/>
    <w:rsid w:val="005D4DAD"/>
    <w:rsid w:val="005E1002"/>
    <w:rsid w:val="005E26B5"/>
    <w:rsid w:val="005F0421"/>
    <w:rsid w:val="005F343B"/>
    <w:rsid w:val="005F38CD"/>
    <w:rsid w:val="005F6DEA"/>
    <w:rsid w:val="00601507"/>
    <w:rsid w:val="006045C5"/>
    <w:rsid w:val="00621B06"/>
    <w:rsid w:val="0062264D"/>
    <w:rsid w:val="006229F8"/>
    <w:rsid w:val="00622AAC"/>
    <w:rsid w:val="00624E86"/>
    <w:rsid w:val="00633583"/>
    <w:rsid w:val="00640EE0"/>
    <w:rsid w:val="00642F85"/>
    <w:rsid w:val="00655DFB"/>
    <w:rsid w:val="00656FDE"/>
    <w:rsid w:val="0065742B"/>
    <w:rsid w:val="00662C86"/>
    <w:rsid w:val="006675CB"/>
    <w:rsid w:val="00672D8B"/>
    <w:rsid w:val="00692248"/>
    <w:rsid w:val="006976B8"/>
    <w:rsid w:val="006A023C"/>
    <w:rsid w:val="006A15F3"/>
    <w:rsid w:val="006A3013"/>
    <w:rsid w:val="006B2037"/>
    <w:rsid w:val="006B6D32"/>
    <w:rsid w:val="006C3C41"/>
    <w:rsid w:val="006C4C22"/>
    <w:rsid w:val="006D03B6"/>
    <w:rsid w:val="006D145C"/>
    <w:rsid w:val="006D2202"/>
    <w:rsid w:val="006D2675"/>
    <w:rsid w:val="006D2AEF"/>
    <w:rsid w:val="006D4B12"/>
    <w:rsid w:val="006D5C5C"/>
    <w:rsid w:val="006D6349"/>
    <w:rsid w:val="006F1288"/>
    <w:rsid w:val="006F5D82"/>
    <w:rsid w:val="00701075"/>
    <w:rsid w:val="007014C9"/>
    <w:rsid w:val="00706DE5"/>
    <w:rsid w:val="007211DB"/>
    <w:rsid w:val="00724723"/>
    <w:rsid w:val="007328E1"/>
    <w:rsid w:val="00732C95"/>
    <w:rsid w:val="00733698"/>
    <w:rsid w:val="007353D2"/>
    <w:rsid w:val="00735880"/>
    <w:rsid w:val="007436D8"/>
    <w:rsid w:val="00747333"/>
    <w:rsid w:val="00747377"/>
    <w:rsid w:val="00750986"/>
    <w:rsid w:val="00751780"/>
    <w:rsid w:val="00751B00"/>
    <w:rsid w:val="0075362D"/>
    <w:rsid w:val="007541A1"/>
    <w:rsid w:val="00772100"/>
    <w:rsid w:val="00772AEF"/>
    <w:rsid w:val="00773D76"/>
    <w:rsid w:val="007748C9"/>
    <w:rsid w:val="0078226D"/>
    <w:rsid w:val="00786984"/>
    <w:rsid w:val="00787BAF"/>
    <w:rsid w:val="007942D1"/>
    <w:rsid w:val="00794CFA"/>
    <w:rsid w:val="00794E6A"/>
    <w:rsid w:val="007965F2"/>
    <w:rsid w:val="007A396F"/>
    <w:rsid w:val="007A5235"/>
    <w:rsid w:val="007A7F9F"/>
    <w:rsid w:val="007B2766"/>
    <w:rsid w:val="007B2C82"/>
    <w:rsid w:val="007B4454"/>
    <w:rsid w:val="007B4CB2"/>
    <w:rsid w:val="007D32E8"/>
    <w:rsid w:val="007D585D"/>
    <w:rsid w:val="007E056A"/>
    <w:rsid w:val="007E63A7"/>
    <w:rsid w:val="007F05D9"/>
    <w:rsid w:val="007F4692"/>
    <w:rsid w:val="007F565C"/>
    <w:rsid w:val="007F59F7"/>
    <w:rsid w:val="0080214E"/>
    <w:rsid w:val="00822BB7"/>
    <w:rsid w:val="0083682C"/>
    <w:rsid w:val="00840EAE"/>
    <w:rsid w:val="00841367"/>
    <w:rsid w:val="008413C8"/>
    <w:rsid w:val="008608A4"/>
    <w:rsid w:val="00865F5A"/>
    <w:rsid w:val="00866423"/>
    <w:rsid w:val="008744F0"/>
    <w:rsid w:val="00874F41"/>
    <w:rsid w:val="0088719E"/>
    <w:rsid w:val="008945D5"/>
    <w:rsid w:val="00895DBE"/>
    <w:rsid w:val="0089636B"/>
    <w:rsid w:val="008A5A74"/>
    <w:rsid w:val="008B0F4C"/>
    <w:rsid w:val="008C1A4C"/>
    <w:rsid w:val="008C2C3D"/>
    <w:rsid w:val="008C413B"/>
    <w:rsid w:val="008E5CE6"/>
    <w:rsid w:val="008E66B1"/>
    <w:rsid w:val="008F128D"/>
    <w:rsid w:val="008F6B2F"/>
    <w:rsid w:val="008F7FD5"/>
    <w:rsid w:val="0090314D"/>
    <w:rsid w:val="00903A8C"/>
    <w:rsid w:val="00903AB8"/>
    <w:rsid w:val="00906911"/>
    <w:rsid w:val="009103E9"/>
    <w:rsid w:val="009107A5"/>
    <w:rsid w:val="0092019D"/>
    <w:rsid w:val="00921457"/>
    <w:rsid w:val="00934F54"/>
    <w:rsid w:val="00936E3F"/>
    <w:rsid w:val="00940849"/>
    <w:rsid w:val="00952FEE"/>
    <w:rsid w:val="009667E7"/>
    <w:rsid w:val="00967F6C"/>
    <w:rsid w:val="009841B9"/>
    <w:rsid w:val="00986A12"/>
    <w:rsid w:val="0098765D"/>
    <w:rsid w:val="00987A1F"/>
    <w:rsid w:val="0099517C"/>
    <w:rsid w:val="00996058"/>
    <w:rsid w:val="009A05EA"/>
    <w:rsid w:val="009A1050"/>
    <w:rsid w:val="009A7A88"/>
    <w:rsid w:val="009A7E4C"/>
    <w:rsid w:val="009B0070"/>
    <w:rsid w:val="009C0A43"/>
    <w:rsid w:val="009C6649"/>
    <w:rsid w:val="009C6B3A"/>
    <w:rsid w:val="009D51EA"/>
    <w:rsid w:val="009E0285"/>
    <w:rsid w:val="009E0613"/>
    <w:rsid w:val="009E19E1"/>
    <w:rsid w:val="009F001E"/>
    <w:rsid w:val="009F2FF5"/>
    <w:rsid w:val="00A006B4"/>
    <w:rsid w:val="00A0441F"/>
    <w:rsid w:val="00A05C82"/>
    <w:rsid w:val="00A133C5"/>
    <w:rsid w:val="00A15BC6"/>
    <w:rsid w:val="00A16AFD"/>
    <w:rsid w:val="00A17CB4"/>
    <w:rsid w:val="00A20EC8"/>
    <w:rsid w:val="00A233F6"/>
    <w:rsid w:val="00A248AF"/>
    <w:rsid w:val="00A26BEC"/>
    <w:rsid w:val="00A26DA7"/>
    <w:rsid w:val="00A32FC7"/>
    <w:rsid w:val="00A35ADC"/>
    <w:rsid w:val="00A365C6"/>
    <w:rsid w:val="00A37F96"/>
    <w:rsid w:val="00A4030A"/>
    <w:rsid w:val="00A42FB3"/>
    <w:rsid w:val="00A45D33"/>
    <w:rsid w:val="00A60A63"/>
    <w:rsid w:val="00A64CF1"/>
    <w:rsid w:val="00A664C9"/>
    <w:rsid w:val="00A66915"/>
    <w:rsid w:val="00A71F6A"/>
    <w:rsid w:val="00A73510"/>
    <w:rsid w:val="00A81129"/>
    <w:rsid w:val="00A91216"/>
    <w:rsid w:val="00A97112"/>
    <w:rsid w:val="00AA6169"/>
    <w:rsid w:val="00AA6985"/>
    <w:rsid w:val="00AB4095"/>
    <w:rsid w:val="00AB46D2"/>
    <w:rsid w:val="00AC07A1"/>
    <w:rsid w:val="00AC6A16"/>
    <w:rsid w:val="00AD0775"/>
    <w:rsid w:val="00AD4EA7"/>
    <w:rsid w:val="00AD74CC"/>
    <w:rsid w:val="00AE2BD5"/>
    <w:rsid w:val="00AE490E"/>
    <w:rsid w:val="00AE542C"/>
    <w:rsid w:val="00AF303D"/>
    <w:rsid w:val="00AF3EA4"/>
    <w:rsid w:val="00B01EE0"/>
    <w:rsid w:val="00B050A3"/>
    <w:rsid w:val="00B11EF2"/>
    <w:rsid w:val="00B16BCB"/>
    <w:rsid w:val="00B1721B"/>
    <w:rsid w:val="00B22BF6"/>
    <w:rsid w:val="00B30911"/>
    <w:rsid w:val="00B365E2"/>
    <w:rsid w:val="00B528E3"/>
    <w:rsid w:val="00B553C7"/>
    <w:rsid w:val="00B67022"/>
    <w:rsid w:val="00B71180"/>
    <w:rsid w:val="00B747C6"/>
    <w:rsid w:val="00B76564"/>
    <w:rsid w:val="00B76FA6"/>
    <w:rsid w:val="00B844A5"/>
    <w:rsid w:val="00B87FF4"/>
    <w:rsid w:val="00B90608"/>
    <w:rsid w:val="00BA79B0"/>
    <w:rsid w:val="00BB6364"/>
    <w:rsid w:val="00BB777F"/>
    <w:rsid w:val="00BC4D7F"/>
    <w:rsid w:val="00BD5960"/>
    <w:rsid w:val="00BE2BE3"/>
    <w:rsid w:val="00BE4E0D"/>
    <w:rsid w:val="00BF33A4"/>
    <w:rsid w:val="00C11A8D"/>
    <w:rsid w:val="00C27B09"/>
    <w:rsid w:val="00C32EFB"/>
    <w:rsid w:val="00C50E02"/>
    <w:rsid w:val="00C53546"/>
    <w:rsid w:val="00C64D7F"/>
    <w:rsid w:val="00C66A86"/>
    <w:rsid w:val="00C72A23"/>
    <w:rsid w:val="00C731D9"/>
    <w:rsid w:val="00C7540A"/>
    <w:rsid w:val="00C80650"/>
    <w:rsid w:val="00C86EBE"/>
    <w:rsid w:val="00C9762C"/>
    <w:rsid w:val="00CA2087"/>
    <w:rsid w:val="00CA4753"/>
    <w:rsid w:val="00CB312B"/>
    <w:rsid w:val="00CB4EF3"/>
    <w:rsid w:val="00CB577D"/>
    <w:rsid w:val="00CC68CB"/>
    <w:rsid w:val="00CE5BE1"/>
    <w:rsid w:val="00CF17C8"/>
    <w:rsid w:val="00CF3314"/>
    <w:rsid w:val="00CF5F6A"/>
    <w:rsid w:val="00CF6DDD"/>
    <w:rsid w:val="00D00A5B"/>
    <w:rsid w:val="00D01B61"/>
    <w:rsid w:val="00D048BC"/>
    <w:rsid w:val="00D0719E"/>
    <w:rsid w:val="00D11CBB"/>
    <w:rsid w:val="00D14B8D"/>
    <w:rsid w:val="00D22154"/>
    <w:rsid w:val="00D23B6F"/>
    <w:rsid w:val="00D3260A"/>
    <w:rsid w:val="00D42326"/>
    <w:rsid w:val="00D42F3C"/>
    <w:rsid w:val="00D5001E"/>
    <w:rsid w:val="00D6152B"/>
    <w:rsid w:val="00D62031"/>
    <w:rsid w:val="00D672C9"/>
    <w:rsid w:val="00D7428A"/>
    <w:rsid w:val="00D759CE"/>
    <w:rsid w:val="00D80220"/>
    <w:rsid w:val="00D8112E"/>
    <w:rsid w:val="00D8251D"/>
    <w:rsid w:val="00D84C19"/>
    <w:rsid w:val="00D852A5"/>
    <w:rsid w:val="00D878AE"/>
    <w:rsid w:val="00D90A9E"/>
    <w:rsid w:val="00D91DC8"/>
    <w:rsid w:val="00D94AEC"/>
    <w:rsid w:val="00DA1343"/>
    <w:rsid w:val="00DA1359"/>
    <w:rsid w:val="00DA70C3"/>
    <w:rsid w:val="00DB26B3"/>
    <w:rsid w:val="00DB37AB"/>
    <w:rsid w:val="00DB70CC"/>
    <w:rsid w:val="00DC09E2"/>
    <w:rsid w:val="00DC10C2"/>
    <w:rsid w:val="00DC2C20"/>
    <w:rsid w:val="00DC7090"/>
    <w:rsid w:val="00DD07A7"/>
    <w:rsid w:val="00DD3C0A"/>
    <w:rsid w:val="00DD3E9B"/>
    <w:rsid w:val="00DE0659"/>
    <w:rsid w:val="00DE1C5E"/>
    <w:rsid w:val="00DE2195"/>
    <w:rsid w:val="00DE4552"/>
    <w:rsid w:val="00DF0598"/>
    <w:rsid w:val="00DF3AB9"/>
    <w:rsid w:val="00DF7D7C"/>
    <w:rsid w:val="00E06196"/>
    <w:rsid w:val="00E16F58"/>
    <w:rsid w:val="00E22988"/>
    <w:rsid w:val="00E26579"/>
    <w:rsid w:val="00E35FA2"/>
    <w:rsid w:val="00E45FFF"/>
    <w:rsid w:val="00E46218"/>
    <w:rsid w:val="00E531AC"/>
    <w:rsid w:val="00E54008"/>
    <w:rsid w:val="00E62939"/>
    <w:rsid w:val="00E64BA1"/>
    <w:rsid w:val="00E670C3"/>
    <w:rsid w:val="00E72E59"/>
    <w:rsid w:val="00E83FD8"/>
    <w:rsid w:val="00E85EDC"/>
    <w:rsid w:val="00E9169E"/>
    <w:rsid w:val="00E96E84"/>
    <w:rsid w:val="00E978EC"/>
    <w:rsid w:val="00EB6C8A"/>
    <w:rsid w:val="00EC1712"/>
    <w:rsid w:val="00ED13C0"/>
    <w:rsid w:val="00ED32C3"/>
    <w:rsid w:val="00EE29D4"/>
    <w:rsid w:val="00EE6109"/>
    <w:rsid w:val="00EF2F8A"/>
    <w:rsid w:val="00EF3BBF"/>
    <w:rsid w:val="00F0321F"/>
    <w:rsid w:val="00F034AD"/>
    <w:rsid w:val="00F04E96"/>
    <w:rsid w:val="00F07140"/>
    <w:rsid w:val="00F132A1"/>
    <w:rsid w:val="00F2178D"/>
    <w:rsid w:val="00F309AE"/>
    <w:rsid w:val="00F434AD"/>
    <w:rsid w:val="00F47056"/>
    <w:rsid w:val="00F52310"/>
    <w:rsid w:val="00F52E90"/>
    <w:rsid w:val="00F57D91"/>
    <w:rsid w:val="00F638AE"/>
    <w:rsid w:val="00F753F0"/>
    <w:rsid w:val="00F768BE"/>
    <w:rsid w:val="00F77948"/>
    <w:rsid w:val="00F97216"/>
    <w:rsid w:val="00FA102F"/>
    <w:rsid w:val="00FA57A2"/>
    <w:rsid w:val="00FA6BEE"/>
    <w:rsid w:val="00FA775D"/>
    <w:rsid w:val="00FC1583"/>
    <w:rsid w:val="00FC195B"/>
    <w:rsid w:val="00FC2175"/>
    <w:rsid w:val="00FC3E2B"/>
    <w:rsid w:val="00FC58C7"/>
    <w:rsid w:val="00FE55AA"/>
    <w:rsid w:val="00FE6AEA"/>
    <w:rsid w:val="00FF5AE5"/>
    <w:rsid w:val="00FF5C10"/>
    <w:rsid w:val="26B2D223"/>
    <w:rsid w:val="37FFB7D2"/>
    <w:rsid w:val="4A40D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B2FC96"/>
  <w15:chartTrackingRefBased/>
  <w15:docId w15:val="{C6EAA1D1-73D5-4D94-A9B0-58B01F3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C3D"/>
    <w:rPr>
      <w:rFonts w:ascii="Arial" w:hAnsi="Arial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0441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0441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90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C53546"/>
    <w:rPr>
      <w:rFonts w:ascii="Tahoma" w:hAnsi="Tahoma" w:cs="Tahoma"/>
      <w:sz w:val="16"/>
      <w:szCs w:val="16"/>
    </w:rPr>
  </w:style>
  <w:style w:type="character" w:styleId="Enlla">
    <w:name w:val="Hyperlink"/>
    <w:rsid w:val="005321B4"/>
    <w:rPr>
      <w:color w:val="0000FF"/>
      <w:u w:val="single"/>
    </w:rPr>
  </w:style>
  <w:style w:type="character" w:styleId="Nmerodepgina">
    <w:name w:val="page number"/>
    <w:basedOn w:val="Lletraperdefectedelpargraf"/>
    <w:rsid w:val="007F59F7"/>
  </w:style>
  <w:style w:type="paragraph" w:customStyle="1" w:styleId="Text">
    <w:name w:val="_Text"/>
    <w:link w:val="TextCar"/>
    <w:autoRedefine/>
    <w:rsid w:val="001C0855"/>
    <w:pPr>
      <w:spacing w:before="120" w:after="120" w:line="360" w:lineRule="auto"/>
    </w:pPr>
    <w:rPr>
      <w:rFonts w:ascii="Arial" w:hAnsi="Arial" w:cs="Arial"/>
      <w:sz w:val="18"/>
      <w:szCs w:val="22"/>
      <w:lang w:eastAsia="es-ES"/>
    </w:rPr>
  </w:style>
  <w:style w:type="character" w:customStyle="1" w:styleId="TextCar">
    <w:name w:val="_Text Car"/>
    <w:link w:val="Text"/>
    <w:rsid w:val="001C0855"/>
    <w:rPr>
      <w:rFonts w:ascii="Arial" w:hAnsi="Arial" w:cs="Arial"/>
      <w:sz w:val="18"/>
      <w:szCs w:val="22"/>
      <w:lang w:val="ca-ES" w:eastAsia="es-ES" w:bidi="ar-SA"/>
    </w:rPr>
  </w:style>
  <w:style w:type="character" w:styleId="Enllavisitat">
    <w:name w:val="FollowedHyperlink"/>
    <w:rsid w:val="00D672C9"/>
    <w:rPr>
      <w:color w:val="800080"/>
      <w:u w:val="single"/>
    </w:rPr>
  </w:style>
  <w:style w:type="paragraph" w:styleId="NormalWeb">
    <w:name w:val="Normal (Web)"/>
    <w:basedOn w:val="Normal"/>
    <w:uiPriority w:val="99"/>
    <w:rsid w:val="00BC4D7F"/>
    <w:rPr>
      <w:rFonts w:ascii="Times New Roman" w:hAnsi="Times New Roman"/>
    </w:rPr>
  </w:style>
  <w:style w:type="paragraph" w:styleId="Subttol">
    <w:name w:val="Subtitle"/>
    <w:basedOn w:val="Normal"/>
    <w:next w:val="Normal"/>
    <w:link w:val="SubttolCar"/>
    <w:qFormat/>
    <w:rsid w:val="009951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rsid w:val="0099517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ull.c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19\Creaci&#243;\L0178%20U10%20arts%20esc&#232;niques\CA\Cartes%20invitaci&#243;\L0178_U10_Cartainvitacio_Arts%20Esc&#232;niques_C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24A7C2136144BD3099A22B4EDE84" ma:contentTypeVersion="18" ma:contentTypeDescription="Crea un document nou" ma:contentTypeScope="" ma:versionID="2e216720e75556d9bd98635292358f2c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f8302c5b54185569e36faee7513d8eba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dafc50-1fa5-4d1c-8ca6-0a9e3ad7c668}" ma:internalName="TaxCatchAll" ma:showField="CatchAllData" ma:web="d5f4fb86-e05c-4c49-a44a-c1adecfcc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f4fb86-e05c-4c49-a44a-c1adecfcc70a">
      <UserInfo>
        <DisplayName/>
        <AccountId xsi:nil="true"/>
        <AccountType/>
      </UserInfo>
    </SharedWithUsers>
    <lcf76f155ced4ddcb4097134ff3c332f xmlns="5e6ab4d1-6f74-42fa-8b90-1a1028ef4d38">
      <Terms xmlns="http://schemas.microsoft.com/office/infopath/2007/PartnerControls"/>
    </lcf76f155ced4ddcb4097134ff3c332f>
    <TaxCatchAll xmlns="d5f4fb86-e05c-4c49-a44a-c1adecfcc70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68DB9-E475-4ED1-AA19-E817DF5EE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ab4d1-6f74-42fa-8b90-1a1028ef4d38"/>
    <ds:schemaRef ds:uri="d5f4fb86-e05c-4c49-a44a-c1adecfcc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8EEFB-0560-4A7A-802F-D6E0138FDA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E1E6F0-E8E5-44F6-9F98-F3E57384BA6A}">
  <ds:schemaRefs>
    <ds:schemaRef ds:uri="http://schemas.microsoft.com/office/2006/metadata/properties"/>
    <ds:schemaRef ds:uri="http://schemas.microsoft.com/office/infopath/2007/PartnerControls"/>
    <ds:schemaRef ds:uri="d5f4fb86-e05c-4c49-a44a-c1adecfcc70a"/>
    <ds:schemaRef ds:uri="5e6ab4d1-6f74-42fa-8b90-1a1028ef4d38"/>
  </ds:schemaRefs>
</ds:datastoreItem>
</file>

<file path=customXml/itemProps4.xml><?xml version="1.0" encoding="utf-8"?>
<ds:datastoreItem xmlns:ds="http://schemas.openxmlformats.org/officeDocument/2006/customXml" ds:itemID="{E013AC7B-6359-4133-953F-D828DEED0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L0178_U10_Cartainvitacio_Arts Escèniques_CA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Zorrilla</dc:creator>
  <cp:keywords/>
  <dc:description/>
  <cp:lastModifiedBy>Antònia Maria Dols Pujol</cp:lastModifiedBy>
  <cp:revision>5</cp:revision>
  <cp:lastPrinted>2015-01-20T16:42:00Z</cp:lastPrinted>
  <dcterms:created xsi:type="dcterms:W3CDTF">2023-01-30T13:00:00Z</dcterms:created>
  <dcterms:modified xsi:type="dcterms:W3CDTF">2024-02-07T08:39:00Z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e document">
    <vt:lpwstr>001-V01-08</vt:lpwstr>
  </property>
  <property fmtid="{D5CDD505-2E9C-101B-9397-08002B2CF9AE}" pid="3" name="Alta feta per">
    <vt:lpwstr>Àrea d'Organització i Administració Electrònica</vt:lpwstr>
  </property>
  <property fmtid="{D5CDD505-2E9C-101B-9397-08002B2CF9AE}" pid="4" name="Data d'alta">
    <vt:lpwstr>26/02/2008</vt:lpwstr>
  </property>
  <property fmtid="{D5CDD505-2E9C-101B-9397-08002B2CF9AE}" pid="5" name="ContentTypeId">
    <vt:lpwstr>0x010100AAC424A7C2136144BD3099A22B4EDE84</vt:lpwstr>
  </property>
  <property fmtid="{D5CDD505-2E9C-101B-9397-08002B2CF9AE}" pid="6" name="Order">
    <vt:r8>134200</vt:r8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