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F887" w14:textId="77777777" w:rsidR="006E76F0" w:rsidRPr="00A56E29" w:rsidRDefault="006E76F0" w:rsidP="00055AEC">
      <w:pPr>
        <w:ind w:right="99"/>
        <w:rPr>
          <w:lang w:val="es-ES"/>
        </w:rPr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A56E29" w14:paraId="06F6CBDE" w14:textId="77777777" w:rsidTr="5661641F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3A5917E7" w14:textId="05941F12" w:rsidR="00A97112" w:rsidRPr="00A56E29" w:rsidRDefault="00B95219" w:rsidP="00B95219">
            <w:pPr>
              <w:ind w:left="-108" w:right="99"/>
              <w:rPr>
                <w:b/>
                <w:bCs/>
                <w:highlight w:val="green"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Carta de invitación </w:t>
            </w:r>
            <w:r w:rsidR="00137B55" w:rsidRPr="5661641F">
              <w:rPr>
                <w:b/>
                <w:bCs/>
                <w:lang w:val="es-ES"/>
              </w:rPr>
              <w:t xml:space="preserve">(a rellenar por la </w:t>
            </w:r>
            <w:r w:rsidR="00151760" w:rsidRPr="5661641F">
              <w:rPr>
                <w:b/>
                <w:bCs/>
                <w:lang w:val="es-ES"/>
              </w:rPr>
              <w:t>e</w:t>
            </w:r>
            <w:r w:rsidR="00137B55" w:rsidRPr="5661641F">
              <w:rPr>
                <w:b/>
                <w:bCs/>
                <w:lang w:val="es-ES"/>
              </w:rPr>
              <w:t>ntidad</w:t>
            </w:r>
            <w:r w:rsidR="007B2C82" w:rsidRPr="5661641F">
              <w:rPr>
                <w:b/>
                <w:bCs/>
                <w:lang w:val="es-ES"/>
              </w:rPr>
              <w:t xml:space="preserve"> programadora)</w:t>
            </w:r>
          </w:p>
        </w:tc>
      </w:tr>
      <w:tr w:rsidR="000E51D9" w:rsidRPr="00A56E29" w14:paraId="6C2016BB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4F7BA0C" w14:textId="77777777" w:rsidR="000E51D9" w:rsidRPr="00A56E29" w:rsidRDefault="000E51D9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6EA93340" w14:textId="69E47A2A" w:rsidR="000E51D9" w:rsidRPr="00A56E29" w:rsidRDefault="00137B55" w:rsidP="00E0337E">
            <w:pPr>
              <w:ind w:left="-108" w:right="99"/>
              <w:rPr>
                <w:b/>
                <w:sz w:val="20"/>
                <w:szCs w:val="20"/>
                <w:highlight w:val="yellow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 xml:space="preserve">Datos de la </w:t>
            </w:r>
            <w:r w:rsidR="00AD74CC" w:rsidRPr="00A56E29">
              <w:rPr>
                <w:b/>
                <w:sz w:val="20"/>
                <w:szCs w:val="20"/>
                <w:lang w:val="es-ES"/>
              </w:rPr>
              <w:t>e</w:t>
            </w:r>
            <w:r w:rsidRPr="00A56E29">
              <w:rPr>
                <w:b/>
                <w:sz w:val="20"/>
                <w:szCs w:val="20"/>
                <w:lang w:val="es-ES"/>
              </w:rPr>
              <w:t>ntidad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 xml:space="preserve"> programadora</w:t>
            </w:r>
            <w:r w:rsidR="00A73510" w:rsidRPr="00A56E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(festival, equipam</w:t>
            </w:r>
            <w:r w:rsidRPr="00A56E29">
              <w:rPr>
                <w:b/>
                <w:sz w:val="20"/>
                <w:szCs w:val="20"/>
                <w:lang w:val="es-ES"/>
              </w:rPr>
              <w:t xml:space="preserve">iento, </w:t>
            </w:r>
            <w:r w:rsidR="00034E52" w:rsidRPr="00A56E29">
              <w:rPr>
                <w:b/>
                <w:sz w:val="20"/>
                <w:szCs w:val="20"/>
                <w:lang w:val="es-ES"/>
              </w:rPr>
              <w:t>auditorio, sala club</w:t>
            </w:r>
            <w:r w:rsidR="007B2C82" w:rsidRPr="00A56E29">
              <w:rPr>
                <w:b/>
                <w:sz w:val="20"/>
                <w:szCs w:val="20"/>
                <w:lang w:val="es-ES"/>
              </w:rPr>
              <w:t>...)</w:t>
            </w:r>
          </w:p>
        </w:tc>
      </w:tr>
      <w:tr w:rsidR="007B2C82" w:rsidRPr="00A56E29" w14:paraId="40830EDA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6150723" w14:textId="77777777" w:rsidR="007B2C82" w:rsidRPr="00A56E29" w:rsidRDefault="007B2C82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bre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0FBF7F4B" w14:textId="77777777" w:rsidR="007B2C82" w:rsidRPr="00A56E29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</w:tr>
      <w:tr w:rsidR="007B2C82" w:rsidRPr="00A56E29" w14:paraId="173FC9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D9A48" w14:textId="77777777" w:rsidR="007B2C82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Dirección</w:t>
            </w:r>
          </w:p>
          <w:p w14:paraId="1674BB3D" w14:textId="77777777" w:rsidR="007B2C82" w:rsidRPr="00A56E29" w:rsidRDefault="007B2C8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1"/>
          </w:p>
        </w:tc>
      </w:tr>
      <w:tr w:rsidR="000E51D9" w:rsidRPr="00A56E29" w14:paraId="2BD8EAEA" w14:textId="77777777" w:rsidTr="5661641F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028C1" w14:textId="77777777" w:rsidR="000E51D9" w:rsidRPr="00A56E29" w:rsidRDefault="000E51D9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Població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n</w:t>
            </w:r>
          </w:p>
          <w:p w14:paraId="57F8165B" w14:textId="77777777" w:rsidR="00CA2087" w:rsidRPr="00A56E29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7B45" w14:textId="77777777" w:rsidR="000E51D9" w:rsidRPr="00A56E29" w:rsidRDefault="009A7A88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País</w:t>
            </w:r>
          </w:p>
          <w:p w14:paraId="064BFA95" w14:textId="77777777" w:rsidR="00CA2087" w:rsidRPr="00A56E29" w:rsidRDefault="00CA2087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51760" w:rsidRPr="00A56E29" w14:paraId="3407F278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8E31B" w14:textId="77777777" w:rsidR="00151760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Dirección 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</w:p>
          <w:p w14:paraId="3EED6351" w14:textId="77777777" w:rsidR="00151760" w:rsidRPr="00A56E29" w:rsidRDefault="00151760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0E51D9" w:rsidRPr="00A56E29" w14:paraId="60BCC234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DA97B" w14:textId="77777777" w:rsidR="00151760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Nom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 xml:space="preserve">bre y apellidos del representante 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legal</w:t>
            </w:r>
          </w:p>
          <w:p w14:paraId="4B8B9CE3" w14:textId="77777777" w:rsidR="00CA2087" w:rsidRPr="00A56E29" w:rsidRDefault="00CA2087" w:rsidP="00E0337E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0E9C10" w14:textId="77777777" w:rsidR="00CA2087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Cargo que ocupa dentro de la entidad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programadora</w:t>
            </w:r>
            <w:r w:rsidR="0015176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3985E55C" w14:textId="77777777" w:rsidR="00426E02" w:rsidRPr="00A56E29" w:rsidRDefault="00426E02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B1721B" w:rsidRPr="00A56E29" w14:paraId="4859CE78" w14:textId="77777777" w:rsidTr="5661641F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731F2E" w14:textId="77777777" w:rsidR="00B1721B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Correo electrónico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del representant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legal</w:t>
            </w:r>
          </w:p>
          <w:p w14:paraId="0F7FFCD5" w14:textId="77777777" w:rsidR="00B1721B" w:rsidRPr="00A56E29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380B" w14:textId="77777777" w:rsidR="00B1721B" w:rsidRPr="00A56E29" w:rsidRDefault="00B1721B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9E19E1" w:rsidRPr="00A56E29" w14:paraId="41AC796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52AE95" w14:textId="77777777" w:rsidR="009E19E1" w:rsidRPr="00A56E29" w:rsidRDefault="009E19E1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7004D90" w14:textId="54D020D4" w:rsidR="009E19E1" w:rsidRPr="00A56E29" w:rsidRDefault="00034E52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>Nombre de</w:t>
            </w:r>
            <w:r w:rsidR="00B95219">
              <w:rPr>
                <w:b/>
                <w:sz w:val="20"/>
                <w:szCs w:val="20"/>
                <w:lang w:val="es-ES"/>
              </w:rPr>
              <w:t xml:space="preserve"> la orquestra, formación de cámara o coral</w:t>
            </w:r>
          </w:p>
        </w:tc>
      </w:tr>
      <w:tr w:rsidR="009E19E1" w:rsidRPr="00A56E29" w14:paraId="4D0328D6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BB754A" w14:textId="77777777" w:rsidR="009E19E1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028F42D2" w14:textId="77777777" w:rsidR="009E19E1" w:rsidRPr="00A56E29" w:rsidRDefault="009E19E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2475E8" w:rsidRPr="00A56E29" w14:paraId="41FEB0AF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427C94" w14:textId="77777777" w:rsidR="00AD74CC" w:rsidRPr="00A56E29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4AB1F449" w14:textId="77777777" w:rsidR="00AD74CC" w:rsidRPr="00A56E29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A56E29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14:paraId="27F5690A" w14:textId="77777777" w:rsidR="00AD74CC" w:rsidRPr="00A56E29" w:rsidRDefault="00AD74CC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0CCB7A48" w14:textId="77777777" w:rsidR="00AD74CC" w:rsidRPr="00A56E29" w:rsidRDefault="00AD74CC" w:rsidP="00E0337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14:paraId="751EC0DE" w14:textId="77777777" w:rsidR="00822BB7" w:rsidRPr="00A56E29" w:rsidRDefault="00822BB7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A56E29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A56E29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A56E29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A56E29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14:paraId="37DA0500" w14:textId="77777777" w:rsidR="00AD74CC" w:rsidRPr="00A56E29" w:rsidRDefault="00AD74C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A56E29" w14:paraId="08B52437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D01B0" w14:textId="105DE603" w:rsidR="00CF3314" w:rsidRPr="00A56E29" w:rsidRDefault="00137B55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¿La entidad programadora asum</w:t>
            </w:r>
            <w:r w:rsidR="00352F59">
              <w:rPr>
                <w:rFonts w:cs="Arial"/>
                <w:sz w:val="16"/>
                <w:szCs w:val="16"/>
                <w:lang w:val="es-ES"/>
              </w:rPr>
              <w:t>e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el coste total de los viajes y/o transporte de la carga</w:t>
            </w:r>
            <w:r w:rsidR="00CF3314" w:rsidRPr="00A56E29">
              <w:rPr>
                <w:rFonts w:cs="Arial"/>
                <w:sz w:val="16"/>
                <w:szCs w:val="16"/>
                <w:lang w:val="es-ES"/>
              </w:rPr>
              <w:t>?</w:t>
            </w:r>
          </w:p>
          <w:p w14:paraId="6DC6AE27" w14:textId="77777777" w:rsidR="00822BB7" w:rsidRPr="00A56E29" w:rsidRDefault="00CF331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6"/>
            <w:r w:rsidRPr="00A56E29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7"/>
            <w:r w:rsidRPr="00A56E29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7A13F99D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B5BE828" w14:textId="19B3CE5F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>ra asum</w:t>
            </w:r>
            <w:r w:rsidR="00352F59">
              <w:rPr>
                <w:rFonts w:cs="Arial"/>
                <w:sz w:val="16"/>
                <w:szCs w:val="16"/>
                <w:lang w:val="es-ES"/>
              </w:rPr>
              <w:t>e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 xml:space="preserve"> el coste total del aloj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a</w:t>
            </w:r>
            <w:r w:rsidR="007953CA" w:rsidRPr="00A56E29">
              <w:rPr>
                <w:rFonts w:cs="Arial"/>
                <w:sz w:val="16"/>
                <w:szCs w:val="16"/>
                <w:lang w:val="es-ES"/>
              </w:rPr>
              <w:t>mi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ento?</w:t>
            </w:r>
          </w:p>
          <w:p w14:paraId="3FE62491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E29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A56E29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A56E29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14:paraId="7B15A703" w14:textId="77777777" w:rsidR="00F87B56" w:rsidRPr="00A56E29" w:rsidRDefault="00F87B56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A56E29" w14:paraId="5E4BFEDD" w14:textId="77777777" w:rsidTr="5661641F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3B0ADA" w14:textId="77777777" w:rsidR="005D423F" w:rsidRPr="00A56E29" w:rsidRDefault="005D423F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7C1C21DC" w14:textId="77777777" w:rsidR="00D62031" w:rsidRPr="00A56E29" w:rsidRDefault="00151760" w:rsidP="00E0337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  <w:r w:rsidRPr="00A56E29">
              <w:rPr>
                <w:b/>
                <w:sz w:val="20"/>
                <w:szCs w:val="20"/>
                <w:lang w:val="es-ES"/>
              </w:rPr>
              <w:t>Ac</w:t>
            </w:r>
            <w:r w:rsidR="00A56E29" w:rsidRPr="00A56E29">
              <w:rPr>
                <w:b/>
                <w:sz w:val="20"/>
                <w:szCs w:val="20"/>
                <w:lang w:val="es-ES"/>
              </w:rPr>
              <w:t>tividad</w:t>
            </w:r>
          </w:p>
        </w:tc>
      </w:tr>
      <w:tr w:rsidR="00D263A8" w:rsidRPr="00A56E29" w14:paraId="2991297A" w14:textId="77777777" w:rsidTr="5661641F">
        <w:trPr>
          <w:gridAfter w:val="2"/>
          <w:wAfter w:w="4320" w:type="dxa"/>
          <w:cantSplit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7D4D90" w14:textId="77777777" w:rsidR="00D263A8" w:rsidRPr="00A56E29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T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ipo de actividad y/o título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  <w:p w14:paraId="761548A7" w14:textId="77777777" w:rsidR="00D263A8" w:rsidRPr="00A56E29" w:rsidRDefault="00D263A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0B09C3" w:rsidRPr="00A56E29" w14:paraId="57C76DB3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0FC12" w14:textId="77777777" w:rsidR="00222A21" w:rsidRPr="00A56E29" w:rsidRDefault="00222A21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0314B4" w14:textId="2200E2FD" w:rsidR="000B09C3" w:rsidRPr="00A56E29" w:rsidRDefault="00EA5194" w:rsidP="00E0337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Datos</w:t>
            </w:r>
            <w:r w:rsidR="00AD74CC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de la 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>actuació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 o actuacion</w:t>
            </w:r>
            <w:r w:rsidRPr="00A56E29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0B09C3" w:rsidRPr="00A56E29">
              <w:rPr>
                <w:rFonts w:cs="Arial"/>
                <w:b/>
                <w:sz w:val="20"/>
                <w:szCs w:val="20"/>
                <w:lang w:val="es-ES"/>
              </w:rPr>
              <w:t xml:space="preserve">s </w:t>
            </w:r>
          </w:p>
          <w:p w14:paraId="293E3940" w14:textId="77777777" w:rsidR="00173628" w:rsidRPr="00A56E29" w:rsidRDefault="00173628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3270977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web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E543FC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1BA3036F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4A9D4609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84498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</w:t>
            </w:r>
            <w:r w:rsidR="00662C86" w:rsidRPr="00A56E29">
              <w:rPr>
                <w:rFonts w:cs="Arial"/>
                <w:sz w:val="16"/>
                <w:szCs w:val="16"/>
                <w:lang w:val="es-ES"/>
              </w:rPr>
              <w:t xml:space="preserve">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iento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o festival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55FC4985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6E2D3A1E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4B57E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web</w:t>
            </w:r>
            <w:r w:rsidR="00222A21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1D5F49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7A035DAA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0B09C3" w:rsidRPr="00A56E29" w14:paraId="7B3E0C3D" w14:textId="77777777" w:rsidTr="5661641F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B7860" w14:textId="77777777" w:rsidR="000B09C3" w:rsidRPr="00A56E29" w:rsidRDefault="00EA5194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Dí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a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equipam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i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>ent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o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 o festival</w:t>
            </w:r>
            <w:r w:rsidR="000B09C3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D759CE" w:rsidRPr="00A56E29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AD74CC" w:rsidRPr="00A56E29">
              <w:rPr>
                <w:rFonts w:cs="Arial"/>
                <w:sz w:val="16"/>
                <w:szCs w:val="16"/>
                <w:lang w:val="es-ES"/>
              </w:rPr>
              <w:t xml:space="preserve">web 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0B09C3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 xml:space="preserve">  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Núm. Funcion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>e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>s</w:t>
            </w:r>
            <w:r w:rsidR="00A56E29" w:rsidRPr="00A56E29">
              <w:rPr>
                <w:rFonts w:cs="Arial"/>
                <w:sz w:val="16"/>
                <w:szCs w:val="16"/>
                <w:lang w:val="es-ES"/>
              </w:rPr>
              <w:t>/Conciertos</w:t>
            </w:r>
            <w:r w:rsidR="008744F0" w:rsidRPr="00A56E29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</w:t>
            </w:r>
            <w:r w:rsidR="00AD74CC"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0E5CEDF" w14:textId="77777777" w:rsidR="000B09C3" w:rsidRPr="00A56E29" w:rsidRDefault="000B09C3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16686817" w14:textId="77777777" w:rsidR="00173628" w:rsidRPr="00A56E29" w:rsidRDefault="00173628" w:rsidP="00A664C9">
      <w:pPr>
        <w:ind w:right="99"/>
        <w:rPr>
          <w:b/>
          <w:sz w:val="20"/>
          <w:szCs w:val="20"/>
          <w:lang w:val="es-ES"/>
        </w:rPr>
      </w:pPr>
    </w:p>
    <w:p w14:paraId="3E6DEB6F" w14:textId="77777777" w:rsidR="00055AEC" w:rsidRPr="00A56E29" w:rsidRDefault="00A52A6C" w:rsidP="00A664C9">
      <w:pPr>
        <w:ind w:right="99"/>
        <w:rPr>
          <w:b/>
          <w:sz w:val="20"/>
          <w:szCs w:val="20"/>
          <w:lang w:val="es-ES"/>
        </w:rPr>
      </w:pPr>
      <w:r w:rsidRPr="00A56E29">
        <w:rPr>
          <w:b/>
          <w:sz w:val="20"/>
          <w:szCs w:val="20"/>
          <w:lang w:val="es-ES"/>
        </w:rPr>
        <w:t>Firma</w:t>
      </w:r>
      <w:r w:rsidR="009E19E1" w:rsidRPr="00A56E29">
        <w:rPr>
          <w:b/>
          <w:sz w:val="20"/>
          <w:szCs w:val="20"/>
          <w:lang w:val="es-ES"/>
        </w:rPr>
        <w:t xml:space="preserve"> </w:t>
      </w:r>
      <w:r w:rsidR="00F07140" w:rsidRPr="00A56E29">
        <w:rPr>
          <w:b/>
          <w:sz w:val="20"/>
          <w:szCs w:val="20"/>
          <w:lang w:val="es-ES"/>
        </w:rPr>
        <w:t>del representant</w:t>
      </w:r>
      <w:r w:rsidR="003B3DF4" w:rsidRPr="00A56E29">
        <w:rPr>
          <w:b/>
          <w:sz w:val="20"/>
          <w:szCs w:val="20"/>
          <w:lang w:val="es-ES"/>
        </w:rPr>
        <w:t>e</w:t>
      </w:r>
      <w:r w:rsidR="00F07140" w:rsidRPr="00A56E29">
        <w:rPr>
          <w:b/>
          <w:sz w:val="20"/>
          <w:szCs w:val="20"/>
          <w:lang w:val="es-ES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A56E29" w14:paraId="09264247" w14:textId="77777777" w:rsidTr="00E0337E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19EDDA31" w14:textId="77777777" w:rsidR="00662C86" w:rsidRPr="00A56E29" w:rsidRDefault="00A52A6C" w:rsidP="00E0337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A56E29">
              <w:rPr>
                <w:rFonts w:cs="Arial"/>
                <w:sz w:val="16"/>
                <w:szCs w:val="16"/>
                <w:lang w:val="es-ES"/>
              </w:rPr>
              <w:t>Localidad</w:t>
            </w:r>
            <w:r w:rsidR="00662C86" w:rsidRPr="00A56E29">
              <w:rPr>
                <w:rFonts w:cs="Arial"/>
                <w:sz w:val="16"/>
                <w:szCs w:val="16"/>
                <w:lang w:val="es-ES"/>
              </w:rPr>
              <w:t xml:space="preserve"> / país</w:t>
            </w:r>
            <w:r w:rsidRPr="00A56E29">
              <w:rPr>
                <w:rFonts w:cs="Arial"/>
                <w:sz w:val="16"/>
                <w:szCs w:val="16"/>
                <w:lang w:val="es-ES"/>
              </w:rPr>
              <w:t xml:space="preserve"> y fecha</w:t>
            </w:r>
          </w:p>
          <w:p w14:paraId="54D84D9C" w14:textId="77777777" w:rsidR="00662C86" w:rsidRPr="00A56E29" w:rsidRDefault="00662C86" w:rsidP="00E0337E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t> </w:t>
            </w:r>
            <w:r w:rsidRPr="00A56E29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</w:tc>
      </w:tr>
      <w:tr w:rsidR="00E978EC" w:rsidRPr="00A56E29" w14:paraId="0AE3CD58" w14:textId="77777777" w:rsidTr="00E0337E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14:paraId="1BC940C9" w14:textId="77777777" w:rsidR="00E978EC" w:rsidRPr="00A56E29" w:rsidRDefault="00E978EC" w:rsidP="00E0337E">
            <w:pPr>
              <w:ind w:right="99"/>
              <w:rPr>
                <w:rFonts w:cs="Arial"/>
                <w:sz w:val="14"/>
                <w:szCs w:val="14"/>
                <w:lang w:val="es-ES"/>
              </w:rPr>
            </w:pPr>
          </w:p>
          <w:p w14:paraId="12C73231" w14:textId="77777777" w:rsidR="00E978EC" w:rsidRPr="00A56E29" w:rsidRDefault="00E978EC" w:rsidP="00E0337E">
            <w:pPr>
              <w:ind w:left="-108" w:right="99"/>
              <w:rPr>
                <w:rFonts w:cs="Arial"/>
                <w:sz w:val="14"/>
                <w:szCs w:val="14"/>
                <w:lang w:val="es-ES"/>
              </w:rPr>
            </w:pPr>
          </w:p>
          <w:p w14:paraId="7EDD4D1A" w14:textId="77777777" w:rsidR="00E978EC" w:rsidRPr="00A56E29" w:rsidRDefault="00E978EC" w:rsidP="00E0337E">
            <w:pPr>
              <w:ind w:left="-108" w:right="99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A56E29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A56E29">
              <w:rPr>
                <w:rFonts w:cs="Arial"/>
                <w:sz w:val="14"/>
                <w:szCs w:val="14"/>
                <w:lang w:val="es-ES"/>
              </w:rPr>
              <w:t xml:space="preserve"> L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>a entidad programadora podrá adjuntar a est</w:t>
            </w:r>
            <w:r w:rsidR="00A56E29" w:rsidRPr="00A56E29">
              <w:rPr>
                <w:rFonts w:cs="Arial"/>
                <w:sz w:val="14"/>
                <w:szCs w:val="14"/>
                <w:lang w:val="es-ES"/>
              </w:rPr>
              <w:t>e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 xml:space="preserve"> c</w:t>
            </w:r>
            <w:r w:rsidR="00A56E29" w:rsidRPr="00A56E29">
              <w:rPr>
                <w:rFonts w:cs="Arial"/>
                <w:sz w:val="14"/>
                <w:szCs w:val="14"/>
                <w:lang w:val="es-ES"/>
              </w:rPr>
              <w:t>ertificado</w:t>
            </w:r>
            <w:r w:rsidR="00A52A6C" w:rsidRPr="00A56E29">
              <w:rPr>
                <w:rFonts w:cs="Arial"/>
                <w:sz w:val="14"/>
                <w:szCs w:val="14"/>
                <w:lang w:val="es-ES"/>
              </w:rPr>
              <w:t xml:space="preserve"> toda la información que considere necesaria.</w:t>
            </w:r>
          </w:p>
        </w:tc>
      </w:tr>
    </w:tbl>
    <w:p w14:paraId="604955D9" w14:textId="77777777" w:rsidR="00055AEC" w:rsidRPr="00A56E29" w:rsidRDefault="00055AEC" w:rsidP="00D759CE">
      <w:pPr>
        <w:ind w:right="99"/>
        <w:rPr>
          <w:lang w:val="es-ES"/>
        </w:rPr>
      </w:pPr>
    </w:p>
    <w:sectPr w:rsidR="00055AEC" w:rsidRPr="00A56E29" w:rsidSect="00794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746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8758" w14:textId="77777777" w:rsidR="007941BB" w:rsidRDefault="007941BB">
      <w:r>
        <w:separator/>
      </w:r>
    </w:p>
  </w:endnote>
  <w:endnote w:type="continuationSeparator" w:id="0">
    <w:p w14:paraId="1707ED4B" w14:textId="77777777" w:rsidR="007941BB" w:rsidRDefault="0079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3DA1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AF5216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497A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174A48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26B874A9" w14:textId="77777777"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  <w:p w14:paraId="0D6038BC" w14:textId="77777777"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9A0" w14:textId="77777777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82327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E3D93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69DF916F" w14:textId="77777777" w:rsidR="00EB0C0E" w:rsidRPr="00787F1E" w:rsidRDefault="00EB0C0E" w:rsidP="00EB0C0E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Información básica sobre protección de datos</w:t>
    </w:r>
  </w:p>
  <w:p w14:paraId="40DB3B25" w14:textId="77777777" w:rsidR="00EB0C0E" w:rsidRPr="00787F1E" w:rsidRDefault="00EB0C0E" w:rsidP="00EB0C0E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El </w:t>
    </w:r>
    <w:proofErr w:type="gramStart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Responsable</w:t>
    </w:r>
    <w:proofErr w:type="gramEnd"/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 del tratamiento de los datos es el Instituto Ramon Llull.</w:t>
    </w:r>
  </w:p>
  <w:p w14:paraId="3578E2E4" w14:textId="77777777" w:rsidR="00EB0C0E" w:rsidRPr="00787F1E" w:rsidRDefault="00EB0C0E" w:rsidP="00EB0C0E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>· La finalidad es la convocatoria y el desarrollo del proceso de otorgamiento de subvenciones.</w:t>
    </w:r>
  </w:p>
  <w:p w14:paraId="79A5269B" w14:textId="77777777" w:rsidR="00EB0C0E" w:rsidRPr="00787F1E" w:rsidRDefault="00EB0C0E" w:rsidP="00EB0C0E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Los datos se tratarán en cumplimiento de obligaciones legales y en cumplimiento de una misión de interés público. </w:t>
    </w:r>
  </w:p>
  <w:p w14:paraId="4FC70A15" w14:textId="77777777" w:rsidR="00EB0C0E" w:rsidRPr="00787F1E" w:rsidRDefault="00EB0C0E" w:rsidP="00EB0C0E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Se comunicarán los datos de los obtentores de acuerdo con la normativa de subvenciones. </w:t>
    </w:r>
  </w:p>
  <w:p w14:paraId="7F60B302" w14:textId="005B1D24" w:rsidR="00FC3E2B" w:rsidRPr="00EB0C0E" w:rsidRDefault="00EB0C0E" w:rsidP="00EB0C0E">
    <w:pPr>
      <w:pStyle w:val="NormalWeb"/>
      <w:shd w:val="clear" w:color="auto" w:fill="FFFFFF"/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</w:pPr>
    <w:r w:rsidRPr="00787F1E">
      <w:rPr>
        <w:rFonts w:ascii="Arial" w:hAnsi="Arial" w:cs="Arial"/>
        <w:color w:val="000000"/>
        <w:sz w:val="14"/>
        <w:szCs w:val="14"/>
        <w:bdr w:val="none" w:sz="0" w:space="0" w:color="auto" w:frame="1"/>
        <w:lang w:val="es-ES"/>
      </w:rPr>
      <w:t xml:space="preserve">· En cualquier momento podrá ejercer los derechos a acceder a los datos, rectificarlos, suprimirlos, solicitar su limitación del tratamiento o bien oponerse a ello. Puede consultar información adicional sobe protección de datos en </w:t>
    </w:r>
    <w:hyperlink r:id="rId1" w:history="1">
      <w:r w:rsidRPr="00787F1E">
        <w:rPr>
          <w:rStyle w:val="Enlla"/>
          <w:rFonts w:ascii="Arial" w:hAnsi="Arial" w:cs="Arial"/>
          <w:sz w:val="14"/>
          <w:szCs w:val="14"/>
          <w:bdr w:val="none" w:sz="0" w:space="0" w:color="auto" w:frame="1"/>
          <w:lang w:val="es-ES"/>
        </w:rPr>
        <w:t>www.llull.cat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FCA2" w14:textId="77777777" w:rsidR="007941BB" w:rsidRDefault="007941BB">
      <w:r>
        <w:separator/>
      </w:r>
    </w:p>
  </w:footnote>
  <w:footnote w:type="continuationSeparator" w:id="0">
    <w:p w14:paraId="4369AECD" w14:textId="77777777" w:rsidR="007941BB" w:rsidRDefault="0079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286" w14:textId="77777777" w:rsidR="00F67C43" w:rsidRDefault="00B76564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F67C43" w:rsidRPr="00DE12FF">
      <w:rPr>
        <w:rFonts w:ascii="Trebuchet MS" w:hAnsi="Trebuchet MS"/>
        <w:spacing w:val="-2"/>
        <w:sz w:val="15"/>
      </w:rPr>
      <w:t>barcelona</w:t>
    </w:r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4DC220F3" w14:textId="77777777" w:rsidR="00F67C43" w:rsidRPr="00662C86" w:rsidRDefault="0004717F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234E2" wp14:editId="29C3AC20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53EA5" w14:textId="77777777" w:rsidR="00F67C43" w:rsidRDefault="00F67C43" w:rsidP="00F67C43">
                          <w:r>
                            <w:object w:dxaOrig="7334" w:dyaOrig="3225" w14:anchorId="37F47F1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768804142" r:id="rId2"/>
                            </w:object>
                          </w:r>
                        </w:p>
                        <w:p w14:paraId="31D0F332" w14:textId="77777777"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234E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53.85pt;margin-top:5.4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0AD53EA5" w14:textId="77777777" w:rsidR="00F67C43" w:rsidRDefault="00F67C43" w:rsidP="00F67C43">
                    <w:r>
                      <w:object w:dxaOrig="7334" w:dyaOrig="3225" w14:anchorId="37F47F13">
                        <v:shape id="_x0000_i1026" type="#_x0000_t75" style="width:57pt;height:24.6pt">
                          <v:imagedata r:id="rId1" o:title=""/>
                        </v:shape>
                        <o:OLEObject Type="Embed" ProgID="MSPhotoEd.3" ShapeID="_x0000_i1026" DrawAspect="Content" ObjectID="_1768804142" r:id="rId3"/>
                      </w:object>
                    </w:r>
                  </w:p>
                  <w:p w14:paraId="31D0F332" w14:textId="77777777" w:rsidR="00F67C43" w:rsidRDefault="00F67C43" w:rsidP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2B76F50D" w14:textId="77777777" w:rsidR="00F67C43" w:rsidRPr="00662C86" w:rsidRDefault="0004717F" w:rsidP="00F67C43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AF224A" wp14:editId="23C3427B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B6D37" w14:textId="77777777"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F224A" id="Text Box 24" o:spid="_x0000_s1027" type="#_x0000_t202" style="position:absolute;left:0;text-align:left;margin-left:-63pt;margin-top:322.3pt;width:27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1F9B6D37" w14:textId="77777777" w:rsidR="00F67C43" w:rsidRPr="003F2930" w:rsidRDefault="00F67C43" w:rsidP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14:paraId="0DA3C759" w14:textId="77777777" w:rsidR="00B76564" w:rsidRDefault="00B76564" w:rsidP="00A20EC8">
    <w:pPr>
      <w:pStyle w:val="Capalera"/>
    </w:pPr>
  </w:p>
  <w:p w14:paraId="5F2349B8" w14:textId="77777777" w:rsidR="00A20EC8" w:rsidRDefault="00A20EC8" w:rsidP="00B76564">
    <w:pPr>
      <w:pStyle w:val="Capalera"/>
    </w:pPr>
  </w:p>
  <w:p w14:paraId="67CFEE02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22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7"/>
      <w:gridCol w:w="2892"/>
      <w:gridCol w:w="3261"/>
    </w:tblGrid>
    <w:tr w:rsidR="006E76F0" w14:paraId="12D47606" w14:textId="77777777" w:rsidTr="00C666CF">
      <w:tc>
        <w:tcPr>
          <w:tcW w:w="3067" w:type="dxa"/>
          <w:vAlign w:val="center"/>
        </w:tcPr>
        <w:p w14:paraId="06DFFDE1" w14:textId="77777777" w:rsidR="006E76F0" w:rsidRDefault="006E76F0" w:rsidP="006E76F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08271" wp14:editId="23592715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19" name="Imat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92" w:type="dxa"/>
        </w:tcPr>
        <w:p w14:paraId="5A1B41EF" w14:textId="77777777" w:rsidR="006E76F0" w:rsidRDefault="006E76F0" w:rsidP="006E76F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261" w:type="dxa"/>
          <w:vAlign w:val="center"/>
        </w:tcPr>
        <w:p w14:paraId="62BD4A33" w14:textId="77777777" w:rsidR="006E76F0" w:rsidRDefault="006E76F0" w:rsidP="006E76F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2E3D1830" wp14:editId="78D5AED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2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57C325" w14:textId="4A375D44" w:rsidR="00A71F6A" w:rsidRPr="006E76F0" w:rsidRDefault="0004717F" w:rsidP="006E76F0">
    <w:pPr>
      <w:pStyle w:val="Capalera"/>
      <w:spacing w:after="100"/>
      <w:ind w:left="3732" w:right="-142" w:firstLine="1088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30EC2E8" wp14:editId="1858342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0348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EC2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63pt;margin-top:322.3pt;width:27pt;height:9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62860348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B95219">
      <w:rPr>
        <w:sz w:val="16"/>
        <w:szCs w:val="16"/>
      </w:rPr>
      <w:t>52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>U</w:t>
    </w:r>
    <w:r w:rsidR="00EB0C0E">
      <w:rPr>
        <w:sz w:val="16"/>
        <w:szCs w:val="16"/>
      </w:rPr>
      <w:t>0</w:t>
    </w:r>
    <w:r w:rsidR="00662C86" w:rsidRPr="00662C86">
      <w:rPr>
        <w:sz w:val="16"/>
        <w:szCs w:val="16"/>
      </w:rPr>
      <w:t xml:space="preserve">10 </w:t>
    </w:r>
    <w:r w:rsidR="00D759CE" w:rsidRPr="00662C86">
      <w:rPr>
        <w:sz w:val="16"/>
        <w:szCs w:val="16"/>
      </w:rPr>
      <w:t>N-</w:t>
    </w:r>
    <w:proofErr w:type="spellStart"/>
    <w:r w:rsidR="00034E52">
      <w:rPr>
        <w:sz w:val="16"/>
        <w:szCs w:val="16"/>
      </w:rPr>
      <w:t>Mo</w:t>
    </w:r>
    <w:r w:rsidR="00B95219">
      <w:rPr>
        <w:sz w:val="16"/>
        <w:szCs w:val="16"/>
      </w:rPr>
      <w:t>v</w:t>
    </w:r>
    <w:r w:rsidR="00034E52">
      <w:rPr>
        <w:sz w:val="16"/>
        <w:szCs w:val="16"/>
      </w:rPr>
      <w:t>ilidad</w:t>
    </w:r>
    <w:r w:rsidR="005F343B" w:rsidRPr="00662C86">
      <w:rPr>
        <w:sz w:val="16"/>
        <w:szCs w:val="16"/>
      </w:rPr>
      <w:t>_</w:t>
    </w:r>
    <w:r w:rsidR="00B95219">
      <w:rPr>
        <w:sz w:val="16"/>
        <w:szCs w:val="16"/>
      </w:rPr>
      <w:t>orquestras_</w:t>
    </w:r>
    <w:r w:rsidR="00AD74CC">
      <w:rPr>
        <w:sz w:val="16"/>
        <w:szCs w:val="16"/>
      </w:rPr>
      <w:t>c</w:t>
    </w:r>
    <w:r w:rsidR="00B95219">
      <w:rPr>
        <w:sz w:val="16"/>
        <w:szCs w:val="16"/>
      </w:rPr>
      <w:t>arta</w:t>
    </w:r>
    <w:r w:rsidR="00AD74CC">
      <w:rPr>
        <w:sz w:val="16"/>
        <w:szCs w:val="16"/>
      </w:rPr>
      <w:t>_</w:t>
    </w:r>
    <w:r w:rsidR="00B95219">
      <w:rPr>
        <w:sz w:val="16"/>
        <w:szCs w:val="16"/>
      </w:rPr>
      <w:t>invitación</w:t>
    </w:r>
    <w:r w:rsidR="00733B50">
      <w:rPr>
        <w:sz w:val="16"/>
        <w:szCs w:val="16"/>
      </w:rPr>
      <w:t>_ES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 w16cid:durableId="65962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walsh0/WxGfBRLI0AuM5zrqMWbV/uHE9gm3JbHLphWC+CqiuCBI0afPj9E0GYWEyGe6DRgah2D7ujQtv0/uA==" w:salt="vIig17MsC8fZ2UWWO85I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F"/>
    <w:rsid w:val="00004395"/>
    <w:rsid w:val="0000485A"/>
    <w:rsid w:val="00015C9B"/>
    <w:rsid w:val="00017E37"/>
    <w:rsid w:val="000235DF"/>
    <w:rsid w:val="00026A9F"/>
    <w:rsid w:val="00027063"/>
    <w:rsid w:val="000323B2"/>
    <w:rsid w:val="00034E52"/>
    <w:rsid w:val="000352BF"/>
    <w:rsid w:val="0003630E"/>
    <w:rsid w:val="00045681"/>
    <w:rsid w:val="0004627D"/>
    <w:rsid w:val="0004673C"/>
    <w:rsid w:val="0004717F"/>
    <w:rsid w:val="00054A70"/>
    <w:rsid w:val="000554DB"/>
    <w:rsid w:val="00055AEC"/>
    <w:rsid w:val="00057B74"/>
    <w:rsid w:val="000719DB"/>
    <w:rsid w:val="000778CC"/>
    <w:rsid w:val="000845B6"/>
    <w:rsid w:val="00086202"/>
    <w:rsid w:val="000A0E01"/>
    <w:rsid w:val="000A7625"/>
    <w:rsid w:val="000B09C3"/>
    <w:rsid w:val="000C5917"/>
    <w:rsid w:val="000D25E8"/>
    <w:rsid w:val="000D3736"/>
    <w:rsid w:val="000E51D9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74A48"/>
    <w:rsid w:val="00180AE2"/>
    <w:rsid w:val="0018114F"/>
    <w:rsid w:val="001902A9"/>
    <w:rsid w:val="00190A89"/>
    <w:rsid w:val="0019757F"/>
    <w:rsid w:val="001977F6"/>
    <w:rsid w:val="001A1852"/>
    <w:rsid w:val="001B4744"/>
    <w:rsid w:val="001B6A3C"/>
    <w:rsid w:val="001C0855"/>
    <w:rsid w:val="001C2C92"/>
    <w:rsid w:val="001D2035"/>
    <w:rsid w:val="001D21FE"/>
    <w:rsid w:val="001D32A0"/>
    <w:rsid w:val="001D43EB"/>
    <w:rsid w:val="001D4BE9"/>
    <w:rsid w:val="001D5F49"/>
    <w:rsid w:val="001E2355"/>
    <w:rsid w:val="001E44AB"/>
    <w:rsid w:val="001E645A"/>
    <w:rsid w:val="001E7856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1898"/>
    <w:rsid w:val="002F39EF"/>
    <w:rsid w:val="002F7B9E"/>
    <w:rsid w:val="00304FC6"/>
    <w:rsid w:val="00306E77"/>
    <w:rsid w:val="00307400"/>
    <w:rsid w:val="00320041"/>
    <w:rsid w:val="00324CDE"/>
    <w:rsid w:val="00327053"/>
    <w:rsid w:val="00331244"/>
    <w:rsid w:val="00342D4F"/>
    <w:rsid w:val="0034322B"/>
    <w:rsid w:val="00352F59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952D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4FE5"/>
    <w:rsid w:val="00425DE3"/>
    <w:rsid w:val="00426E02"/>
    <w:rsid w:val="00427976"/>
    <w:rsid w:val="004303BE"/>
    <w:rsid w:val="00432C2B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D69B8"/>
    <w:rsid w:val="004E3D93"/>
    <w:rsid w:val="004F088F"/>
    <w:rsid w:val="004F0A2A"/>
    <w:rsid w:val="004F0E9F"/>
    <w:rsid w:val="00505943"/>
    <w:rsid w:val="005169E1"/>
    <w:rsid w:val="00523C72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3AF2"/>
    <w:rsid w:val="005F662C"/>
    <w:rsid w:val="00601507"/>
    <w:rsid w:val="006044E3"/>
    <w:rsid w:val="006045C5"/>
    <w:rsid w:val="00621B06"/>
    <w:rsid w:val="0062264D"/>
    <w:rsid w:val="00622AAC"/>
    <w:rsid w:val="00633583"/>
    <w:rsid w:val="00640EE0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E76F0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3B50"/>
    <w:rsid w:val="0073418E"/>
    <w:rsid w:val="007353D2"/>
    <w:rsid w:val="00735880"/>
    <w:rsid w:val="00735A14"/>
    <w:rsid w:val="007436D8"/>
    <w:rsid w:val="00747333"/>
    <w:rsid w:val="00750986"/>
    <w:rsid w:val="00751780"/>
    <w:rsid w:val="00751B00"/>
    <w:rsid w:val="0075362D"/>
    <w:rsid w:val="007541A1"/>
    <w:rsid w:val="00762D85"/>
    <w:rsid w:val="00772100"/>
    <w:rsid w:val="00773D76"/>
    <w:rsid w:val="0078226D"/>
    <w:rsid w:val="00784305"/>
    <w:rsid w:val="00786984"/>
    <w:rsid w:val="00787BAF"/>
    <w:rsid w:val="007941BB"/>
    <w:rsid w:val="007942D1"/>
    <w:rsid w:val="00794CFA"/>
    <w:rsid w:val="00794E6A"/>
    <w:rsid w:val="007953C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01D9"/>
    <w:rsid w:val="00822BB7"/>
    <w:rsid w:val="00823270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413B"/>
    <w:rsid w:val="008C6C49"/>
    <w:rsid w:val="008E5CE6"/>
    <w:rsid w:val="008E66B1"/>
    <w:rsid w:val="008F6962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742"/>
    <w:rsid w:val="00936E3F"/>
    <w:rsid w:val="00940849"/>
    <w:rsid w:val="00943B85"/>
    <w:rsid w:val="00952FEE"/>
    <w:rsid w:val="0096740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4BC7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56E29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584E"/>
    <w:rsid w:val="00B76564"/>
    <w:rsid w:val="00B844A5"/>
    <w:rsid w:val="00B87FF4"/>
    <w:rsid w:val="00B95219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50E02"/>
    <w:rsid w:val="00C53546"/>
    <w:rsid w:val="00C64D7F"/>
    <w:rsid w:val="00C66A86"/>
    <w:rsid w:val="00C72A23"/>
    <w:rsid w:val="00C731D9"/>
    <w:rsid w:val="00C7540A"/>
    <w:rsid w:val="00C80650"/>
    <w:rsid w:val="00C9762C"/>
    <w:rsid w:val="00CA2087"/>
    <w:rsid w:val="00CA4753"/>
    <w:rsid w:val="00CB4EF3"/>
    <w:rsid w:val="00CB577D"/>
    <w:rsid w:val="00CC68CB"/>
    <w:rsid w:val="00CE5869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F8C"/>
    <w:rsid w:val="00D23B6F"/>
    <w:rsid w:val="00D263A8"/>
    <w:rsid w:val="00D3260A"/>
    <w:rsid w:val="00D36645"/>
    <w:rsid w:val="00D42326"/>
    <w:rsid w:val="00D42F3C"/>
    <w:rsid w:val="00D5001E"/>
    <w:rsid w:val="00D56E1C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14C"/>
    <w:rsid w:val="00DE1C5E"/>
    <w:rsid w:val="00DE2195"/>
    <w:rsid w:val="00DF0598"/>
    <w:rsid w:val="00DF3AB9"/>
    <w:rsid w:val="00DF7D7C"/>
    <w:rsid w:val="00E0337E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543FC"/>
    <w:rsid w:val="00E62939"/>
    <w:rsid w:val="00E670C3"/>
    <w:rsid w:val="00E72E59"/>
    <w:rsid w:val="00E83FD8"/>
    <w:rsid w:val="00E85EDC"/>
    <w:rsid w:val="00E9169E"/>
    <w:rsid w:val="00E96E84"/>
    <w:rsid w:val="00E978EC"/>
    <w:rsid w:val="00EA5194"/>
    <w:rsid w:val="00EB0C0E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67C43"/>
    <w:rsid w:val="00F753F0"/>
    <w:rsid w:val="00F768BE"/>
    <w:rsid w:val="00F77948"/>
    <w:rsid w:val="00F87B56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  <w:rsid w:val="293153D6"/>
    <w:rsid w:val="36927211"/>
    <w:rsid w:val="566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A6CB82"/>
  <w15:chartTrackingRefBased/>
  <w15:docId w15:val="{0B5D69C5-60B2-429C-ACD9-C22C89B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uiPriority w:val="99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ES\Cartes%20invitaci&#243;\L0178_U10_Cartainvitacio_Arts%20Esc&#232;niques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4fb86-e05c-4c49-a44a-c1adecfcc70a">
      <UserInfo>
        <DisplayName/>
        <AccountId xsi:nil="true"/>
        <AccountType/>
      </UserInfo>
    </SharedWithUsers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4A235-4DDC-454D-A072-32F9B937F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B59AF-9264-4623-9DEE-9773EAA77EBA}">
  <ds:schemaRefs>
    <ds:schemaRef ds:uri="http://schemas.microsoft.com/office/2006/metadata/properties"/>
    <ds:schemaRef ds:uri="http://schemas.microsoft.com/office/infopath/2007/PartnerControls"/>
    <ds:schemaRef ds:uri="d5f4fb86-e05c-4c49-a44a-c1adecfcc70a"/>
    <ds:schemaRef ds:uri="5e6ab4d1-6f74-42fa-8b90-1a1028ef4d38"/>
  </ds:schemaRefs>
</ds:datastoreItem>
</file>

<file path=customXml/itemProps3.xml><?xml version="1.0" encoding="utf-8"?>
<ds:datastoreItem xmlns:ds="http://schemas.openxmlformats.org/officeDocument/2006/customXml" ds:itemID="{2BA812BF-1BFE-4A4A-AC13-93C781A9A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Escèniques_ES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Antònia Maria Dols Pujol</cp:lastModifiedBy>
  <cp:revision>4</cp:revision>
  <cp:lastPrinted>2015-01-20T16:42:00Z</cp:lastPrinted>
  <dcterms:created xsi:type="dcterms:W3CDTF">2023-01-31T07:35:00Z</dcterms:created>
  <dcterms:modified xsi:type="dcterms:W3CDTF">2024-02-07T08:42:00Z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0x010100AAC424A7C2136144BD3099A22B4EDE84</vt:lpwstr>
  </property>
  <property fmtid="{D5CDD505-2E9C-101B-9397-08002B2CF9AE}" pid="6" name="Order">
    <vt:r8>134300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