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065B" w14:textId="77777777" w:rsidR="00190A15" w:rsidRDefault="00190A15"/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420"/>
        <w:gridCol w:w="186"/>
        <w:gridCol w:w="4140"/>
      </w:tblGrid>
      <w:tr w:rsidR="000E51D9" w:rsidRPr="00101719" w14:paraId="39563250" w14:textId="77777777" w:rsidTr="000A61AE">
        <w:trPr>
          <w:cantSplit/>
        </w:trPr>
        <w:tc>
          <w:tcPr>
            <w:tcW w:w="8862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7C17D513" w14:textId="4339AB37" w:rsidR="00A97112" w:rsidRPr="00101719" w:rsidRDefault="0099517C" w:rsidP="0099517C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Carta d’invitació </w:t>
            </w:r>
            <w:r w:rsidR="007B2C82" w:rsidRPr="00101719">
              <w:rPr>
                <w:b/>
              </w:rPr>
              <w:t>(a emplenar per l’</w:t>
            </w:r>
            <w:r w:rsidR="00151760" w:rsidRPr="00101719">
              <w:rPr>
                <w:b/>
              </w:rPr>
              <w:t>e</w:t>
            </w:r>
            <w:r w:rsidR="007B2C82" w:rsidRPr="00101719">
              <w:rPr>
                <w:b/>
              </w:rPr>
              <w:t>ntitat programadora)</w:t>
            </w:r>
          </w:p>
        </w:tc>
      </w:tr>
      <w:tr w:rsidR="000E51D9" w:rsidRPr="00101719" w14:paraId="11C84AE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14:paraId="17FAF651" w14:textId="74B09209"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>Dades de l</w:t>
            </w:r>
            <w:r w:rsidR="00747377">
              <w:rPr>
                <w:b/>
                <w:sz w:val="20"/>
                <w:szCs w:val="20"/>
              </w:rPr>
              <w:t>’</w:t>
            </w:r>
            <w:r w:rsidRPr="00101719">
              <w:rPr>
                <w:b/>
                <w:sz w:val="20"/>
                <w:szCs w:val="20"/>
              </w:rPr>
              <w:t>e</w:t>
            </w:r>
            <w:r w:rsidR="007B2C82" w:rsidRPr="00101719">
              <w:rPr>
                <w:b/>
                <w:sz w:val="20"/>
                <w:szCs w:val="20"/>
              </w:rPr>
              <w:t>ntitat programadora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>(festiva</w:t>
            </w:r>
            <w:r w:rsidR="00217BB3">
              <w:rPr>
                <w:b/>
                <w:sz w:val="20"/>
                <w:szCs w:val="20"/>
              </w:rPr>
              <w:t>l</w:t>
            </w:r>
            <w:r w:rsidR="007B2C82" w:rsidRPr="00101719">
              <w:rPr>
                <w:b/>
                <w:sz w:val="20"/>
                <w:szCs w:val="20"/>
              </w:rPr>
              <w:t xml:space="preserve">, equipament, </w:t>
            </w:r>
            <w:r w:rsidR="00747377">
              <w:rPr>
                <w:b/>
                <w:sz w:val="20"/>
                <w:szCs w:val="20"/>
              </w:rPr>
              <w:t>auditori, sala club</w:t>
            </w:r>
            <w:r w:rsidR="007B2C82" w:rsidRPr="00101719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101719" w14:paraId="5073D7B9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14:paraId="3B4B3D1A" w14:textId="05CE04AC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F638A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14:paraId="7D339036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</w:p>
          <w:p w14:paraId="1C01695B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101719" w14:paraId="69B4B16B" w14:textId="77777777" w:rsidTr="000A61A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14:paraId="6195DA69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14:paraId="1DA54E2C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101719" w14:paraId="5F994E18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14:paraId="357B8B3C" w14:textId="77777777"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101719" w14:paraId="02311294" w14:textId="77777777" w:rsidTr="000A61AE">
        <w:trPr>
          <w:cantSplit/>
        </w:trPr>
        <w:tc>
          <w:tcPr>
            <w:tcW w:w="472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14:paraId="5171C251" w14:textId="77777777"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77777777"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14:paraId="589FB6B5" w14:textId="77777777"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14:paraId="7140D45E" w14:textId="77777777" w:rsidTr="000A61AE">
        <w:trPr>
          <w:cantSplit/>
        </w:trPr>
        <w:tc>
          <w:tcPr>
            <w:tcW w:w="472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14:paraId="02C5948D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14:paraId="5E7AE59C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694A325C" w14:textId="175EA384" w:rsidR="009E19E1" w:rsidRPr="00101719" w:rsidRDefault="00747377" w:rsidP="00101719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</w:t>
            </w:r>
            <w:r w:rsidR="001C7951">
              <w:rPr>
                <w:b/>
                <w:sz w:val="20"/>
                <w:szCs w:val="20"/>
              </w:rPr>
              <w:t xml:space="preserve">orquestra, </w:t>
            </w:r>
            <w:r w:rsidR="003F7498">
              <w:rPr>
                <w:b/>
                <w:sz w:val="20"/>
                <w:szCs w:val="20"/>
              </w:rPr>
              <w:t>formació de cambra o coral</w:t>
            </w:r>
          </w:p>
        </w:tc>
      </w:tr>
      <w:tr w:rsidR="009E19E1" w:rsidRPr="00101719" w14:paraId="210A67C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101719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2B9BF2" w14:textId="77777777"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14:paraId="2BAF1D9C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426209F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14:paraId="75BE75FC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26C13910" w14:textId="77777777"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638AE">
              <w:rPr>
                <w:rFonts w:cs="Arial"/>
                <w:sz w:val="20"/>
                <w:szCs w:val="16"/>
              </w:rPr>
            </w:r>
            <w:r w:rsidR="00F638A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5DB6DFAC" w14:textId="77777777"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638AE">
              <w:rPr>
                <w:rFonts w:cs="Arial"/>
                <w:sz w:val="20"/>
                <w:szCs w:val="16"/>
              </w:rPr>
            </w:r>
            <w:r w:rsidR="00F638A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taquilla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 w:rsidRPr="00101719">
              <w:rPr>
                <w:rFonts w:cs="Arial"/>
                <w:sz w:val="16"/>
                <w:szCs w:val="16"/>
              </w:rPr>
              <w:t>amb els beneficis de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la taquilla</w:t>
            </w:r>
            <w:r w:rsidR="00701075" w:rsidRPr="00101719">
              <w:rPr>
                <w:rFonts w:cs="Arial"/>
                <w:sz w:val="16"/>
                <w:szCs w:val="16"/>
              </w:rPr>
              <w:t xml:space="preserve">). </w:t>
            </w:r>
          </w:p>
          <w:p w14:paraId="4BAFA08D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14:paraId="614D4201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FC216" w14:textId="6DBDEC79" w:rsidR="00CF3314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3F7498">
              <w:rPr>
                <w:rFonts w:cs="Arial"/>
                <w:sz w:val="16"/>
                <w:szCs w:val="16"/>
              </w:rPr>
              <w:t>eix</w:t>
            </w:r>
            <w:r w:rsidRPr="00101719">
              <w:rPr>
                <w:rFonts w:cs="Arial"/>
                <w:sz w:val="16"/>
                <w:szCs w:val="16"/>
              </w:rPr>
              <w:t xml:space="preserve"> el cost total dels viatges i/o transport de la càrrega?</w:t>
            </w:r>
          </w:p>
          <w:p w14:paraId="0F95ACB9" w14:textId="77777777"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638AE">
              <w:rPr>
                <w:rFonts w:cs="Arial"/>
                <w:sz w:val="20"/>
                <w:szCs w:val="16"/>
              </w:rPr>
            </w:r>
            <w:r w:rsidR="00F638A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6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638AE">
              <w:rPr>
                <w:rFonts w:cs="Arial"/>
                <w:sz w:val="20"/>
                <w:szCs w:val="16"/>
              </w:rPr>
            </w:r>
            <w:r w:rsidR="00F638A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 w:rsidRPr="00101719">
              <w:rPr>
                <w:rFonts w:cs="Arial"/>
                <w:sz w:val="16"/>
                <w:szCs w:val="16"/>
              </w:rPr>
              <w:t>NO</w:t>
            </w:r>
          </w:p>
          <w:p w14:paraId="7C0FE9E1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098C512E" w14:textId="3180474C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L’entitat programadora assum</w:t>
            </w:r>
            <w:r w:rsidR="003F7498">
              <w:rPr>
                <w:rFonts w:cs="Arial"/>
                <w:sz w:val="16"/>
                <w:szCs w:val="16"/>
              </w:rPr>
              <w:t>eix</w:t>
            </w:r>
            <w:r w:rsidRPr="00101719">
              <w:rPr>
                <w:rFonts w:cs="Arial"/>
                <w:sz w:val="16"/>
                <w:szCs w:val="16"/>
              </w:rPr>
              <w:t xml:space="preserve"> el cost total de l’allotjament?</w:t>
            </w:r>
          </w:p>
          <w:p w14:paraId="67130FAD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638AE">
              <w:rPr>
                <w:rFonts w:cs="Arial"/>
                <w:sz w:val="20"/>
                <w:szCs w:val="16"/>
              </w:rPr>
            </w:r>
            <w:r w:rsidR="00F638A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638AE">
              <w:rPr>
                <w:rFonts w:cs="Arial"/>
                <w:sz w:val="20"/>
                <w:szCs w:val="16"/>
              </w:rPr>
            </w:r>
            <w:r w:rsidR="00F638AE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</w:p>
        </w:tc>
      </w:tr>
      <w:tr w:rsidR="00D62031" w:rsidRPr="00101719" w14:paraId="4BE7A28B" w14:textId="77777777" w:rsidTr="000A61AE">
        <w:trPr>
          <w:cantSplit/>
          <w:trHeight w:val="231"/>
        </w:trPr>
        <w:tc>
          <w:tcPr>
            <w:tcW w:w="886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9F840" w14:textId="77777777" w:rsidR="005D423F" w:rsidRPr="00101719" w:rsidRDefault="005D423F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09E5B1EE" w14:textId="2F2FE480" w:rsidR="00D62031" w:rsidRPr="00101719" w:rsidRDefault="00151760" w:rsidP="00101719">
            <w:pPr>
              <w:ind w:left="-108" w:right="99"/>
              <w:rPr>
                <w:b/>
                <w:sz w:val="20"/>
                <w:szCs w:val="20"/>
              </w:rPr>
            </w:pPr>
            <w:r w:rsidRPr="00101719">
              <w:rPr>
                <w:b/>
                <w:sz w:val="20"/>
                <w:szCs w:val="20"/>
              </w:rPr>
              <w:t>Ac</w:t>
            </w:r>
            <w:r w:rsidR="00DC7090">
              <w:rPr>
                <w:b/>
                <w:sz w:val="20"/>
                <w:szCs w:val="20"/>
              </w:rPr>
              <w:t>t</w:t>
            </w:r>
            <w:r w:rsidR="003F7498">
              <w:rPr>
                <w:b/>
                <w:sz w:val="20"/>
                <w:szCs w:val="20"/>
              </w:rPr>
              <w:t>uació</w:t>
            </w:r>
          </w:p>
        </w:tc>
      </w:tr>
      <w:tr w:rsidR="00DE4552" w:rsidRPr="00101719" w14:paraId="01ABFB95" w14:textId="77777777" w:rsidTr="000A61AE">
        <w:trPr>
          <w:gridAfter w:val="2"/>
          <w:wAfter w:w="4326" w:type="dxa"/>
          <w:cantSplit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0539959" w14:textId="203C8533" w:rsidR="00DE4552" w:rsidRPr="00101719" w:rsidRDefault="00DC709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Tipus d’activitat</w:t>
            </w:r>
            <w:r w:rsidR="000A61AE">
              <w:rPr>
                <w:rFonts w:cs="Arial"/>
                <w:sz w:val="16"/>
                <w:szCs w:val="16"/>
              </w:rPr>
              <w:t xml:space="preserve"> (concert, espectacle, etc)</w:t>
            </w:r>
            <w:r>
              <w:rPr>
                <w:rFonts w:cs="Arial"/>
                <w:sz w:val="16"/>
                <w:szCs w:val="16"/>
              </w:rPr>
              <w:t xml:space="preserve"> i/o t</w:t>
            </w:r>
            <w:r w:rsidR="00D22154" w:rsidRPr="00101719">
              <w:rPr>
                <w:rFonts w:cs="Arial"/>
                <w:sz w:val="16"/>
                <w:szCs w:val="16"/>
              </w:rPr>
              <w:t>ítol</w:t>
            </w:r>
            <w:r w:rsidR="000A61AE">
              <w:rPr>
                <w:rFonts w:cs="Arial"/>
                <w:sz w:val="16"/>
                <w:szCs w:val="16"/>
              </w:rPr>
              <w:t xml:space="preserve"> (si s’escau)</w:t>
            </w:r>
          </w:p>
          <w:p w14:paraId="722E9F8E" w14:textId="77777777" w:rsidR="00DE4552" w:rsidRPr="00101719" w:rsidRDefault="00DE455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101719" w14:paraId="26481401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334F" w14:textId="77777777" w:rsidR="00222A21" w:rsidRPr="00101719" w:rsidRDefault="00222A2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36C02FAD" w14:textId="5B4046A6"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>de l’actuació o actuacions</w:t>
            </w:r>
          </w:p>
          <w:p w14:paraId="05F1BF64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40D58CDE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7DACD4F6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C6604DF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167640D6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A00C8" w14:textId="08F871E3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>web</w:t>
            </w:r>
            <w:r w:rsidR="00222A21"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84CD438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F909AD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21913" w14:textId="589D38F4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equipament o festival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2A8C4BE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14:paraId="221B2C0F" w14:textId="77777777" w:rsidTr="000A61AE">
        <w:trPr>
          <w:cantSplit/>
        </w:trPr>
        <w:tc>
          <w:tcPr>
            <w:tcW w:w="886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21B6D" w14:textId="3879595A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web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>Núm. Funcions</w:t>
            </w:r>
            <w:r w:rsidR="00DC7090">
              <w:rPr>
                <w:rFonts w:cs="Arial"/>
                <w:sz w:val="16"/>
                <w:szCs w:val="16"/>
              </w:rPr>
              <w:t>/Concerts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5330A33" w14:textId="77777777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14:paraId="0775F3A6" w14:textId="77777777" w:rsidR="00173628" w:rsidRDefault="00FE6AEA" w:rsidP="0099517C">
      <w:pPr>
        <w:pStyle w:val="Subttol"/>
      </w:pPr>
      <w:r>
        <w:br w:type="textWrapping" w:clear="all"/>
      </w:r>
    </w:p>
    <w:p w14:paraId="5310E39F" w14:textId="77777777"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101719" w14:paraId="5872B96F" w14:textId="77777777" w:rsidTr="00101719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662C86" w:rsidRPr="00101719" w:rsidRDefault="00662C86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662C86" w:rsidRPr="00101719" w:rsidRDefault="00662C86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101719" w14:paraId="69A82D37" w14:textId="77777777" w:rsidTr="00101719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E978EC" w:rsidRPr="00101719" w:rsidRDefault="00E978EC" w:rsidP="00101719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FB9F6DC" w14:textId="77777777" w:rsidR="00E978EC" w:rsidRPr="00101719" w:rsidRDefault="00E978EC" w:rsidP="00101719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1C404BC9" w14:textId="2F7F790A" w:rsidR="00E978EC" w:rsidRPr="00101719" w:rsidRDefault="00E978EC" w:rsidP="0010171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 w:rsidR="00DC7090"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3DB96F5" w14:textId="77777777" w:rsidR="00055AEC" w:rsidRPr="00055AEC" w:rsidRDefault="00055AEC" w:rsidP="00D759CE">
      <w:pPr>
        <w:ind w:right="99"/>
      </w:pPr>
    </w:p>
    <w:sectPr w:rsidR="00055AEC" w:rsidRPr="00055AEC" w:rsidSect="00190A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99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7574" w14:textId="77777777" w:rsidR="00F57D91" w:rsidRDefault="00F57D91">
      <w:r>
        <w:separator/>
      </w:r>
    </w:p>
  </w:endnote>
  <w:endnote w:type="continuationSeparator" w:id="0">
    <w:p w14:paraId="42B965D9" w14:textId="77777777" w:rsidR="00F57D91" w:rsidRDefault="00F5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05F3B81B" w14:textId="77777777"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989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32F15E7" w14:textId="77777777" w:rsidR="00FC3E2B" w:rsidRDefault="00FC3E2B" w:rsidP="0065742B">
    <w:pPr>
      <w:jc w:val="both"/>
      <w:rPr>
        <w:rFonts w:cs="Arial"/>
        <w:sz w:val="14"/>
        <w:szCs w:val="14"/>
      </w:rPr>
    </w:pPr>
  </w:p>
  <w:p w14:paraId="6067FD2F" w14:textId="77777777" w:rsidR="0065742B" w:rsidRPr="00665326" w:rsidRDefault="0065742B" w:rsidP="0065742B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1068CBBE" w14:textId="77777777"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EF18" w14:textId="77777777" w:rsidR="00F57D91" w:rsidRDefault="00F57D91">
      <w:r>
        <w:separator/>
      </w:r>
    </w:p>
  </w:footnote>
  <w:footnote w:type="continuationSeparator" w:id="0">
    <w:p w14:paraId="7A472A6A" w14:textId="77777777" w:rsidR="00F57D91" w:rsidRDefault="00F5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62E" w14:textId="77777777"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DB0D4" wp14:editId="5785AC86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729C" w14:textId="77777777" w:rsidR="00B76564" w:rsidRDefault="00B76564" w:rsidP="00B76564">
                          <w:r>
                            <w:object w:dxaOrig="7334" w:dyaOrig="3225" w14:anchorId="556C31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737194590" r:id="rId2"/>
                            </w:object>
                          </w:r>
                        </w:p>
                        <w:p w14:paraId="32C45246" w14:textId="77777777" w:rsidR="005D423F" w:rsidRDefault="005D423F" w:rsidP="00B76564"/>
                        <w:p w14:paraId="309526F7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B0D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7BEB729C" w14:textId="77777777" w:rsidR="00B76564" w:rsidRDefault="00B76564" w:rsidP="00B76564">
                    <w:r>
                      <w:object w:dxaOrig="7334" w:dyaOrig="3225" w14:anchorId="556C31EE">
                        <v:shape id="_x0000_i1026" type="#_x0000_t75" style="width:57pt;height:24.6pt">
                          <v:imagedata r:id="rId1" o:title=""/>
                        </v:shape>
                        <o:OLEObject Type="Embed" ProgID="MSPhotoEd.3" ShapeID="_x0000_i1026" DrawAspect="Content" ObjectID="_1737194590" r:id="rId3"/>
                      </w:object>
                    </w:r>
                  </w:p>
                  <w:p w14:paraId="32C45246" w14:textId="77777777" w:rsidR="005D423F" w:rsidRDefault="005D423F" w:rsidP="00B76564"/>
                  <w:p w14:paraId="309526F7" w14:textId="77777777"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5049BE8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14:paraId="7CDE0CBD" w14:textId="77777777" w:rsidR="00B76564" w:rsidRDefault="00B76564" w:rsidP="00A20EC8">
    <w:pPr>
      <w:pStyle w:val="Capalera"/>
    </w:pPr>
  </w:p>
  <w:p w14:paraId="6D9B995B" w14:textId="77777777" w:rsidR="00A20EC8" w:rsidRPr="006D2675" w:rsidRDefault="008C1A4C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8618" wp14:editId="197D1266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4397" w14:textId="77777777"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88618"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64704397" w14:textId="77777777"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14:paraId="41DDF343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190A15" w14:paraId="716118BB" w14:textId="77777777" w:rsidTr="00190A15">
      <w:tc>
        <w:tcPr>
          <w:tcW w:w="3067" w:type="dxa"/>
          <w:vAlign w:val="center"/>
        </w:tcPr>
        <w:p w14:paraId="3CC012A9" w14:textId="16392EE1" w:rsidR="00190A15" w:rsidRDefault="001C0855" w:rsidP="00190A15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rFonts w:ascii="Trebuchet MS" w:hAnsi="Trebuchet MS"/>
              <w:b/>
              <w:bCs/>
              <w:color w:val="333333"/>
              <w:spacing w:val="6"/>
              <w:sz w:val="21"/>
            </w:rPr>
            <w:t xml:space="preserve">       </w:t>
          </w:r>
          <w:r w:rsidR="00190A1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4FEAC87" wp14:editId="292D94C8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F98B609" w14:textId="77777777" w:rsidR="00190A15" w:rsidRDefault="00190A15" w:rsidP="00190A15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108C4C8B" w14:textId="77777777" w:rsidR="00190A15" w:rsidRDefault="00190A15" w:rsidP="00190A15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B1790C" wp14:editId="377DAAA2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47E1B6FC" w:rsidR="00A71F6A" w:rsidRPr="00190A15" w:rsidRDefault="001C0855" w:rsidP="00190A15">
    <w:pPr>
      <w:pStyle w:val="Capalera"/>
      <w:tabs>
        <w:tab w:val="left" w:pos="9351"/>
      </w:tabs>
      <w:spacing w:after="100"/>
      <w:ind w:left="-1134" w:right="103"/>
      <w:jc w:val="right"/>
      <w:rPr>
        <w:sz w:val="16"/>
        <w:szCs w:val="16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</w:t>
    </w:r>
    <w:r w:rsidR="008C1A4C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62C86">
      <w:rPr>
        <w:sz w:val="16"/>
        <w:szCs w:val="16"/>
      </w:rPr>
      <w:t>L0</w:t>
    </w:r>
    <w:r w:rsidR="00747377">
      <w:rPr>
        <w:sz w:val="16"/>
        <w:szCs w:val="16"/>
      </w:rPr>
      <w:t>1</w:t>
    </w:r>
    <w:r w:rsidR="0099517C">
      <w:rPr>
        <w:sz w:val="16"/>
        <w:szCs w:val="16"/>
      </w:rPr>
      <w:t>52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747377">
      <w:rPr>
        <w:sz w:val="16"/>
        <w:szCs w:val="16"/>
      </w:rPr>
      <w:t>Mobilitat</w:t>
    </w:r>
    <w:r w:rsidR="000A61AE">
      <w:rPr>
        <w:sz w:val="16"/>
        <w:szCs w:val="16"/>
      </w:rPr>
      <w:t>_</w:t>
    </w:r>
    <w:r w:rsidR="0099517C">
      <w:rPr>
        <w:sz w:val="16"/>
        <w:szCs w:val="16"/>
      </w:rPr>
      <w:t>orquestres</w:t>
    </w:r>
    <w:r w:rsidR="00B76FA6">
      <w:rPr>
        <w:sz w:val="16"/>
        <w:szCs w:val="16"/>
      </w:rPr>
      <w:t>_</w:t>
    </w:r>
    <w:r w:rsidR="004B75DB">
      <w:rPr>
        <w:sz w:val="16"/>
        <w:szCs w:val="16"/>
      </w:rPr>
      <w:t>c</w:t>
    </w:r>
    <w:r w:rsidR="0099517C">
      <w:rPr>
        <w:sz w:val="16"/>
        <w:szCs w:val="16"/>
      </w:rPr>
      <w:t>arta</w:t>
    </w:r>
    <w:r w:rsidR="004B75DB">
      <w:rPr>
        <w:sz w:val="16"/>
        <w:szCs w:val="16"/>
      </w:rPr>
      <w:t>_</w:t>
    </w:r>
    <w:r w:rsidR="0099517C">
      <w:rPr>
        <w:sz w:val="16"/>
        <w:szCs w:val="16"/>
      </w:rPr>
      <w:t>invitació</w:t>
    </w:r>
    <w:r w:rsidR="00B76FA6">
      <w:rPr>
        <w:sz w:val="16"/>
        <w:szCs w:val="16"/>
      </w:rPr>
      <w:t>_CA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93652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7NYFqsmFCSyOVtK/whZSITpEgW+Y681u+7rFh+uExc+iVGv3x+Sa0leQWEji+jx49a/fuJhFtlhJHSK5O0+Q==" w:salt="d6oP3xjfkxdPDPoxa94/sQ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E51D9"/>
    <w:rsid w:val="00101719"/>
    <w:rsid w:val="00105AF2"/>
    <w:rsid w:val="0010649C"/>
    <w:rsid w:val="001066F0"/>
    <w:rsid w:val="00106E94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902A9"/>
    <w:rsid w:val="00190A15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3F7498"/>
    <w:rsid w:val="00411507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601507"/>
    <w:rsid w:val="006045C5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03B6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396F"/>
    <w:rsid w:val="007A5235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E5CE6"/>
    <w:rsid w:val="008E66B1"/>
    <w:rsid w:val="008F128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762C"/>
    <w:rsid w:val="00CA2087"/>
    <w:rsid w:val="00CA4753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4BA1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8AE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6" ma:contentTypeDescription="Crea un document nou" ma:contentTypeScope="" ma:versionID="38ba96ef90aec06b0cfbfc001c4c40a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99d5af2e443d1fd51f5e340213ae98ab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1E6F0-E8E5-44F6-9F98-F3E57384BA6A}">
  <ds:schemaRefs>
    <ds:schemaRef ds:uri="http://purl.org/dc/elements/1.1/"/>
    <ds:schemaRef ds:uri="http://schemas.microsoft.com/office/2006/metadata/properties"/>
    <ds:schemaRef ds:uri="69fee7ee-db80-4b5d-96e4-97cc8736d4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f90d73-2a42-426e-9352-a534cddcaaa8"/>
    <ds:schemaRef ds:uri="http://www.w3.org/XML/1998/namespace"/>
    <ds:schemaRef ds:uri="d5f4fb86-e05c-4c49-a44a-c1adecfcc70a"/>
    <ds:schemaRef ds:uri="5e6ab4d1-6f74-42fa-8b90-1a1028ef4d38"/>
  </ds:schemaRefs>
</ds:datastoreItem>
</file>

<file path=customXml/itemProps3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56278-6B52-429E-895A-32695013A042}"/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Glòria Ayala Fito</cp:lastModifiedBy>
  <cp:revision>4</cp:revision>
  <cp:lastPrinted>2015-01-20T16:42:00Z</cp:lastPrinted>
  <dcterms:created xsi:type="dcterms:W3CDTF">2023-01-30T13:00:00Z</dcterms:created>
  <dcterms:modified xsi:type="dcterms:W3CDTF">2023-02-06T12:17:00Z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