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F887" w14:textId="77777777" w:rsidR="006E76F0" w:rsidRPr="00A56E29" w:rsidRDefault="006E76F0" w:rsidP="00055AEC">
      <w:pPr>
        <w:ind w:right="99"/>
        <w:rPr>
          <w:lang w:val="es-ES"/>
        </w:rPr>
      </w:pP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3116"/>
        <w:gridCol w:w="1204"/>
        <w:gridCol w:w="180"/>
        <w:gridCol w:w="4140"/>
      </w:tblGrid>
      <w:tr w:rsidR="000E51D9" w:rsidRPr="00A56E29" w14:paraId="06F6CBDE" w14:textId="77777777" w:rsidTr="5661641F">
        <w:trPr>
          <w:cantSplit/>
        </w:trPr>
        <w:tc>
          <w:tcPr>
            <w:tcW w:w="864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3A5917E7" w14:textId="05941F12" w:rsidR="00A97112" w:rsidRPr="00A56E29" w:rsidRDefault="00B95219" w:rsidP="00B95219">
            <w:pPr>
              <w:ind w:left="-108" w:right="99"/>
              <w:rPr>
                <w:b/>
                <w:bCs/>
                <w:highlight w:val="green"/>
                <w:lang w:val="es-ES"/>
              </w:rPr>
            </w:pPr>
            <w:r>
              <w:rPr>
                <w:b/>
                <w:bCs/>
                <w:lang w:val="es-ES"/>
              </w:rPr>
              <w:t xml:space="preserve">Carta de invitación </w:t>
            </w:r>
            <w:r w:rsidR="00137B55" w:rsidRPr="5661641F">
              <w:rPr>
                <w:b/>
                <w:bCs/>
                <w:lang w:val="es-ES"/>
              </w:rPr>
              <w:t xml:space="preserve">(a rellenar por la </w:t>
            </w:r>
            <w:r w:rsidR="00151760" w:rsidRPr="5661641F">
              <w:rPr>
                <w:b/>
                <w:bCs/>
                <w:lang w:val="es-ES"/>
              </w:rPr>
              <w:t>e</w:t>
            </w:r>
            <w:r w:rsidR="00137B55" w:rsidRPr="5661641F">
              <w:rPr>
                <w:b/>
                <w:bCs/>
                <w:lang w:val="es-ES"/>
              </w:rPr>
              <w:t>ntidad</w:t>
            </w:r>
            <w:r w:rsidR="007B2C82" w:rsidRPr="5661641F">
              <w:rPr>
                <w:b/>
                <w:bCs/>
                <w:lang w:val="es-ES"/>
              </w:rPr>
              <w:t xml:space="preserve"> programadora)</w:t>
            </w:r>
          </w:p>
        </w:tc>
      </w:tr>
      <w:tr w:rsidR="000E51D9" w:rsidRPr="00A56E29" w14:paraId="6C2016BB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44F7BA0C" w14:textId="77777777" w:rsidR="000E51D9" w:rsidRPr="00A56E29" w:rsidRDefault="000E51D9" w:rsidP="00E0337E">
            <w:pPr>
              <w:ind w:left="-108" w:right="99"/>
              <w:rPr>
                <w:b/>
                <w:sz w:val="20"/>
                <w:szCs w:val="20"/>
                <w:highlight w:val="yellow"/>
                <w:lang w:val="es-ES"/>
              </w:rPr>
            </w:pPr>
          </w:p>
          <w:p w14:paraId="6EA93340" w14:textId="69E47A2A" w:rsidR="000E51D9" w:rsidRPr="00A56E29" w:rsidRDefault="00137B55" w:rsidP="00E0337E">
            <w:pPr>
              <w:ind w:left="-108" w:right="99"/>
              <w:rPr>
                <w:b/>
                <w:sz w:val="20"/>
                <w:szCs w:val="20"/>
                <w:highlight w:val="yellow"/>
                <w:lang w:val="es-ES"/>
              </w:rPr>
            </w:pPr>
            <w:r w:rsidRPr="00A56E29">
              <w:rPr>
                <w:b/>
                <w:sz w:val="20"/>
                <w:szCs w:val="20"/>
                <w:lang w:val="es-ES"/>
              </w:rPr>
              <w:t xml:space="preserve">Datos de la </w:t>
            </w:r>
            <w:r w:rsidR="00AD74CC" w:rsidRPr="00A56E29">
              <w:rPr>
                <w:b/>
                <w:sz w:val="20"/>
                <w:szCs w:val="20"/>
                <w:lang w:val="es-ES"/>
              </w:rPr>
              <w:t>e</w:t>
            </w:r>
            <w:r w:rsidRPr="00A56E29">
              <w:rPr>
                <w:b/>
                <w:sz w:val="20"/>
                <w:szCs w:val="20"/>
                <w:lang w:val="es-ES"/>
              </w:rPr>
              <w:t>ntidad</w:t>
            </w:r>
            <w:r w:rsidR="007B2C82" w:rsidRPr="00A56E29">
              <w:rPr>
                <w:b/>
                <w:sz w:val="20"/>
                <w:szCs w:val="20"/>
                <w:lang w:val="es-ES"/>
              </w:rPr>
              <w:t xml:space="preserve"> programadora</w:t>
            </w:r>
            <w:r w:rsidR="00A73510" w:rsidRPr="00A56E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7B2C82" w:rsidRPr="00A56E29">
              <w:rPr>
                <w:b/>
                <w:sz w:val="20"/>
                <w:szCs w:val="20"/>
                <w:lang w:val="es-ES"/>
              </w:rPr>
              <w:t>(festival, equipam</w:t>
            </w:r>
            <w:r w:rsidRPr="00A56E29">
              <w:rPr>
                <w:b/>
                <w:sz w:val="20"/>
                <w:szCs w:val="20"/>
                <w:lang w:val="es-ES"/>
              </w:rPr>
              <w:t xml:space="preserve">iento, </w:t>
            </w:r>
            <w:r w:rsidR="00034E52" w:rsidRPr="00A56E29">
              <w:rPr>
                <w:b/>
                <w:sz w:val="20"/>
                <w:szCs w:val="20"/>
                <w:lang w:val="es-ES"/>
              </w:rPr>
              <w:t>auditorio, sala club</w:t>
            </w:r>
            <w:r w:rsidR="007B2C82" w:rsidRPr="00A56E29">
              <w:rPr>
                <w:b/>
                <w:sz w:val="20"/>
                <w:szCs w:val="20"/>
                <w:lang w:val="es-ES"/>
              </w:rPr>
              <w:t>...)</w:t>
            </w:r>
          </w:p>
        </w:tc>
      </w:tr>
      <w:tr w:rsidR="007B2C82" w:rsidRPr="00A56E29" w14:paraId="40830EDA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150723" w14:textId="77777777" w:rsidR="007B2C82" w:rsidRPr="00A56E29" w:rsidRDefault="007B2C82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Nom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>bre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14:paraId="0FBF7F4B" w14:textId="77777777" w:rsidR="007B2C82" w:rsidRPr="00A56E29" w:rsidRDefault="007B2C8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0"/>
          </w:p>
        </w:tc>
      </w:tr>
      <w:tr w:rsidR="007B2C82" w:rsidRPr="00A56E29" w14:paraId="173FC909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D9A48" w14:textId="77777777" w:rsidR="007B2C82" w:rsidRPr="00A56E29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Dirección</w:t>
            </w:r>
          </w:p>
          <w:p w14:paraId="1674BB3D" w14:textId="77777777" w:rsidR="007B2C82" w:rsidRPr="00A56E29" w:rsidRDefault="007B2C8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1"/>
          </w:p>
        </w:tc>
      </w:tr>
      <w:tr w:rsidR="000E51D9" w:rsidRPr="00A56E29" w14:paraId="2BD8EAEA" w14:textId="77777777" w:rsidTr="5661641F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028C1" w14:textId="77777777" w:rsidR="000E51D9" w:rsidRPr="00A56E29" w:rsidRDefault="000E51D9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Població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>n</w:t>
            </w:r>
          </w:p>
          <w:p w14:paraId="57F8165B" w14:textId="77777777" w:rsidR="00CA2087" w:rsidRPr="00A56E29" w:rsidRDefault="00CA2087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  <w:tc>
          <w:tcPr>
            <w:tcW w:w="55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7B45" w14:textId="77777777" w:rsidR="000E51D9" w:rsidRPr="00A56E29" w:rsidRDefault="009A7A88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País</w:t>
            </w:r>
          </w:p>
          <w:p w14:paraId="064BFA95" w14:textId="77777777" w:rsidR="00CA2087" w:rsidRPr="00A56E29" w:rsidRDefault="00CA2087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</w:tr>
      <w:tr w:rsidR="00151760" w:rsidRPr="00A56E29" w14:paraId="3407F278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8E31B" w14:textId="77777777" w:rsidR="00151760" w:rsidRPr="00A56E29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Dirección 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web </w:t>
            </w:r>
          </w:p>
          <w:p w14:paraId="3EED6351" w14:textId="77777777" w:rsidR="00151760" w:rsidRPr="00A56E29" w:rsidRDefault="00151760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</w:tr>
      <w:tr w:rsidR="000E51D9" w:rsidRPr="00A56E29" w14:paraId="60BCC234" w14:textId="77777777" w:rsidTr="5661641F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EDA97B" w14:textId="77777777" w:rsidR="00151760" w:rsidRPr="00A56E29" w:rsidRDefault="009E19E1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Nom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 xml:space="preserve">bre y apellidos del representante 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legal</w:t>
            </w:r>
          </w:p>
          <w:p w14:paraId="4B8B9CE3" w14:textId="77777777" w:rsidR="00CA2087" w:rsidRPr="00A56E29" w:rsidRDefault="00CA2087" w:rsidP="00E0337E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0E9C10" w14:textId="77777777" w:rsidR="00CA2087" w:rsidRPr="00A56E29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Cargo que ocupa dentro de la entidad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 programadora</w:t>
            </w:r>
            <w:r w:rsidR="00151760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14:paraId="3985E55C" w14:textId="77777777" w:rsidR="00426E02" w:rsidRPr="00A56E29" w:rsidRDefault="00426E0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B1721B" w:rsidRPr="00A56E29" w14:paraId="4859CE78" w14:textId="77777777" w:rsidTr="5661641F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731F2E" w14:textId="77777777" w:rsidR="00B1721B" w:rsidRPr="00A56E29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Correo electrónico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 del representant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 legal</w:t>
            </w:r>
          </w:p>
          <w:p w14:paraId="0F7FFCD5" w14:textId="77777777" w:rsidR="00B1721B" w:rsidRPr="00A56E29" w:rsidRDefault="00B1721B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380B" w14:textId="77777777" w:rsidR="00B1721B" w:rsidRPr="00A56E29" w:rsidRDefault="00B1721B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E19E1" w:rsidRPr="00A56E29" w14:paraId="41AC796F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52AE95" w14:textId="77777777" w:rsidR="009E19E1" w:rsidRPr="00A56E29" w:rsidRDefault="009E19E1" w:rsidP="00E0337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57004D90" w14:textId="54D020D4" w:rsidR="009E19E1" w:rsidRPr="00A56E29" w:rsidRDefault="00034E52" w:rsidP="00E0337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  <w:r w:rsidRPr="00A56E29">
              <w:rPr>
                <w:b/>
                <w:sz w:val="20"/>
                <w:szCs w:val="20"/>
                <w:lang w:val="es-ES"/>
              </w:rPr>
              <w:t>Nombre de</w:t>
            </w:r>
            <w:r w:rsidR="00B95219">
              <w:rPr>
                <w:b/>
                <w:sz w:val="20"/>
                <w:szCs w:val="20"/>
                <w:lang w:val="es-ES"/>
              </w:rPr>
              <w:t xml:space="preserve"> la orquestra, formación de cámara o coral</w:t>
            </w:r>
          </w:p>
        </w:tc>
      </w:tr>
      <w:tr w:rsidR="009E19E1" w:rsidRPr="00A56E29" w14:paraId="4D0328D6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BB754A" w14:textId="77777777" w:rsidR="009E19E1" w:rsidRPr="00A56E29" w:rsidRDefault="009E19E1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028F42D2" w14:textId="77777777" w:rsidR="009E19E1" w:rsidRPr="00A56E29" w:rsidRDefault="009E19E1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2475E8" w:rsidRPr="00A56E29" w14:paraId="41FEB0AF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427C94" w14:textId="77777777" w:rsidR="00AD74CC" w:rsidRPr="00A56E29" w:rsidRDefault="00AD74CC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4AB1F449" w14:textId="77777777" w:rsidR="00AD74CC" w:rsidRPr="00A56E29" w:rsidRDefault="00AD74CC" w:rsidP="00E0337E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>Contraprestació</w:t>
            </w:r>
            <w:r w:rsidR="00137B55" w:rsidRPr="00A56E29">
              <w:rPr>
                <w:rFonts w:cs="Arial"/>
                <w:b/>
                <w:sz w:val="20"/>
                <w:szCs w:val="20"/>
                <w:lang w:val="es-ES"/>
              </w:rPr>
              <w:t>n econó</w:t>
            </w: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>mica</w:t>
            </w:r>
          </w:p>
          <w:p w14:paraId="27F5690A" w14:textId="77777777" w:rsidR="00AD74CC" w:rsidRPr="00A56E29" w:rsidRDefault="00AD74CC" w:rsidP="00E0337E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0CCB7A48" w14:textId="77777777" w:rsidR="00AD74CC" w:rsidRPr="00A56E29" w:rsidRDefault="00AD74CC" w:rsidP="00E0337E">
            <w:pPr>
              <w:ind w:left="-108" w:right="99"/>
              <w:rPr>
                <w:rFonts w:cs="Arial"/>
                <w:sz w:val="20"/>
                <w:szCs w:val="16"/>
                <w:lang w:val="es-ES"/>
              </w:rPr>
            </w:pP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A56E29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>honorarios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14:paraId="751EC0DE" w14:textId="77777777" w:rsidR="00822BB7" w:rsidRPr="00A56E29" w:rsidRDefault="00822BB7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A56E29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taquilla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 (en cas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>o de recibir honorarios con los</w:t>
            </w:r>
            <w:r w:rsidR="00E9169E" w:rsidRPr="00A56E29">
              <w:rPr>
                <w:rFonts w:cs="Arial"/>
                <w:sz w:val="16"/>
                <w:szCs w:val="16"/>
                <w:lang w:val="es-ES"/>
              </w:rPr>
              <w:t xml:space="preserve"> benefici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>o</w:t>
            </w:r>
            <w:r w:rsidR="00E9169E" w:rsidRPr="00A56E29">
              <w:rPr>
                <w:rFonts w:cs="Arial"/>
                <w:sz w:val="16"/>
                <w:szCs w:val="16"/>
                <w:lang w:val="es-ES"/>
              </w:rPr>
              <w:t>s de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 la taquilla</w:t>
            </w:r>
            <w:r w:rsidR="00701075" w:rsidRPr="00A56E29">
              <w:rPr>
                <w:rFonts w:cs="Arial"/>
                <w:sz w:val="16"/>
                <w:szCs w:val="16"/>
                <w:lang w:val="es-ES"/>
              </w:rPr>
              <w:t xml:space="preserve">). </w:t>
            </w:r>
          </w:p>
          <w:p w14:paraId="37DA0500" w14:textId="77777777" w:rsidR="00AD74CC" w:rsidRPr="00A56E29" w:rsidRDefault="00AD74CC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CF3314" w:rsidRPr="00A56E29" w14:paraId="08B52437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D01B0" w14:textId="105DE603" w:rsidR="00CF3314" w:rsidRPr="00A56E29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¿La entidad programadora asum</w:t>
            </w:r>
            <w:r w:rsidR="00352F59">
              <w:rPr>
                <w:rFonts w:cs="Arial"/>
                <w:sz w:val="16"/>
                <w:szCs w:val="16"/>
                <w:lang w:val="es-ES"/>
              </w:rPr>
              <w:t>e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 el coste total de los viajes y/o transporte de la carga</w:t>
            </w:r>
            <w:r w:rsidR="00CF3314" w:rsidRPr="00A56E29">
              <w:rPr>
                <w:rFonts w:cs="Arial"/>
                <w:sz w:val="16"/>
                <w:szCs w:val="16"/>
                <w:lang w:val="es-ES"/>
              </w:rPr>
              <w:t>?</w:t>
            </w:r>
          </w:p>
          <w:p w14:paraId="6DC6AE27" w14:textId="77777777" w:rsidR="00822BB7" w:rsidRPr="00A56E29" w:rsidRDefault="00CF331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"/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6"/>
            <w:r w:rsidRPr="00A56E29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7"/>
            <w:r w:rsidRPr="00A56E29">
              <w:rPr>
                <w:rFonts w:cs="Arial"/>
                <w:sz w:val="16"/>
                <w:szCs w:val="16"/>
                <w:lang w:val="es-ES"/>
              </w:rPr>
              <w:t>NO</w:t>
            </w:r>
          </w:p>
          <w:p w14:paraId="7A13F99D" w14:textId="77777777" w:rsidR="00F87B56" w:rsidRPr="00A56E29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6B5BE828" w14:textId="19B3CE5F" w:rsidR="00F87B56" w:rsidRPr="00A56E29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¿La entidad programado</w:t>
            </w:r>
            <w:r w:rsidR="007953CA" w:rsidRPr="00A56E29">
              <w:rPr>
                <w:rFonts w:cs="Arial"/>
                <w:sz w:val="16"/>
                <w:szCs w:val="16"/>
                <w:lang w:val="es-ES"/>
              </w:rPr>
              <w:t>ra asum</w:t>
            </w:r>
            <w:r w:rsidR="00352F59">
              <w:rPr>
                <w:rFonts w:cs="Arial"/>
                <w:sz w:val="16"/>
                <w:szCs w:val="16"/>
                <w:lang w:val="es-ES"/>
              </w:rPr>
              <w:t>e</w:t>
            </w:r>
            <w:r w:rsidR="007953CA" w:rsidRPr="00A56E29">
              <w:rPr>
                <w:rFonts w:cs="Arial"/>
                <w:sz w:val="16"/>
                <w:szCs w:val="16"/>
                <w:lang w:val="es-ES"/>
              </w:rPr>
              <w:t xml:space="preserve"> el coste total del aloj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a</w:t>
            </w:r>
            <w:r w:rsidR="007953CA" w:rsidRPr="00A56E29">
              <w:rPr>
                <w:rFonts w:cs="Arial"/>
                <w:sz w:val="16"/>
                <w:szCs w:val="16"/>
                <w:lang w:val="es-ES"/>
              </w:rPr>
              <w:t>mi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ento?</w:t>
            </w:r>
          </w:p>
          <w:p w14:paraId="3FE62491" w14:textId="77777777" w:rsidR="00F87B56" w:rsidRPr="00A56E29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A56E29">
              <w:rPr>
                <w:rFonts w:cs="Arial"/>
                <w:sz w:val="16"/>
                <w:szCs w:val="16"/>
                <w:lang w:val="es-ES"/>
              </w:rPr>
              <w:t>NO</w:t>
            </w:r>
          </w:p>
          <w:p w14:paraId="7B15A703" w14:textId="77777777" w:rsidR="00F87B56" w:rsidRPr="00A56E29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D62031" w:rsidRPr="00A56E29" w14:paraId="5E4BFEDD" w14:textId="77777777" w:rsidTr="5661641F">
        <w:trPr>
          <w:cantSplit/>
          <w:trHeight w:val="231"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3B0ADA" w14:textId="77777777" w:rsidR="005D423F" w:rsidRPr="00A56E29" w:rsidRDefault="005D423F" w:rsidP="00E0337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7C1C21DC" w14:textId="77777777" w:rsidR="00D62031" w:rsidRPr="00A56E29" w:rsidRDefault="00151760" w:rsidP="00E0337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  <w:r w:rsidRPr="00A56E29">
              <w:rPr>
                <w:b/>
                <w:sz w:val="20"/>
                <w:szCs w:val="20"/>
                <w:lang w:val="es-ES"/>
              </w:rPr>
              <w:t>Ac</w:t>
            </w:r>
            <w:r w:rsidR="00A56E29" w:rsidRPr="00A56E29">
              <w:rPr>
                <w:b/>
                <w:sz w:val="20"/>
                <w:szCs w:val="20"/>
                <w:lang w:val="es-ES"/>
              </w:rPr>
              <w:t>tividad</w:t>
            </w:r>
          </w:p>
        </w:tc>
      </w:tr>
      <w:tr w:rsidR="00D263A8" w:rsidRPr="00A56E29" w14:paraId="2991297A" w14:textId="77777777" w:rsidTr="5661641F">
        <w:trPr>
          <w:gridAfter w:val="2"/>
          <w:wAfter w:w="4320" w:type="dxa"/>
          <w:cantSplit/>
        </w:trPr>
        <w:tc>
          <w:tcPr>
            <w:tcW w:w="43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47D4D90" w14:textId="77777777" w:rsidR="00D263A8" w:rsidRPr="00A56E29" w:rsidRDefault="00D263A8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T</w:t>
            </w:r>
            <w:r w:rsidR="00A56E29" w:rsidRPr="00A56E29">
              <w:rPr>
                <w:rFonts w:cs="Arial"/>
                <w:sz w:val="16"/>
                <w:szCs w:val="16"/>
                <w:lang w:val="es-ES"/>
              </w:rPr>
              <w:t>ipo de actividad y/o título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  </w:t>
            </w:r>
          </w:p>
          <w:p w14:paraId="761548A7" w14:textId="77777777" w:rsidR="00D263A8" w:rsidRPr="00A56E29" w:rsidRDefault="00D263A8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0B09C3" w:rsidRPr="00A56E29" w14:paraId="57C76DB3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0FC12" w14:textId="77777777" w:rsidR="00222A21" w:rsidRPr="00A56E29" w:rsidRDefault="00222A21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780314B4" w14:textId="2200E2FD" w:rsidR="000B09C3" w:rsidRPr="00A56E29" w:rsidRDefault="00EA5194" w:rsidP="00E0337E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>Datos</w:t>
            </w:r>
            <w:r w:rsidR="00AD74CC" w:rsidRPr="00A56E29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 xml:space="preserve">de la </w:t>
            </w:r>
            <w:r w:rsidR="000B09C3" w:rsidRPr="00A56E29">
              <w:rPr>
                <w:rFonts w:cs="Arial"/>
                <w:b/>
                <w:sz w:val="20"/>
                <w:szCs w:val="20"/>
                <w:lang w:val="es-ES"/>
              </w:rPr>
              <w:t>actuació</w:t>
            </w: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>n</w:t>
            </w:r>
            <w:r w:rsidR="000B09C3" w:rsidRPr="00A56E29">
              <w:rPr>
                <w:rFonts w:cs="Arial"/>
                <w:b/>
                <w:sz w:val="20"/>
                <w:szCs w:val="20"/>
                <w:lang w:val="es-ES"/>
              </w:rPr>
              <w:t xml:space="preserve"> o actuacion</w:t>
            </w: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>e</w:t>
            </w:r>
            <w:r w:rsidR="000B09C3" w:rsidRPr="00A56E29">
              <w:rPr>
                <w:rFonts w:cs="Arial"/>
                <w:b/>
                <w:sz w:val="20"/>
                <w:szCs w:val="20"/>
                <w:lang w:val="es-ES"/>
              </w:rPr>
              <w:t xml:space="preserve">s </w:t>
            </w:r>
          </w:p>
          <w:p w14:paraId="293E3940" w14:textId="77777777" w:rsidR="00173628" w:rsidRPr="00A56E29" w:rsidRDefault="00173628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53270977" w14:textId="77777777" w:rsidR="000B09C3" w:rsidRPr="00A56E29" w:rsidRDefault="00EA519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Dí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 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 xml:space="preserve">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equipam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i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ent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o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 o festival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A56E29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web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Núm. Funcion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</w:t>
            </w:r>
            <w:r w:rsidR="001D5F49" w:rsidRPr="00A56E29">
              <w:rPr>
                <w:rFonts w:cs="Arial"/>
                <w:sz w:val="16"/>
                <w:szCs w:val="16"/>
                <w:lang w:val="es-ES"/>
              </w:rPr>
              <w:t>s</w:t>
            </w:r>
            <w:r w:rsidR="00A56E29" w:rsidRPr="00A56E29">
              <w:rPr>
                <w:rFonts w:cs="Arial"/>
                <w:sz w:val="16"/>
                <w:szCs w:val="16"/>
                <w:lang w:val="es-ES"/>
              </w:rPr>
              <w:t>/Conciertos</w:t>
            </w:r>
            <w:r w:rsidR="00E543FC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1BA3036F" w14:textId="77777777" w:rsidR="000B09C3" w:rsidRPr="00A56E29" w:rsidRDefault="000B09C3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A56E29" w14:paraId="4A9D4609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84498" w14:textId="77777777" w:rsidR="000B09C3" w:rsidRPr="00A56E29" w:rsidRDefault="00EA519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Dí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  </w:t>
            </w:r>
            <w:r w:rsidR="00662C86" w:rsidRPr="00A56E29">
              <w:rPr>
                <w:rFonts w:cs="Arial"/>
                <w:sz w:val="16"/>
                <w:szCs w:val="16"/>
                <w:lang w:val="es-ES"/>
              </w:rPr>
              <w:t xml:space="preserve">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equipam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iento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o festival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A56E29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web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</w:t>
            </w:r>
            <w:r w:rsidR="008744F0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Núm. Funcion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s</w:t>
            </w:r>
            <w:r w:rsidR="00A56E29" w:rsidRPr="00A56E29">
              <w:rPr>
                <w:rFonts w:cs="Arial"/>
                <w:sz w:val="16"/>
                <w:szCs w:val="16"/>
                <w:lang w:val="es-ES"/>
              </w:rPr>
              <w:t>/Conciertos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55FC4985" w14:textId="77777777" w:rsidR="000B09C3" w:rsidRPr="00A56E29" w:rsidRDefault="000B09C3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A56E29" w14:paraId="6E2D3A1E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4B57E" w14:textId="77777777" w:rsidR="000B09C3" w:rsidRPr="00A56E29" w:rsidRDefault="00EA519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Dí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equipam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i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ent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o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A56E29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web</w:t>
            </w:r>
            <w:r w:rsidR="00222A21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Núm. Funcion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</w:t>
            </w:r>
            <w:r w:rsidR="001D5F49" w:rsidRPr="00A56E29">
              <w:rPr>
                <w:rFonts w:cs="Arial"/>
                <w:sz w:val="16"/>
                <w:szCs w:val="16"/>
                <w:lang w:val="es-ES"/>
              </w:rPr>
              <w:t>s</w:t>
            </w:r>
            <w:r w:rsidR="00A56E29" w:rsidRPr="00A56E29">
              <w:rPr>
                <w:rFonts w:cs="Arial"/>
                <w:sz w:val="16"/>
                <w:szCs w:val="16"/>
                <w:lang w:val="es-ES"/>
              </w:rPr>
              <w:t>/Conciertos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7A035DAA" w14:textId="77777777" w:rsidR="000B09C3" w:rsidRPr="00A56E29" w:rsidRDefault="000B09C3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A56E29" w14:paraId="7B3E0C3D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B7860" w14:textId="77777777" w:rsidR="000B09C3" w:rsidRPr="00A56E29" w:rsidRDefault="00EA519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Dí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equipam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i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ent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o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 o festival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A56E29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web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Núm. Funcion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s</w:t>
            </w:r>
            <w:r w:rsidR="00A56E29" w:rsidRPr="00A56E29">
              <w:rPr>
                <w:rFonts w:cs="Arial"/>
                <w:sz w:val="16"/>
                <w:szCs w:val="16"/>
                <w:lang w:val="es-ES"/>
              </w:rPr>
              <w:t>/Conciertos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30E5CEDF" w14:textId="77777777" w:rsidR="000B09C3" w:rsidRPr="00A56E29" w:rsidRDefault="000B09C3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14:paraId="16686817" w14:textId="77777777" w:rsidR="00173628" w:rsidRPr="00A56E29" w:rsidRDefault="00173628" w:rsidP="00A664C9">
      <w:pPr>
        <w:ind w:right="99"/>
        <w:rPr>
          <w:b/>
          <w:sz w:val="20"/>
          <w:szCs w:val="20"/>
          <w:lang w:val="es-ES"/>
        </w:rPr>
      </w:pPr>
    </w:p>
    <w:p w14:paraId="3E6DEB6F" w14:textId="77777777" w:rsidR="00055AEC" w:rsidRPr="00A56E29" w:rsidRDefault="00A52A6C" w:rsidP="00A664C9">
      <w:pPr>
        <w:ind w:right="99"/>
        <w:rPr>
          <w:b/>
          <w:sz w:val="20"/>
          <w:szCs w:val="20"/>
          <w:lang w:val="es-ES"/>
        </w:rPr>
      </w:pPr>
      <w:r w:rsidRPr="00A56E29">
        <w:rPr>
          <w:b/>
          <w:sz w:val="20"/>
          <w:szCs w:val="20"/>
          <w:lang w:val="es-ES"/>
        </w:rPr>
        <w:t>Firma</w:t>
      </w:r>
      <w:r w:rsidR="009E19E1" w:rsidRPr="00A56E29">
        <w:rPr>
          <w:b/>
          <w:sz w:val="20"/>
          <w:szCs w:val="20"/>
          <w:lang w:val="es-ES"/>
        </w:rPr>
        <w:t xml:space="preserve"> </w:t>
      </w:r>
      <w:r w:rsidR="00F07140" w:rsidRPr="00A56E29">
        <w:rPr>
          <w:b/>
          <w:sz w:val="20"/>
          <w:szCs w:val="20"/>
          <w:lang w:val="es-ES"/>
        </w:rPr>
        <w:t>del representant</w:t>
      </w:r>
      <w:r w:rsidR="003B3DF4" w:rsidRPr="00A56E29">
        <w:rPr>
          <w:b/>
          <w:sz w:val="20"/>
          <w:szCs w:val="20"/>
          <w:lang w:val="es-ES"/>
        </w:rPr>
        <w:t>e</w:t>
      </w:r>
      <w:r w:rsidR="00F07140" w:rsidRPr="00A56E29">
        <w:rPr>
          <w:b/>
          <w:sz w:val="20"/>
          <w:szCs w:val="20"/>
          <w:lang w:val="es-ES"/>
        </w:rPr>
        <w:t xml:space="preserve"> legal </w:t>
      </w: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8640"/>
      </w:tblGrid>
      <w:tr w:rsidR="00662C86" w:rsidRPr="00A56E29" w14:paraId="09264247" w14:textId="77777777" w:rsidTr="00E0337E">
        <w:trPr>
          <w:trHeight w:val="432"/>
        </w:trPr>
        <w:tc>
          <w:tcPr>
            <w:tcW w:w="8640" w:type="dxa"/>
            <w:tcBorders>
              <w:top w:val="single" w:sz="12" w:space="0" w:color="auto"/>
            </w:tcBorders>
            <w:shd w:val="clear" w:color="auto" w:fill="auto"/>
          </w:tcPr>
          <w:p w14:paraId="19EDDA31" w14:textId="77777777" w:rsidR="00662C86" w:rsidRPr="00A56E29" w:rsidRDefault="00A52A6C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Localidad</w:t>
            </w:r>
            <w:r w:rsidR="00662C86" w:rsidRPr="00A56E29">
              <w:rPr>
                <w:rFonts w:cs="Arial"/>
                <w:sz w:val="16"/>
                <w:szCs w:val="16"/>
                <w:lang w:val="es-ES"/>
              </w:rPr>
              <w:t xml:space="preserve"> / país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 y fecha</w:t>
            </w:r>
          </w:p>
          <w:p w14:paraId="54D84D9C" w14:textId="77777777" w:rsidR="00662C86" w:rsidRPr="00A56E29" w:rsidRDefault="00662C86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E978EC" w:rsidRPr="00A56E29" w14:paraId="0AE3CD58" w14:textId="77777777" w:rsidTr="00E0337E">
        <w:trPr>
          <w:trHeight w:val="778"/>
        </w:trPr>
        <w:tc>
          <w:tcPr>
            <w:tcW w:w="8640" w:type="dxa"/>
            <w:tcBorders>
              <w:top w:val="single" w:sz="2" w:space="0" w:color="auto"/>
            </w:tcBorders>
            <w:shd w:val="clear" w:color="auto" w:fill="auto"/>
          </w:tcPr>
          <w:p w14:paraId="1BC940C9" w14:textId="77777777" w:rsidR="00E978EC" w:rsidRPr="00A56E29" w:rsidRDefault="00E978EC" w:rsidP="00E0337E">
            <w:pPr>
              <w:ind w:right="99"/>
              <w:rPr>
                <w:rFonts w:cs="Arial"/>
                <w:sz w:val="14"/>
                <w:szCs w:val="14"/>
                <w:lang w:val="es-ES"/>
              </w:rPr>
            </w:pPr>
          </w:p>
          <w:p w14:paraId="12C73231" w14:textId="77777777" w:rsidR="00E978EC" w:rsidRPr="00A56E29" w:rsidRDefault="00E978EC" w:rsidP="00E0337E">
            <w:pPr>
              <w:ind w:left="-108" w:right="99"/>
              <w:rPr>
                <w:rFonts w:cs="Arial"/>
                <w:sz w:val="14"/>
                <w:szCs w:val="14"/>
                <w:lang w:val="es-ES"/>
              </w:rPr>
            </w:pPr>
          </w:p>
          <w:p w14:paraId="7EDD4D1A" w14:textId="77777777" w:rsidR="00E978EC" w:rsidRPr="00A56E29" w:rsidRDefault="00E978EC" w:rsidP="00E0337E">
            <w:pPr>
              <w:ind w:left="-108" w:right="99"/>
              <w:jc w:val="both"/>
              <w:rPr>
                <w:rFonts w:cs="Arial"/>
                <w:sz w:val="14"/>
                <w:szCs w:val="14"/>
                <w:lang w:val="es-ES"/>
              </w:rPr>
            </w:pPr>
            <w:r w:rsidRPr="00A56E29">
              <w:rPr>
                <w:rFonts w:cs="Arial"/>
                <w:b/>
                <w:sz w:val="14"/>
                <w:szCs w:val="14"/>
                <w:lang w:val="es-ES"/>
              </w:rPr>
              <w:t>Nota:</w:t>
            </w:r>
            <w:r w:rsidRPr="00A56E29">
              <w:rPr>
                <w:rFonts w:cs="Arial"/>
                <w:sz w:val="14"/>
                <w:szCs w:val="14"/>
                <w:lang w:val="es-ES"/>
              </w:rPr>
              <w:t xml:space="preserve"> L</w:t>
            </w:r>
            <w:r w:rsidR="00A52A6C" w:rsidRPr="00A56E29">
              <w:rPr>
                <w:rFonts w:cs="Arial"/>
                <w:sz w:val="14"/>
                <w:szCs w:val="14"/>
                <w:lang w:val="es-ES"/>
              </w:rPr>
              <w:t>a entidad programadora podrá adjuntar a est</w:t>
            </w:r>
            <w:r w:rsidR="00A56E29" w:rsidRPr="00A56E29">
              <w:rPr>
                <w:rFonts w:cs="Arial"/>
                <w:sz w:val="14"/>
                <w:szCs w:val="14"/>
                <w:lang w:val="es-ES"/>
              </w:rPr>
              <w:t>e</w:t>
            </w:r>
            <w:r w:rsidR="00A52A6C" w:rsidRPr="00A56E29">
              <w:rPr>
                <w:rFonts w:cs="Arial"/>
                <w:sz w:val="14"/>
                <w:szCs w:val="14"/>
                <w:lang w:val="es-ES"/>
              </w:rPr>
              <w:t xml:space="preserve"> c</w:t>
            </w:r>
            <w:r w:rsidR="00A56E29" w:rsidRPr="00A56E29">
              <w:rPr>
                <w:rFonts w:cs="Arial"/>
                <w:sz w:val="14"/>
                <w:szCs w:val="14"/>
                <w:lang w:val="es-ES"/>
              </w:rPr>
              <w:t>ertificado</w:t>
            </w:r>
            <w:r w:rsidR="00A52A6C" w:rsidRPr="00A56E29">
              <w:rPr>
                <w:rFonts w:cs="Arial"/>
                <w:sz w:val="14"/>
                <w:szCs w:val="14"/>
                <w:lang w:val="es-ES"/>
              </w:rPr>
              <w:t xml:space="preserve"> toda la información que considere necesaria.</w:t>
            </w:r>
          </w:p>
        </w:tc>
      </w:tr>
    </w:tbl>
    <w:p w14:paraId="604955D9" w14:textId="77777777" w:rsidR="00055AEC" w:rsidRPr="00A56E29" w:rsidRDefault="00055AEC" w:rsidP="00D759CE">
      <w:pPr>
        <w:ind w:right="99"/>
        <w:rPr>
          <w:lang w:val="es-ES"/>
        </w:rPr>
      </w:pPr>
    </w:p>
    <w:sectPr w:rsidR="00055AEC" w:rsidRPr="00A56E29" w:rsidSect="006E76F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746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53A6" w14:textId="77777777" w:rsidR="008F6962" w:rsidRDefault="008F6962">
      <w:r>
        <w:separator/>
      </w:r>
    </w:p>
  </w:endnote>
  <w:endnote w:type="continuationSeparator" w:id="0">
    <w:p w14:paraId="5C7F4AE8" w14:textId="77777777" w:rsidR="008F6962" w:rsidRDefault="008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3DA1" w14:textId="77777777"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AF5216" w14:textId="77777777"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497A" w14:textId="77777777"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174A48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14:paraId="26B874A9" w14:textId="77777777" w:rsidR="00A52A6C" w:rsidRPr="00A52A6C" w:rsidRDefault="00A52A6C" w:rsidP="00A52A6C">
    <w:pPr>
      <w:jc w:val="both"/>
      <w:rPr>
        <w:rFonts w:cs="Arial"/>
        <w:sz w:val="16"/>
        <w:szCs w:val="16"/>
      </w:rPr>
    </w:pPr>
    <w:r w:rsidRPr="00A52A6C">
      <w:rPr>
        <w:iCs/>
        <w:sz w:val="16"/>
        <w:szCs w:val="16"/>
        <w:lang w:val="es-ES"/>
      </w:rPr>
      <w:t xml:space="preserve">Sus datos se incorporarán en el fichero </w:t>
    </w:r>
    <w:proofErr w:type="spellStart"/>
    <w:r w:rsidRPr="00A52A6C">
      <w:rPr>
        <w:i/>
        <w:iCs/>
        <w:sz w:val="16"/>
        <w:szCs w:val="16"/>
        <w:lang w:val="es-ES"/>
      </w:rPr>
      <w:t>Beneficiaris</w:t>
    </w:r>
    <w:proofErr w:type="spellEnd"/>
    <w:r w:rsidRPr="00A52A6C">
      <w:rPr>
        <w:i/>
        <w:iCs/>
        <w:sz w:val="16"/>
        <w:szCs w:val="16"/>
        <w:lang w:val="es-ES"/>
      </w:rPr>
      <w:t xml:space="preserve"> de </w:t>
    </w:r>
    <w:proofErr w:type="spellStart"/>
    <w:r w:rsidRPr="00A52A6C">
      <w:rPr>
        <w:i/>
        <w:iCs/>
        <w:sz w:val="16"/>
        <w:szCs w:val="16"/>
        <w:lang w:val="es-ES"/>
      </w:rPr>
      <w:t>subvencions</w:t>
    </w:r>
    <w:proofErr w:type="spellEnd"/>
    <w:r w:rsidRPr="00A52A6C">
      <w:rPr>
        <w:iCs/>
        <w:sz w:val="16"/>
        <w:szCs w:val="16"/>
        <w:lang w:val="es-ES"/>
      </w:rPr>
      <w:t>, creado por el Institut Ramon Llull con fines de gestión de solicitudes, evaluación, otorgamiento, pago y seguimiento del proyecto o propuesta subvencionada. Los datos de los beneficiarios se publicarán, de acuerdo con la normativa de subvenciones. En cualquier momento podrá ejercer sus derechos de acceso, rectificación, oposición al tratamiento y cancelación dirigiéndose al Institut Ramon Llull (Diagonal, 373, Barcelona).</w:t>
    </w:r>
  </w:p>
  <w:p w14:paraId="0D6038BC" w14:textId="77777777" w:rsidR="00A0441F" w:rsidRPr="00A0441F" w:rsidRDefault="00A0441F" w:rsidP="00A20EC8">
    <w:pPr>
      <w:pStyle w:val="Peu"/>
      <w:ind w:right="360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79A0" w14:textId="77777777" w:rsidR="005D423F" w:rsidRPr="005D423F" w:rsidRDefault="005D423F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823270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4E3D93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14:paraId="7F60B302" w14:textId="77777777" w:rsidR="00FC3E2B" w:rsidRPr="00A52A6C" w:rsidRDefault="00A52A6C" w:rsidP="0065742B">
    <w:pPr>
      <w:jc w:val="both"/>
      <w:rPr>
        <w:rFonts w:cs="Arial"/>
        <w:sz w:val="16"/>
        <w:szCs w:val="16"/>
      </w:rPr>
    </w:pPr>
    <w:r w:rsidRPr="00A52A6C">
      <w:rPr>
        <w:iCs/>
        <w:sz w:val="16"/>
        <w:szCs w:val="16"/>
        <w:lang w:val="es-ES"/>
      </w:rPr>
      <w:t xml:space="preserve">Sus datos se incorporarán en el fichero </w:t>
    </w:r>
    <w:proofErr w:type="spellStart"/>
    <w:r w:rsidRPr="00A52A6C">
      <w:rPr>
        <w:i/>
        <w:iCs/>
        <w:sz w:val="16"/>
        <w:szCs w:val="16"/>
        <w:lang w:val="es-ES"/>
      </w:rPr>
      <w:t>Beneficiaris</w:t>
    </w:r>
    <w:proofErr w:type="spellEnd"/>
    <w:r w:rsidRPr="00A52A6C">
      <w:rPr>
        <w:i/>
        <w:iCs/>
        <w:sz w:val="16"/>
        <w:szCs w:val="16"/>
        <w:lang w:val="es-ES"/>
      </w:rPr>
      <w:t xml:space="preserve"> de </w:t>
    </w:r>
    <w:proofErr w:type="spellStart"/>
    <w:r w:rsidRPr="00A52A6C">
      <w:rPr>
        <w:i/>
        <w:iCs/>
        <w:sz w:val="16"/>
        <w:szCs w:val="16"/>
        <w:lang w:val="es-ES"/>
      </w:rPr>
      <w:t>subvencions</w:t>
    </w:r>
    <w:proofErr w:type="spellEnd"/>
    <w:r w:rsidRPr="00A52A6C">
      <w:rPr>
        <w:iCs/>
        <w:sz w:val="16"/>
        <w:szCs w:val="16"/>
        <w:lang w:val="es-ES"/>
      </w:rPr>
      <w:t>, creado por el Institut Ramon Llull con fines de gestión de solicitudes, evaluación, otorgamiento, pago y seguimiento del proyecto o propuesta subvencionada. Los datos de los beneficiarios se publicarán, de acuerdo con la normativa de subvenciones. En cualquier momento podrá ejercer sus derechos de acceso, rectificación, oposición al tratamiento y cancelación dirigiéndose al Institut Ramon Llull (Diagonal, 373, Barcelona).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65BB" w14:textId="77777777" w:rsidR="008F6962" w:rsidRDefault="008F6962">
      <w:r>
        <w:separator/>
      </w:r>
    </w:p>
  </w:footnote>
  <w:footnote w:type="continuationSeparator" w:id="0">
    <w:p w14:paraId="4CCDD3C1" w14:textId="77777777" w:rsidR="008F6962" w:rsidRDefault="008F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8286" w14:textId="77777777" w:rsidR="00F67C43" w:rsidRDefault="00B76564" w:rsidP="00F67C43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</w:t>
    </w:r>
    <w:proofErr w:type="spellStart"/>
    <w:r>
      <w:rPr>
        <w:rFonts w:ascii="Trebuchet MS" w:hAnsi="Trebuchet MS"/>
        <w:b/>
        <w:bCs/>
        <w:color w:val="333333"/>
        <w:spacing w:val="6"/>
        <w:sz w:val="21"/>
      </w:rPr>
      <w:t>ramon</w:t>
    </w:r>
    <w:proofErr w:type="spellEnd"/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proofErr w:type="spellStart"/>
    <w:r>
      <w:rPr>
        <w:rFonts w:ascii="Trebuchet MS" w:hAnsi="Trebuchet MS"/>
        <w:b/>
        <w:bCs/>
        <w:color w:val="333333"/>
        <w:spacing w:val="6"/>
        <w:sz w:val="21"/>
      </w:rPr>
      <w:t>llull</w:t>
    </w:r>
    <w:proofErr w:type="spellEnd"/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proofErr w:type="spellStart"/>
    <w:r w:rsidR="00F67C43" w:rsidRPr="00DE12FF">
      <w:rPr>
        <w:rFonts w:ascii="Trebuchet MS" w:hAnsi="Trebuchet MS"/>
        <w:spacing w:val="-2"/>
        <w:sz w:val="15"/>
      </w:rPr>
      <w:t>barcelona</w:t>
    </w:r>
    <w:proofErr w:type="spellEnd"/>
    <w:r w:rsidR="00F67C43">
      <w:rPr>
        <w:rFonts w:ascii="Trebuchet MS" w:hAnsi="Trebuchet MS"/>
        <w:spacing w:val="-2"/>
        <w:sz w:val="15"/>
      </w:rPr>
      <w:t xml:space="preserve"> </w:t>
    </w:r>
    <w:r w:rsidR="00F67C43"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="00F67C43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F67C43"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4DC220F3" w14:textId="77777777" w:rsidR="00F67C43" w:rsidRPr="00662C86" w:rsidRDefault="0004717F" w:rsidP="00F67C43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6"/>
        <w:szCs w:val="16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234E2" wp14:editId="29C3AC20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53EA5" w14:textId="77777777" w:rsidR="00F67C43" w:rsidRDefault="00F67C43" w:rsidP="00F67C43">
                          <w:r>
                            <w:object w:dxaOrig="7334" w:dyaOrig="3225" w14:anchorId="37F47F1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6pt">
                                <v:imagedata r:id="rId1" o:title=""/>
                              </v:shape>
                              <o:OLEObject Type="Embed" ProgID="MSPhotoEd.3" ShapeID="_x0000_i1026" DrawAspect="Content" ObjectID="_1736659325" r:id="rId2"/>
                            </w:object>
                          </w:r>
                        </w:p>
                        <w:p w14:paraId="31D0F332" w14:textId="77777777" w:rsidR="00F67C43" w:rsidRDefault="00F67C43" w:rsidP="00F67C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234E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53.85pt;margin-top:5.4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" filled="f" stroked="f">
              <v:textbox>
                <w:txbxContent>
                  <w:p w14:paraId="0AD53EA5" w14:textId="77777777" w:rsidR="00F67C43" w:rsidRDefault="00F67C43" w:rsidP="00F67C43">
                    <w:r>
                      <w:object w:dxaOrig="7334" w:dyaOrig="3225" w14:anchorId="37F47F13">
                        <v:shape id="_x0000_i1026" type="#_x0000_t75" style="width:57pt;height:24.6pt">
                          <v:imagedata r:id="rId1" o:title=""/>
                        </v:shape>
                        <o:OLEObject Type="Embed" ProgID="MSPhotoEd.3" ShapeID="_x0000_i1026" DrawAspect="Content" ObjectID="_1736659325" r:id="rId3"/>
                      </w:object>
                    </w:r>
                  </w:p>
                  <w:p w14:paraId="31D0F332" w14:textId="77777777" w:rsidR="00F67C43" w:rsidRDefault="00F67C43" w:rsidP="00F67C43"/>
                </w:txbxContent>
              </v:textbox>
            </v:shape>
          </w:pict>
        </mc:Fallback>
      </mc:AlternateContent>
    </w:r>
    <w:r w:rsidR="00F67C43">
      <w:rPr>
        <w:rFonts w:ascii="Trebuchet MS" w:hAnsi="Trebuchet MS"/>
        <w:b/>
        <w:bCs/>
        <w:color w:val="333333"/>
        <w:spacing w:val="6"/>
        <w:sz w:val="21"/>
      </w:rPr>
      <w:t xml:space="preserve">                      </w:t>
    </w:r>
  </w:p>
  <w:p w14:paraId="2B76F50D" w14:textId="77777777" w:rsidR="00F67C43" w:rsidRPr="00662C86" w:rsidRDefault="0004717F" w:rsidP="00F67C43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2AF224A" wp14:editId="23C3427B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B6D37" w14:textId="77777777" w:rsidR="00F67C43" w:rsidRPr="003F2930" w:rsidRDefault="00F67C43" w:rsidP="00F67C4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F224A" id="Text Box 24" o:spid="_x0000_s1027" type="#_x0000_t202" style="position:absolute;left:0;text-align:left;margin-left:-63pt;margin-top:322.3pt;width:27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" filled="f" stroked="f">
              <v:textbox style="layout-flow:vertical;mso-layout-flow-alt:bottom-to-top">
                <w:txbxContent>
                  <w:p w14:paraId="1F9B6D37" w14:textId="77777777" w:rsidR="00F67C43" w:rsidRPr="003F2930" w:rsidRDefault="00F67C43" w:rsidP="00F67C43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67C43" w:rsidRPr="00662C86">
      <w:rPr>
        <w:sz w:val="16"/>
        <w:szCs w:val="16"/>
      </w:rPr>
      <w:t>L0164 U10 N-GRAN_</w:t>
    </w:r>
    <w:r w:rsidR="00F67C43">
      <w:rPr>
        <w:sz w:val="16"/>
        <w:szCs w:val="16"/>
      </w:rPr>
      <w:t>carta_invitació_2016_ES</w:t>
    </w:r>
  </w:p>
  <w:p w14:paraId="0DA3C759" w14:textId="77777777" w:rsidR="00B76564" w:rsidRDefault="00B76564" w:rsidP="00A20EC8">
    <w:pPr>
      <w:pStyle w:val="Capalera"/>
    </w:pPr>
  </w:p>
  <w:p w14:paraId="5F2349B8" w14:textId="77777777" w:rsidR="00A20EC8" w:rsidRDefault="00A20EC8" w:rsidP="00B76564">
    <w:pPr>
      <w:pStyle w:val="Capalera"/>
    </w:pPr>
  </w:p>
  <w:p w14:paraId="67CFEE02" w14:textId="77777777" w:rsidR="00055AEC" w:rsidRDefault="00055AEC" w:rsidP="00B7656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22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7"/>
      <w:gridCol w:w="2892"/>
      <w:gridCol w:w="3261"/>
    </w:tblGrid>
    <w:tr w:rsidR="006E76F0" w14:paraId="12D47606" w14:textId="77777777" w:rsidTr="00C666CF">
      <w:tc>
        <w:tcPr>
          <w:tcW w:w="3067" w:type="dxa"/>
          <w:vAlign w:val="center"/>
        </w:tcPr>
        <w:p w14:paraId="06DFFDE1" w14:textId="77777777" w:rsidR="006E76F0" w:rsidRDefault="006E76F0" w:rsidP="006E76F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BC08271" wp14:editId="23592715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19" name="Imat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92" w:type="dxa"/>
        </w:tcPr>
        <w:p w14:paraId="5A1B41EF" w14:textId="77777777" w:rsidR="006E76F0" w:rsidRDefault="006E76F0" w:rsidP="006E76F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261" w:type="dxa"/>
          <w:vAlign w:val="center"/>
        </w:tcPr>
        <w:p w14:paraId="62BD4A33" w14:textId="77777777" w:rsidR="006E76F0" w:rsidRDefault="006E76F0" w:rsidP="006E76F0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2E3D1830" wp14:editId="78D5AED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2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357C325" w14:textId="13586940" w:rsidR="00A71F6A" w:rsidRPr="006E76F0" w:rsidRDefault="0004717F" w:rsidP="006E76F0">
    <w:pPr>
      <w:pStyle w:val="Capalera"/>
      <w:spacing w:after="100"/>
      <w:ind w:left="3732" w:right="-142" w:firstLine="1088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30EC2E8" wp14:editId="18583425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60348" w14:textId="77777777"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EC2E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63pt;margin-top:322.3pt;width:27pt;height:9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rk4wEAAKs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" filled="f" stroked="f">
              <v:textbox style="layout-flow:vertical;mso-layout-flow-alt:bottom-to-top">
                <w:txbxContent>
                  <w:p w14:paraId="62860348" w14:textId="77777777"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C0855" w:rsidRPr="00662C86">
      <w:rPr>
        <w:sz w:val="16"/>
        <w:szCs w:val="16"/>
      </w:rPr>
      <w:t>L0</w:t>
    </w:r>
    <w:r w:rsidR="00D759CE" w:rsidRPr="00662C86">
      <w:rPr>
        <w:sz w:val="16"/>
        <w:szCs w:val="16"/>
      </w:rPr>
      <w:t>1</w:t>
    </w:r>
    <w:r w:rsidR="00B95219">
      <w:rPr>
        <w:sz w:val="16"/>
        <w:szCs w:val="16"/>
      </w:rPr>
      <w:t>52</w:t>
    </w:r>
    <w:r w:rsidR="00D759CE" w:rsidRPr="00662C86">
      <w:rPr>
        <w:sz w:val="16"/>
        <w:szCs w:val="16"/>
      </w:rPr>
      <w:t xml:space="preserve"> </w:t>
    </w:r>
    <w:r w:rsidR="00662C86" w:rsidRPr="00662C86">
      <w:rPr>
        <w:sz w:val="16"/>
        <w:szCs w:val="16"/>
      </w:rPr>
      <w:t xml:space="preserve">U10 </w:t>
    </w:r>
    <w:r w:rsidR="00D759CE" w:rsidRPr="00662C86">
      <w:rPr>
        <w:sz w:val="16"/>
        <w:szCs w:val="16"/>
      </w:rPr>
      <w:t>N-</w:t>
    </w:r>
    <w:proofErr w:type="spellStart"/>
    <w:r w:rsidR="00034E52">
      <w:rPr>
        <w:sz w:val="16"/>
        <w:szCs w:val="16"/>
      </w:rPr>
      <w:t>Mo</w:t>
    </w:r>
    <w:r w:rsidR="00B95219">
      <w:rPr>
        <w:sz w:val="16"/>
        <w:szCs w:val="16"/>
      </w:rPr>
      <w:t>v</w:t>
    </w:r>
    <w:r w:rsidR="00034E52">
      <w:rPr>
        <w:sz w:val="16"/>
        <w:szCs w:val="16"/>
      </w:rPr>
      <w:t>ilidad</w:t>
    </w:r>
    <w:r w:rsidR="005F343B" w:rsidRPr="00662C86">
      <w:rPr>
        <w:sz w:val="16"/>
        <w:szCs w:val="16"/>
      </w:rPr>
      <w:t>_</w:t>
    </w:r>
    <w:r w:rsidR="00B95219">
      <w:rPr>
        <w:sz w:val="16"/>
        <w:szCs w:val="16"/>
      </w:rPr>
      <w:t>orquestras_</w:t>
    </w:r>
    <w:r w:rsidR="00AD74CC">
      <w:rPr>
        <w:sz w:val="16"/>
        <w:szCs w:val="16"/>
      </w:rPr>
      <w:t>c</w:t>
    </w:r>
    <w:r w:rsidR="00B95219">
      <w:rPr>
        <w:sz w:val="16"/>
        <w:szCs w:val="16"/>
      </w:rPr>
      <w:t>arta</w:t>
    </w:r>
    <w:r w:rsidR="00AD74CC">
      <w:rPr>
        <w:sz w:val="16"/>
        <w:szCs w:val="16"/>
      </w:rPr>
      <w:t>_</w:t>
    </w:r>
    <w:r w:rsidR="00B95219">
      <w:rPr>
        <w:sz w:val="16"/>
        <w:szCs w:val="16"/>
      </w:rPr>
      <w:t>invitación</w:t>
    </w:r>
    <w:r w:rsidR="00733B50">
      <w:rPr>
        <w:sz w:val="16"/>
        <w:szCs w:val="16"/>
      </w:rPr>
      <w:t>_ES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 w16cid:durableId="65962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Cd60RpJi/FDbhraPIMHdAPtOl2VM3Xex9IUvW78uo6HNspn7nKZgr+r6MuVVXVHR7aec9gvnBe8jhESL85MJg==" w:salt="A1dVSZk41xcXqLBITegS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7F"/>
    <w:rsid w:val="00004395"/>
    <w:rsid w:val="0000485A"/>
    <w:rsid w:val="00015C9B"/>
    <w:rsid w:val="00017E37"/>
    <w:rsid w:val="000235DF"/>
    <w:rsid w:val="00026A9F"/>
    <w:rsid w:val="00027063"/>
    <w:rsid w:val="000323B2"/>
    <w:rsid w:val="00034E52"/>
    <w:rsid w:val="000352BF"/>
    <w:rsid w:val="0003630E"/>
    <w:rsid w:val="00045681"/>
    <w:rsid w:val="0004627D"/>
    <w:rsid w:val="0004673C"/>
    <w:rsid w:val="0004717F"/>
    <w:rsid w:val="00054A70"/>
    <w:rsid w:val="000554DB"/>
    <w:rsid w:val="00055AEC"/>
    <w:rsid w:val="00057B74"/>
    <w:rsid w:val="000719DB"/>
    <w:rsid w:val="000778CC"/>
    <w:rsid w:val="000845B6"/>
    <w:rsid w:val="00086202"/>
    <w:rsid w:val="000A0E01"/>
    <w:rsid w:val="000A7625"/>
    <w:rsid w:val="000B09C3"/>
    <w:rsid w:val="000C5917"/>
    <w:rsid w:val="000D25E8"/>
    <w:rsid w:val="000D3736"/>
    <w:rsid w:val="000E51D9"/>
    <w:rsid w:val="00105AF2"/>
    <w:rsid w:val="0010649C"/>
    <w:rsid w:val="001066F0"/>
    <w:rsid w:val="00110706"/>
    <w:rsid w:val="00112B81"/>
    <w:rsid w:val="00115227"/>
    <w:rsid w:val="00115A3E"/>
    <w:rsid w:val="00117676"/>
    <w:rsid w:val="001177DF"/>
    <w:rsid w:val="001179C1"/>
    <w:rsid w:val="00122AAF"/>
    <w:rsid w:val="001244A9"/>
    <w:rsid w:val="00137B55"/>
    <w:rsid w:val="001428B5"/>
    <w:rsid w:val="00143276"/>
    <w:rsid w:val="0014510D"/>
    <w:rsid w:val="00145A7F"/>
    <w:rsid w:val="00151760"/>
    <w:rsid w:val="00152C67"/>
    <w:rsid w:val="001554F1"/>
    <w:rsid w:val="0017227A"/>
    <w:rsid w:val="00173628"/>
    <w:rsid w:val="00174A48"/>
    <w:rsid w:val="00180AE2"/>
    <w:rsid w:val="0018114F"/>
    <w:rsid w:val="001902A9"/>
    <w:rsid w:val="00190A89"/>
    <w:rsid w:val="0019757F"/>
    <w:rsid w:val="001977F6"/>
    <w:rsid w:val="001A1852"/>
    <w:rsid w:val="001B4744"/>
    <w:rsid w:val="001B6A3C"/>
    <w:rsid w:val="001C0855"/>
    <w:rsid w:val="001C2C92"/>
    <w:rsid w:val="001D2035"/>
    <w:rsid w:val="001D21FE"/>
    <w:rsid w:val="001D32A0"/>
    <w:rsid w:val="001D43EB"/>
    <w:rsid w:val="001D4BE9"/>
    <w:rsid w:val="001D5F49"/>
    <w:rsid w:val="001E2355"/>
    <w:rsid w:val="001E44AB"/>
    <w:rsid w:val="001E645A"/>
    <w:rsid w:val="001E7856"/>
    <w:rsid w:val="001F2475"/>
    <w:rsid w:val="001F47A8"/>
    <w:rsid w:val="002048A1"/>
    <w:rsid w:val="002074CC"/>
    <w:rsid w:val="00213907"/>
    <w:rsid w:val="00216831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A11D8"/>
    <w:rsid w:val="002A7A27"/>
    <w:rsid w:val="002A7EEE"/>
    <w:rsid w:val="002B1A3E"/>
    <w:rsid w:val="002D4F9E"/>
    <w:rsid w:val="002D5CB5"/>
    <w:rsid w:val="002D5EA8"/>
    <w:rsid w:val="002E01A7"/>
    <w:rsid w:val="002E3FC3"/>
    <w:rsid w:val="002E463E"/>
    <w:rsid w:val="002F1898"/>
    <w:rsid w:val="002F39EF"/>
    <w:rsid w:val="002F7B9E"/>
    <w:rsid w:val="00304FC6"/>
    <w:rsid w:val="00306E77"/>
    <w:rsid w:val="00307400"/>
    <w:rsid w:val="00320041"/>
    <w:rsid w:val="00324CDE"/>
    <w:rsid w:val="00327053"/>
    <w:rsid w:val="00331244"/>
    <w:rsid w:val="00342D4F"/>
    <w:rsid w:val="0034322B"/>
    <w:rsid w:val="00352F59"/>
    <w:rsid w:val="00355EF8"/>
    <w:rsid w:val="00361356"/>
    <w:rsid w:val="0036709E"/>
    <w:rsid w:val="0038187E"/>
    <w:rsid w:val="00383341"/>
    <w:rsid w:val="00385CEF"/>
    <w:rsid w:val="00386063"/>
    <w:rsid w:val="003905D9"/>
    <w:rsid w:val="003920A8"/>
    <w:rsid w:val="003952D8"/>
    <w:rsid w:val="003A2838"/>
    <w:rsid w:val="003A422E"/>
    <w:rsid w:val="003B2370"/>
    <w:rsid w:val="003B2513"/>
    <w:rsid w:val="003B3DF4"/>
    <w:rsid w:val="003B504F"/>
    <w:rsid w:val="003C2658"/>
    <w:rsid w:val="003D02F4"/>
    <w:rsid w:val="003D45E7"/>
    <w:rsid w:val="003D5DBB"/>
    <w:rsid w:val="003D76B9"/>
    <w:rsid w:val="003E02DD"/>
    <w:rsid w:val="003E1957"/>
    <w:rsid w:val="003F2930"/>
    <w:rsid w:val="00411507"/>
    <w:rsid w:val="00424FE5"/>
    <w:rsid w:val="00425DE3"/>
    <w:rsid w:val="00426E02"/>
    <w:rsid w:val="00427976"/>
    <w:rsid w:val="004303BE"/>
    <w:rsid w:val="00432C2B"/>
    <w:rsid w:val="00437284"/>
    <w:rsid w:val="0044190A"/>
    <w:rsid w:val="0044288B"/>
    <w:rsid w:val="004512E7"/>
    <w:rsid w:val="00453B3B"/>
    <w:rsid w:val="00456A0B"/>
    <w:rsid w:val="00462909"/>
    <w:rsid w:val="00463BB9"/>
    <w:rsid w:val="0047077C"/>
    <w:rsid w:val="00473187"/>
    <w:rsid w:val="00475FBC"/>
    <w:rsid w:val="00497216"/>
    <w:rsid w:val="004A62D6"/>
    <w:rsid w:val="004A74DD"/>
    <w:rsid w:val="004B2E26"/>
    <w:rsid w:val="004B76E1"/>
    <w:rsid w:val="004C0D4E"/>
    <w:rsid w:val="004C2A53"/>
    <w:rsid w:val="004C2F32"/>
    <w:rsid w:val="004D3F3F"/>
    <w:rsid w:val="004D69B8"/>
    <w:rsid w:val="004E3D93"/>
    <w:rsid w:val="004F088F"/>
    <w:rsid w:val="004F0A2A"/>
    <w:rsid w:val="004F0E9F"/>
    <w:rsid w:val="00505943"/>
    <w:rsid w:val="005169E1"/>
    <w:rsid w:val="00523C72"/>
    <w:rsid w:val="005321B4"/>
    <w:rsid w:val="0053315B"/>
    <w:rsid w:val="00542BF1"/>
    <w:rsid w:val="00544EB8"/>
    <w:rsid w:val="00560459"/>
    <w:rsid w:val="00564FF3"/>
    <w:rsid w:val="005B03CF"/>
    <w:rsid w:val="005B2976"/>
    <w:rsid w:val="005B3C3E"/>
    <w:rsid w:val="005B692B"/>
    <w:rsid w:val="005C4F91"/>
    <w:rsid w:val="005C5756"/>
    <w:rsid w:val="005C6E09"/>
    <w:rsid w:val="005D4164"/>
    <w:rsid w:val="005D423F"/>
    <w:rsid w:val="005D4DAD"/>
    <w:rsid w:val="005E1002"/>
    <w:rsid w:val="005E26B5"/>
    <w:rsid w:val="005F0421"/>
    <w:rsid w:val="005F343B"/>
    <w:rsid w:val="005F38CD"/>
    <w:rsid w:val="005F3AF2"/>
    <w:rsid w:val="005F662C"/>
    <w:rsid w:val="00601507"/>
    <w:rsid w:val="006044E3"/>
    <w:rsid w:val="006045C5"/>
    <w:rsid w:val="00621B06"/>
    <w:rsid w:val="0062264D"/>
    <w:rsid w:val="00622AAC"/>
    <w:rsid w:val="00633583"/>
    <w:rsid w:val="00640EE0"/>
    <w:rsid w:val="00642F85"/>
    <w:rsid w:val="00656FDE"/>
    <w:rsid w:val="0065742B"/>
    <w:rsid w:val="00662C86"/>
    <w:rsid w:val="00672D8B"/>
    <w:rsid w:val="00692248"/>
    <w:rsid w:val="006976B8"/>
    <w:rsid w:val="006A023C"/>
    <w:rsid w:val="006A15F3"/>
    <w:rsid w:val="006A3013"/>
    <w:rsid w:val="006B2037"/>
    <w:rsid w:val="006B6D32"/>
    <w:rsid w:val="006C3C41"/>
    <w:rsid w:val="006C4C22"/>
    <w:rsid w:val="006D145C"/>
    <w:rsid w:val="006D2AEF"/>
    <w:rsid w:val="006D4B12"/>
    <w:rsid w:val="006D5C5C"/>
    <w:rsid w:val="006D6349"/>
    <w:rsid w:val="006E76F0"/>
    <w:rsid w:val="006F1288"/>
    <w:rsid w:val="006F5D82"/>
    <w:rsid w:val="00701075"/>
    <w:rsid w:val="007014C9"/>
    <w:rsid w:val="00706DE5"/>
    <w:rsid w:val="007211DB"/>
    <w:rsid w:val="00724723"/>
    <w:rsid w:val="007328E1"/>
    <w:rsid w:val="00732C95"/>
    <w:rsid w:val="00733698"/>
    <w:rsid w:val="00733B50"/>
    <w:rsid w:val="0073418E"/>
    <w:rsid w:val="007353D2"/>
    <w:rsid w:val="00735880"/>
    <w:rsid w:val="00735A14"/>
    <w:rsid w:val="007436D8"/>
    <w:rsid w:val="00747333"/>
    <w:rsid w:val="00750986"/>
    <w:rsid w:val="00751780"/>
    <w:rsid w:val="00751B00"/>
    <w:rsid w:val="0075362D"/>
    <w:rsid w:val="007541A1"/>
    <w:rsid w:val="00762D85"/>
    <w:rsid w:val="00772100"/>
    <w:rsid w:val="00773D76"/>
    <w:rsid w:val="0078226D"/>
    <w:rsid w:val="00784305"/>
    <w:rsid w:val="00786984"/>
    <w:rsid w:val="00787BAF"/>
    <w:rsid w:val="007942D1"/>
    <w:rsid w:val="00794CFA"/>
    <w:rsid w:val="00794E6A"/>
    <w:rsid w:val="007953CA"/>
    <w:rsid w:val="007965F2"/>
    <w:rsid w:val="007A7F9F"/>
    <w:rsid w:val="007B2C82"/>
    <w:rsid w:val="007B4454"/>
    <w:rsid w:val="007B4CB2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201D9"/>
    <w:rsid w:val="00822BB7"/>
    <w:rsid w:val="00823270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719E"/>
    <w:rsid w:val="008945D5"/>
    <w:rsid w:val="00895DBE"/>
    <w:rsid w:val="0089636B"/>
    <w:rsid w:val="008A5A74"/>
    <w:rsid w:val="008B0F4C"/>
    <w:rsid w:val="008C413B"/>
    <w:rsid w:val="008C6C49"/>
    <w:rsid w:val="008E5CE6"/>
    <w:rsid w:val="008E66B1"/>
    <w:rsid w:val="008F6962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742"/>
    <w:rsid w:val="00936E3F"/>
    <w:rsid w:val="00940849"/>
    <w:rsid w:val="00943B85"/>
    <w:rsid w:val="00952FEE"/>
    <w:rsid w:val="0096740E"/>
    <w:rsid w:val="00967F6C"/>
    <w:rsid w:val="009841B9"/>
    <w:rsid w:val="0098765D"/>
    <w:rsid w:val="00987A1F"/>
    <w:rsid w:val="00996058"/>
    <w:rsid w:val="009A05EA"/>
    <w:rsid w:val="009A1050"/>
    <w:rsid w:val="009A7A88"/>
    <w:rsid w:val="009A7E4C"/>
    <w:rsid w:val="009B0070"/>
    <w:rsid w:val="009C0A43"/>
    <w:rsid w:val="009C6649"/>
    <w:rsid w:val="009C6B3A"/>
    <w:rsid w:val="009D51EA"/>
    <w:rsid w:val="009E0285"/>
    <w:rsid w:val="009E0613"/>
    <w:rsid w:val="009E19E1"/>
    <w:rsid w:val="009F001E"/>
    <w:rsid w:val="009F11AC"/>
    <w:rsid w:val="009F2FF5"/>
    <w:rsid w:val="00A006B4"/>
    <w:rsid w:val="00A0441F"/>
    <w:rsid w:val="00A05C82"/>
    <w:rsid w:val="00A133C5"/>
    <w:rsid w:val="00A14BC7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5D33"/>
    <w:rsid w:val="00A52A6C"/>
    <w:rsid w:val="00A56E29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6169"/>
    <w:rsid w:val="00AA6985"/>
    <w:rsid w:val="00AB4095"/>
    <w:rsid w:val="00AB46D2"/>
    <w:rsid w:val="00AC6A16"/>
    <w:rsid w:val="00AD0775"/>
    <w:rsid w:val="00AD4EA7"/>
    <w:rsid w:val="00AD74CC"/>
    <w:rsid w:val="00AE2BD5"/>
    <w:rsid w:val="00AE490E"/>
    <w:rsid w:val="00AE542C"/>
    <w:rsid w:val="00AF303D"/>
    <w:rsid w:val="00AF3EA4"/>
    <w:rsid w:val="00B050A3"/>
    <w:rsid w:val="00B11EF2"/>
    <w:rsid w:val="00B16BCB"/>
    <w:rsid w:val="00B1721B"/>
    <w:rsid w:val="00B22BF6"/>
    <w:rsid w:val="00B30911"/>
    <w:rsid w:val="00B365E2"/>
    <w:rsid w:val="00B528E3"/>
    <w:rsid w:val="00B553C7"/>
    <w:rsid w:val="00B67022"/>
    <w:rsid w:val="00B71180"/>
    <w:rsid w:val="00B747C6"/>
    <w:rsid w:val="00B7584E"/>
    <w:rsid w:val="00B76564"/>
    <w:rsid w:val="00B844A5"/>
    <w:rsid w:val="00B87FF4"/>
    <w:rsid w:val="00B95219"/>
    <w:rsid w:val="00BA79B0"/>
    <w:rsid w:val="00BB6364"/>
    <w:rsid w:val="00BB777F"/>
    <w:rsid w:val="00BC4D7F"/>
    <w:rsid w:val="00BD5960"/>
    <w:rsid w:val="00BE2BE3"/>
    <w:rsid w:val="00BE4E0D"/>
    <w:rsid w:val="00BF33A4"/>
    <w:rsid w:val="00C11A8D"/>
    <w:rsid w:val="00C27B09"/>
    <w:rsid w:val="00C50E02"/>
    <w:rsid w:val="00C53546"/>
    <w:rsid w:val="00C64D7F"/>
    <w:rsid w:val="00C66A86"/>
    <w:rsid w:val="00C72A23"/>
    <w:rsid w:val="00C731D9"/>
    <w:rsid w:val="00C7540A"/>
    <w:rsid w:val="00C80650"/>
    <w:rsid w:val="00C9762C"/>
    <w:rsid w:val="00CA2087"/>
    <w:rsid w:val="00CA4753"/>
    <w:rsid w:val="00CB4EF3"/>
    <w:rsid w:val="00CB577D"/>
    <w:rsid w:val="00CC68CB"/>
    <w:rsid w:val="00CE5869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F8C"/>
    <w:rsid w:val="00D23B6F"/>
    <w:rsid w:val="00D263A8"/>
    <w:rsid w:val="00D3260A"/>
    <w:rsid w:val="00D36645"/>
    <w:rsid w:val="00D42326"/>
    <w:rsid w:val="00D42F3C"/>
    <w:rsid w:val="00D5001E"/>
    <w:rsid w:val="00D56E1C"/>
    <w:rsid w:val="00D6152B"/>
    <w:rsid w:val="00D62031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AEC"/>
    <w:rsid w:val="00DA1343"/>
    <w:rsid w:val="00DA1359"/>
    <w:rsid w:val="00DA70C3"/>
    <w:rsid w:val="00DB26B3"/>
    <w:rsid w:val="00DB37AB"/>
    <w:rsid w:val="00DB70CC"/>
    <w:rsid w:val="00DC09E2"/>
    <w:rsid w:val="00DC10C2"/>
    <w:rsid w:val="00DC2C20"/>
    <w:rsid w:val="00DD07A7"/>
    <w:rsid w:val="00DD3C0A"/>
    <w:rsid w:val="00DD3E9B"/>
    <w:rsid w:val="00DE0659"/>
    <w:rsid w:val="00DE114C"/>
    <w:rsid w:val="00DE1C5E"/>
    <w:rsid w:val="00DE2195"/>
    <w:rsid w:val="00DF0598"/>
    <w:rsid w:val="00DF3AB9"/>
    <w:rsid w:val="00DF7D7C"/>
    <w:rsid w:val="00E0337E"/>
    <w:rsid w:val="00E06196"/>
    <w:rsid w:val="00E16F58"/>
    <w:rsid w:val="00E22988"/>
    <w:rsid w:val="00E26579"/>
    <w:rsid w:val="00E35FA2"/>
    <w:rsid w:val="00E45FFF"/>
    <w:rsid w:val="00E46218"/>
    <w:rsid w:val="00E531AC"/>
    <w:rsid w:val="00E54008"/>
    <w:rsid w:val="00E543FC"/>
    <w:rsid w:val="00E62939"/>
    <w:rsid w:val="00E670C3"/>
    <w:rsid w:val="00E72E59"/>
    <w:rsid w:val="00E83FD8"/>
    <w:rsid w:val="00E85EDC"/>
    <w:rsid w:val="00E9169E"/>
    <w:rsid w:val="00E96E84"/>
    <w:rsid w:val="00E978EC"/>
    <w:rsid w:val="00EA5194"/>
    <w:rsid w:val="00EB6C8A"/>
    <w:rsid w:val="00EC1712"/>
    <w:rsid w:val="00ED13C0"/>
    <w:rsid w:val="00EE6109"/>
    <w:rsid w:val="00EF2F8A"/>
    <w:rsid w:val="00EF3BBF"/>
    <w:rsid w:val="00F0321F"/>
    <w:rsid w:val="00F034AD"/>
    <w:rsid w:val="00F04E96"/>
    <w:rsid w:val="00F07140"/>
    <w:rsid w:val="00F132A1"/>
    <w:rsid w:val="00F2178D"/>
    <w:rsid w:val="00F309AE"/>
    <w:rsid w:val="00F434AD"/>
    <w:rsid w:val="00F47056"/>
    <w:rsid w:val="00F52310"/>
    <w:rsid w:val="00F52E90"/>
    <w:rsid w:val="00F67C43"/>
    <w:rsid w:val="00F753F0"/>
    <w:rsid w:val="00F768BE"/>
    <w:rsid w:val="00F77948"/>
    <w:rsid w:val="00F87B56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F5AE5"/>
    <w:rsid w:val="00FF5C10"/>
    <w:rsid w:val="293153D6"/>
    <w:rsid w:val="36927211"/>
    <w:rsid w:val="5661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6CB82"/>
  <w15:chartTrackingRefBased/>
  <w15:docId w15:val="{0B5D69C5-60B2-429C-ACD9-C22C89BC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C43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rsid w:val="00BC4D7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8%20U10%20arts%20esc&#232;niques\ES\Cartes%20invitaci&#243;\L0178_U10_Cartainvitacio_Arts%20Esc&#232;niques_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C424A7C2136144BD3099A22B4EDE84" ma:contentTypeVersion="16" ma:contentTypeDescription="Crear nuevo documento." ma:contentTypeScope="" ma:versionID="c960d5af33377238fff5d842d9d5dfcb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4ead5aa630ab4b5e3631064e14e71cc4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f4fb86-e05c-4c49-a44a-c1adecfcc70a">
      <UserInfo>
        <DisplayName/>
        <AccountId xsi:nil="true"/>
        <AccountType/>
      </UserInfo>
    </SharedWithUsers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Props1.xml><?xml version="1.0" encoding="utf-8"?>
<ds:datastoreItem xmlns:ds="http://schemas.openxmlformats.org/officeDocument/2006/customXml" ds:itemID="{0EB0C3DF-5A9F-406A-BAED-E88A789FAE41}"/>
</file>

<file path=customXml/itemProps2.xml><?xml version="1.0" encoding="utf-8"?>
<ds:datastoreItem xmlns:ds="http://schemas.openxmlformats.org/officeDocument/2006/customXml" ds:itemID="{2BA812BF-1BFE-4A4A-AC13-93C781A9A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B59AF-9264-4623-9DEE-9773EAA77EBA}">
  <ds:schemaRefs>
    <ds:schemaRef ds:uri="http://schemas.microsoft.com/office/2006/metadata/properties"/>
    <ds:schemaRef ds:uri="http://schemas.microsoft.com/office/infopath/2007/PartnerControls"/>
    <ds:schemaRef ds:uri="d5f4fb86-e05c-4c49-a44a-c1adecfcc70a"/>
    <ds:schemaRef ds:uri="5e6ab4d1-6f74-42fa-8b90-1a1028ef4d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L0178_U10_Cartainvitacio_Arts Escèniques_ES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Glòria Ayala Fito</cp:lastModifiedBy>
  <cp:revision>3</cp:revision>
  <cp:lastPrinted>2015-01-20T16:42:00Z</cp:lastPrinted>
  <dcterms:created xsi:type="dcterms:W3CDTF">2023-01-31T07:35:00Z</dcterms:created>
  <dcterms:modified xsi:type="dcterms:W3CDTF">2023-01-31T07:36:00Z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  <property fmtid="{D5CDD505-2E9C-101B-9397-08002B2CF9AE}" pid="5" name="ContentTypeId">
    <vt:lpwstr>0x010100AAC424A7C2136144BD3099A22B4EDE84</vt:lpwstr>
  </property>
  <property fmtid="{D5CDD505-2E9C-101B-9397-08002B2CF9AE}" pid="6" name="Order">
    <vt:r8>134300</vt:r8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