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FC2" w14:textId="77777777" w:rsidR="00746C1B" w:rsidRDefault="00746C1B"/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420"/>
        <w:gridCol w:w="186"/>
        <w:gridCol w:w="4140"/>
      </w:tblGrid>
      <w:tr w:rsidR="000E51D9" w:rsidRPr="00101719" w14:paraId="39563250" w14:textId="77777777" w:rsidTr="000A61AE">
        <w:trPr>
          <w:cantSplit/>
        </w:trPr>
        <w:tc>
          <w:tcPr>
            <w:tcW w:w="8862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7C17D513" w14:textId="65FDCC92" w:rsidR="00A97112" w:rsidRPr="00101719" w:rsidRDefault="0099517C" w:rsidP="0099517C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Carta d’invitació </w:t>
            </w:r>
            <w:r w:rsidR="007B2C82" w:rsidRPr="00101719">
              <w:rPr>
                <w:b/>
              </w:rPr>
              <w:t>(a emplenar per l’</w:t>
            </w:r>
            <w:r w:rsidR="00151760" w:rsidRPr="00101719">
              <w:rPr>
                <w:b/>
              </w:rPr>
              <w:t>e</w:t>
            </w:r>
            <w:r w:rsidR="007B2C82" w:rsidRPr="00101719">
              <w:rPr>
                <w:b/>
              </w:rPr>
              <w:t>ntitat programadora)</w:t>
            </w:r>
          </w:p>
        </w:tc>
      </w:tr>
      <w:tr w:rsidR="000E51D9" w:rsidRPr="00101719" w14:paraId="11C84AE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101719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14:paraId="17FAF651" w14:textId="4A95F326" w:rsidR="000E51D9" w:rsidRPr="00101719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101719">
              <w:rPr>
                <w:b/>
                <w:sz w:val="20"/>
                <w:szCs w:val="20"/>
              </w:rPr>
              <w:t>Dades de l</w:t>
            </w:r>
            <w:r w:rsidR="00747377">
              <w:rPr>
                <w:b/>
                <w:sz w:val="20"/>
                <w:szCs w:val="20"/>
              </w:rPr>
              <w:t>’</w:t>
            </w:r>
            <w:r w:rsidRPr="00101719">
              <w:rPr>
                <w:b/>
                <w:sz w:val="20"/>
                <w:szCs w:val="20"/>
              </w:rPr>
              <w:t>e</w:t>
            </w:r>
            <w:r w:rsidR="007B2C82" w:rsidRPr="00101719">
              <w:rPr>
                <w:b/>
                <w:sz w:val="20"/>
                <w:szCs w:val="20"/>
              </w:rPr>
              <w:t>ntitat programadora</w:t>
            </w:r>
            <w:r w:rsidR="00A73510" w:rsidRPr="00101719">
              <w:rPr>
                <w:b/>
                <w:sz w:val="20"/>
                <w:szCs w:val="20"/>
              </w:rPr>
              <w:t xml:space="preserve"> </w:t>
            </w:r>
            <w:r w:rsidR="007B2C82" w:rsidRPr="00101719">
              <w:rPr>
                <w:b/>
                <w:sz w:val="20"/>
                <w:szCs w:val="20"/>
              </w:rPr>
              <w:t>(festiva</w:t>
            </w:r>
            <w:r w:rsidR="00217BB3">
              <w:rPr>
                <w:b/>
                <w:sz w:val="20"/>
                <w:szCs w:val="20"/>
              </w:rPr>
              <w:t>l</w:t>
            </w:r>
            <w:r w:rsidR="007B2C82" w:rsidRPr="00101719">
              <w:rPr>
                <w:b/>
                <w:sz w:val="20"/>
                <w:szCs w:val="20"/>
              </w:rPr>
              <w:t>, equipament,</w:t>
            </w:r>
            <w:r w:rsidR="009B18BF">
              <w:rPr>
                <w:b/>
                <w:sz w:val="20"/>
                <w:szCs w:val="20"/>
              </w:rPr>
              <w:t xml:space="preserve"> teatre,</w:t>
            </w:r>
            <w:r w:rsidR="007B2C82" w:rsidRPr="00101719">
              <w:rPr>
                <w:b/>
                <w:sz w:val="20"/>
                <w:szCs w:val="20"/>
              </w:rPr>
              <w:t xml:space="preserve"> </w:t>
            </w:r>
            <w:r w:rsidR="00747377">
              <w:rPr>
                <w:b/>
                <w:sz w:val="20"/>
                <w:szCs w:val="20"/>
              </w:rPr>
              <w:t>auditori, sala club</w:t>
            </w:r>
            <w:r w:rsidR="007B2C82" w:rsidRPr="00101719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101719" w14:paraId="5073D7B9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</w:t>
            </w:r>
          </w:p>
          <w:p w14:paraId="3B4B3D1A" w14:textId="098EEB85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2D2F3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D2F3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D2F3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D2F3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D2F3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101719" w14:paraId="7D339036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</w:t>
            </w:r>
          </w:p>
          <w:p w14:paraId="1C01695B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101719" w14:paraId="69B4B16B" w14:textId="77777777" w:rsidTr="000A61A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101719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Població</w:t>
            </w:r>
          </w:p>
          <w:p w14:paraId="6195DA69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101719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País</w:t>
            </w:r>
          </w:p>
          <w:p w14:paraId="1DA54E2C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101719" w14:paraId="5F994E18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web </w:t>
            </w:r>
          </w:p>
          <w:p w14:paraId="357B8B3C" w14:textId="77777777" w:rsidR="00151760" w:rsidRPr="00101719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101719" w14:paraId="02311294" w14:textId="77777777" w:rsidTr="000A61AE">
        <w:trPr>
          <w:cantSplit/>
        </w:trPr>
        <w:tc>
          <w:tcPr>
            <w:tcW w:w="472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Nom i cognoms del representant legal</w:t>
            </w:r>
          </w:p>
          <w:p w14:paraId="5171C251" w14:textId="77777777" w:rsidR="00CA2087" w:rsidRPr="00101719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77777777" w:rsidR="00CA2087" w:rsidRPr="00101719" w:rsidRDefault="002516B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Càrrec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 w:rsidRPr="00101719">
              <w:rPr>
                <w:rFonts w:cs="Arial"/>
                <w:sz w:val="16"/>
                <w:szCs w:val="16"/>
              </w:rPr>
              <w:t xml:space="preserve"> </w:t>
            </w:r>
          </w:p>
          <w:p w14:paraId="589FB6B5" w14:textId="77777777" w:rsidR="00426E02" w:rsidRPr="00101719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101719" w14:paraId="7140D45E" w14:textId="77777777" w:rsidTr="000A61AE">
        <w:trPr>
          <w:cantSplit/>
        </w:trPr>
        <w:tc>
          <w:tcPr>
            <w:tcW w:w="472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Adreça electrònica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14:paraId="02C5948D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101719" w14:paraId="5E7AE59C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694A325C" w14:textId="12BF3D30" w:rsidR="009E19E1" w:rsidRPr="00101719" w:rsidRDefault="00747377" w:rsidP="00101719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</w:t>
            </w:r>
            <w:r w:rsidR="009B18BF">
              <w:rPr>
                <w:b/>
                <w:sz w:val="20"/>
                <w:szCs w:val="20"/>
              </w:rPr>
              <w:t>artista, companyia o formació</w:t>
            </w:r>
          </w:p>
        </w:tc>
      </w:tr>
      <w:tr w:rsidR="009E19E1" w:rsidRPr="00101719" w14:paraId="210A67C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101719" w:rsidRDefault="009E19E1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2B9BF2" w14:textId="77777777" w:rsidR="009E19E1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101719" w14:paraId="2BAF1D9C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426209F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14:paraId="75BE75FC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26C13910" w14:textId="77777777" w:rsidR="00AD74CC" w:rsidRPr="00101719" w:rsidRDefault="00AD74CC" w:rsidP="00101719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5DB6DFAC" w14:textId="77777777" w:rsidR="00822BB7" w:rsidRPr="00101719" w:rsidRDefault="00822BB7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taquilla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(en cas de rebre els honoraris </w:t>
            </w:r>
            <w:r w:rsidR="00E9169E" w:rsidRPr="00101719">
              <w:rPr>
                <w:rFonts w:cs="Arial"/>
                <w:sz w:val="16"/>
                <w:szCs w:val="16"/>
              </w:rPr>
              <w:t>amb els beneficis de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la taquilla</w:t>
            </w:r>
            <w:r w:rsidR="00701075" w:rsidRPr="00101719">
              <w:rPr>
                <w:rFonts w:cs="Arial"/>
                <w:sz w:val="16"/>
                <w:szCs w:val="16"/>
              </w:rPr>
              <w:t xml:space="preserve">). </w:t>
            </w:r>
          </w:p>
          <w:p w14:paraId="4BAFA08D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101719" w14:paraId="614D4201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C9331" w14:textId="77777777" w:rsidR="006A2ACE" w:rsidRDefault="006A2ACE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80FC216" w14:textId="627C6C88" w:rsidR="00CF3314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3F7498">
              <w:rPr>
                <w:rFonts w:cs="Arial"/>
                <w:sz w:val="16"/>
                <w:szCs w:val="16"/>
              </w:rPr>
              <w:t>eix</w:t>
            </w:r>
            <w:r w:rsidRPr="00101719">
              <w:rPr>
                <w:rFonts w:cs="Arial"/>
                <w:sz w:val="16"/>
                <w:szCs w:val="16"/>
              </w:rPr>
              <w:t xml:space="preserve"> el cost total</w:t>
            </w:r>
            <w:r w:rsidR="00061C86">
              <w:rPr>
                <w:rFonts w:cs="Arial"/>
                <w:sz w:val="16"/>
                <w:szCs w:val="16"/>
              </w:rPr>
              <w:t xml:space="preserve"> o parcial</w:t>
            </w:r>
            <w:r w:rsidRPr="00101719">
              <w:rPr>
                <w:rFonts w:cs="Arial"/>
                <w:sz w:val="16"/>
                <w:szCs w:val="16"/>
              </w:rPr>
              <w:t xml:space="preserve"> dels viatges i/o transport de la càrrega?</w:t>
            </w:r>
          </w:p>
          <w:p w14:paraId="0F95ACB9" w14:textId="31A9A70F" w:rsidR="00822BB7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6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7"/>
            <w:r w:rsidRPr="00101719">
              <w:rPr>
                <w:rFonts w:cs="Arial"/>
                <w:sz w:val="16"/>
                <w:szCs w:val="16"/>
              </w:rPr>
              <w:t>NO</w:t>
            </w:r>
            <w:r w:rsidR="002C4BAF">
              <w:rPr>
                <w:rFonts w:cs="Arial"/>
                <w:sz w:val="16"/>
                <w:szCs w:val="16"/>
              </w:rPr>
              <w:t xml:space="preserve"> </w:t>
            </w:r>
            <w:r w:rsidR="002C4BAF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BAF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2C4BAF" w:rsidRPr="00101719">
              <w:rPr>
                <w:rFonts w:cs="Arial"/>
                <w:sz w:val="20"/>
                <w:szCs w:val="16"/>
              </w:rPr>
              <w:fldChar w:fldCharType="end"/>
            </w:r>
            <w:r w:rsidR="00061C86" w:rsidRPr="00061C86">
              <w:rPr>
                <w:rFonts w:cs="Arial"/>
                <w:sz w:val="16"/>
                <w:szCs w:val="16"/>
              </w:rPr>
              <w:t>PARCIAL</w:t>
            </w:r>
            <w:r w:rsidR="000F2C96">
              <w:rPr>
                <w:rFonts w:cs="Arial"/>
                <w:sz w:val="16"/>
                <w:szCs w:val="16"/>
              </w:rPr>
              <w:t xml:space="preserve"> </w:t>
            </w:r>
            <w:r w:rsidR="000F2C96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0F2C9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2C96">
              <w:rPr>
                <w:rFonts w:cs="Arial"/>
                <w:sz w:val="16"/>
                <w:szCs w:val="16"/>
              </w:rPr>
            </w:r>
            <w:r w:rsidR="000F2C96">
              <w:rPr>
                <w:rFonts w:cs="Arial"/>
                <w:sz w:val="16"/>
                <w:szCs w:val="16"/>
              </w:rPr>
              <w:fldChar w:fldCharType="separate"/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="000F2C96">
              <w:rPr>
                <w:rFonts w:cs="Arial"/>
                <w:sz w:val="16"/>
                <w:szCs w:val="16"/>
              </w:rPr>
              <w:t xml:space="preserve"> €</w:t>
            </w:r>
          </w:p>
          <w:p w14:paraId="7C0FE9E1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098C512E" w14:textId="1ED0A4A5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3F7498">
              <w:rPr>
                <w:rFonts w:cs="Arial"/>
                <w:sz w:val="16"/>
                <w:szCs w:val="16"/>
              </w:rPr>
              <w:t>eix</w:t>
            </w:r>
            <w:r w:rsidRPr="00101719">
              <w:rPr>
                <w:rFonts w:cs="Arial"/>
                <w:sz w:val="16"/>
                <w:szCs w:val="16"/>
              </w:rPr>
              <w:t xml:space="preserve"> el cost total</w:t>
            </w:r>
            <w:r w:rsidR="00061C86">
              <w:rPr>
                <w:rFonts w:cs="Arial"/>
                <w:sz w:val="16"/>
                <w:szCs w:val="16"/>
              </w:rPr>
              <w:t xml:space="preserve"> o parcial</w:t>
            </w:r>
            <w:r w:rsidRPr="00101719">
              <w:rPr>
                <w:rFonts w:cs="Arial"/>
                <w:sz w:val="16"/>
                <w:szCs w:val="16"/>
              </w:rPr>
              <w:t xml:space="preserve"> de l’allotjament?</w:t>
            </w:r>
          </w:p>
          <w:p w14:paraId="34F2D259" w14:textId="77777777" w:rsidR="0017274F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061C86">
              <w:rPr>
                <w:rFonts w:cs="Arial"/>
                <w:sz w:val="16"/>
                <w:szCs w:val="16"/>
              </w:rPr>
              <w:t xml:space="preserve"> </w:t>
            </w:r>
            <w:r w:rsidR="00061C86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C86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061C86" w:rsidRPr="00101719">
              <w:rPr>
                <w:rFonts w:cs="Arial"/>
                <w:sz w:val="20"/>
                <w:szCs w:val="16"/>
              </w:rPr>
              <w:fldChar w:fldCharType="end"/>
            </w:r>
            <w:r w:rsidR="00061C86" w:rsidRPr="00061C86">
              <w:rPr>
                <w:rFonts w:cs="Arial"/>
                <w:sz w:val="16"/>
                <w:szCs w:val="16"/>
              </w:rPr>
              <w:t>PARCIAL</w:t>
            </w:r>
            <w:r w:rsidR="000F2C96">
              <w:rPr>
                <w:rFonts w:cs="Arial"/>
                <w:sz w:val="16"/>
                <w:szCs w:val="16"/>
              </w:rPr>
              <w:t xml:space="preserve"> </w:t>
            </w:r>
            <w:r w:rsidR="000F2C96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0F2C9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2C96">
              <w:rPr>
                <w:rFonts w:cs="Arial"/>
                <w:sz w:val="16"/>
                <w:szCs w:val="16"/>
              </w:rPr>
            </w:r>
            <w:r w:rsidR="000F2C96">
              <w:rPr>
                <w:rFonts w:cs="Arial"/>
                <w:sz w:val="16"/>
                <w:szCs w:val="16"/>
              </w:rPr>
              <w:fldChar w:fldCharType="separate"/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noProof/>
                <w:sz w:val="16"/>
                <w:szCs w:val="16"/>
              </w:rPr>
              <w:t> </w:t>
            </w:r>
            <w:r w:rsidR="000F2C96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0F2C96">
              <w:rPr>
                <w:rFonts w:cs="Arial"/>
                <w:sz w:val="16"/>
                <w:szCs w:val="16"/>
              </w:rPr>
              <w:t xml:space="preserve"> €</w:t>
            </w:r>
          </w:p>
          <w:p w14:paraId="67130FAD" w14:textId="59EB5A44" w:rsidR="006A2ACE" w:rsidRPr="00101719" w:rsidRDefault="006A2ACE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D62031" w:rsidRPr="00101719" w14:paraId="4BE7A28B" w14:textId="77777777" w:rsidTr="000A61AE">
        <w:trPr>
          <w:cantSplit/>
          <w:trHeight w:val="231"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9F840" w14:textId="77777777" w:rsidR="005D423F" w:rsidRPr="00101719" w:rsidRDefault="005D423F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09E5B1EE" w14:textId="2F2FE480" w:rsidR="00D62031" w:rsidRPr="00101719" w:rsidRDefault="00151760" w:rsidP="00101719">
            <w:pPr>
              <w:ind w:left="-108" w:right="99"/>
              <w:rPr>
                <w:b/>
                <w:sz w:val="20"/>
                <w:szCs w:val="20"/>
              </w:rPr>
            </w:pPr>
            <w:r w:rsidRPr="00101719">
              <w:rPr>
                <w:b/>
                <w:sz w:val="20"/>
                <w:szCs w:val="20"/>
              </w:rPr>
              <w:t>Ac</w:t>
            </w:r>
            <w:r w:rsidR="00DC7090">
              <w:rPr>
                <w:b/>
                <w:sz w:val="20"/>
                <w:szCs w:val="20"/>
              </w:rPr>
              <w:t>t</w:t>
            </w:r>
            <w:r w:rsidR="003F7498">
              <w:rPr>
                <w:b/>
                <w:sz w:val="20"/>
                <w:szCs w:val="20"/>
              </w:rPr>
              <w:t>uació</w:t>
            </w:r>
          </w:p>
        </w:tc>
      </w:tr>
      <w:tr w:rsidR="00DE4552" w:rsidRPr="00101719" w14:paraId="01ABFB95" w14:textId="77777777" w:rsidTr="000A61AE">
        <w:trPr>
          <w:gridAfter w:val="2"/>
          <w:wAfter w:w="4326" w:type="dxa"/>
          <w:cantSplit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0539959" w14:textId="203C8533" w:rsidR="00DE4552" w:rsidRPr="00101719" w:rsidRDefault="00DC709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Tipus d’activitat</w:t>
            </w:r>
            <w:r w:rsidR="000A61AE">
              <w:rPr>
                <w:rFonts w:cs="Arial"/>
                <w:sz w:val="16"/>
                <w:szCs w:val="16"/>
              </w:rPr>
              <w:t xml:space="preserve"> (concert, espectacle, etc)</w:t>
            </w:r>
            <w:r>
              <w:rPr>
                <w:rFonts w:cs="Arial"/>
                <w:sz w:val="16"/>
                <w:szCs w:val="16"/>
              </w:rPr>
              <w:t xml:space="preserve"> i/o t</w:t>
            </w:r>
            <w:r w:rsidR="00D22154" w:rsidRPr="00101719">
              <w:rPr>
                <w:rFonts w:cs="Arial"/>
                <w:sz w:val="16"/>
                <w:szCs w:val="16"/>
              </w:rPr>
              <w:t>ítol</w:t>
            </w:r>
            <w:r w:rsidR="000A61AE">
              <w:rPr>
                <w:rFonts w:cs="Arial"/>
                <w:sz w:val="16"/>
                <w:szCs w:val="16"/>
              </w:rPr>
              <w:t xml:space="preserve"> (si s’escau)</w:t>
            </w:r>
          </w:p>
          <w:p w14:paraId="722E9F8E" w14:textId="77777777" w:rsidR="00DE4552" w:rsidRPr="00101719" w:rsidRDefault="00DE455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101719" w14:paraId="26481401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334F" w14:textId="77777777" w:rsidR="00222A21" w:rsidRPr="00101719" w:rsidRDefault="00222A2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36C02FAD" w14:textId="5B4046A6" w:rsidR="000B09C3" w:rsidRPr="00101719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>de l’actuació o actuacions</w:t>
            </w:r>
          </w:p>
          <w:p w14:paraId="05F1BF64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40D58CDE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71B952A3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</w:t>
            </w:r>
            <w:r w:rsidR="00662C86" w:rsidRPr="00101719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9B18BF">
              <w:rPr>
                <w:rFonts w:cs="Arial"/>
                <w:sz w:val="16"/>
                <w:szCs w:val="16"/>
              </w:rPr>
              <w:t>f</w:t>
            </w:r>
            <w:r w:rsidR="008744F0" w:rsidRPr="00101719">
              <w:rPr>
                <w:rFonts w:cs="Arial"/>
                <w:sz w:val="16"/>
                <w:szCs w:val="16"/>
              </w:rPr>
              <w:t>uncions</w:t>
            </w:r>
            <w:r w:rsidR="00DC7090">
              <w:rPr>
                <w:rFonts w:cs="Arial"/>
                <w:sz w:val="16"/>
                <w:szCs w:val="16"/>
              </w:rPr>
              <w:t>/</w:t>
            </w:r>
            <w:r w:rsidR="00A442BD">
              <w:rPr>
                <w:rFonts w:cs="Arial"/>
                <w:sz w:val="16"/>
                <w:szCs w:val="16"/>
              </w:rPr>
              <w:t>c</w:t>
            </w:r>
            <w:r w:rsidR="00DC7090">
              <w:rPr>
                <w:rFonts w:cs="Arial"/>
                <w:sz w:val="16"/>
                <w:szCs w:val="16"/>
              </w:rPr>
              <w:t>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C6604DF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167640D6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A00C8" w14:textId="07225B32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>web</w:t>
            </w:r>
            <w:r w:rsidR="00222A21"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A442BD">
              <w:rPr>
                <w:rFonts w:cs="Arial"/>
                <w:sz w:val="16"/>
                <w:szCs w:val="16"/>
              </w:rPr>
              <w:t>f</w:t>
            </w:r>
            <w:r w:rsidR="008744F0" w:rsidRPr="00101719">
              <w:rPr>
                <w:rFonts w:cs="Arial"/>
                <w:sz w:val="16"/>
                <w:szCs w:val="16"/>
              </w:rPr>
              <w:t>uncions</w:t>
            </w:r>
            <w:r w:rsidR="00DC7090">
              <w:rPr>
                <w:rFonts w:cs="Arial"/>
                <w:sz w:val="16"/>
                <w:szCs w:val="16"/>
              </w:rPr>
              <w:t>/</w:t>
            </w:r>
            <w:r w:rsidR="00A442BD">
              <w:rPr>
                <w:rFonts w:cs="Arial"/>
                <w:sz w:val="16"/>
                <w:szCs w:val="16"/>
              </w:rPr>
              <w:t>c</w:t>
            </w:r>
            <w:r w:rsidR="00DC7090">
              <w:rPr>
                <w:rFonts w:cs="Arial"/>
                <w:sz w:val="16"/>
                <w:szCs w:val="16"/>
              </w:rPr>
              <w:t>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84CD438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F909AD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21913" w14:textId="43642E3B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>equipament o festival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A442BD">
              <w:rPr>
                <w:rFonts w:cs="Arial"/>
                <w:sz w:val="16"/>
                <w:szCs w:val="16"/>
              </w:rPr>
              <w:t>f</w:t>
            </w:r>
            <w:r w:rsidR="008744F0" w:rsidRPr="00101719">
              <w:rPr>
                <w:rFonts w:cs="Arial"/>
                <w:sz w:val="16"/>
                <w:szCs w:val="16"/>
              </w:rPr>
              <w:t>uncions</w:t>
            </w:r>
            <w:r w:rsidR="00DC7090">
              <w:rPr>
                <w:rFonts w:cs="Arial"/>
                <w:sz w:val="16"/>
                <w:szCs w:val="16"/>
              </w:rPr>
              <w:t>/</w:t>
            </w:r>
            <w:r w:rsidR="00A442BD">
              <w:rPr>
                <w:rFonts w:cs="Arial"/>
                <w:sz w:val="16"/>
                <w:szCs w:val="16"/>
              </w:rPr>
              <w:t>c</w:t>
            </w:r>
            <w:r w:rsidR="00DC7090">
              <w:rPr>
                <w:rFonts w:cs="Arial"/>
                <w:sz w:val="16"/>
                <w:szCs w:val="16"/>
              </w:rPr>
              <w:t>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2A8C4BE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101719" w14:paraId="221B2C0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21B6D" w14:textId="761CD9E2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A442BD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 w:rsidR="00DC7090">
              <w:rPr>
                <w:rFonts w:cs="Arial"/>
                <w:sz w:val="16"/>
                <w:szCs w:val="16"/>
              </w:rPr>
              <w:t>/</w:t>
            </w:r>
            <w:r w:rsidR="00A442BD">
              <w:rPr>
                <w:rFonts w:cs="Arial"/>
                <w:sz w:val="16"/>
                <w:szCs w:val="16"/>
              </w:rPr>
              <w:t>c</w:t>
            </w:r>
            <w:r w:rsidR="00DC7090"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5330A33" w14:textId="77777777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14:paraId="65B47CB3" w14:textId="77777777" w:rsidR="00746C1B" w:rsidRDefault="00746C1B" w:rsidP="006A2ACE">
      <w:pPr>
        <w:pStyle w:val="Subttol"/>
      </w:pPr>
    </w:p>
    <w:p w14:paraId="5310E39F" w14:textId="76FD1250" w:rsidR="00055AEC" w:rsidRPr="00A664C9" w:rsidRDefault="00E34C65" w:rsidP="006A2ACE">
      <w:pPr>
        <w:pStyle w:val="Subtto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F21ED">
        <w:rPr>
          <w:b/>
          <w:sz w:val="20"/>
          <w:szCs w:val="20"/>
        </w:rPr>
        <w:t xml:space="preserve"> </w:t>
      </w:r>
      <w:r w:rsidR="009E19E1">
        <w:rPr>
          <w:b/>
          <w:sz w:val="20"/>
          <w:szCs w:val="20"/>
        </w:rPr>
        <w:t xml:space="preserve">Signatura </w:t>
      </w:r>
      <w:r w:rsidR="00F07140">
        <w:rPr>
          <w:b/>
          <w:sz w:val="20"/>
          <w:szCs w:val="20"/>
        </w:rPr>
        <w:t xml:space="preserve">del representant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101719" w14:paraId="5872B96F" w14:textId="77777777" w:rsidTr="00101719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662C86" w:rsidRPr="00101719" w:rsidRDefault="00662C86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14:paraId="7742CB00" w14:textId="77777777" w:rsidR="00662C86" w:rsidRPr="00101719" w:rsidRDefault="00662C86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101719" w14:paraId="69A82D37" w14:textId="77777777" w:rsidTr="00101719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E978EC" w:rsidRPr="00101719" w:rsidRDefault="00E978EC" w:rsidP="00101719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7FB9F6DC" w14:textId="77777777" w:rsidR="00E978EC" w:rsidRPr="00101719" w:rsidRDefault="00E978EC" w:rsidP="00101719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14:paraId="1C404BC9" w14:textId="2F7F790A" w:rsidR="00E978EC" w:rsidRPr="00101719" w:rsidRDefault="00E978EC" w:rsidP="00101719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 w:rsidR="00DC7090"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3DB96F5" w14:textId="77777777" w:rsidR="00055AEC" w:rsidRPr="00055AEC" w:rsidRDefault="00055AEC" w:rsidP="00D759CE">
      <w:pPr>
        <w:ind w:right="99"/>
      </w:pPr>
    </w:p>
    <w:sectPr w:rsidR="00055AEC" w:rsidRPr="00055AEC" w:rsidSect="00DE622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991" w:bottom="141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C899" w14:textId="77777777" w:rsidR="00DE622E" w:rsidRDefault="00DE622E">
      <w:r>
        <w:separator/>
      </w:r>
    </w:p>
  </w:endnote>
  <w:endnote w:type="continuationSeparator" w:id="0">
    <w:p w14:paraId="39F7E3F1" w14:textId="77777777" w:rsidR="00DE622E" w:rsidRDefault="00DE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EC6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71EAA3CB" w14:textId="77777777" w:rsidR="008C2C3D" w:rsidRDefault="008C2C3D" w:rsidP="008C2C3D">
    <w:pPr>
      <w:pStyle w:val="Peu"/>
      <w:ind w:right="360"/>
    </w:pPr>
  </w:p>
  <w:p w14:paraId="3EFEA3FA" w14:textId="77777777" w:rsidR="00EA1BEB" w:rsidRPr="00EA1BEB" w:rsidRDefault="00EA1BEB" w:rsidP="00EA1BE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>Informació bàsica sobre protecció de dades</w:t>
    </w:r>
  </w:p>
  <w:p w14:paraId="49E59213" w14:textId="77777777" w:rsidR="00EA1BEB" w:rsidRPr="00EA1BEB" w:rsidRDefault="00EA1BEB" w:rsidP="00EA1BE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>· Responsable del tractament: Institut Ramon Llull.</w:t>
    </w:r>
  </w:p>
  <w:p w14:paraId="0721BE18" w14:textId="77777777" w:rsidR="00EA1BEB" w:rsidRPr="00EA1BEB" w:rsidRDefault="00EA1BEB" w:rsidP="00EA1BE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Finalitat: La convocatòria i el desenvolupament del procés d’atorgament de subvencions. </w:t>
    </w:r>
  </w:p>
  <w:p w14:paraId="3486545E" w14:textId="77777777" w:rsidR="00EA1BEB" w:rsidRPr="00EA1BEB" w:rsidRDefault="00EA1BEB" w:rsidP="00EA1BE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Legitimació: Compliment d’obligacions legals i d’una missió d’interès públic. </w:t>
    </w:r>
  </w:p>
  <w:p w14:paraId="205F7616" w14:textId="77777777" w:rsidR="00EA1BEB" w:rsidRPr="00EA1BEB" w:rsidRDefault="00EA1BEB" w:rsidP="00EA1BE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Destinataris: Les dades dels obtenidors es comunicaran d’acord amb la normativa de subvencions. </w:t>
    </w:r>
  </w:p>
  <w:p w14:paraId="0941FEF7" w14:textId="77777777" w:rsidR="00EA1BEB" w:rsidRPr="00EA1BEB" w:rsidRDefault="00EA1BEB" w:rsidP="00EA1BE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>· Drets de les persones interessades: en qualsevol moment podrà exercir els drets a accedir a les dades, rectificar-les, suprimir-les, sol·licitar-ne la limitació del tractament o bé oposar-s’hi.</w:t>
    </w:r>
  </w:p>
  <w:p w14:paraId="519AA798" w14:textId="5C87ED38" w:rsidR="00A0441F" w:rsidRPr="00EA1BEB" w:rsidRDefault="00EA1BEB" w:rsidP="00EA1BE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Pot consultar informació addicional i detallada sobre protecció de dades a </w:t>
    </w:r>
    <w:hyperlink r:id="rId1" w:history="1">
      <w:r w:rsidRPr="00EA1BEB">
        <w:rPr>
          <w:rStyle w:val="Enlla"/>
          <w:rFonts w:ascii="Arial" w:hAnsi="Arial" w:cs="Arial"/>
          <w:sz w:val="14"/>
          <w:szCs w:val="14"/>
          <w:bdr w:val="none" w:sz="0" w:space="0" w:color="auto" w:frame="1"/>
        </w:rPr>
        <w:t>www.llull.cat</w:t>
      </w:r>
    </w:hyperlink>
    <w:r w:rsidRPr="00EA1BEB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989" w14:textId="7777777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74435574" w14:textId="77777777" w:rsidR="001F46D4" w:rsidRPr="0042654B" w:rsidRDefault="001F46D4" w:rsidP="001F46D4">
    <w:pPr>
      <w:pStyle w:val="NormalWeb"/>
      <w:shd w:val="clear" w:color="auto" w:fill="FFFFFF"/>
      <w:rPr>
        <w:color w:val="000000"/>
        <w:sz w:val="14"/>
        <w:szCs w:val="14"/>
        <w:bdr w:val="none" w:sz="0" w:space="0" w:color="auto" w:frame="1"/>
      </w:rPr>
    </w:pPr>
    <w:r w:rsidRPr="0042654B">
      <w:rPr>
        <w:color w:val="000000"/>
        <w:sz w:val="14"/>
        <w:szCs w:val="14"/>
        <w:bdr w:val="none" w:sz="0" w:space="0" w:color="auto" w:frame="1"/>
      </w:rPr>
      <w:t>Informació bàsica sobre protecció de dades</w:t>
    </w:r>
  </w:p>
  <w:p w14:paraId="56322765" w14:textId="77777777" w:rsidR="001F46D4" w:rsidRPr="0042654B" w:rsidRDefault="001F46D4" w:rsidP="001F46D4">
    <w:pPr>
      <w:pStyle w:val="NormalWeb"/>
      <w:shd w:val="clear" w:color="auto" w:fill="FFFFFF"/>
      <w:rPr>
        <w:color w:val="000000"/>
        <w:sz w:val="14"/>
        <w:szCs w:val="14"/>
        <w:bdr w:val="none" w:sz="0" w:space="0" w:color="auto" w:frame="1"/>
      </w:rPr>
    </w:pPr>
    <w:r w:rsidRPr="0042654B">
      <w:rPr>
        <w:color w:val="000000"/>
        <w:sz w:val="14"/>
        <w:szCs w:val="14"/>
        <w:bdr w:val="none" w:sz="0" w:space="0" w:color="auto" w:frame="1"/>
      </w:rPr>
      <w:t>· Responsable del tractament: Institut Ramon Llull.</w:t>
    </w:r>
  </w:p>
  <w:p w14:paraId="5D1E2907" w14:textId="77777777" w:rsidR="001F46D4" w:rsidRPr="0042654B" w:rsidRDefault="001F46D4" w:rsidP="001F46D4">
    <w:pPr>
      <w:pStyle w:val="NormalWeb"/>
      <w:shd w:val="clear" w:color="auto" w:fill="FFFFFF"/>
      <w:rPr>
        <w:color w:val="000000"/>
        <w:sz w:val="14"/>
        <w:szCs w:val="14"/>
        <w:bdr w:val="none" w:sz="0" w:space="0" w:color="auto" w:frame="1"/>
      </w:rPr>
    </w:pPr>
    <w:r w:rsidRPr="0042654B">
      <w:rPr>
        <w:color w:val="000000"/>
        <w:sz w:val="14"/>
        <w:szCs w:val="14"/>
        <w:bdr w:val="none" w:sz="0" w:space="0" w:color="auto" w:frame="1"/>
      </w:rPr>
      <w:t xml:space="preserve">· Finalitat: La convocatòria i el desenvolupament del procés d’atorgament de subvencions. </w:t>
    </w:r>
  </w:p>
  <w:p w14:paraId="6918DB7D" w14:textId="77777777" w:rsidR="001F46D4" w:rsidRPr="0042654B" w:rsidRDefault="001F46D4" w:rsidP="001F46D4">
    <w:pPr>
      <w:pStyle w:val="NormalWeb"/>
      <w:shd w:val="clear" w:color="auto" w:fill="FFFFFF"/>
      <w:rPr>
        <w:color w:val="000000"/>
        <w:sz w:val="14"/>
        <w:szCs w:val="14"/>
        <w:bdr w:val="none" w:sz="0" w:space="0" w:color="auto" w:frame="1"/>
      </w:rPr>
    </w:pPr>
    <w:r w:rsidRPr="0042654B">
      <w:rPr>
        <w:color w:val="000000"/>
        <w:sz w:val="14"/>
        <w:szCs w:val="14"/>
        <w:bdr w:val="none" w:sz="0" w:space="0" w:color="auto" w:frame="1"/>
      </w:rPr>
      <w:t xml:space="preserve">· Legitimació: Compliment d’obligacions legals i d’una missió d’interès públic. </w:t>
    </w:r>
  </w:p>
  <w:p w14:paraId="79A94477" w14:textId="77777777" w:rsidR="001F46D4" w:rsidRPr="0042654B" w:rsidRDefault="001F46D4" w:rsidP="001F46D4">
    <w:pPr>
      <w:pStyle w:val="NormalWeb"/>
      <w:shd w:val="clear" w:color="auto" w:fill="FFFFFF"/>
      <w:rPr>
        <w:color w:val="000000"/>
        <w:sz w:val="14"/>
        <w:szCs w:val="14"/>
        <w:bdr w:val="none" w:sz="0" w:space="0" w:color="auto" w:frame="1"/>
      </w:rPr>
    </w:pPr>
    <w:r w:rsidRPr="0042654B">
      <w:rPr>
        <w:color w:val="000000"/>
        <w:sz w:val="14"/>
        <w:szCs w:val="14"/>
        <w:bdr w:val="none" w:sz="0" w:space="0" w:color="auto" w:frame="1"/>
      </w:rPr>
      <w:t xml:space="preserve">· Destinataris: Les dades dels obtenidors es comunicaran d’acord amb la normativa de subvencions. </w:t>
    </w:r>
  </w:p>
  <w:p w14:paraId="1068CBBE" w14:textId="28957A92" w:rsidR="005D423F" w:rsidRPr="001F46D4" w:rsidRDefault="001F46D4" w:rsidP="001F46D4">
    <w:pPr>
      <w:pStyle w:val="NormalWeb"/>
      <w:shd w:val="clear" w:color="auto" w:fill="FFFFFF"/>
      <w:rPr>
        <w:color w:val="000000"/>
        <w:sz w:val="14"/>
        <w:szCs w:val="14"/>
        <w:bdr w:val="none" w:sz="0" w:space="0" w:color="auto" w:frame="1"/>
      </w:rPr>
    </w:pPr>
    <w:r w:rsidRPr="0042654B">
      <w:rPr>
        <w:color w:val="000000"/>
        <w:sz w:val="14"/>
        <w:szCs w:val="14"/>
        <w:bdr w:val="none" w:sz="0" w:space="0" w:color="auto" w:frame="1"/>
      </w:rPr>
      <w:t xml:space="preserve">· Drets de les persones interessades: en qualsevol moment podrà exercir els drets a accedir a les dades, rectificar-les, suprimir-les, sol·licitar-ne la limitació del tractament o bé oposar-s’hi. Pot consultar informació addicional i detallada sobre protecció de dades a </w:t>
    </w:r>
    <w:hyperlink r:id="rId1" w:history="1">
      <w:r w:rsidRPr="0042654B">
        <w:rPr>
          <w:rStyle w:val="Enlla"/>
          <w:sz w:val="14"/>
          <w:szCs w:val="14"/>
          <w:bdr w:val="none" w:sz="0" w:space="0" w:color="auto" w:frame="1"/>
        </w:rPr>
        <w:t>www.llull.cat</w:t>
      </w:r>
    </w:hyperlink>
    <w:r w:rsidRPr="0042654B">
      <w:rPr>
        <w:color w:val="000000"/>
        <w:sz w:val="14"/>
        <w:szCs w:val="14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72BC" w14:textId="77777777" w:rsidR="00DE622E" w:rsidRDefault="00DE622E">
      <w:r>
        <w:separator/>
      </w:r>
    </w:p>
  </w:footnote>
  <w:footnote w:type="continuationSeparator" w:id="0">
    <w:p w14:paraId="086FE7C3" w14:textId="77777777" w:rsidR="00DE622E" w:rsidRDefault="00DE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62E" w14:textId="77777777"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8C1A4C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DB0D4" wp14:editId="5785AC86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729C" w14:textId="77777777" w:rsidR="00B76564" w:rsidRDefault="00B76564" w:rsidP="00B76564">
                          <w:r>
                            <w:object w:dxaOrig="7334" w:dyaOrig="3225" w14:anchorId="556C31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6pt">
                                <v:imagedata r:id="rId1" o:title=""/>
                              </v:shape>
                              <o:OLEObject Type="Embed" ProgID="MSPhotoEd.3" ShapeID="_x0000_i1026" DrawAspect="Content" ObjectID="_1768725477" r:id="rId2"/>
                            </w:object>
                          </w:r>
                        </w:p>
                        <w:p w14:paraId="32C45246" w14:textId="77777777" w:rsidR="005D423F" w:rsidRDefault="005D423F" w:rsidP="00B76564"/>
                        <w:p w14:paraId="309526F7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B0D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7BEB729C" w14:textId="77777777" w:rsidR="00B76564" w:rsidRDefault="00B76564" w:rsidP="00B76564">
                    <w:r>
                      <w:object w:dxaOrig="7334" w:dyaOrig="3225" w14:anchorId="556C31EE">
                        <v:shape id="_x0000_i1026" type="#_x0000_t75" style="width:57pt;height:24.6pt">
                          <v:imagedata r:id="rId3" o:title=""/>
                        </v:shape>
                        <o:OLEObject Type="Embed" ProgID="MSPhotoEd.3" ShapeID="_x0000_i1026" DrawAspect="Content" ObjectID="_1768724989" r:id="rId4"/>
                      </w:object>
                    </w:r>
                  </w:p>
                  <w:p w14:paraId="32C45246" w14:textId="77777777" w:rsidR="005D423F" w:rsidRDefault="005D423F" w:rsidP="00B76564"/>
                  <w:p w14:paraId="309526F7" w14:textId="77777777"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65049BE8" w14:textId="77777777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14:paraId="7CDE0CBD" w14:textId="77777777" w:rsidR="00B76564" w:rsidRDefault="00B76564" w:rsidP="00A20EC8">
    <w:pPr>
      <w:pStyle w:val="Capalera"/>
    </w:pPr>
  </w:p>
  <w:p w14:paraId="6D9B995B" w14:textId="4505110E" w:rsidR="00A20EC8" w:rsidRPr="006D2675" w:rsidRDefault="008C1A4C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8618" wp14:editId="197D1266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4397" w14:textId="77777777"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88618"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64704397" w14:textId="77777777"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</w:t>
    </w:r>
    <w:r w:rsidR="00EA1BEB">
      <w:rPr>
        <w:sz w:val="16"/>
        <w:szCs w:val="16"/>
      </w:rPr>
      <w:t>0</w:t>
    </w:r>
    <w:r w:rsidR="006D2675" w:rsidRPr="00662C86">
      <w:rPr>
        <w:sz w:val="16"/>
        <w:szCs w:val="16"/>
      </w:rPr>
      <w:t>10 N-GRAN_</w:t>
    </w:r>
    <w:r w:rsidR="006D2675">
      <w:rPr>
        <w:sz w:val="16"/>
        <w:szCs w:val="16"/>
      </w:rPr>
      <w:t>carta_invitació_2016_CA</w:t>
    </w:r>
  </w:p>
  <w:p w14:paraId="41DDF343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AF07DB" w14:paraId="0E7E491E" w14:textId="77777777" w:rsidTr="00BB45FD">
      <w:tc>
        <w:tcPr>
          <w:tcW w:w="3067" w:type="dxa"/>
          <w:vAlign w:val="center"/>
        </w:tcPr>
        <w:p w14:paraId="0BFA800D" w14:textId="7AA84E8F" w:rsidR="00AF07DB" w:rsidRDefault="000E177E" w:rsidP="005B3CAD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E8BA1C" wp14:editId="38287C80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40F3CAE" w14:textId="77777777" w:rsidR="00AF07DB" w:rsidRDefault="00AF07DB" w:rsidP="00747377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77979D66" w14:textId="76EADFC2" w:rsidR="00AF07DB" w:rsidRDefault="0035703A" w:rsidP="005B3CAD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0140CE" wp14:editId="34CA55A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53091CB0" w:rsidR="00A71F6A" w:rsidRPr="00620328" w:rsidRDefault="008C1A4C" w:rsidP="00C94D9D">
    <w:pPr>
      <w:pStyle w:val="Capalera"/>
      <w:spacing w:after="100"/>
      <w:ind w:left="3732" w:right="-142" w:firstLine="80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747377">
      <w:rPr>
        <w:sz w:val="16"/>
        <w:szCs w:val="16"/>
      </w:rPr>
      <w:t>1</w:t>
    </w:r>
    <w:r w:rsidR="00F84817">
      <w:rPr>
        <w:sz w:val="16"/>
        <w:szCs w:val="16"/>
      </w:rPr>
      <w:t>64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>U</w:t>
    </w:r>
    <w:r w:rsidR="00EA1BEB">
      <w:rPr>
        <w:sz w:val="16"/>
        <w:szCs w:val="16"/>
      </w:rPr>
      <w:t>0</w:t>
    </w:r>
    <w:r w:rsidR="00662C86" w:rsidRPr="00662C86">
      <w:rPr>
        <w:sz w:val="16"/>
        <w:szCs w:val="16"/>
      </w:rPr>
      <w:t xml:space="preserve">10 </w:t>
    </w:r>
    <w:r w:rsidR="00D759CE" w:rsidRPr="00662C86">
      <w:rPr>
        <w:sz w:val="16"/>
        <w:szCs w:val="16"/>
      </w:rPr>
      <w:t>N-</w:t>
    </w:r>
    <w:r w:rsidR="00747377">
      <w:rPr>
        <w:sz w:val="16"/>
        <w:szCs w:val="16"/>
      </w:rPr>
      <w:t>Mobilitat</w:t>
    </w:r>
    <w:r w:rsidR="000A61AE">
      <w:rPr>
        <w:sz w:val="16"/>
        <w:szCs w:val="16"/>
      </w:rPr>
      <w:t>_</w:t>
    </w:r>
    <w:r w:rsidR="00F84817">
      <w:rPr>
        <w:sz w:val="16"/>
        <w:szCs w:val="16"/>
      </w:rPr>
      <w:t>música i escèniques</w:t>
    </w:r>
    <w:r w:rsidR="00B76FA6">
      <w:rPr>
        <w:sz w:val="16"/>
        <w:szCs w:val="16"/>
      </w:rPr>
      <w:t>_</w:t>
    </w:r>
    <w:r w:rsidR="004B75DB">
      <w:rPr>
        <w:sz w:val="16"/>
        <w:szCs w:val="16"/>
      </w:rPr>
      <w:t>c</w:t>
    </w:r>
    <w:r w:rsidR="0099517C">
      <w:rPr>
        <w:sz w:val="16"/>
        <w:szCs w:val="16"/>
      </w:rPr>
      <w:t>arta</w:t>
    </w:r>
    <w:r w:rsidR="004B75DB">
      <w:rPr>
        <w:sz w:val="16"/>
        <w:szCs w:val="16"/>
      </w:rPr>
      <w:t>_</w:t>
    </w:r>
    <w:r w:rsidR="0099517C">
      <w:rPr>
        <w:sz w:val="16"/>
        <w:szCs w:val="16"/>
      </w:rPr>
      <w:t>invitació</w:t>
    </w:r>
    <w:r w:rsidR="00B76FA6">
      <w:rPr>
        <w:sz w:val="16"/>
        <w:szCs w:val="16"/>
      </w:rPr>
      <w:t>_CA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135673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RzYDSyLPIicqCNKPTZbJFh1vPddoLHat25adGYw+zpFc5sW7p1+Qn+9x5efSWRjsQZ5ibg4x642FQWG/ZLvA==" w:salt="x4/o/c0YGdJPhdURAIA0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6B07"/>
    <w:rsid w:val="00017E37"/>
    <w:rsid w:val="000235DF"/>
    <w:rsid w:val="00026A9F"/>
    <w:rsid w:val="00027063"/>
    <w:rsid w:val="000323B2"/>
    <w:rsid w:val="00032F27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61C86"/>
    <w:rsid w:val="000719DB"/>
    <w:rsid w:val="000778CC"/>
    <w:rsid w:val="000845B6"/>
    <w:rsid w:val="00086202"/>
    <w:rsid w:val="000A61AE"/>
    <w:rsid w:val="000A7625"/>
    <w:rsid w:val="000B09C3"/>
    <w:rsid w:val="000C5917"/>
    <w:rsid w:val="000D3736"/>
    <w:rsid w:val="000E177E"/>
    <w:rsid w:val="000E51D9"/>
    <w:rsid w:val="000F2C96"/>
    <w:rsid w:val="00101719"/>
    <w:rsid w:val="00105AF2"/>
    <w:rsid w:val="0010649C"/>
    <w:rsid w:val="001066F0"/>
    <w:rsid w:val="00106E94"/>
    <w:rsid w:val="00110706"/>
    <w:rsid w:val="00112B81"/>
    <w:rsid w:val="00113F13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84BEF"/>
    <w:rsid w:val="001902A9"/>
    <w:rsid w:val="00190A89"/>
    <w:rsid w:val="0019757F"/>
    <w:rsid w:val="001977F6"/>
    <w:rsid w:val="001A1852"/>
    <w:rsid w:val="001B6A3C"/>
    <w:rsid w:val="001C0855"/>
    <w:rsid w:val="001C7951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6D4"/>
    <w:rsid w:val="001F47A8"/>
    <w:rsid w:val="002048A1"/>
    <w:rsid w:val="002074CC"/>
    <w:rsid w:val="00213907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94D2F"/>
    <w:rsid w:val="002A11D8"/>
    <w:rsid w:val="002A7A27"/>
    <w:rsid w:val="002A7EEE"/>
    <w:rsid w:val="002B1A3E"/>
    <w:rsid w:val="002C0CBC"/>
    <w:rsid w:val="002C4BAF"/>
    <w:rsid w:val="002D2F31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15B60"/>
    <w:rsid w:val="00320041"/>
    <w:rsid w:val="00324CDE"/>
    <w:rsid w:val="00327053"/>
    <w:rsid w:val="00331244"/>
    <w:rsid w:val="0034322B"/>
    <w:rsid w:val="0035703A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3F7498"/>
    <w:rsid w:val="00411507"/>
    <w:rsid w:val="00425DE3"/>
    <w:rsid w:val="00426E02"/>
    <w:rsid w:val="00427976"/>
    <w:rsid w:val="004303BE"/>
    <w:rsid w:val="00437284"/>
    <w:rsid w:val="0044190A"/>
    <w:rsid w:val="0044288B"/>
    <w:rsid w:val="004474B7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05E8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3CAD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012"/>
    <w:rsid w:val="005F0421"/>
    <w:rsid w:val="005F343B"/>
    <w:rsid w:val="005F38CD"/>
    <w:rsid w:val="00601507"/>
    <w:rsid w:val="006045C5"/>
    <w:rsid w:val="00620328"/>
    <w:rsid w:val="00621B06"/>
    <w:rsid w:val="0062264D"/>
    <w:rsid w:val="006229F8"/>
    <w:rsid w:val="00622AAC"/>
    <w:rsid w:val="00624E86"/>
    <w:rsid w:val="00633583"/>
    <w:rsid w:val="00640EE0"/>
    <w:rsid w:val="00642F85"/>
    <w:rsid w:val="00655DFB"/>
    <w:rsid w:val="00656FDE"/>
    <w:rsid w:val="0065742B"/>
    <w:rsid w:val="00662C86"/>
    <w:rsid w:val="0066688F"/>
    <w:rsid w:val="006675CB"/>
    <w:rsid w:val="00672D8B"/>
    <w:rsid w:val="00692248"/>
    <w:rsid w:val="006976B8"/>
    <w:rsid w:val="006A023C"/>
    <w:rsid w:val="006A15F3"/>
    <w:rsid w:val="006A2ACE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276F7"/>
    <w:rsid w:val="007328E1"/>
    <w:rsid w:val="00732C95"/>
    <w:rsid w:val="00733698"/>
    <w:rsid w:val="007353D2"/>
    <w:rsid w:val="00735880"/>
    <w:rsid w:val="007436D8"/>
    <w:rsid w:val="00746C1B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5235"/>
    <w:rsid w:val="007A7F9F"/>
    <w:rsid w:val="007B2766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D7DCC"/>
    <w:rsid w:val="008E5CE6"/>
    <w:rsid w:val="008E66B1"/>
    <w:rsid w:val="008F128D"/>
    <w:rsid w:val="008F21E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B18BF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42BD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07DB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4BD6"/>
    <w:rsid w:val="00B553C7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45FD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2586"/>
    <w:rsid w:val="00C94D9D"/>
    <w:rsid w:val="00C9762C"/>
    <w:rsid w:val="00CA2087"/>
    <w:rsid w:val="00CA4753"/>
    <w:rsid w:val="00CB312B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49FC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96530"/>
    <w:rsid w:val="00DA1343"/>
    <w:rsid w:val="00DA1359"/>
    <w:rsid w:val="00DA4C52"/>
    <w:rsid w:val="00DA70C3"/>
    <w:rsid w:val="00DB26B3"/>
    <w:rsid w:val="00DB37AB"/>
    <w:rsid w:val="00DB70CC"/>
    <w:rsid w:val="00DC09E2"/>
    <w:rsid w:val="00DC10C2"/>
    <w:rsid w:val="00DC1AF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E622E"/>
    <w:rsid w:val="00DF0598"/>
    <w:rsid w:val="00DF3AB9"/>
    <w:rsid w:val="00DF7D7C"/>
    <w:rsid w:val="00E06196"/>
    <w:rsid w:val="00E16F58"/>
    <w:rsid w:val="00E22988"/>
    <w:rsid w:val="00E26579"/>
    <w:rsid w:val="00E34C65"/>
    <w:rsid w:val="00E35FA2"/>
    <w:rsid w:val="00E44C26"/>
    <w:rsid w:val="00E45FFF"/>
    <w:rsid w:val="00E46218"/>
    <w:rsid w:val="00E531AC"/>
    <w:rsid w:val="00E54008"/>
    <w:rsid w:val="00E62939"/>
    <w:rsid w:val="00E64BA1"/>
    <w:rsid w:val="00E670C3"/>
    <w:rsid w:val="00E72E59"/>
    <w:rsid w:val="00E83188"/>
    <w:rsid w:val="00E83FD8"/>
    <w:rsid w:val="00E85EDC"/>
    <w:rsid w:val="00E9169E"/>
    <w:rsid w:val="00E96E84"/>
    <w:rsid w:val="00E978EC"/>
    <w:rsid w:val="00EA1BEB"/>
    <w:rsid w:val="00EB6C8A"/>
    <w:rsid w:val="00EC1712"/>
    <w:rsid w:val="00ED13C0"/>
    <w:rsid w:val="00ED32C3"/>
    <w:rsid w:val="00EE10B5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635D9"/>
    <w:rsid w:val="00F70632"/>
    <w:rsid w:val="00F753F0"/>
    <w:rsid w:val="00F768BE"/>
    <w:rsid w:val="00F77948"/>
    <w:rsid w:val="00F84817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uiPriority w:val="99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3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FAE26-F153-41EE-BE76-5276F287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54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Antònia Maria Dols Pujol</cp:lastModifiedBy>
  <cp:revision>5</cp:revision>
  <cp:lastPrinted>2015-01-20T16:42:00Z</cp:lastPrinted>
  <dcterms:created xsi:type="dcterms:W3CDTF">2023-01-27T09:11:00Z</dcterms:created>
  <dcterms:modified xsi:type="dcterms:W3CDTF">2024-02-06T10:51:00Z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