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52E" w14:textId="77777777" w:rsidR="000E51D9" w:rsidRPr="00C66EEB" w:rsidRDefault="000E51D9" w:rsidP="00055AEC">
      <w:pPr>
        <w:ind w:right="99"/>
        <w:rPr>
          <w:lang w:val="es-ES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C66EEB" w14:paraId="06F6CBDE" w14:textId="77777777" w:rsidTr="5661641F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3A5917E7" w14:textId="05941F12" w:rsidR="00A97112" w:rsidRPr="00C66EEB" w:rsidRDefault="00B95219" w:rsidP="00B95219">
            <w:pPr>
              <w:ind w:left="-108" w:right="99"/>
              <w:rPr>
                <w:b/>
                <w:bCs/>
                <w:highlight w:val="green"/>
                <w:lang w:val="es-ES"/>
              </w:rPr>
            </w:pPr>
            <w:r w:rsidRPr="00C66EEB">
              <w:rPr>
                <w:b/>
                <w:bCs/>
                <w:lang w:val="es-ES"/>
              </w:rPr>
              <w:t xml:space="preserve">Carta de invitación </w:t>
            </w:r>
            <w:r w:rsidR="00137B55" w:rsidRPr="00C66EEB">
              <w:rPr>
                <w:b/>
                <w:bCs/>
                <w:lang w:val="es-ES"/>
              </w:rPr>
              <w:t xml:space="preserve">(a rellenar por la </w:t>
            </w:r>
            <w:r w:rsidR="00151760" w:rsidRPr="00C66EEB">
              <w:rPr>
                <w:b/>
                <w:bCs/>
                <w:lang w:val="es-ES"/>
              </w:rPr>
              <w:t>e</w:t>
            </w:r>
            <w:r w:rsidR="00137B55" w:rsidRPr="00C66EEB">
              <w:rPr>
                <w:b/>
                <w:bCs/>
                <w:lang w:val="es-ES"/>
              </w:rPr>
              <w:t>ntidad</w:t>
            </w:r>
            <w:r w:rsidR="007B2C82" w:rsidRPr="00C66EEB">
              <w:rPr>
                <w:b/>
                <w:bCs/>
                <w:lang w:val="es-ES"/>
              </w:rPr>
              <w:t xml:space="preserve"> programadora)</w:t>
            </w:r>
          </w:p>
        </w:tc>
      </w:tr>
      <w:tr w:rsidR="000E51D9" w:rsidRPr="00C66EEB" w14:paraId="6C2016BB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4F7BA0C" w14:textId="77777777" w:rsidR="000E51D9" w:rsidRPr="00C66EEB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6EA93340" w14:textId="5C77D71B" w:rsidR="000E51D9" w:rsidRPr="00C66EEB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C66EEB">
              <w:rPr>
                <w:b/>
                <w:sz w:val="20"/>
                <w:szCs w:val="20"/>
                <w:lang w:val="es-ES"/>
              </w:rPr>
              <w:t xml:space="preserve">Datos de la </w:t>
            </w:r>
            <w:r w:rsidR="00AD74CC" w:rsidRPr="00C66EEB">
              <w:rPr>
                <w:b/>
                <w:sz w:val="20"/>
                <w:szCs w:val="20"/>
                <w:lang w:val="es-ES"/>
              </w:rPr>
              <w:t>e</w:t>
            </w:r>
            <w:r w:rsidRPr="00C66EEB">
              <w:rPr>
                <w:b/>
                <w:sz w:val="20"/>
                <w:szCs w:val="20"/>
                <w:lang w:val="es-ES"/>
              </w:rPr>
              <w:t>ntidad</w:t>
            </w:r>
            <w:r w:rsidR="007B2C82" w:rsidRPr="00C66EEB">
              <w:rPr>
                <w:b/>
                <w:sz w:val="20"/>
                <w:szCs w:val="20"/>
                <w:lang w:val="es-ES"/>
              </w:rPr>
              <w:t xml:space="preserve"> programadora</w:t>
            </w:r>
            <w:r w:rsidR="00A73510" w:rsidRPr="00C66EEB">
              <w:rPr>
                <w:b/>
                <w:sz w:val="20"/>
                <w:szCs w:val="20"/>
                <w:lang w:val="es-ES"/>
              </w:rPr>
              <w:t xml:space="preserve"> </w:t>
            </w:r>
            <w:r w:rsidR="007B2C82" w:rsidRPr="00C66EEB">
              <w:rPr>
                <w:b/>
                <w:sz w:val="20"/>
                <w:szCs w:val="20"/>
                <w:lang w:val="es-ES"/>
              </w:rPr>
              <w:t>(festival, equipam</w:t>
            </w:r>
            <w:r w:rsidRPr="00C66EEB">
              <w:rPr>
                <w:b/>
                <w:sz w:val="20"/>
                <w:szCs w:val="20"/>
                <w:lang w:val="es-ES"/>
              </w:rPr>
              <w:t xml:space="preserve">iento, </w:t>
            </w:r>
            <w:r w:rsidR="00C312E4" w:rsidRPr="00C66EEB">
              <w:rPr>
                <w:b/>
                <w:sz w:val="20"/>
                <w:szCs w:val="20"/>
                <w:lang w:val="es-ES"/>
              </w:rPr>
              <w:t xml:space="preserve">teatro, </w:t>
            </w:r>
            <w:r w:rsidR="00034E52" w:rsidRPr="00C66EEB">
              <w:rPr>
                <w:b/>
                <w:sz w:val="20"/>
                <w:szCs w:val="20"/>
                <w:lang w:val="es-ES"/>
              </w:rPr>
              <w:t>auditorio, sala club</w:t>
            </w:r>
            <w:r w:rsidR="007B2C82" w:rsidRPr="00C66EEB">
              <w:rPr>
                <w:b/>
                <w:sz w:val="20"/>
                <w:szCs w:val="20"/>
                <w:lang w:val="es-ES"/>
              </w:rPr>
              <w:t>...)</w:t>
            </w:r>
          </w:p>
        </w:tc>
      </w:tr>
      <w:tr w:rsidR="007B2C82" w:rsidRPr="00C66EEB" w14:paraId="40830EDA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150723" w14:textId="77777777" w:rsidR="007B2C82" w:rsidRPr="00C66EEB" w:rsidRDefault="007B2C82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>bre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0FBF7F4B" w14:textId="77777777" w:rsidR="007B2C82" w:rsidRPr="00C66EEB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C66EEB" w14:paraId="173FC9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D9A48" w14:textId="77777777" w:rsidR="007B2C82" w:rsidRPr="00C66EEB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Dirección</w:t>
            </w:r>
          </w:p>
          <w:p w14:paraId="1674BB3D" w14:textId="77777777" w:rsidR="007B2C82" w:rsidRPr="00C66EEB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</w:tr>
      <w:tr w:rsidR="000E51D9" w:rsidRPr="00C66EEB" w14:paraId="2BD8EAEA" w14:textId="77777777" w:rsidTr="5661641F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028C1" w14:textId="77777777" w:rsidR="000E51D9" w:rsidRPr="00C66EEB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Població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>n</w:t>
            </w:r>
          </w:p>
          <w:p w14:paraId="57F8165B" w14:textId="77777777" w:rsidR="00CA2087" w:rsidRPr="00C66EEB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7B45" w14:textId="77777777" w:rsidR="000E51D9" w:rsidRPr="00C66EEB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064BFA95" w14:textId="77777777" w:rsidR="00CA2087" w:rsidRPr="00C66EEB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51760" w:rsidRPr="00C66EEB" w14:paraId="3407F278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8E31B" w14:textId="77777777" w:rsidR="00151760" w:rsidRPr="00C66EEB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</w:p>
          <w:p w14:paraId="3EED6351" w14:textId="77777777" w:rsidR="00151760" w:rsidRPr="00C66EEB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0E51D9" w:rsidRPr="00C66EEB" w14:paraId="60BCC234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DA97B" w14:textId="77777777" w:rsidR="00151760" w:rsidRPr="00C66EEB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 xml:space="preserve">bre y apellidos del representante 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legal</w:t>
            </w:r>
          </w:p>
          <w:p w14:paraId="4B8B9CE3" w14:textId="77777777" w:rsidR="00CA2087" w:rsidRPr="00C66EEB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0E9C10" w14:textId="77777777" w:rsidR="00CA2087" w:rsidRPr="00C66EEB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Cargo que ocupa dentro de la entidad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 programadora</w:t>
            </w:r>
            <w:r w:rsidR="00151760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3985E55C" w14:textId="77777777" w:rsidR="00426E02" w:rsidRPr="00C66EEB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C66EEB" w14:paraId="4859CE78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731F2E" w14:textId="77777777" w:rsidR="00B1721B" w:rsidRPr="00C66EEB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Correo electrónico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 del representant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 legal</w:t>
            </w:r>
          </w:p>
          <w:p w14:paraId="0F7FFCD5" w14:textId="77777777" w:rsidR="00B1721B" w:rsidRPr="00C66EEB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380B" w14:textId="77777777" w:rsidR="00B1721B" w:rsidRPr="00C66EEB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C66EEB" w14:paraId="41AC796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52AE95" w14:textId="77777777" w:rsidR="009E19E1" w:rsidRPr="00C66EEB" w:rsidRDefault="009E19E1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7004D90" w14:textId="08EEE261" w:rsidR="009E19E1" w:rsidRPr="00C66EEB" w:rsidRDefault="00034E52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C66EEB">
              <w:rPr>
                <w:b/>
                <w:sz w:val="20"/>
                <w:szCs w:val="20"/>
                <w:lang w:val="es-ES"/>
              </w:rPr>
              <w:t>Nombre de</w:t>
            </w:r>
            <w:r w:rsidR="00B95219" w:rsidRPr="00C66EEB">
              <w:rPr>
                <w:b/>
                <w:sz w:val="20"/>
                <w:szCs w:val="20"/>
                <w:lang w:val="es-ES"/>
              </w:rPr>
              <w:t>l</w:t>
            </w:r>
            <w:r w:rsidR="00C312E4" w:rsidRPr="00C66EEB">
              <w:rPr>
                <w:b/>
                <w:sz w:val="20"/>
                <w:szCs w:val="20"/>
                <w:lang w:val="es-ES"/>
              </w:rPr>
              <w:t xml:space="preserve"> artista</w:t>
            </w:r>
            <w:r w:rsidR="002576BC" w:rsidRPr="00C66EEB">
              <w:rPr>
                <w:b/>
                <w:sz w:val="20"/>
                <w:szCs w:val="20"/>
                <w:lang w:val="es-ES"/>
              </w:rPr>
              <w:t>, compañía</w:t>
            </w:r>
            <w:r w:rsidR="00EF03C9">
              <w:rPr>
                <w:b/>
                <w:sz w:val="20"/>
                <w:szCs w:val="20"/>
                <w:lang w:val="es-ES"/>
              </w:rPr>
              <w:t xml:space="preserve"> o </w:t>
            </w:r>
            <w:r w:rsidR="002576BC" w:rsidRPr="00C66EEB">
              <w:rPr>
                <w:b/>
                <w:sz w:val="20"/>
                <w:szCs w:val="20"/>
                <w:lang w:val="es-ES"/>
              </w:rPr>
              <w:t>formación</w:t>
            </w:r>
          </w:p>
        </w:tc>
      </w:tr>
      <w:tr w:rsidR="009E19E1" w:rsidRPr="00C66EEB" w14:paraId="4D0328D6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B754A" w14:textId="77777777" w:rsidR="009E19E1" w:rsidRPr="00C66EEB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028F42D2" w14:textId="77777777" w:rsidR="009E19E1" w:rsidRPr="00C66EEB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C66EEB" w14:paraId="41FEB0A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27C94" w14:textId="77777777" w:rsidR="00AD74CC" w:rsidRPr="00C66EEB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4AB1F449" w14:textId="77777777" w:rsidR="00AD74CC" w:rsidRPr="00C66EEB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C66EEB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14:paraId="27F5690A" w14:textId="77777777" w:rsidR="00AD74CC" w:rsidRPr="00C66EEB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0CCB7A48" w14:textId="77777777" w:rsidR="00AD74CC" w:rsidRPr="00C66EEB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66EEB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751EC0DE" w14:textId="77777777" w:rsidR="00822BB7" w:rsidRPr="00C66EEB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66EEB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C66EEB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C66EEB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C66EEB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C66EEB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C66EEB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37DA0500" w14:textId="77777777" w:rsidR="00AD74CC" w:rsidRPr="00C66EEB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C66EEB" w14:paraId="08B52437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5AEF3" w14:textId="77777777" w:rsidR="00C257F4" w:rsidRDefault="00C257F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2CD01B0" w14:textId="2D35B88C" w:rsidR="00CF3314" w:rsidRPr="00C66EEB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¿La entidad programadora asum</w:t>
            </w:r>
            <w:r w:rsidR="00352F59"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 el coste total de los viajes y/o transporte de la carga</w:t>
            </w:r>
            <w:r w:rsidR="00CF3314" w:rsidRPr="00C66EEB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14:paraId="6DC6AE27" w14:textId="3207BEEF" w:rsidR="00822BB7" w:rsidRPr="00C66EEB" w:rsidRDefault="00CF331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C66EEB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C66EEB">
              <w:rPr>
                <w:rFonts w:cs="Arial"/>
                <w:sz w:val="16"/>
                <w:szCs w:val="16"/>
                <w:lang w:val="es-ES"/>
              </w:rPr>
              <w:t>NO</w:t>
            </w:r>
            <w:r w:rsidR="00C124B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124B4"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B4"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C124B4"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C124B4">
              <w:rPr>
                <w:rFonts w:cs="Arial"/>
                <w:sz w:val="16"/>
                <w:szCs w:val="16"/>
                <w:lang w:val="es-ES"/>
              </w:rPr>
              <w:t>PARCIAL</w:t>
            </w:r>
            <w:r w:rsidR="00D14A3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D14A36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D14A36">
              <w:rPr>
                <w:rFonts w:cs="Arial"/>
                <w:sz w:val="16"/>
                <w:szCs w:val="16"/>
                <w:lang w:val="es-ES"/>
              </w:rPr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bookmarkEnd w:id="8"/>
            <w:r w:rsidR="00D14A36">
              <w:rPr>
                <w:rFonts w:cs="Arial"/>
                <w:sz w:val="16"/>
                <w:szCs w:val="16"/>
                <w:lang w:val="es-ES"/>
              </w:rPr>
              <w:t xml:space="preserve"> €</w:t>
            </w:r>
          </w:p>
          <w:p w14:paraId="7A13F99D" w14:textId="77777777" w:rsidR="00F87B56" w:rsidRPr="00C66EEB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B5BE828" w14:textId="19B3CE5F" w:rsidR="00F87B56" w:rsidRPr="00C66EEB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7953CA" w:rsidRPr="00C66EEB">
              <w:rPr>
                <w:rFonts w:cs="Arial"/>
                <w:sz w:val="16"/>
                <w:szCs w:val="16"/>
                <w:lang w:val="es-ES"/>
              </w:rPr>
              <w:t>ra asum</w:t>
            </w:r>
            <w:r w:rsidR="00352F59"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7953CA" w:rsidRPr="00C66EEB">
              <w:rPr>
                <w:rFonts w:cs="Arial"/>
                <w:sz w:val="16"/>
                <w:szCs w:val="16"/>
                <w:lang w:val="es-ES"/>
              </w:rPr>
              <w:t xml:space="preserve"> el coste total del aloj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C66EEB">
              <w:rPr>
                <w:rFonts w:cs="Arial"/>
                <w:sz w:val="16"/>
                <w:szCs w:val="16"/>
                <w:lang w:val="es-ES"/>
              </w:rPr>
              <w:t>mi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ento?</w:t>
            </w:r>
          </w:p>
          <w:p w14:paraId="3FE62491" w14:textId="6E34A007" w:rsidR="00F87B56" w:rsidRPr="00C66EEB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66EEB">
              <w:rPr>
                <w:rFonts w:cs="Arial"/>
                <w:sz w:val="16"/>
                <w:szCs w:val="16"/>
                <w:lang w:val="es-ES"/>
              </w:rPr>
              <w:t>NO</w:t>
            </w:r>
            <w:r w:rsidR="00D14A3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14A36" w:rsidRPr="00C66EE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A36" w:rsidRPr="00C66EE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D14A36" w:rsidRPr="00C66EE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D14A36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D14A36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D14A36">
              <w:rPr>
                <w:rFonts w:cs="Arial"/>
                <w:sz w:val="16"/>
                <w:szCs w:val="16"/>
                <w:lang w:val="es-ES"/>
              </w:rPr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D14A36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bookmarkEnd w:id="9"/>
            <w:r w:rsidR="00D14A36">
              <w:rPr>
                <w:rFonts w:cs="Arial"/>
                <w:sz w:val="16"/>
                <w:szCs w:val="16"/>
                <w:lang w:val="es-ES"/>
              </w:rPr>
              <w:t xml:space="preserve"> €</w:t>
            </w:r>
          </w:p>
          <w:p w14:paraId="7B15A703" w14:textId="77777777" w:rsidR="00F87B56" w:rsidRPr="00C66EEB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C66EEB" w14:paraId="5E4BFEDD" w14:textId="77777777" w:rsidTr="5661641F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B0ADA" w14:textId="77777777" w:rsidR="005D423F" w:rsidRPr="00C66EEB" w:rsidRDefault="005D423F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7C1C21DC" w14:textId="77777777" w:rsidR="00D62031" w:rsidRPr="00C66EEB" w:rsidRDefault="00151760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C66EEB">
              <w:rPr>
                <w:b/>
                <w:sz w:val="20"/>
                <w:szCs w:val="20"/>
                <w:lang w:val="es-ES"/>
              </w:rPr>
              <w:t>Ac</w:t>
            </w:r>
            <w:r w:rsidR="00A56E29" w:rsidRPr="00C66EEB">
              <w:rPr>
                <w:b/>
                <w:sz w:val="20"/>
                <w:szCs w:val="20"/>
                <w:lang w:val="es-ES"/>
              </w:rPr>
              <w:t>tividad</w:t>
            </w:r>
          </w:p>
        </w:tc>
      </w:tr>
      <w:tr w:rsidR="00D263A8" w:rsidRPr="00C66EEB" w14:paraId="2991297A" w14:textId="77777777" w:rsidTr="5661641F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7D4D90" w14:textId="3C8CE5B7" w:rsidR="00D263A8" w:rsidRPr="00C66EEB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T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 xml:space="preserve">ipo de actividad </w:t>
            </w:r>
            <w:r w:rsidR="00F64538">
              <w:rPr>
                <w:rFonts w:cs="Arial"/>
                <w:sz w:val="16"/>
                <w:szCs w:val="16"/>
                <w:lang w:val="es-ES"/>
              </w:rPr>
              <w:t xml:space="preserve">(concierto, espectáculo, etc) 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y/o título</w:t>
            </w:r>
          </w:p>
          <w:p w14:paraId="761548A7" w14:textId="77777777" w:rsidR="00D263A8" w:rsidRPr="00C66EEB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0B09C3" w:rsidRPr="00C66EEB" w14:paraId="57C76DB3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0FC12" w14:textId="77777777" w:rsidR="00222A21" w:rsidRPr="00C66EEB" w:rsidRDefault="00222A2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314B4" w14:textId="2200E2FD" w:rsidR="000B09C3" w:rsidRPr="00C66EEB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>Datos</w:t>
            </w:r>
            <w:r w:rsidR="00AD74CC" w:rsidRPr="00C66EEB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 xml:space="preserve">de la </w:t>
            </w:r>
            <w:r w:rsidR="000B09C3" w:rsidRPr="00C66EEB">
              <w:rPr>
                <w:rFonts w:cs="Arial"/>
                <w:b/>
                <w:sz w:val="20"/>
                <w:szCs w:val="20"/>
                <w:lang w:val="es-ES"/>
              </w:rPr>
              <w:t>actuació</w:t>
            </w: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0B09C3" w:rsidRPr="00C66EEB">
              <w:rPr>
                <w:rFonts w:cs="Arial"/>
                <w:b/>
                <w:sz w:val="20"/>
                <w:szCs w:val="20"/>
                <w:lang w:val="es-ES"/>
              </w:rPr>
              <w:t xml:space="preserve"> o actuacion</w:t>
            </w:r>
            <w:r w:rsidRPr="00C66EEB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0B09C3" w:rsidRPr="00C66EEB">
              <w:rPr>
                <w:rFonts w:cs="Arial"/>
                <w:b/>
                <w:sz w:val="20"/>
                <w:szCs w:val="20"/>
                <w:lang w:val="es-ES"/>
              </w:rPr>
              <w:t xml:space="preserve">s </w:t>
            </w:r>
          </w:p>
          <w:p w14:paraId="293E3940" w14:textId="77777777" w:rsidR="00173628" w:rsidRPr="00C66EEB" w:rsidRDefault="0017362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3270977" w14:textId="38FAC70E" w:rsidR="000B09C3" w:rsidRPr="00C66EEB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ent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C66EEB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web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f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uncion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C66EEB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/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c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onciertos</w:t>
            </w:r>
            <w:r w:rsidR="00E543FC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1BA3036F" w14:textId="77777777" w:rsidR="000B09C3" w:rsidRPr="00C66EEB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C66EEB" w14:paraId="4A9D46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84498" w14:textId="0C765798" w:rsidR="000B09C3" w:rsidRPr="00C66EEB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662C86" w:rsidRPr="00C66EEB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iento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o festival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C66EEB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f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uncion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/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c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onciertos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FC4985" w14:textId="77777777" w:rsidR="000B09C3" w:rsidRPr="00C66EEB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C66EEB" w14:paraId="6E2D3A1E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4B57E" w14:textId="6F2EB79F" w:rsidR="000B09C3" w:rsidRPr="00C66EEB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ent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C66EEB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web</w:t>
            </w:r>
            <w:r w:rsidR="00222A21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f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uncion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C66EEB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/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c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onciertos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7A035DAA" w14:textId="77777777" w:rsidR="000B09C3" w:rsidRPr="00C66EEB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C66EEB" w14:paraId="7B3E0C3D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B7860" w14:textId="507938C6" w:rsidR="000B09C3" w:rsidRPr="00C66EEB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>ent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C66EEB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C66EEB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f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uncion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/</w:t>
            </w:r>
            <w:r w:rsidR="00EB6ADF" w:rsidRPr="00C66EEB">
              <w:rPr>
                <w:rFonts w:cs="Arial"/>
                <w:sz w:val="16"/>
                <w:szCs w:val="16"/>
                <w:lang w:val="es-ES"/>
              </w:rPr>
              <w:t>c</w:t>
            </w:r>
            <w:r w:rsidR="00A56E29" w:rsidRPr="00C66EEB">
              <w:rPr>
                <w:rFonts w:cs="Arial"/>
                <w:sz w:val="16"/>
                <w:szCs w:val="16"/>
                <w:lang w:val="es-ES"/>
              </w:rPr>
              <w:t>onciertos</w:t>
            </w:r>
            <w:r w:rsidR="008744F0" w:rsidRPr="00C66EE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0E5CEDF" w14:textId="77777777" w:rsidR="000B09C3" w:rsidRPr="00C66EEB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16686817" w14:textId="77777777" w:rsidR="00173628" w:rsidRPr="00C66EEB" w:rsidRDefault="00173628" w:rsidP="00A664C9">
      <w:pPr>
        <w:ind w:right="99"/>
        <w:rPr>
          <w:b/>
          <w:sz w:val="20"/>
          <w:szCs w:val="20"/>
          <w:lang w:val="es-ES"/>
        </w:rPr>
      </w:pPr>
    </w:p>
    <w:p w14:paraId="3E6DEB6F" w14:textId="2D06AE3F" w:rsidR="00055AEC" w:rsidRPr="00C66EEB" w:rsidRDefault="00107FAA" w:rsidP="00A664C9">
      <w:pPr>
        <w:ind w:right="99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  </w:t>
      </w:r>
      <w:r w:rsidR="00A52A6C" w:rsidRPr="00C66EEB">
        <w:rPr>
          <w:b/>
          <w:sz w:val="20"/>
          <w:szCs w:val="20"/>
          <w:lang w:val="es-ES"/>
        </w:rPr>
        <w:t>Firma</w:t>
      </w:r>
      <w:r w:rsidR="009E19E1" w:rsidRPr="00C66EEB">
        <w:rPr>
          <w:b/>
          <w:sz w:val="20"/>
          <w:szCs w:val="20"/>
          <w:lang w:val="es-ES"/>
        </w:rPr>
        <w:t xml:space="preserve"> </w:t>
      </w:r>
      <w:r w:rsidR="00F07140" w:rsidRPr="00C66EEB">
        <w:rPr>
          <w:b/>
          <w:sz w:val="20"/>
          <w:szCs w:val="20"/>
          <w:lang w:val="es-ES"/>
        </w:rPr>
        <w:t>del representant</w:t>
      </w:r>
      <w:r w:rsidR="003B3DF4" w:rsidRPr="00C66EEB">
        <w:rPr>
          <w:b/>
          <w:sz w:val="20"/>
          <w:szCs w:val="20"/>
          <w:lang w:val="es-ES"/>
        </w:rPr>
        <w:t>e</w:t>
      </w:r>
      <w:r w:rsidR="00F07140" w:rsidRPr="00C66EEB">
        <w:rPr>
          <w:b/>
          <w:sz w:val="20"/>
          <w:szCs w:val="20"/>
          <w:lang w:val="es-ES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C66EEB" w14:paraId="09264247" w14:textId="77777777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19EDDA31" w14:textId="77777777" w:rsidR="00662C86" w:rsidRPr="00C66EEB" w:rsidRDefault="00A52A6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66EEB">
              <w:rPr>
                <w:rFonts w:cs="Arial"/>
                <w:sz w:val="16"/>
                <w:szCs w:val="16"/>
                <w:lang w:val="es-ES"/>
              </w:rPr>
              <w:t>Localidad</w:t>
            </w:r>
            <w:r w:rsidR="00662C86" w:rsidRPr="00C66EEB">
              <w:rPr>
                <w:rFonts w:cs="Arial"/>
                <w:sz w:val="16"/>
                <w:szCs w:val="16"/>
                <w:lang w:val="es-ES"/>
              </w:rPr>
              <w:t xml:space="preserve"> / país</w:t>
            </w:r>
            <w:r w:rsidRPr="00C66EEB">
              <w:rPr>
                <w:rFonts w:cs="Arial"/>
                <w:sz w:val="16"/>
                <w:szCs w:val="16"/>
                <w:lang w:val="es-ES"/>
              </w:rPr>
              <w:t xml:space="preserve"> y fecha</w:t>
            </w:r>
          </w:p>
          <w:p w14:paraId="54D84D9C" w14:textId="77777777" w:rsidR="00662C86" w:rsidRPr="00C66EEB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C66EE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E978EC" w:rsidRPr="00C66EEB" w14:paraId="0AE3CD58" w14:textId="77777777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1BC940C9" w14:textId="77777777" w:rsidR="00E978EC" w:rsidRPr="00C66EEB" w:rsidRDefault="00E978EC" w:rsidP="00E0337E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2C73231" w14:textId="77777777" w:rsidR="00E978EC" w:rsidRPr="00C66EEB" w:rsidRDefault="00E978EC" w:rsidP="00E0337E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EDD4D1A" w14:textId="77777777" w:rsidR="00E978EC" w:rsidRPr="00C66EEB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C66EEB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C66EEB">
              <w:rPr>
                <w:rFonts w:cs="Arial"/>
                <w:sz w:val="14"/>
                <w:szCs w:val="14"/>
                <w:lang w:val="es-ES"/>
              </w:rPr>
              <w:t xml:space="preserve"> L</w:t>
            </w:r>
            <w:r w:rsidR="00A52A6C" w:rsidRPr="00C66EEB">
              <w:rPr>
                <w:rFonts w:cs="Arial"/>
                <w:sz w:val="14"/>
                <w:szCs w:val="14"/>
                <w:lang w:val="es-ES"/>
              </w:rPr>
              <w:t>a entidad programadora podrá adjuntar a est</w:t>
            </w:r>
            <w:r w:rsidR="00A56E29" w:rsidRPr="00C66EEB">
              <w:rPr>
                <w:rFonts w:cs="Arial"/>
                <w:sz w:val="14"/>
                <w:szCs w:val="14"/>
                <w:lang w:val="es-ES"/>
              </w:rPr>
              <w:t>e</w:t>
            </w:r>
            <w:r w:rsidR="00A52A6C" w:rsidRPr="00C66EEB">
              <w:rPr>
                <w:rFonts w:cs="Arial"/>
                <w:sz w:val="14"/>
                <w:szCs w:val="14"/>
                <w:lang w:val="es-ES"/>
              </w:rPr>
              <w:t xml:space="preserve"> c</w:t>
            </w:r>
            <w:r w:rsidR="00A56E29" w:rsidRPr="00C66EEB">
              <w:rPr>
                <w:rFonts w:cs="Arial"/>
                <w:sz w:val="14"/>
                <w:szCs w:val="14"/>
                <w:lang w:val="es-ES"/>
              </w:rPr>
              <w:t>ertificado</w:t>
            </w:r>
            <w:r w:rsidR="00A52A6C" w:rsidRPr="00C66EEB">
              <w:rPr>
                <w:rFonts w:cs="Arial"/>
                <w:sz w:val="14"/>
                <w:szCs w:val="14"/>
                <w:lang w:val="es-ES"/>
              </w:rPr>
              <w:t xml:space="preserve"> toda la información que considere necesaria.</w:t>
            </w:r>
          </w:p>
        </w:tc>
      </w:tr>
    </w:tbl>
    <w:p w14:paraId="604955D9" w14:textId="77777777" w:rsidR="00055AEC" w:rsidRPr="00C66EEB" w:rsidRDefault="00055AEC" w:rsidP="00D759CE">
      <w:pPr>
        <w:ind w:right="99"/>
        <w:rPr>
          <w:lang w:val="es-ES"/>
        </w:rPr>
      </w:pPr>
    </w:p>
    <w:sectPr w:rsidR="00055AEC" w:rsidRPr="00C66EEB" w:rsidSect="00CD32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849" w:bottom="141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2512" w14:textId="77777777" w:rsidR="00CD3210" w:rsidRDefault="00CD3210">
      <w:r>
        <w:separator/>
      </w:r>
    </w:p>
  </w:endnote>
  <w:endnote w:type="continuationSeparator" w:id="0">
    <w:p w14:paraId="0C1DE8B3" w14:textId="77777777" w:rsidR="00CD3210" w:rsidRDefault="00CD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DA1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AF5216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497A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26B874A9" w14:textId="77777777"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14:paraId="0D6038BC" w14:textId="77777777"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9A0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4D9C04D1" w14:textId="77777777" w:rsidR="00B25B0A" w:rsidRDefault="00B25B0A" w:rsidP="0065742B">
    <w:pPr>
      <w:jc w:val="both"/>
      <w:rPr>
        <w:iCs/>
        <w:sz w:val="16"/>
        <w:szCs w:val="16"/>
        <w:lang w:val="es-ES"/>
      </w:rPr>
    </w:pPr>
  </w:p>
  <w:p w14:paraId="0D277BF1" w14:textId="77777777" w:rsidR="007E16AB" w:rsidRPr="00787F1E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Información básica sobre protección de datos</w:t>
    </w:r>
  </w:p>
  <w:p w14:paraId="3ECA8473" w14:textId="77777777" w:rsidR="007E16AB" w:rsidRPr="00787F1E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El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Responsable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 del tratamiento de los datos es el Instituto Ramon Llull.</w:t>
    </w:r>
  </w:p>
  <w:p w14:paraId="7A47F695" w14:textId="77777777" w:rsidR="007E16AB" w:rsidRPr="00787F1E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· La finalidad es la convocatoria y el desarrollo del proceso de otorgamiento de subvenciones.</w:t>
    </w:r>
  </w:p>
  <w:p w14:paraId="35CBA4EC" w14:textId="77777777" w:rsidR="007E16AB" w:rsidRPr="00787F1E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Los datos se tratarán en cumplimiento de obligaciones legales y en cumplimiento de una misión de interés público. </w:t>
    </w:r>
  </w:p>
  <w:p w14:paraId="6082AFB3" w14:textId="77777777" w:rsidR="007E16AB" w:rsidRPr="00787F1E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Se comunicarán los datos de los obtentores de acuerdo con la normativa de subvenciones. </w:t>
    </w:r>
  </w:p>
  <w:p w14:paraId="7F60B302" w14:textId="782CCD09" w:rsidR="00FC3E2B" w:rsidRPr="007E16AB" w:rsidRDefault="007E16AB" w:rsidP="007E16AB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En cualquier momento podrá ejercer los derechos a acceder a los datos, rectificarlos, suprimirlos, solicitar su limitación del tratamiento o bien oponerse a ello. Puede consultar información adicional sobe protección de datos en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s-ES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0CA7" w14:textId="77777777" w:rsidR="00CD3210" w:rsidRDefault="00CD3210">
      <w:r>
        <w:separator/>
      </w:r>
    </w:p>
  </w:footnote>
  <w:footnote w:type="continuationSeparator" w:id="0">
    <w:p w14:paraId="13A13C22" w14:textId="77777777" w:rsidR="00CD3210" w:rsidRDefault="00CD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286" w14:textId="77777777"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F67C43" w:rsidRPr="00DE12FF">
      <w:rPr>
        <w:rFonts w:ascii="Trebuchet MS" w:hAnsi="Trebuchet MS"/>
        <w:spacing w:val="-2"/>
        <w:sz w:val="15"/>
      </w:rPr>
      <w:t>barcelona</w:t>
    </w:r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4DC220F3" w14:textId="77777777" w:rsidR="00F67C43" w:rsidRPr="00662C86" w:rsidRDefault="0004717F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34E2" wp14:editId="29C3AC20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53EA5" w14:textId="77777777" w:rsidR="00F67C43" w:rsidRDefault="00F67C43" w:rsidP="00F67C43">
                          <w:r>
                            <w:object w:dxaOrig="7334" w:dyaOrig="3225" w14:anchorId="37F47F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68725759" r:id="rId2"/>
                            </w:object>
                          </w:r>
                        </w:p>
                        <w:p w14:paraId="31D0F332" w14:textId="77777777"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234E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0AD53EA5" w14:textId="77777777" w:rsidR="00F67C43" w:rsidRDefault="00F67C43" w:rsidP="00F67C43">
                    <w:r>
                      <w:object w:dxaOrig="7334" w:dyaOrig="3225" w14:anchorId="37F47F13">
                        <v:shape id="_x0000_i1026" type="#_x0000_t75" style="width:57pt;height:24.6pt">
                          <v:imagedata r:id="rId1" o:title=""/>
                        </v:shape>
                        <o:OLEObject Type="Embed" ProgID="MSPhotoEd.3" ShapeID="_x0000_i1026" DrawAspect="Content" ObjectID="_1768725759" r:id="rId3"/>
                      </w:object>
                    </w:r>
                  </w:p>
                  <w:p w14:paraId="31D0F332" w14:textId="77777777"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2B76F50D" w14:textId="77777777" w:rsidR="00F67C43" w:rsidRPr="00662C86" w:rsidRDefault="0004717F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F224A" wp14:editId="23C3427B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6D37" w14:textId="77777777"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F224A" id="Text Box 24" o:spid="_x0000_s1027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1F9B6D37" w14:textId="77777777"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14:paraId="0DA3C759" w14:textId="77777777" w:rsidR="00B76564" w:rsidRDefault="00B76564" w:rsidP="00A20EC8">
    <w:pPr>
      <w:pStyle w:val="Capalera"/>
    </w:pPr>
  </w:p>
  <w:p w14:paraId="5F2349B8" w14:textId="77777777" w:rsidR="00A20EC8" w:rsidRDefault="00A20EC8" w:rsidP="00B76564">
    <w:pPr>
      <w:pStyle w:val="Capalera"/>
    </w:pPr>
  </w:p>
  <w:p w14:paraId="67CFEE02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22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7"/>
      <w:gridCol w:w="2892"/>
      <w:gridCol w:w="3261"/>
    </w:tblGrid>
    <w:tr w:rsidR="008E46E5" w14:paraId="387EC8FE" w14:textId="77777777" w:rsidTr="00D94857">
      <w:tc>
        <w:tcPr>
          <w:tcW w:w="3067" w:type="dxa"/>
          <w:vAlign w:val="center"/>
        </w:tcPr>
        <w:p w14:paraId="421CCDA9" w14:textId="77777777" w:rsidR="008E46E5" w:rsidRDefault="008E46E5" w:rsidP="008E46E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2F181B3" wp14:editId="3609B088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9" name="Imat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92" w:type="dxa"/>
        </w:tcPr>
        <w:p w14:paraId="660AB49E" w14:textId="77777777" w:rsidR="008E46E5" w:rsidRDefault="008E46E5" w:rsidP="008E46E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261" w:type="dxa"/>
          <w:vAlign w:val="center"/>
        </w:tcPr>
        <w:p w14:paraId="43C004A3" w14:textId="77777777" w:rsidR="008E46E5" w:rsidRDefault="008E46E5" w:rsidP="008E46E5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CC618AA" wp14:editId="74C3D2FF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2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57C325" w14:textId="13CEAC6A" w:rsidR="00A71F6A" w:rsidRPr="00C257F4" w:rsidRDefault="0004717F" w:rsidP="00C257F4">
    <w:pPr>
      <w:pStyle w:val="Capalera"/>
      <w:spacing w:after="100"/>
      <w:ind w:left="3732" w:right="-142" w:firstLine="521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EC2E8" wp14:editId="1858342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0348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EC2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62860348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727BC0">
      <w:rPr>
        <w:sz w:val="16"/>
        <w:szCs w:val="16"/>
      </w:rPr>
      <w:t>64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7E16AB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N-</w:t>
    </w:r>
    <w:r w:rsidR="00034E52" w:rsidRPr="002075AE">
      <w:rPr>
        <w:sz w:val="16"/>
        <w:szCs w:val="16"/>
        <w:lang w:val="es-ES"/>
      </w:rPr>
      <w:t>Mo</w:t>
    </w:r>
    <w:r w:rsidR="00B95219" w:rsidRPr="002075AE">
      <w:rPr>
        <w:sz w:val="16"/>
        <w:szCs w:val="16"/>
        <w:lang w:val="es-ES"/>
      </w:rPr>
      <w:t>v</w:t>
    </w:r>
    <w:r w:rsidR="00034E52" w:rsidRPr="002075AE">
      <w:rPr>
        <w:sz w:val="16"/>
        <w:szCs w:val="16"/>
        <w:lang w:val="es-ES"/>
      </w:rPr>
      <w:t>ilidad</w:t>
    </w:r>
    <w:r w:rsidR="005F343B" w:rsidRPr="00662C86">
      <w:rPr>
        <w:sz w:val="16"/>
        <w:szCs w:val="16"/>
      </w:rPr>
      <w:t>_</w:t>
    </w:r>
    <w:r w:rsidR="00727BC0">
      <w:rPr>
        <w:sz w:val="16"/>
        <w:szCs w:val="16"/>
      </w:rPr>
      <w:t>música y escénicas</w:t>
    </w:r>
    <w:r w:rsidR="00B95219">
      <w:rPr>
        <w:sz w:val="16"/>
        <w:szCs w:val="16"/>
      </w:rPr>
      <w:t>_</w:t>
    </w:r>
    <w:r w:rsidR="00AD74CC">
      <w:rPr>
        <w:sz w:val="16"/>
        <w:szCs w:val="16"/>
      </w:rPr>
      <w:t>c</w:t>
    </w:r>
    <w:r w:rsidR="00B95219">
      <w:rPr>
        <w:sz w:val="16"/>
        <w:szCs w:val="16"/>
      </w:rPr>
      <w:t>arta</w:t>
    </w:r>
    <w:r w:rsidR="00AD74CC">
      <w:rPr>
        <w:sz w:val="16"/>
        <w:szCs w:val="16"/>
      </w:rPr>
      <w:t>_</w:t>
    </w:r>
    <w:r w:rsidR="00B95219">
      <w:rPr>
        <w:sz w:val="16"/>
        <w:szCs w:val="16"/>
      </w:rPr>
      <w:t>invitación</w:t>
    </w:r>
    <w:r w:rsidR="00733B50">
      <w:rPr>
        <w:sz w:val="16"/>
        <w:szCs w:val="16"/>
      </w:rPr>
      <w:t>_ES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3307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ci+tDDfLWW4SWP5zyLlKNOyjAH4Ib5YRYlSb5AbKqX0GqC2n2V0UvXu5/+ss5NmA3Q0XqwrmIDKSH2T5ojzQ==" w:salt="eMaBtTC6tumglSHyhqza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F"/>
    <w:rsid w:val="00004395"/>
    <w:rsid w:val="0000485A"/>
    <w:rsid w:val="00015C9B"/>
    <w:rsid w:val="00017E37"/>
    <w:rsid w:val="000235DF"/>
    <w:rsid w:val="00026A9F"/>
    <w:rsid w:val="00027063"/>
    <w:rsid w:val="000323B2"/>
    <w:rsid w:val="00034E52"/>
    <w:rsid w:val="000352BF"/>
    <w:rsid w:val="0003630E"/>
    <w:rsid w:val="00045681"/>
    <w:rsid w:val="0004627D"/>
    <w:rsid w:val="0004673C"/>
    <w:rsid w:val="0004717F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25E8"/>
    <w:rsid w:val="000D3736"/>
    <w:rsid w:val="000E51D9"/>
    <w:rsid w:val="00105AF2"/>
    <w:rsid w:val="0010649C"/>
    <w:rsid w:val="001066F0"/>
    <w:rsid w:val="00107FAA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521E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075AE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576BC"/>
    <w:rsid w:val="00266CD9"/>
    <w:rsid w:val="002716C7"/>
    <w:rsid w:val="002742A6"/>
    <w:rsid w:val="00280E0E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2D4F"/>
    <w:rsid w:val="0034322B"/>
    <w:rsid w:val="00352F59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A0A"/>
    <w:rsid w:val="003D5DBB"/>
    <w:rsid w:val="003D76B9"/>
    <w:rsid w:val="003E02DD"/>
    <w:rsid w:val="003E1957"/>
    <w:rsid w:val="003E32D8"/>
    <w:rsid w:val="003F2930"/>
    <w:rsid w:val="00411507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0FA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3AF2"/>
    <w:rsid w:val="005F662C"/>
    <w:rsid w:val="00601507"/>
    <w:rsid w:val="00602520"/>
    <w:rsid w:val="006044E3"/>
    <w:rsid w:val="006045C5"/>
    <w:rsid w:val="00621B06"/>
    <w:rsid w:val="0062264D"/>
    <w:rsid w:val="00622650"/>
    <w:rsid w:val="00622AAC"/>
    <w:rsid w:val="00630CB1"/>
    <w:rsid w:val="00633583"/>
    <w:rsid w:val="00640EE0"/>
    <w:rsid w:val="00642401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27BC0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62D85"/>
    <w:rsid w:val="00772100"/>
    <w:rsid w:val="00773D76"/>
    <w:rsid w:val="007771B1"/>
    <w:rsid w:val="0078226D"/>
    <w:rsid w:val="00784305"/>
    <w:rsid w:val="00786984"/>
    <w:rsid w:val="00787BAF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B4DDD"/>
    <w:rsid w:val="007D32E8"/>
    <w:rsid w:val="007D585D"/>
    <w:rsid w:val="007E056A"/>
    <w:rsid w:val="007E16AB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46E5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56E29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25B0A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94CB6"/>
    <w:rsid w:val="00B95219"/>
    <w:rsid w:val="00BA79B0"/>
    <w:rsid w:val="00BB6364"/>
    <w:rsid w:val="00BB777F"/>
    <w:rsid w:val="00BC4D7F"/>
    <w:rsid w:val="00BD5960"/>
    <w:rsid w:val="00BE2BE3"/>
    <w:rsid w:val="00BE4E0D"/>
    <w:rsid w:val="00BF33A4"/>
    <w:rsid w:val="00C01FFB"/>
    <w:rsid w:val="00C11A8D"/>
    <w:rsid w:val="00C124B4"/>
    <w:rsid w:val="00C257F4"/>
    <w:rsid w:val="00C27B09"/>
    <w:rsid w:val="00C312E4"/>
    <w:rsid w:val="00C50E02"/>
    <w:rsid w:val="00C53546"/>
    <w:rsid w:val="00C64D7F"/>
    <w:rsid w:val="00C66A86"/>
    <w:rsid w:val="00C66EEB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D3210"/>
    <w:rsid w:val="00CE5869"/>
    <w:rsid w:val="00CE5BE1"/>
    <w:rsid w:val="00CF17C8"/>
    <w:rsid w:val="00CF3314"/>
    <w:rsid w:val="00CF5B2D"/>
    <w:rsid w:val="00CF5F6A"/>
    <w:rsid w:val="00CF6DDD"/>
    <w:rsid w:val="00D00A5B"/>
    <w:rsid w:val="00D01B61"/>
    <w:rsid w:val="00D048BC"/>
    <w:rsid w:val="00D0719E"/>
    <w:rsid w:val="00D11CBB"/>
    <w:rsid w:val="00D14A36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857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6ADF"/>
    <w:rsid w:val="00EB6C8A"/>
    <w:rsid w:val="00EC1712"/>
    <w:rsid w:val="00ED13C0"/>
    <w:rsid w:val="00EE6109"/>
    <w:rsid w:val="00EF03C9"/>
    <w:rsid w:val="00EF2F8A"/>
    <w:rsid w:val="00EF3BBF"/>
    <w:rsid w:val="00F0321F"/>
    <w:rsid w:val="00F034AD"/>
    <w:rsid w:val="00F04E96"/>
    <w:rsid w:val="00F07140"/>
    <w:rsid w:val="00F132A1"/>
    <w:rsid w:val="00F2178D"/>
    <w:rsid w:val="00F232F9"/>
    <w:rsid w:val="00F309AE"/>
    <w:rsid w:val="00F434AD"/>
    <w:rsid w:val="00F47056"/>
    <w:rsid w:val="00F52310"/>
    <w:rsid w:val="00F52E90"/>
    <w:rsid w:val="00F64538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  <w:rsid w:val="293153D6"/>
    <w:rsid w:val="36927211"/>
    <w:rsid w:val="566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6CB82"/>
  <w15:chartTrackingRefBased/>
  <w15:docId w15:val="{0B5D69C5-60B2-429C-ACD9-C22C89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ES\Cartes%20invitaci&#243;\L0178_U10_Cartainvitacio_Arts%20Esc&#232;niques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Props1.xml><?xml version="1.0" encoding="utf-8"?>
<ds:datastoreItem xmlns:ds="http://schemas.openxmlformats.org/officeDocument/2006/customXml" ds:itemID="{2BA812BF-1BFE-4A4A-AC13-93C781A9A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50DE3-FA50-4B3F-ADF0-D7FC837B8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B59AF-9264-4623-9DEE-9773EAA77EB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Escèniques_ES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Antònia Maria Dols Pujol</cp:lastModifiedBy>
  <cp:revision>3</cp:revision>
  <cp:lastPrinted>2015-01-20T16:42:00Z</cp:lastPrinted>
  <dcterms:created xsi:type="dcterms:W3CDTF">2023-01-27T09:26:00Z</dcterms:created>
  <dcterms:modified xsi:type="dcterms:W3CDTF">2024-02-06T10:56:00Z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134300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