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4352E" w14:textId="77777777" w:rsidR="000E51D9" w:rsidRPr="00A56E29" w:rsidRDefault="000E51D9" w:rsidP="00055AEC">
      <w:pPr>
        <w:ind w:right="99"/>
        <w:rPr>
          <w:lang w:val="es-ES"/>
        </w:rPr>
      </w:pPr>
    </w:p>
    <w:tbl>
      <w:tblPr>
        <w:tblW w:w="8640" w:type="dxa"/>
        <w:tblInd w:w="108" w:type="dxa"/>
        <w:tblLook w:val="01E0" w:firstRow="1" w:lastRow="1" w:firstColumn="1" w:lastColumn="1" w:noHBand="0" w:noVBand="0"/>
      </w:tblPr>
      <w:tblGrid>
        <w:gridCol w:w="3116"/>
        <w:gridCol w:w="1204"/>
        <w:gridCol w:w="180"/>
        <w:gridCol w:w="4140"/>
      </w:tblGrid>
      <w:tr w:rsidR="000E51D9" w:rsidRPr="00A56E29" w14:paraId="06F6CBDE" w14:textId="77777777" w:rsidTr="5661641F">
        <w:trPr>
          <w:cantSplit/>
        </w:trPr>
        <w:tc>
          <w:tcPr>
            <w:tcW w:w="8640" w:type="dxa"/>
            <w:gridSpan w:val="4"/>
            <w:tcBorders>
              <w:bottom w:val="single" w:sz="18" w:space="0" w:color="auto"/>
            </w:tcBorders>
            <w:shd w:val="clear" w:color="auto" w:fill="auto"/>
          </w:tcPr>
          <w:p w14:paraId="475AEE29" w14:textId="0312B424" w:rsidR="00A97112" w:rsidRPr="00A56E29" w:rsidRDefault="007B2C82" w:rsidP="5661641F">
            <w:pPr>
              <w:ind w:left="-108" w:right="99"/>
              <w:rPr>
                <w:b/>
                <w:bCs/>
                <w:highlight w:val="green"/>
                <w:lang w:val="es-ES"/>
              </w:rPr>
            </w:pPr>
            <w:r w:rsidRPr="5661641F">
              <w:rPr>
                <w:b/>
                <w:bCs/>
                <w:lang w:val="es-ES"/>
              </w:rPr>
              <w:t>C</w:t>
            </w:r>
            <w:r w:rsidR="00034E52" w:rsidRPr="5661641F">
              <w:rPr>
                <w:b/>
                <w:bCs/>
                <w:lang w:val="es-ES"/>
              </w:rPr>
              <w:t>ertificado</w:t>
            </w:r>
            <w:r w:rsidRPr="5661641F">
              <w:rPr>
                <w:b/>
                <w:bCs/>
                <w:lang w:val="es-ES"/>
              </w:rPr>
              <w:t xml:space="preserve"> </w:t>
            </w:r>
            <w:r w:rsidR="00137B55" w:rsidRPr="5661641F">
              <w:rPr>
                <w:b/>
                <w:bCs/>
                <w:lang w:val="es-ES"/>
              </w:rPr>
              <w:t xml:space="preserve">de </w:t>
            </w:r>
            <w:r w:rsidR="00034E52" w:rsidRPr="5661641F">
              <w:rPr>
                <w:b/>
                <w:bCs/>
                <w:lang w:val="es-ES"/>
              </w:rPr>
              <w:t>anulación</w:t>
            </w:r>
            <w:r w:rsidR="293153D6" w:rsidRPr="5661641F">
              <w:rPr>
                <w:b/>
                <w:bCs/>
                <w:lang w:val="es-ES"/>
              </w:rPr>
              <w:t xml:space="preserve"> de actividades por motivos de la COVID-19</w:t>
            </w:r>
          </w:p>
          <w:p w14:paraId="3A5917E7" w14:textId="345A4573" w:rsidR="00A97112" w:rsidRPr="00A56E29" w:rsidRDefault="00137B55" w:rsidP="5661641F">
            <w:pPr>
              <w:ind w:left="-108" w:right="99"/>
              <w:rPr>
                <w:b/>
                <w:bCs/>
                <w:highlight w:val="green"/>
                <w:lang w:val="es-ES"/>
              </w:rPr>
            </w:pPr>
            <w:r w:rsidRPr="5661641F">
              <w:rPr>
                <w:b/>
                <w:bCs/>
                <w:lang w:val="es-ES"/>
              </w:rPr>
              <w:t xml:space="preserve">(a rellenar por la </w:t>
            </w:r>
            <w:r w:rsidR="00151760" w:rsidRPr="5661641F">
              <w:rPr>
                <w:b/>
                <w:bCs/>
                <w:lang w:val="es-ES"/>
              </w:rPr>
              <w:t>e</w:t>
            </w:r>
            <w:r w:rsidRPr="5661641F">
              <w:rPr>
                <w:b/>
                <w:bCs/>
                <w:lang w:val="es-ES"/>
              </w:rPr>
              <w:t>ntidad</w:t>
            </w:r>
            <w:r w:rsidR="007B2C82" w:rsidRPr="5661641F">
              <w:rPr>
                <w:b/>
                <w:bCs/>
                <w:lang w:val="es-ES"/>
              </w:rPr>
              <w:t xml:space="preserve"> programadora)</w:t>
            </w:r>
          </w:p>
        </w:tc>
      </w:tr>
      <w:tr w:rsidR="000E51D9" w:rsidRPr="00A56E29" w14:paraId="6C2016BB" w14:textId="77777777" w:rsidTr="5661641F">
        <w:trPr>
          <w:cantSplit/>
        </w:trPr>
        <w:tc>
          <w:tcPr>
            <w:tcW w:w="8640" w:type="dxa"/>
            <w:gridSpan w:val="4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14:paraId="44F7BA0C" w14:textId="77777777" w:rsidR="000E51D9" w:rsidRPr="00A56E29" w:rsidRDefault="000E51D9" w:rsidP="00E0337E">
            <w:pPr>
              <w:ind w:left="-108" w:right="99"/>
              <w:rPr>
                <w:b/>
                <w:sz w:val="20"/>
                <w:szCs w:val="20"/>
                <w:highlight w:val="yellow"/>
                <w:lang w:val="es-ES"/>
              </w:rPr>
            </w:pPr>
          </w:p>
          <w:p w14:paraId="6EA93340" w14:textId="77777777" w:rsidR="000E51D9" w:rsidRPr="00A56E29" w:rsidRDefault="00137B55" w:rsidP="00E0337E">
            <w:pPr>
              <w:ind w:left="-108" w:right="99"/>
              <w:rPr>
                <w:b/>
                <w:sz w:val="20"/>
                <w:szCs w:val="20"/>
                <w:highlight w:val="yellow"/>
                <w:lang w:val="es-ES"/>
              </w:rPr>
            </w:pPr>
            <w:r w:rsidRPr="00A56E29">
              <w:rPr>
                <w:b/>
                <w:sz w:val="20"/>
                <w:szCs w:val="20"/>
                <w:lang w:val="es-ES"/>
              </w:rPr>
              <w:t xml:space="preserve">Datos de la </w:t>
            </w:r>
            <w:r w:rsidR="00AD74CC" w:rsidRPr="00A56E29">
              <w:rPr>
                <w:b/>
                <w:sz w:val="20"/>
                <w:szCs w:val="20"/>
                <w:lang w:val="es-ES"/>
              </w:rPr>
              <w:t>e</w:t>
            </w:r>
            <w:r w:rsidRPr="00A56E29">
              <w:rPr>
                <w:b/>
                <w:sz w:val="20"/>
                <w:szCs w:val="20"/>
                <w:lang w:val="es-ES"/>
              </w:rPr>
              <w:t>ntidad</w:t>
            </w:r>
            <w:r w:rsidR="007B2C82" w:rsidRPr="00A56E29">
              <w:rPr>
                <w:b/>
                <w:sz w:val="20"/>
                <w:szCs w:val="20"/>
                <w:lang w:val="es-ES"/>
              </w:rPr>
              <w:t xml:space="preserve"> programadora</w:t>
            </w:r>
            <w:r w:rsidR="00A73510" w:rsidRPr="00A56E29">
              <w:rPr>
                <w:b/>
                <w:sz w:val="20"/>
                <w:szCs w:val="20"/>
                <w:lang w:val="es-ES"/>
              </w:rPr>
              <w:t xml:space="preserve"> </w:t>
            </w:r>
            <w:r w:rsidR="007B2C82" w:rsidRPr="00A56E29">
              <w:rPr>
                <w:b/>
                <w:sz w:val="20"/>
                <w:szCs w:val="20"/>
                <w:lang w:val="es-ES"/>
              </w:rPr>
              <w:t>(festival, equipam</w:t>
            </w:r>
            <w:r w:rsidRPr="00A56E29">
              <w:rPr>
                <w:b/>
                <w:sz w:val="20"/>
                <w:szCs w:val="20"/>
                <w:lang w:val="es-ES"/>
              </w:rPr>
              <w:t xml:space="preserve">iento, </w:t>
            </w:r>
            <w:r w:rsidR="007B2C82" w:rsidRPr="00A56E29">
              <w:rPr>
                <w:b/>
                <w:sz w:val="20"/>
                <w:szCs w:val="20"/>
                <w:lang w:val="es-ES"/>
              </w:rPr>
              <w:t>teatr</w:t>
            </w:r>
            <w:r w:rsidR="00034E52" w:rsidRPr="00A56E29">
              <w:rPr>
                <w:b/>
                <w:sz w:val="20"/>
                <w:szCs w:val="20"/>
                <w:lang w:val="es-ES"/>
              </w:rPr>
              <w:t>o, auditorio, sala club</w:t>
            </w:r>
            <w:r w:rsidR="007B2C82" w:rsidRPr="00A56E29">
              <w:rPr>
                <w:b/>
                <w:sz w:val="20"/>
                <w:szCs w:val="20"/>
                <w:lang w:val="es-ES"/>
              </w:rPr>
              <w:t>...)</w:t>
            </w:r>
          </w:p>
        </w:tc>
      </w:tr>
      <w:tr w:rsidR="007B2C82" w:rsidRPr="00A56E29" w14:paraId="40830EDA" w14:textId="77777777" w:rsidTr="5661641F">
        <w:trPr>
          <w:cantSplit/>
        </w:trPr>
        <w:tc>
          <w:tcPr>
            <w:tcW w:w="8640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6150723" w14:textId="77777777" w:rsidR="007B2C82" w:rsidRPr="00A56E29" w:rsidRDefault="007B2C82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A56E29">
              <w:rPr>
                <w:rFonts w:cs="Arial"/>
                <w:sz w:val="16"/>
                <w:szCs w:val="16"/>
                <w:lang w:val="es-ES"/>
              </w:rPr>
              <w:t>Nom</w:t>
            </w:r>
            <w:r w:rsidR="00137B55" w:rsidRPr="00A56E29">
              <w:rPr>
                <w:rFonts w:cs="Arial"/>
                <w:sz w:val="16"/>
                <w:szCs w:val="16"/>
                <w:lang w:val="es-ES"/>
              </w:rPr>
              <w:t>bre</w:t>
            </w:r>
            <w:r w:rsidRPr="00A56E29">
              <w:rPr>
                <w:rFonts w:cs="Arial"/>
                <w:sz w:val="16"/>
                <w:szCs w:val="16"/>
                <w:lang w:val="es-ES"/>
              </w:rPr>
              <w:t xml:space="preserve"> </w:t>
            </w:r>
          </w:p>
          <w:p w14:paraId="0FBF7F4B" w14:textId="77777777" w:rsidR="007B2C82" w:rsidRPr="00A56E29" w:rsidRDefault="007B2C82" w:rsidP="00E0337E">
            <w:pPr>
              <w:ind w:left="-108" w:right="99"/>
              <w:rPr>
                <w:rFonts w:ascii="Courier New" w:hAnsi="Courier New" w:cs="Courier New"/>
                <w:sz w:val="22"/>
                <w:szCs w:val="22"/>
                <w:lang w:val="es-ES"/>
              </w:rPr>
            </w:pP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bookmarkStart w:id="1" w:name="_GoBack"/>
            <w:bookmarkEnd w:id="1"/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bookmarkEnd w:id="0"/>
          </w:p>
        </w:tc>
      </w:tr>
      <w:tr w:rsidR="007B2C82" w:rsidRPr="00A56E29" w14:paraId="173FC909" w14:textId="77777777" w:rsidTr="5661641F">
        <w:trPr>
          <w:cantSplit/>
        </w:trPr>
        <w:tc>
          <w:tcPr>
            <w:tcW w:w="864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DD9A48" w14:textId="77777777" w:rsidR="007B2C82" w:rsidRPr="00A56E29" w:rsidRDefault="00137B55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A56E29">
              <w:rPr>
                <w:rFonts w:cs="Arial"/>
                <w:sz w:val="16"/>
                <w:szCs w:val="16"/>
                <w:lang w:val="es-ES"/>
              </w:rPr>
              <w:t>Dirección</w:t>
            </w:r>
          </w:p>
          <w:p w14:paraId="1674BB3D" w14:textId="77777777" w:rsidR="007B2C82" w:rsidRPr="00A56E29" w:rsidRDefault="007B2C82" w:rsidP="00E0337E">
            <w:pPr>
              <w:ind w:left="-108" w:right="99"/>
              <w:rPr>
                <w:rFonts w:ascii="Courier New" w:hAnsi="Courier New" w:cs="Courier New"/>
                <w:sz w:val="22"/>
                <w:szCs w:val="22"/>
                <w:lang w:val="es-ES"/>
              </w:rPr>
            </w:pP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bookmarkEnd w:id="2"/>
          </w:p>
        </w:tc>
      </w:tr>
      <w:tr w:rsidR="000E51D9" w:rsidRPr="00A56E29" w14:paraId="2BD8EAEA" w14:textId="77777777" w:rsidTr="5661641F">
        <w:trPr>
          <w:cantSplit/>
        </w:trPr>
        <w:tc>
          <w:tcPr>
            <w:tcW w:w="31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1028C1" w14:textId="77777777" w:rsidR="000E51D9" w:rsidRPr="00A56E29" w:rsidRDefault="000E51D9" w:rsidP="00E0337E">
            <w:pPr>
              <w:ind w:left="-108" w:right="99"/>
              <w:rPr>
                <w:rFonts w:ascii="Courier New" w:hAnsi="Courier New" w:cs="Courier New"/>
                <w:sz w:val="22"/>
                <w:szCs w:val="22"/>
                <w:lang w:val="es-ES"/>
              </w:rPr>
            </w:pPr>
            <w:r w:rsidRPr="00A56E29">
              <w:rPr>
                <w:rFonts w:cs="Arial"/>
                <w:sz w:val="16"/>
                <w:szCs w:val="16"/>
                <w:lang w:val="es-ES"/>
              </w:rPr>
              <w:t>Població</w:t>
            </w:r>
            <w:r w:rsidR="00137B55" w:rsidRPr="00A56E29">
              <w:rPr>
                <w:rFonts w:cs="Arial"/>
                <w:sz w:val="16"/>
                <w:szCs w:val="16"/>
                <w:lang w:val="es-ES"/>
              </w:rPr>
              <w:t>n</w:t>
            </w:r>
          </w:p>
          <w:p w14:paraId="57F8165B" w14:textId="77777777" w:rsidR="00CA2087" w:rsidRPr="00A56E29" w:rsidRDefault="00CA2087" w:rsidP="00E0337E">
            <w:pPr>
              <w:ind w:left="-108" w:right="99"/>
              <w:rPr>
                <w:rFonts w:ascii="Courier New" w:hAnsi="Courier New" w:cs="Courier New"/>
                <w:sz w:val="22"/>
                <w:szCs w:val="22"/>
                <w:lang w:val="es-ES"/>
              </w:rPr>
            </w:pP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bookmarkEnd w:id="3"/>
          </w:p>
        </w:tc>
        <w:tc>
          <w:tcPr>
            <w:tcW w:w="552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7E7B45" w14:textId="77777777" w:rsidR="000E51D9" w:rsidRPr="00A56E29" w:rsidRDefault="009A7A88" w:rsidP="00E0337E">
            <w:pPr>
              <w:ind w:left="-108" w:right="99"/>
              <w:rPr>
                <w:rFonts w:ascii="Courier New" w:hAnsi="Courier New" w:cs="Courier New"/>
                <w:sz w:val="22"/>
                <w:szCs w:val="22"/>
                <w:lang w:val="es-ES"/>
              </w:rPr>
            </w:pPr>
            <w:r w:rsidRPr="00A56E29">
              <w:rPr>
                <w:rFonts w:cs="Arial"/>
                <w:sz w:val="16"/>
                <w:szCs w:val="16"/>
                <w:lang w:val="es-ES"/>
              </w:rPr>
              <w:t>País</w:t>
            </w:r>
          </w:p>
          <w:p w14:paraId="064BFA95" w14:textId="77777777" w:rsidR="00CA2087" w:rsidRPr="00A56E29" w:rsidRDefault="00CA2087" w:rsidP="00E0337E">
            <w:pPr>
              <w:ind w:left="-108" w:right="99"/>
              <w:rPr>
                <w:rFonts w:ascii="Courier New" w:hAnsi="Courier New" w:cs="Courier New"/>
                <w:sz w:val="22"/>
                <w:szCs w:val="22"/>
                <w:lang w:val="es-ES"/>
              </w:rPr>
            </w:pP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bookmarkEnd w:id="4"/>
          </w:p>
        </w:tc>
      </w:tr>
      <w:tr w:rsidR="00151760" w:rsidRPr="00A56E29" w14:paraId="3407F278" w14:textId="77777777" w:rsidTr="5661641F">
        <w:trPr>
          <w:cantSplit/>
        </w:trPr>
        <w:tc>
          <w:tcPr>
            <w:tcW w:w="864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B8E31B" w14:textId="77777777" w:rsidR="00151760" w:rsidRPr="00A56E29" w:rsidRDefault="00137B55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A56E29">
              <w:rPr>
                <w:rFonts w:cs="Arial"/>
                <w:sz w:val="16"/>
                <w:szCs w:val="16"/>
                <w:lang w:val="es-ES"/>
              </w:rPr>
              <w:t xml:space="preserve">Dirección </w:t>
            </w:r>
            <w:r w:rsidR="009E19E1" w:rsidRPr="00A56E29">
              <w:rPr>
                <w:rFonts w:cs="Arial"/>
                <w:sz w:val="16"/>
                <w:szCs w:val="16"/>
                <w:lang w:val="es-ES"/>
              </w:rPr>
              <w:t xml:space="preserve">web </w:t>
            </w:r>
          </w:p>
          <w:p w14:paraId="3EED6351" w14:textId="77777777" w:rsidR="00151760" w:rsidRPr="00A56E29" w:rsidRDefault="00151760" w:rsidP="00E0337E">
            <w:pPr>
              <w:ind w:left="-108" w:right="99"/>
              <w:rPr>
                <w:rFonts w:ascii="Courier New" w:hAnsi="Courier New" w:cs="Courier New"/>
                <w:sz w:val="22"/>
                <w:szCs w:val="22"/>
                <w:lang w:val="es-ES"/>
              </w:rPr>
            </w:pP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bookmarkEnd w:id="5"/>
          </w:p>
        </w:tc>
      </w:tr>
      <w:tr w:rsidR="000E51D9" w:rsidRPr="00A56E29" w14:paraId="60BCC234" w14:textId="77777777" w:rsidTr="5661641F">
        <w:trPr>
          <w:cantSplit/>
        </w:trPr>
        <w:tc>
          <w:tcPr>
            <w:tcW w:w="450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EDA97B" w14:textId="77777777" w:rsidR="00151760" w:rsidRPr="00A56E29" w:rsidRDefault="009E19E1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A56E29">
              <w:rPr>
                <w:rFonts w:cs="Arial"/>
                <w:sz w:val="16"/>
                <w:szCs w:val="16"/>
                <w:lang w:val="es-ES"/>
              </w:rPr>
              <w:t>Nom</w:t>
            </w:r>
            <w:r w:rsidR="00137B55" w:rsidRPr="00A56E29">
              <w:rPr>
                <w:rFonts w:cs="Arial"/>
                <w:sz w:val="16"/>
                <w:szCs w:val="16"/>
                <w:lang w:val="es-ES"/>
              </w:rPr>
              <w:t xml:space="preserve">bre y apellidos del representante </w:t>
            </w:r>
            <w:r w:rsidRPr="00A56E29">
              <w:rPr>
                <w:rFonts w:cs="Arial"/>
                <w:sz w:val="16"/>
                <w:szCs w:val="16"/>
                <w:lang w:val="es-ES"/>
              </w:rPr>
              <w:t>legal</w:t>
            </w:r>
          </w:p>
          <w:p w14:paraId="4B8B9CE3" w14:textId="77777777" w:rsidR="00CA2087" w:rsidRPr="00A56E29" w:rsidRDefault="00CA2087" w:rsidP="00E0337E">
            <w:pPr>
              <w:pBdr>
                <w:between w:val="single" w:sz="4" w:space="1" w:color="auto"/>
              </w:pBdr>
              <w:ind w:left="-108" w:right="99"/>
              <w:rPr>
                <w:rFonts w:ascii="Courier New" w:hAnsi="Courier New" w:cs="Courier New"/>
                <w:sz w:val="22"/>
                <w:szCs w:val="22"/>
                <w:lang w:val="es-ES"/>
              </w:rPr>
            </w:pP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bookmarkEnd w:id="6"/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60E9C10" w14:textId="77777777" w:rsidR="00CA2087" w:rsidRPr="00A56E29" w:rsidRDefault="00137B55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A56E29">
              <w:rPr>
                <w:rFonts w:cs="Arial"/>
                <w:sz w:val="16"/>
                <w:szCs w:val="16"/>
                <w:lang w:val="es-ES"/>
              </w:rPr>
              <w:t>Cargo que ocupa dentro de la entidad</w:t>
            </w:r>
            <w:r w:rsidR="009E19E1" w:rsidRPr="00A56E29">
              <w:rPr>
                <w:rFonts w:cs="Arial"/>
                <w:sz w:val="16"/>
                <w:szCs w:val="16"/>
                <w:lang w:val="es-ES"/>
              </w:rPr>
              <w:t xml:space="preserve"> programadora</w:t>
            </w:r>
            <w:r w:rsidR="00151760" w:rsidRPr="00A56E29">
              <w:rPr>
                <w:rFonts w:cs="Arial"/>
                <w:sz w:val="16"/>
                <w:szCs w:val="16"/>
                <w:lang w:val="es-ES"/>
              </w:rPr>
              <w:t xml:space="preserve"> </w:t>
            </w:r>
          </w:p>
          <w:p w14:paraId="3985E55C" w14:textId="77777777" w:rsidR="00426E02" w:rsidRPr="00A56E29" w:rsidRDefault="00426E02" w:rsidP="00E0337E">
            <w:pPr>
              <w:ind w:left="-108" w:right="99"/>
              <w:rPr>
                <w:rFonts w:ascii="Courier New" w:hAnsi="Courier New" w:cs="Courier New"/>
                <w:sz w:val="22"/>
                <w:szCs w:val="22"/>
                <w:lang w:val="es-ES"/>
              </w:rPr>
            </w:pP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</w:p>
        </w:tc>
      </w:tr>
      <w:tr w:rsidR="00B1721B" w:rsidRPr="00A56E29" w14:paraId="4859CE78" w14:textId="77777777" w:rsidTr="5661641F">
        <w:trPr>
          <w:cantSplit/>
        </w:trPr>
        <w:tc>
          <w:tcPr>
            <w:tcW w:w="4500" w:type="dxa"/>
            <w:gridSpan w:val="3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4731F2E" w14:textId="77777777" w:rsidR="00B1721B" w:rsidRPr="00A56E29" w:rsidRDefault="00137B55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A56E29">
              <w:rPr>
                <w:rFonts w:cs="Arial"/>
                <w:sz w:val="16"/>
                <w:szCs w:val="16"/>
                <w:lang w:val="es-ES"/>
              </w:rPr>
              <w:t>Correo electrónico</w:t>
            </w:r>
            <w:r w:rsidR="009E19E1" w:rsidRPr="00A56E29">
              <w:rPr>
                <w:rFonts w:cs="Arial"/>
                <w:sz w:val="16"/>
                <w:szCs w:val="16"/>
                <w:lang w:val="es-ES"/>
              </w:rPr>
              <w:t xml:space="preserve"> del representant</w:t>
            </w:r>
            <w:r w:rsidRPr="00A56E29">
              <w:rPr>
                <w:rFonts w:cs="Arial"/>
                <w:sz w:val="16"/>
                <w:szCs w:val="16"/>
                <w:lang w:val="es-ES"/>
              </w:rPr>
              <w:t>e</w:t>
            </w:r>
            <w:r w:rsidR="009E19E1" w:rsidRPr="00A56E29">
              <w:rPr>
                <w:rFonts w:cs="Arial"/>
                <w:sz w:val="16"/>
                <w:szCs w:val="16"/>
                <w:lang w:val="es-ES"/>
              </w:rPr>
              <w:t xml:space="preserve"> legal</w:t>
            </w:r>
          </w:p>
          <w:p w14:paraId="0F7FFCD5" w14:textId="77777777" w:rsidR="00B1721B" w:rsidRPr="00A56E29" w:rsidRDefault="00B1721B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C13380B" w14:textId="77777777" w:rsidR="00B1721B" w:rsidRPr="00A56E29" w:rsidRDefault="00B1721B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9E19E1" w:rsidRPr="00A56E29" w14:paraId="41AC796F" w14:textId="77777777" w:rsidTr="5661641F">
        <w:trPr>
          <w:cantSplit/>
        </w:trPr>
        <w:tc>
          <w:tcPr>
            <w:tcW w:w="8640" w:type="dxa"/>
            <w:gridSpan w:val="4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852AE95" w14:textId="77777777" w:rsidR="009E19E1" w:rsidRPr="00A56E29" w:rsidRDefault="009E19E1" w:rsidP="00E0337E">
            <w:pPr>
              <w:ind w:left="-108" w:right="99"/>
              <w:rPr>
                <w:b/>
                <w:sz w:val="20"/>
                <w:szCs w:val="20"/>
                <w:lang w:val="es-ES"/>
              </w:rPr>
            </w:pPr>
          </w:p>
          <w:p w14:paraId="57004D90" w14:textId="77777777" w:rsidR="009E19E1" w:rsidRPr="00A56E29" w:rsidRDefault="00034E52" w:rsidP="00E0337E">
            <w:pPr>
              <w:ind w:left="-108" w:right="99"/>
              <w:rPr>
                <w:b/>
                <w:sz w:val="20"/>
                <w:szCs w:val="20"/>
                <w:lang w:val="es-ES"/>
              </w:rPr>
            </w:pPr>
            <w:r w:rsidRPr="00A56E29">
              <w:rPr>
                <w:b/>
                <w:sz w:val="20"/>
                <w:szCs w:val="20"/>
                <w:lang w:val="es-ES"/>
              </w:rPr>
              <w:t xml:space="preserve">Nombre del artista, </w:t>
            </w:r>
            <w:r w:rsidR="00A56E29" w:rsidRPr="00A56E29">
              <w:rPr>
                <w:b/>
                <w:sz w:val="20"/>
                <w:szCs w:val="20"/>
                <w:lang w:val="es-ES"/>
              </w:rPr>
              <w:t>compañía</w:t>
            </w:r>
            <w:r w:rsidRPr="00A56E29">
              <w:rPr>
                <w:b/>
                <w:sz w:val="20"/>
                <w:szCs w:val="20"/>
                <w:lang w:val="es-ES"/>
              </w:rPr>
              <w:t xml:space="preserve"> o grupo</w:t>
            </w:r>
          </w:p>
        </w:tc>
      </w:tr>
      <w:tr w:rsidR="009E19E1" w:rsidRPr="00A56E29" w14:paraId="4D0328D6" w14:textId="77777777" w:rsidTr="5661641F">
        <w:trPr>
          <w:cantSplit/>
        </w:trPr>
        <w:tc>
          <w:tcPr>
            <w:tcW w:w="8640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0BB754A" w14:textId="77777777" w:rsidR="009E19E1" w:rsidRPr="00A56E29" w:rsidRDefault="009E19E1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  <w:p w14:paraId="028F42D2" w14:textId="77777777" w:rsidR="009E19E1" w:rsidRPr="00A56E29" w:rsidRDefault="009E19E1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</w:p>
        </w:tc>
      </w:tr>
      <w:tr w:rsidR="002475E8" w:rsidRPr="00A56E29" w14:paraId="41FEB0AF" w14:textId="77777777" w:rsidTr="5661641F">
        <w:trPr>
          <w:cantSplit/>
        </w:trPr>
        <w:tc>
          <w:tcPr>
            <w:tcW w:w="864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427C94" w14:textId="77777777" w:rsidR="00AD74CC" w:rsidRPr="00A56E29" w:rsidRDefault="00AD74CC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  <w:p w14:paraId="4AB1F449" w14:textId="77777777" w:rsidR="00AD74CC" w:rsidRPr="00A56E29" w:rsidRDefault="00AD74CC" w:rsidP="00E0337E">
            <w:pPr>
              <w:ind w:left="-108" w:right="99"/>
              <w:rPr>
                <w:rFonts w:cs="Arial"/>
                <w:b/>
                <w:sz w:val="20"/>
                <w:szCs w:val="20"/>
                <w:lang w:val="es-ES"/>
              </w:rPr>
            </w:pPr>
            <w:r w:rsidRPr="00A56E29">
              <w:rPr>
                <w:rFonts w:cs="Arial"/>
                <w:b/>
                <w:sz w:val="20"/>
                <w:szCs w:val="20"/>
                <w:lang w:val="es-ES"/>
              </w:rPr>
              <w:t>Contraprestació</w:t>
            </w:r>
            <w:r w:rsidR="00137B55" w:rsidRPr="00A56E29">
              <w:rPr>
                <w:rFonts w:cs="Arial"/>
                <w:b/>
                <w:sz w:val="20"/>
                <w:szCs w:val="20"/>
                <w:lang w:val="es-ES"/>
              </w:rPr>
              <w:t>n econó</w:t>
            </w:r>
            <w:r w:rsidRPr="00A56E29">
              <w:rPr>
                <w:rFonts w:cs="Arial"/>
                <w:b/>
                <w:sz w:val="20"/>
                <w:szCs w:val="20"/>
                <w:lang w:val="es-ES"/>
              </w:rPr>
              <w:t>mica</w:t>
            </w:r>
          </w:p>
          <w:p w14:paraId="27F5690A" w14:textId="77777777" w:rsidR="00AD74CC" w:rsidRPr="00A56E29" w:rsidRDefault="00AD74CC" w:rsidP="00E0337E">
            <w:pPr>
              <w:ind w:left="-108" w:right="99"/>
              <w:rPr>
                <w:rFonts w:cs="Arial"/>
                <w:b/>
                <w:sz w:val="20"/>
                <w:szCs w:val="20"/>
                <w:lang w:val="es-ES"/>
              </w:rPr>
            </w:pPr>
          </w:p>
          <w:p w14:paraId="0CCB7A48" w14:textId="77777777" w:rsidR="00AD74CC" w:rsidRPr="00A56E29" w:rsidRDefault="00AD74CC" w:rsidP="00E0337E">
            <w:pPr>
              <w:ind w:left="-108" w:right="99"/>
              <w:rPr>
                <w:rFonts w:cs="Arial"/>
                <w:sz w:val="20"/>
                <w:szCs w:val="16"/>
                <w:lang w:val="es-ES"/>
              </w:rPr>
            </w:pPr>
            <w:r w:rsidRPr="00A56E29">
              <w:rPr>
                <w:rFonts w:cs="Arial"/>
                <w:sz w:val="20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E29">
              <w:rPr>
                <w:rFonts w:cs="Arial"/>
                <w:sz w:val="20"/>
                <w:szCs w:val="16"/>
                <w:lang w:val="es-ES"/>
              </w:rPr>
              <w:instrText xml:space="preserve"> FORMCHECKBOX </w:instrText>
            </w:r>
            <w:r w:rsidR="00421761">
              <w:rPr>
                <w:rFonts w:cs="Arial"/>
                <w:sz w:val="20"/>
                <w:szCs w:val="16"/>
                <w:lang w:val="es-ES"/>
              </w:rPr>
            </w:r>
            <w:r w:rsidR="00421761">
              <w:rPr>
                <w:rFonts w:cs="Arial"/>
                <w:sz w:val="20"/>
                <w:szCs w:val="16"/>
                <w:lang w:val="es-ES"/>
              </w:rPr>
              <w:fldChar w:fldCharType="separate"/>
            </w:r>
            <w:r w:rsidRPr="00A56E29">
              <w:rPr>
                <w:rFonts w:cs="Arial"/>
                <w:sz w:val="20"/>
                <w:szCs w:val="16"/>
                <w:lang w:val="es-ES"/>
              </w:rPr>
              <w:fldChar w:fldCharType="end"/>
            </w:r>
            <w:r w:rsidRPr="00A56E29">
              <w:rPr>
                <w:rFonts w:cs="Arial"/>
                <w:sz w:val="20"/>
                <w:szCs w:val="16"/>
                <w:lang w:val="es-ES"/>
              </w:rPr>
              <w:t xml:space="preserve"> </w:t>
            </w:r>
            <w:r w:rsidR="00137B55" w:rsidRPr="00A56E29">
              <w:rPr>
                <w:rFonts w:cs="Arial"/>
                <w:sz w:val="16"/>
                <w:szCs w:val="16"/>
                <w:lang w:val="es-ES"/>
              </w:rPr>
              <w:t>honorarios</w:t>
            </w:r>
            <w:r w:rsidRPr="00A56E29">
              <w:rPr>
                <w:rFonts w:cs="Arial"/>
                <w:sz w:val="16"/>
                <w:szCs w:val="16"/>
                <w:lang w:val="es-ES"/>
              </w:rPr>
              <w:t xml:space="preserve"> </w:t>
            </w:r>
          </w:p>
          <w:p w14:paraId="751EC0DE" w14:textId="77777777" w:rsidR="00822BB7" w:rsidRPr="00A56E29" w:rsidRDefault="00822BB7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A56E29">
              <w:rPr>
                <w:rFonts w:cs="Arial"/>
                <w:sz w:val="20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E29">
              <w:rPr>
                <w:rFonts w:cs="Arial"/>
                <w:sz w:val="20"/>
                <w:szCs w:val="16"/>
                <w:lang w:val="es-ES"/>
              </w:rPr>
              <w:instrText xml:space="preserve"> FORMCHECKBOX </w:instrText>
            </w:r>
            <w:r w:rsidR="00421761">
              <w:rPr>
                <w:rFonts w:cs="Arial"/>
                <w:sz w:val="20"/>
                <w:szCs w:val="16"/>
                <w:lang w:val="es-ES"/>
              </w:rPr>
            </w:r>
            <w:r w:rsidR="00421761">
              <w:rPr>
                <w:rFonts w:cs="Arial"/>
                <w:sz w:val="20"/>
                <w:szCs w:val="16"/>
                <w:lang w:val="es-ES"/>
              </w:rPr>
              <w:fldChar w:fldCharType="separate"/>
            </w:r>
            <w:r w:rsidRPr="00A56E29">
              <w:rPr>
                <w:rFonts w:cs="Arial"/>
                <w:sz w:val="20"/>
                <w:szCs w:val="16"/>
                <w:lang w:val="es-ES"/>
              </w:rPr>
              <w:fldChar w:fldCharType="end"/>
            </w:r>
            <w:r w:rsidRPr="00A56E29">
              <w:rPr>
                <w:rFonts w:cs="Arial"/>
                <w:sz w:val="20"/>
                <w:szCs w:val="16"/>
                <w:lang w:val="es-ES"/>
              </w:rPr>
              <w:t xml:space="preserve"> </w:t>
            </w:r>
            <w:r w:rsidRPr="00A56E29">
              <w:rPr>
                <w:rFonts w:cs="Arial"/>
                <w:sz w:val="16"/>
                <w:szCs w:val="16"/>
                <w:lang w:val="es-ES"/>
              </w:rPr>
              <w:t>taquilla</w:t>
            </w:r>
            <w:r w:rsidR="009E19E1" w:rsidRPr="00A56E29">
              <w:rPr>
                <w:rFonts w:cs="Arial"/>
                <w:sz w:val="16"/>
                <w:szCs w:val="16"/>
                <w:lang w:val="es-ES"/>
              </w:rPr>
              <w:t xml:space="preserve"> (en cas</w:t>
            </w:r>
            <w:r w:rsidR="00137B55" w:rsidRPr="00A56E29">
              <w:rPr>
                <w:rFonts w:cs="Arial"/>
                <w:sz w:val="16"/>
                <w:szCs w:val="16"/>
                <w:lang w:val="es-ES"/>
              </w:rPr>
              <w:t>o de recibir honorarios con los</w:t>
            </w:r>
            <w:r w:rsidR="00E9169E" w:rsidRPr="00A56E29">
              <w:rPr>
                <w:rFonts w:cs="Arial"/>
                <w:sz w:val="16"/>
                <w:szCs w:val="16"/>
                <w:lang w:val="es-ES"/>
              </w:rPr>
              <w:t xml:space="preserve"> benefici</w:t>
            </w:r>
            <w:r w:rsidR="00137B55" w:rsidRPr="00A56E29">
              <w:rPr>
                <w:rFonts w:cs="Arial"/>
                <w:sz w:val="16"/>
                <w:szCs w:val="16"/>
                <w:lang w:val="es-ES"/>
              </w:rPr>
              <w:t>o</w:t>
            </w:r>
            <w:r w:rsidR="00E9169E" w:rsidRPr="00A56E29">
              <w:rPr>
                <w:rFonts w:cs="Arial"/>
                <w:sz w:val="16"/>
                <w:szCs w:val="16"/>
                <w:lang w:val="es-ES"/>
              </w:rPr>
              <w:t>s de</w:t>
            </w:r>
            <w:r w:rsidR="009E19E1" w:rsidRPr="00A56E29">
              <w:rPr>
                <w:rFonts w:cs="Arial"/>
                <w:sz w:val="16"/>
                <w:szCs w:val="16"/>
                <w:lang w:val="es-ES"/>
              </w:rPr>
              <w:t xml:space="preserve"> la taquilla</w:t>
            </w:r>
            <w:r w:rsidR="00701075" w:rsidRPr="00A56E29">
              <w:rPr>
                <w:rFonts w:cs="Arial"/>
                <w:sz w:val="16"/>
                <w:szCs w:val="16"/>
                <w:lang w:val="es-ES"/>
              </w:rPr>
              <w:t xml:space="preserve">). </w:t>
            </w:r>
          </w:p>
          <w:p w14:paraId="37DA0500" w14:textId="77777777" w:rsidR="00AD74CC" w:rsidRPr="00A56E29" w:rsidRDefault="00AD74CC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CF3314" w:rsidRPr="00A56E29" w14:paraId="08B52437" w14:textId="77777777" w:rsidTr="5661641F">
        <w:trPr>
          <w:cantSplit/>
        </w:trPr>
        <w:tc>
          <w:tcPr>
            <w:tcW w:w="864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CD01B0" w14:textId="77777777" w:rsidR="00CF3314" w:rsidRPr="00A56E29" w:rsidRDefault="00137B55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A56E29">
              <w:rPr>
                <w:rFonts w:cs="Arial"/>
                <w:sz w:val="16"/>
                <w:szCs w:val="16"/>
                <w:lang w:val="es-ES"/>
              </w:rPr>
              <w:t>¿La entidad programadora asum</w:t>
            </w:r>
            <w:r w:rsidR="00034E52" w:rsidRPr="00A56E29">
              <w:rPr>
                <w:rFonts w:cs="Arial"/>
                <w:sz w:val="16"/>
                <w:szCs w:val="16"/>
                <w:lang w:val="es-ES"/>
              </w:rPr>
              <w:t>ía</w:t>
            </w:r>
            <w:r w:rsidRPr="00A56E29">
              <w:rPr>
                <w:rFonts w:cs="Arial"/>
                <w:sz w:val="16"/>
                <w:szCs w:val="16"/>
                <w:lang w:val="es-ES"/>
              </w:rPr>
              <w:t xml:space="preserve"> el coste total de los viajes y/o transporte de la carga</w:t>
            </w:r>
            <w:r w:rsidR="00CF3314" w:rsidRPr="00A56E29">
              <w:rPr>
                <w:rFonts w:cs="Arial"/>
                <w:sz w:val="16"/>
                <w:szCs w:val="16"/>
                <w:lang w:val="es-ES"/>
              </w:rPr>
              <w:t>?</w:t>
            </w:r>
          </w:p>
          <w:p w14:paraId="6DC6AE27" w14:textId="77777777" w:rsidR="00822BB7" w:rsidRPr="00A56E29" w:rsidRDefault="00CF3314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A56E29">
              <w:rPr>
                <w:rFonts w:cs="Arial"/>
                <w:sz w:val="20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illa1"/>
            <w:r w:rsidRPr="00A56E29">
              <w:rPr>
                <w:rFonts w:cs="Arial"/>
                <w:sz w:val="20"/>
                <w:szCs w:val="16"/>
                <w:lang w:val="es-ES"/>
              </w:rPr>
              <w:instrText xml:space="preserve"> FORMCHECKBOX </w:instrText>
            </w:r>
            <w:r w:rsidR="00421761">
              <w:rPr>
                <w:rFonts w:cs="Arial"/>
                <w:sz w:val="20"/>
                <w:szCs w:val="16"/>
                <w:lang w:val="es-ES"/>
              </w:rPr>
            </w:r>
            <w:r w:rsidR="00421761">
              <w:rPr>
                <w:rFonts w:cs="Arial"/>
                <w:sz w:val="20"/>
                <w:szCs w:val="16"/>
                <w:lang w:val="es-ES"/>
              </w:rPr>
              <w:fldChar w:fldCharType="separate"/>
            </w:r>
            <w:r w:rsidRPr="00A56E29">
              <w:rPr>
                <w:rFonts w:cs="Arial"/>
                <w:sz w:val="20"/>
                <w:szCs w:val="16"/>
                <w:lang w:val="es-ES"/>
              </w:rPr>
              <w:fldChar w:fldCharType="end"/>
            </w:r>
            <w:bookmarkEnd w:id="7"/>
            <w:r w:rsidRPr="00A56E29">
              <w:rPr>
                <w:rFonts w:cs="Arial"/>
                <w:sz w:val="16"/>
                <w:szCs w:val="16"/>
                <w:lang w:val="es-ES"/>
              </w:rPr>
              <w:t xml:space="preserve">Si  </w:t>
            </w:r>
            <w:r w:rsidRPr="00A56E29">
              <w:rPr>
                <w:rFonts w:cs="Arial"/>
                <w:sz w:val="20"/>
                <w:szCs w:val="16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2"/>
            <w:r w:rsidRPr="00A56E29">
              <w:rPr>
                <w:rFonts w:cs="Arial"/>
                <w:sz w:val="20"/>
                <w:szCs w:val="16"/>
                <w:lang w:val="es-ES"/>
              </w:rPr>
              <w:instrText xml:space="preserve"> FORMCHECKBOX </w:instrText>
            </w:r>
            <w:r w:rsidR="00421761">
              <w:rPr>
                <w:rFonts w:cs="Arial"/>
                <w:sz w:val="20"/>
                <w:szCs w:val="16"/>
                <w:lang w:val="es-ES"/>
              </w:rPr>
            </w:r>
            <w:r w:rsidR="00421761">
              <w:rPr>
                <w:rFonts w:cs="Arial"/>
                <w:sz w:val="20"/>
                <w:szCs w:val="16"/>
                <w:lang w:val="es-ES"/>
              </w:rPr>
              <w:fldChar w:fldCharType="separate"/>
            </w:r>
            <w:r w:rsidRPr="00A56E29">
              <w:rPr>
                <w:rFonts w:cs="Arial"/>
                <w:sz w:val="20"/>
                <w:szCs w:val="16"/>
                <w:lang w:val="es-ES"/>
              </w:rPr>
              <w:fldChar w:fldCharType="end"/>
            </w:r>
            <w:bookmarkEnd w:id="8"/>
            <w:r w:rsidRPr="00A56E29">
              <w:rPr>
                <w:rFonts w:cs="Arial"/>
                <w:sz w:val="16"/>
                <w:szCs w:val="16"/>
                <w:lang w:val="es-ES"/>
              </w:rPr>
              <w:t>NO</w:t>
            </w:r>
          </w:p>
          <w:p w14:paraId="7A13F99D" w14:textId="77777777" w:rsidR="00F87B56" w:rsidRPr="00A56E29" w:rsidRDefault="00F87B56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  <w:p w14:paraId="6B5BE828" w14:textId="77777777" w:rsidR="00F87B56" w:rsidRPr="00A56E29" w:rsidRDefault="00F87B56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A56E29">
              <w:rPr>
                <w:rFonts w:cs="Arial"/>
                <w:sz w:val="16"/>
                <w:szCs w:val="16"/>
                <w:lang w:val="es-ES"/>
              </w:rPr>
              <w:t>¿La entidad programado</w:t>
            </w:r>
            <w:r w:rsidR="007953CA" w:rsidRPr="00A56E29">
              <w:rPr>
                <w:rFonts w:cs="Arial"/>
                <w:sz w:val="16"/>
                <w:szCs w:val="16"/>
                <w:lang w:val="es-ES"/>
              </w:rPr>
              <w:t>ra asum</w:t>
            </w:r>
            <w:r w:rsidR="00034E52" w:rsidRPr="00A56E29">
              <w:rPr>
                <w:rFonts w:cs="Arial"/>
                <w:sz w:val="16"/>
                <w:szCs w:val="16"/>
                <w:lang w:val="es-ES"/>
              </w:rPr>
              <w:t>í</w:t>
            </w:r>
            <w:r w:rsidR="00A56E29" w:rsidRPr="00A56E29">
              <w:rPr>
                <w:rFonts w:cs="Arial"/>
                <w:sz w:val="16"/>
                <w:szCs w:val="16"/>
                <w:lang w:val="es-ES"/>
              </w:rPr>
              <w:t>a</w:t>
            </w:r>
            <w:r w:rsidR="007953CA" w:rsidRPr="00A56E29">
              <w:rPr>
                <w:rFonts w:cs="Arial"/>
                <w:sz w:val="16"/>
                <w:szCs w:val="16"/>
                <w:lang w:val="es-ES"/>
              </w:rPr>
              <w:t xml:space="preserve"> el coste total del aloj</w:t>
            </w:r>
            <w:r w:rsidRPr="00A56E29">
              <w:rPr>
                <w:rFonts w:cs="Arial"/>
                <w:sz w:val="16"/>
                <w:szCs w:val="16"/>
                <w:lang w:val="es-ES"/>
              </w:rPr>
              <w:t>a</w:t>
            </w:r>
            <w:r w:rsidR="007953CA" w:rsidRPr="00A56E29">
              <w:rPr>
                <w:rFonts w:cs="Arial"/>
                <w:sz w:val="16"/>
                <w:szCs w:val="16"/>
                <w:lang w:val="es-ES"/>
              </w:rPr>
              <w:t>mi</w:t>
            </w:r>
            <w:r w:rsidRPr="00A56E29">
              <w:rPr>
                <w:rFonts w:cs="Arial"/>
                <w:sz w:val="16"/>
                <w:szCs w:val="16"/>
                <w:lang w:val="es-ES"/>
              </w:rPr>
              <w:t>ento?</w:t>
            </w:r>
          </w:p>
          <w:p w14:paraId="3FE62491" w14:textId="77777777" w:rsidR="00F87B56" w:rsidRPr="00A56E29" w:rsidRDefault="00F87B56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A56E29">
              <w:rPr>
                <w:rFonts w:cs="Arial"/>
                <w:sz w:val="20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E29">
              <w:rPr>
                <w:rFonts w:cs="Arial"/>
                <w:sz w:val="20"/>
                <w:szCs w:val="16"/>
                <w:lang w:val="es-ES"/>
              </w:rPr>
              <w:instrText xml:space="preserve"> FORMCHECKBOX </w:instrText>
            </w:r>
            <w:r w:rsidR="00421761">
              <w:rPr>
                <w:rFonts w:cs="Arial"/>
                <w:sz w:val="20"/>
                <w:szCs w:val="16"/>
                <w:lang w:val="es-ES"/>
              </w:rPr>
            </w:r>
            <w:r w:rsidR="00421761">
              <w:rPr>
                <w:rFonts w:cs="Arial"/>
                <w:sz w:val="20"/>
                <w:szCs w:val="16"/>
                <w:lang w:val="es-ES"/>
              </w:rPr>
              <w:fldChar w:fldCharType="separate"/>
            </w:r>
            <w:r w:rsidRPr="00A56E29">
              <w:rPr>
                <w:rFonts w:cs="Arial"/>
                <w:sz w:val="20"/>
                <w:szCs w:val="16"/>
                <w:lang w:val="es-ES"/>
              </w:rPr>
              <w:fldChar w:fldCharType="end"/>
            </w:r>
            <w:r w:rsidRPr="00A56E29">
              <w:rPr>
                <w:rFonts w:cs="Arial"/>
                <w:sz w:val="16"/>
                <w:szCs w:val="16"/>
                <w:lang w:val="es-ES"/>
              </w:rPr>
              <w:t xml:space="preserve">Si  </w:t>
            </w:r>
            <w:r w:rsidRPr="00A56E29">
              <w:rPr>
                <w:rFonts w:cs="Arial"/>
                <w:sz w:val="20"/>
                <w:szCs w:val="16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E29">
              <w:rPr>
                <w:rFonts w:cs="Arial"/>
                <w:sz w:val="20"/>
                <w:szCs w:val="16"/>
                <w:lang w:val="es-ES"/>
              </w:rPr>
              <w:instrText xml:space="preserve"> FORMCHECKBOX </w:instrText>
            </w:r>
            <w:r w:rsidR="00421761">
              <w:rPr>
                <w:rFonts w:cs="Arial"/>
                <w:sz w:val="20"/>
                <w:szCs w:val="16"/>
                <w:lang w:val="es-ES"/>
              </w:rPr>
            </w:r>
            <w:r w:rsidR="00421761">
              <w:rPr>
                <w:rFonts w:cs="Arial"/>
                <w:sz w:val="20"/>
                <w:szCs w:val="16"/>
                <w:lang w:val="es-ES"/>
              </w:rPr>
              <w:fldChar w:fldCharType="separate"/>
            </w:r>
            <w:r w:rsidRPr="00A56E29">
              <w:rPr>
                <w:rFonts w:cs="Arial"/>
                <w:sz w:val="20"/>
                <w:szCs w:val="16"/>
                <w:lang w:val="es-ES"/>
              </w:rPr>
              <w:fldChar w:fldCharType="end"/>
            </w:r>
            <w:r w:rsidRPr="00A56E29">
              <w:rPr>
                <w:rFonts w:cs="Arial"/>
                <w:sz w:val="16"/>
                <w:szCs w:val="16"/>
                <w:lang w:val="es-ES"/>
              </w:rPr>
              <w:t>NO</w:t>
            </w:r>
          </w:p>
          <w:p w14:paraId="7B15A703" w14:textId="77777777" w:rsidR="00F87B56" w:rsidRPr="00A56E29" w:rsidRDefault="00F87B56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D62031" w:rsidRPr="00A56E29" w14:paraId="5E4BFEDD" w14:textId="77777777" w:rsidTr="5661641F">
        <w:trPr>
          <w:cantSplit/>
          <w:trHeight w:val="231"/>
        </w:trPr>
        <w:tc>
          <w:tcPr>
            <w:tcW w:w="864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83B0ADA" w14:textId="77777777" w:rsidR="005D423F" w:rsidRPr="00A56E29" w:rsidRDefault="005D423F" w:rsidP="00E0337E">
            <w:pPr>
              <w:ind w:left="-108" w:right="99"/>
              <w:rPr>
                <w:b/>
                <w:sz w:val="20"/>
                <w:szCs w:val="20"/>
                <w:lang w:val="es-ES"/>
              </w:rPr>
            </w:pPr>
          </w:p>
          <w:p w14:paraId="7C1C21DC" w14:textId="77777777" w:rsidR="00D62031" w:rsidRPr="00A56E29" w:rsidRDefault="00151760" w:rsidP="00E0337E">
            <w:pPr>
              <w:ind w:left="-108" w:right="99"/>
              <w:rPr>
                <w:b/>
                <w:sz w:val="20"/>
                <w:szCs w:val="20"/>
                <w:lang w:val="es-ES"/>
              </w:rPr>
            </w:pPr>
            <w:r w:rsidRPr="00A56E29">
              <w:rPr>
                <w:b/>
                <w:sz w:val="20"/>
                <w:szCs w:val="20"/>
                <w:lang w:val="es-ES"/>
              </w:rPr>
              <w:t>Ac</w:t>
            </w:r>
            <w:r w:rsidR="00A56E29" w:rsidRPr="00A56E29">
              <w:rPr>
                <w:b/>
                <w:sz w:val="20"/>
                <w:szCs w:val="20"/>
                <w:lang w:val="es-ES"/>
              </w:rPr>
              <w:t>tividad</w:t>
            </w:r>
          </w:p>
        </w:tc>
      </w:tr>
      <w:tr w:rsidR="00D263A8" w:rsidRPr="00A56E29" w14:paraId="2991297A" w14:textId="77777777" w:rsidTr="5661641F">
        <w:trPr>
          <w:gridAfter w:val="2"/>
          <w:wAfter w:w="4320" w:type="dxa"/>
          <w:cantSplit/>
        </w:trPr>
        <w:tc>
          <w:tcPr>
            <w:tcW w:w="432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47D4D90" w14:textId="77777777" w:rsidR="00D263A8" w:rsidRPr="00A56E29" w:rsidRDefault="00D263A8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A56E29">
              <w:rPr>
                <w:rFonts w:cs="Arial"/>
                <w:sz w:val="16"/>
                <w:szCs w:val="16"/>
                <w:lang w:val="es-ES"/>
              </w:rPr>
              <w:t>T</w:t>
            </w:r>
            <w:r w:rsidR="00A56E29" w:rsidRPr="00A56E29">
              <w:rPr>
                <w:rFonts w:cs="Arial"/>
                <w:sz w:val="16"/>
                <w:szCs w:val="16"/>
                <w:lang w:val="es-ES"/>
              </w:rPr>
              <w:t>ipo de actividad y/o título</w:t>
            </w:r>
            <w:r w:rsidRPr="00A56E29">
              <w:rPr>
                <w:rFonts w:cs="Arial"/>
                <w:sz w:val="16"/>
                <w:szCs w:val="16"/>
                <w:lang w:val="es-ES"/>
              </w:rPr>
              <w:t xml:space="preserve">  </w:t>
            </w:r>
          </w:p>
          <w:p w14:paraId="761548A7" w14:textId="77777777" w:rsidR="00D263A8" w:rsidRPr="00A56E29" w:rsidRDefault="00D263A8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</w:p>
        </w:tc>
      </w:tr>
      <w:tr w:rsidR="000B09C3" w:rsidRPr="00A56E29" w14:paraId="57C76DB3" w14:textId="77777777" w:rsidTr="5661641F">
        <w:trPr>
          <w:cantSplit/>
        </w:trPr>
        <w:tc>
          <w:tcPr>
            <w:tcW w:w="864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F0FC12" w14:textId="77777777" w:rsidR="00222A21" w:rsidRPr="00A56E29" w:rsidRDefault="00222A21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  <w:p w14:paraId="780314B4" w14:textId="77777777" w:rsidR="000B09C3" w:rsidRPr="00A56E29" w:rsidRDefault="00EA5194" w:rsidP="00E0337E">
            <w:pPr>
              <w:ind w:left="-108" w:right="99"/>
              <w:rPr>
                <w:rFonts w:cs="Arial"/>
                <w:b/>
                <w:sz w:val="20"/>
                <w:szCs w:val="20"/>
                <w:lang w:val="es-ES"/>
              </w:rPr>
            </w:pPr>
            <w:r w:rsidRPr="00A56E29">
              <w:rPr>
                <w:rFonts w:cs="Arial"/>
                <w:b/>
                <w:sz w:val="20"/>
                <w:szCs w:val="20"/>
                <w:lang w:val="es-ES"/>
              </w:rPr>
              <w:t>Datos</w:t>
            </w:r>
            <w:r w:rsidR="00AD74CC" w:rsidRPr="00A56E29">
              <w:rPr>
                <w:rFonts w:cs="Arial"/>
                <w:b/>
                <w:sz w:val="20"/>
                <w:szCs w:val="20"/>
                <w:lang w:val="es-ES"/>
              </w:rPr>
              <w:t xml:space="preserve"> </w:t>
            </w:r>
            <w:r w:rsidRPr="00A56E29">
              <w:rPr>
                <w:rFonts w:cs="Arial"/>
                <w:b/>
                <w:sz w:val="20"/>
                <w:szCs w:val="20"/>
                <w:lang w:val="es-ES"/>
              </w:rPr>
              <w:t xml:space="preserve">de la </w:t>
            </w:r>
            <w:r w:rsidR="000B09C3" w:rsidRPr="00A56E29">
              <w:rPr>
                <w:rFonts w:cs="Arial"/>
                <w:b/>
                <w:sz w:val="20"/>
                <w:szCs w:val="20"/>
                <w:lang w:val="es-ES"/>
              </w:rPr>
              <w:t>actuació</w:t>
            </w:r>
            <w:r w:rsidRPr="00A56E29">
              <w:rPr>
                <w:rFonts w:cs="Arial"/>
                <w:b/>
                <w:sz w:val="20"/>
                <w:szCs w:val="20"/>
                <w:lang w:val="es-ES"/>
              </w:rPr>
              <w:t>n</w:t>
            </w:r>
            <w:r w:rsidR="000B09C3" w:rsidRPr="00A56E29">
              <w:rPr>
                <w:rFonts w:cs="Arial"/>
                <w:b/>
                <w:sz w:val="20"/>
                <w:szCs w:val="20"/>
                <w:lang w:val="es-ES"/>
              </w:rPr>
              <w:t xml:space="preserve"> o actuacion</w:t>
            </w:r>
            <w:r w:rsidRPr="00A56E29">
              <w:rPr>
                <w:rFonts w:cs="Arial"/>
                <w:b/>
                <w:sz w:val="20"/>
                <w:szCs w:val="20"/>
                <w:lang w:val="es-ES"/>
              </w:rPr>
              <w:t>e</w:t>
            </w:r>
            <w:r w:rsidR="000B09C3" w:rsidRPr="00A56E29">
              <w:rPr>
                <w:rFonts w:cs="Arial"/>
                <w:b/>
                <w:sz w:val="20"/>
                <w:szCs w:val="20"/>
                <w:lang w:val="es-ES"/>
              </w:rPr>
              <w:t xml:space="preserve">s </w:t>
            </w:r>
            <w:r w:rsidR="00A56E29" w:rsidRPr="00A56E29">
              <w:rPr>
                <w:rFonts w:cs="Arial"/>
                <w:b/>
                <w:sz w:val="20"/>
                <w:szCs w:val="20"/>
                <w:lang w:val="es-ES"/>
              </w:rPr>
              <w:t>anulada/s</w:t>
            </w:r>
          </w:p>
          <w:p w14:paraId="293E3940" w14:textId="77777777" w:rsidR="00173628" w:rsidRPr="00A56E29" w:rsidRDefault="00173628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  <w:p w14:paraId="53270977" w14:textId="77777777" w:rsidR="000B09C3" w:rsidRPr="00A56E29" w:rsidRDefault="00EA5194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A56E29">
              <w:rPr>
                <w:rFonts w:cs="Arial"/>
                <w:sz w:val="16"/>
                <w:szCs w:val="16"/>
                <w:lang w:val="es-ES"/>
              </w:rPr>
              <w:t>Dí</w:t>
            </w:r>
            <w:r w:rsidR="000B09C3" w:rsidRPr="00A56E29">
              <w:rPr>
                <w:rFonts w:cs="Arial"/>
                <w:sz w:val="16"/>
                <w:szCs w:val="16"/>
                <w:lang w:val="es-ES"/>
              </w:rPr>
              <w:t xml:space="preserve">a </w:t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="000B09C3" w:rsidRPr="00A56E29">
              <w:rPr>
                <w:rFonts w:cs="Arial"/>
                <w:sz w:val="16"/>
                <w:szCs w:val="16"/>
                <w:lang w:val="es-ES"/>
              </w:rPr>
              <w:t xml:space="preserve">   </w:t>
            </w:r>
            <w:r w:rsidR="008744F0" w:rsidRPr="00A56E29">
              <w:rPr>
                <w:rFonts w:cs="Arial"/>
                <w:sz w:val="16"/>
                <w:szCs w:val="16"/>
                <w:lang w:val="es-ES"/>
              </w:rPr>
              <w:t xml:space="preserve">    </w:t>
            </w:r>
            <w:r w:rsidR="00AD74CC" w:rsidRPr="00A56E29">
              <w:rPr>
                <w:rFonts w:cs="Arial"/>
                <w:sz w:val="16"/>
                <w:szCs w:val="16"/>
                <w:lang w:val="es-ES"/>
              </w:rPr>
              <w:t>equipam</w:t>
            </w:r>
            <w:r w:rsidRPr="00A56E29">
              <w:rPr>
                <w:rFonts w:cs="Arial"/>
                <w:sz w:val="16"/>
                <w:szCs w:val="16"/>
                <w:lang w:val="es-ES"/>
              </w:rPr>
              <w:t>i</w:t>
            </w:r>
            <w:r w:rsidR="00AD74CC" w:rsidRPr="00A56E29">
              <w:rPr>
                <w:rFonts w:cs="Arial"/>
                <w:sz w:val="16"/>
                <w:szCs w:val="16"/>
                <w:lang w:val="es-ES"/>
              </w:rPr>
              <w:t>ent</w:t>
            </w:r>
            <w:r w:rsidRPr="00A56E29">
              <w:rPr>
                <w:rFonts w:cs="Arial"/>
                <w:sz w:val="16"/>
                <w:szCs w:val="16"/>
                <w:lang w:val="es-ES"/>
              </w:rPr>
              <w:t>o</w:t>
            </w:r>
            <w:r w:rsidR="00AD74CC" w:rsidRPr="00A56E29">
              <w:rPr>
                <w:rFonts w:cs="Arial"/>
                <w:sz w:val="16"/>
                <w:szCs w:val="16"/>
                <w:lang w:val="es-ES"/>
              </w:rPr>
              <w:t xml:space="preserve"> o festival</w:t>
            </w:r>
            <w:r w:rsidR="000B09C3" w:rsidRPr="00A56E29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="00D759CE" w:rsidRPr="00A56E29">
              <w:rPr>
                <w:rFonts w:cs="Arial"/>
                <w:sz w:val="16"/>
                <w:szCs w:val="16"/>
                <w:lang w:val="es-ES"/>
              </w:rPr>
              <w:t xml:space="preserve">      </w:t>
            </w:r>
            <w:r w:rsidR="00AD74CC" w:rsidRPr="00A56E29">
              <w:rPr>
                <w:rFonts w:cs="Arial"/>
                <w:sz w:val="16"/>
                <w:szCs w:val="16"/>
                <w:lang w:val="es-ES"/>
              </w:rPr>
              <w:t>web</w:t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="00AD74CC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t xml:space="preserve">  </w:t>
            </w:r>
            <w:r w:rsidR="008744F0" w:rsidRPr="00A56E29">
              <w:rPr>
                <w:rFonts w:cs="Arial"/>
                <w:sz w:val="16"/>
                <w:szCs w:val="16"/>
                <w:lang w:val="es-ES"/>
              </w:rPr>
              <w:t>Núm. Funcion</w:t>
            </w:r>
            <w:r w:rsidRPr="00A56E29">
              <w:rPr>
                <w:rFonts w:cs="Arial"/>
                <w:sz w:val="16"/>
                <w:szCs w:val="16"/>
                <w:lang w:val="es-ES"/>
              </w:rPr>
              <w:t>e</w:t>
            </w:r>
            <w:r w:rsidR="001D5F49" w:rsidRPr="00A56E29">
              <w:rPr>
                <w:rFonts w:cs="Arial"/>
                <w:sz w:val="16"/>
                <w:szCs w:val="16"/>
                <w:lang w:val="es-ES"/>
              </w:rPr>
              <w:t>s</w:t>
            </w:r>
            <w:r w:rsidR="00A56E29" w:rsidRPr="00A56E29">
              <w:rPr>
                <w:rFonts w:cs="Arial"/>
                <w:sz w:val="16"/>
                <w:szCs w:val="16"/>
                <w:lang w:val="es-ES"/>
              </w:rPr>
              <w:t>/Conciertos</w:t>
            </w:r>
            <w:r w:rsidR="00E543FC" w:rsidRPr="00A56E29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8744F0" w:rsidRPr="00A56E29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AD74CC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74CC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="00AD74CC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="00AD74CC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="00AD74CC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AD74CC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AD74CC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AD74CC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AD74CC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AD74CC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</w:p>
          <w:p w14:paraId="1BA3036F" w14:textId="77777777" w:rsidR="000B09C3" w:rsidRPr="00A56E29" w:rsidRDefault="000B09C3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0B09C3" w:rsidRPr="00A56E29" w14:paraId="4A9D4609" w14:textId="77777777" w:rsidTr="5661641F">
        <w:trPr>
          <w:cantSplit/>
        </w:trPr>
        <w:tc>
          <w:tcPr>
            <w:tcW w:w="864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C84498" w14:textId="77777777" w:rsidR="000B09C3" w:rsidRPr="00A56E29" w:rsidRDefault="00EA5194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A56E29">
              <w:rPr>
                <w:rFonts w:cs="Arial"/>
                <w:sz w:val="16"/>
                <w:szCs w:val="16"/>
                <w:lang w:val="es-ES"/>
              </w:rPr>
              <w:t>Dí</w:t>
            </w:r>
            <w:r w:rsidR="000B09C3" w:rsidRPr="00A56E29">
              <w:rPr>
                <w:rFonts w:cs="Arial"/>
                <w:sz w:val="16"/>
                <w:szCs w:val="16"/>
                <w:lang w:val="es-ES"/>
              </w:rPr>
              <w:t xml:space="preserve">a </w:t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="000B09C3" w:rsidRPr="00A56E29">
              <w:rPr>
                <w:rFonts w:cs="Arial"/>
                <w:sz w:val="16"/>
                <w:szCs w:val="16"/>
                <w:lang w:val="es-ES"/>
              </w:rPr>
              <w:t xml:space="preserve">   </w:t>
            </w:r>
            <w:r w:rsidR="00662C86" w:rsidRPr="00A56E29">
              <w:rPr>
                <w:rFonts w:cs="Arial"/>
                <w:sz w:val="16"/>
                <w:szCs w:val="16"/>
                <w:lang w:val="es-ES"/>
              </w:rPr>
              <w:t xml:space="preserve">    </w:t>
            </w:r>
            <w:r w:rsidR="00AD74CC" w:rsidRPr="00A56E29">
              <w:rPr>
                <w:rFonts w:cs="Arial"/>
                <w:sz w:val="16"/>
                <w:szCs w:val="16"/>
                <w:lang w:val="es-ES"/>
              </w:rPr>
              <w:t>equipam</w:t>
            </w:r>
            <w:r w:rsidRPr="00A56E29">
              <w:rPr>
                <w:rFonts w:cs="Arial"/>
                <w:sz w:val="16"/>
                <w:szCs w:val="16"/>
                <w:lang w:val="es-ES"/>
              </w:rPr>
              <w:t xml:space="preserve">iento </w:t>
            </w:r>
            <w:r w:rsidR="00AD74CC" w:rsidRPr="00A56E29">
              <w:rPr>
                <w:rFonts w:cs="Arial"/>
                <w:sz w:val="16"/>
                <w:szCs w:val="16"/>
                <w:lang w:val="es-ES"/>
              </w:rPr>
              <w:t xml:space="preserve">o festival </w:t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="00D759CE" w:rsidRPr="00A56E29">
              <w:rPr>
                <w:rFonts w:cs="Arial"/>
                <w:sz w:val="16"/>
                <w:szCs w:val="16"/>
                <w:lang w:val="es-ES"/>
              </w:rPr>
              <w:t xml:space="preserve">      </w:t>
            </w:r>
            <w:r w:rsidR="00AD74CC" w:rsidRPr="00A56E29">
              <w:rPr>
                <w:rFonts w:cs="Arial"/>
                <w:sz w:val="16"/>
                <w:szCs w:val="16"/>
                <w:lang w:val="es-ES"/>
              </w:rPr>
              <w:t xml:space="preserve">web </w:t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="00AD74CC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t xml:space="preserve"> </w:t>
            </w:r>
            <w:r w:rsidR="008744F0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t xml:space="preserve"> </w:t>
            </w:r>
            <w:r w:rsidR="008744F0" w:rsidRPr="00A56E29">
              <w:rPr>
                <w:rFonts w:cs="Arial"/>
                <w:sz w:val="16"/>
                <w:szCs w:val="16"/>
                <w:lang w:val="es-ES"/>
              </w:rPr>
              <w:t>Núm. Funcion</w:t>
            </w:r>
            <w:r w:rsidRPr="00A56E29">
              <w:rPr>
                <w:rFonts w:cs="Arial"/>
                <w:sz w:val="16"/>
                <w:szCs w:val="16"/>
                <w:lang w:val="es-ES"/>
              </w:rPr>
              <w:t>e</w:t>
            </w:r>
            <w:r w:rsidR="008744F0" w:rsidRPr="00A56E29">
              <w:rPr>
                <w:rFonts w:cs="Arial"/>
                <w:sz w:val="16"/>
                <w:szCs w:val="16"/>
                <w:lang w:val="es-ES"/>
              </w:rPr>
              <w:t>s</w:t>
            </w:r>
            <w:r w:rsidR="00A56E29" w:rsidRPr="00A56E29">
              <w:rPr>
                <w:rFonts w:cs="Arial"/>
                <w:sz w:val="16"/>
                <w:szCs w:val="16"/>
                <w:lang w:val="es-ES"/>
              </w:rPr>
              <w:t>/Conciertos</w:t>
            </w:r>
            <w:r w:rsidR="008744F0" w:rsidRPr="00A56E29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AD74CC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74CC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="00AD74CC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="00AD74CC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="00AD74CC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AD74CC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AD74CC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AD74CC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AD74CC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AD74CC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</w:p>
          <w:p w14:paraId="55FC4985" w14:textId="77777777" w:rsidR="000B09C3" w:rsidRPr="00A56E29" w:rsidRDefault="000B09C3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0B09C3" w:rsidRPr="00A56E29" w14:paraId="6E2D3A1E" w14:textId="77777777" w:rsidTr="5661641F">
        <w:trPr>
          <w:cantSplit/>
        </w:trPr>
        <w:tc>
          <w:tcPr>
            <w:tcW w:w="864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94B57E" w14:textId="77777777" w:rsidR="000B09C3" w:rsidRPr="00A56E29" w:rsidRDefault="00EA5194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A56E29">
              <w:rPr>
                <w:rFonts w:cs="Arial"/>
                <w:sz w:val="16"/>
                <w:szCs w:val="16"/>
                <w:lang w:val="es-ES"/>
              </w:rPr>
              <w:t>Dí</w:t>
            </w:r>
            <w:r w:rsidR="000B09C3" w:rsidRPr="00A56E29">
              <w:rPr>
                <w:rFonts w:cs="Arial"/>
                <w:sz w:val="16"/>
                <w:szCs w:val="16"/>
                <w:lang w:val="es-ES"/>
              </w:rPr>
              <w:t xml:space="preserve">a </w:t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="000B09C3" w:rsidRPr="00A56E29">
              <w:rPr>
                <w:rFonts w:cs="Arial"/>
                <w:sz w:val="16"/>
                <w:szCs w:val="16"/>
                <w:lang w:val="es-ES"/>
              </w:rPr>
              <w:t xml:space="preserve">       </w:t>
            </w:r>
            <w:r w:rsidR="00AD74CC" w:rsidRPr="00A56E29">
              <w:rPr>
                <w:rFonts w:cs="Arial"/>
                <w:sz w:val="16"/>
                <w:szCs w:val="16"/>
                <w:lang w:val="es-ES"/>
              </w:rPr>
              <w:t>equipam</w:t>
            </w:r>
            <w:r w:rsidRPr="00A56E29">
              <w:rPr>
                <w:rFonts w:cs="Arial"/>
                <w:sz w:val="16"/>
                <w:szCs w:val="16"/>
                <w:lang w:val="es-ES"/>
              </w:rPr>
              <w:t>i</w:t>
            </w:r>
            <w:r w:rsidR="00AD74CC" w:rsidRPr="00A56E29">
              <w:rPr>
                <w:rFonts w:cs="Arial"/>
                <w:sz w:val="16"/>
                <w:szCs w:val="16"/>
                <w:lang w:val="es-ES"/>
              </w:rPr>
              <w:t>ent</w:t>
            </w:r>
            <w:r w:rsidRPr="00A56E29">
              <w:rPr>
                <w:rFonts w:cs="Arial"/>
                <w:sz w:val="16"/>
                <w:szCs w:val="16"/>
                <w:lang w:val="es-ES"/>
              </w:rPr>
              <w:t>o</w:t>
            </w:r>
            <w:r w:rsidR="00AD74CC" w:rsidRPr="00A56E29">
              <w:rPr>
                <w:rFonts w:cs="Arial"/>
                <w:sz w:val="16"/>
                <w:szCs w:val="16"/>
                <w:lang w:val="es-ES"/>
              </w:rPr>
              <w:t xml:space="preserve"> o festival </w:t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="00D759CE" w:rsidRPr="00A56E29">
              <w:rPr>
                <w:rFonts w:cs="Arial"/>
                <w:sz w:val="16"/>
                <w:szCs w:val="16"/>
                <w:lang w:val="es-ES"/>
              </w:rPr>
              <w:t xml:space="preserve">      </w:t>
            </w:r>
            <w:r w:rsidR="00AD74CC" w:rsidRPr="00A56E29">
              <w:rPr>
                <w:rFonts w:cs="Arial"/>
                <w:sz w:val="16"/>
                <w:szCs w:val="16"/>
                <w:lang w:val="es-ES"/>
              </w:rPr>
              <w:t>web</w:t>
            </w:r>
            <w:r w:rsidR="00222A21" w:rsidRPr="00A56E29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="00AD74CC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t xml:space="preserve">  </w:t>
            </w:r>
            <w:r w:rsidR="008744F0" w:rsidRPr="00A56E29">
              <w:rPr>
                <w:rFonts w:cs="Arial"/>
                <w:sz w:val="16"/>
                <w:szCs w:val="16"/>
                <w:lang w:val="es-ES"/>
              </w:rPr>
              <w:t>Núm. Funcion</w:t>
            </w:r>
            <w:r w:rsidRPr="00A56E29">
              <w:rPr>
                <w:rFonts w:cs="Arial"/>
                <w:sz w:val="16"/>
                <w:szCs w:val="16"/>
                <w:lang w:val="es-ES"/>
              </w:rPr>
              <w:t>e</w:t>
            </w:r>
            <w:r w:rsidR="001D5F49" w:rsidRPr="00A56E29">
              <w:rPr>
                <w:rFonts w:cs="Arial"/>
                <w:sz w:val="16"/>
                <w:szCs w:val="16"/>
                <w:lang w:val="es-ES"/>
              </w:rPr>
              <w:t>s</w:t>
            </w:r>
            <w:r w:rsidR="00A56E29" w:rsidRPr="00A56E29">
              <w:rPr>
                <w:rFonts w:cs="Arial"/>
                <w:sz w:val="16"/>
                <w:szCs w:val="16"/>
                <w:lang w:val="es-ES"/>
              </w:rPr>
              <w:t>/Conciertos</w:t>
            </w:r>
            <w:r w:rsidR="008744F0" w:rsidRPr="00A56E29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AD74CC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74CC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="00AD74CC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="00AD74CC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="00AD74CC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AD74CC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AD74CC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AD74CC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AD74CC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AD74CC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</w:p>
          <w:p w14:paraId="7A035DAA" w14:textId="77777777" w:rsidR="000B09C3" w:rsidRPr="00A56E29" w:rsidRDefault="000B09C3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0B09C3" w:rsidRPr="00A56E29" w14:paraId="7B3E0C3D" w14:textId="77777777" w:rsidTr="5661641F">
        <w:trPr>
          <w:cantSplit/>
        </w:trPr>
        <w:tc>
          <w:tcPr>
            <w:tcW w:w="864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1B7860" w14:textId="77777777" w:rsidR="000B09C3" w:rsidRPr="00A56E29" w:rsidRDefault="00EA5194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A56E29">
              <w:rPr>
                <w:rFonts w:cs="Arial"/>
                <w:sz w:val="16"/>
                <w:szCs w:val="16"/>
                <w:lang w:val="es-ES"/>
              </w:rPr>
              <w:t>Dí</w:t>
            </w:r>
            <w:r w:rsidR="000B09C3" w:rsidRPr="00A56E29">
              <w:rPr>
                <w:rFonts w:cs="Arial"/>
                <w:sz w:val="16"/>
                <w:szCs w:val="16"/>
                <w:lang w:val="es-ES"/>
              </w:rPr>
              <w:t xml:space="preserve">a </w:t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="000B09C3" w:rsidRPr="00A56E29">
              <w:rPr>
                <w:rFonts w:cs="Arial"/>
                <w:sz w:val="16"/>
                <w:szCs w:val="16"/>
                <w:lang w:val="es-ES"/>
              </w:rPr>
              <w:t xml:space="preserve">       </w:t>
            </w:r>
            <w:r w:rsidR="00AD74CC" w:rsidRPr="00A56E29">
              <w:rPr>
                <w:rFonts w:cs="Arial"/>
                <w:sz w:val="16"/>
                <w:szCs w:val="16"/>
                <w:lang w:val="es-ES"/>
              </w:rPr>
              <w:t>equipam</w:t>
            </w:r>
            <w:r w:rsidRPr="00A56E29">
              <w:rPr>
                <w:rFonts w:cs="Arial"/>
                <w:sz w:val="16"/>
                <w:szCs w:val="16"/>
                <w:lang w:val="es-ES"/>
              </w:rPr>
              <w:t>i</w:t>
            </w:r>
            <w:r w:rsidR="00AD74CC" w:rsidRPr="00A56E29">
              <w:rPr>
                <w:rFonts w:cs="Arial"/>
                <w:sz w:val="16"/>
                <w:szCs w:val="16"/>
                <w:lang w:val="es-ES"/>
              </w:rPr>
              <w:t>ent</w:t>
            </w:r>
            <w:r w:rsidRPr="00A56E29">
              <w:rPr>
                <w:rFonts w:cs="Arial"/>
                <w:sz w:val="16"/>
                <w:szCs w:val="16"/>
                <w:lang w:val="es-ES"/>
              </w:rPr>
              <w:t>o</w:t>
            </w:r>
            <w:r w:rsidR="00AD74CC" w:rsidRPr="00A56E29">
              <w:rPr>
                <w:rFonts w:cs="Arial"/>
                <w:sz w:val="16"/>
                <w:szCs w:val="16"/>
                <w:lang w:val="es-ES"/>
              </w:rPr>
              <w:t xml:space="preserve"> o festival</w:t>
            </w:r>
            <w:r w:rsidR="000B09C3" w:rsidRPr="00A56E29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="00D759CE" w:rsidRPr="00A56E29">
              <w:rPr>
                <w:rFonts w:cs="Arial"/>
                <w:sz w:val="16"/>
                <w:szCs w:val="16"/>
                <w:lang w:val="es-ES"/>
              </w:rPr>
              <w:t xml:space="preserve">      </w:t>
            </w:r>
            <w:r w:rsidR="00AD74CC" w:rsidRPr="00A56E29">
              <w:rPr>
                <w:rFonts w:cs="Arial"/>
                <w:sz w:val="16"/>
                <w:szCs w:val="16"/>
                <w:lang w:val="es-ES"/>
              </w:rPr>
              <w:t xml:space="preserve">web </w:t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="00AD74CC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t xml:space="preserve">  </w:t>
            </w:r>
            <w:r w:rsidR="008744F0" w:rsidRPr="00A56E29">
              <w:rPr>
                <w:rFonts w:cs="Arial"/>
                <w:sz w:val="16"/>
                <w:szCs w:val="16"/>
                <w:lang w:val="es-ES"/>
              </w:rPr>
              <w:t>Núm. Funcion</w:t>
            </w:r>
            <w:r w:rsidRPr="00A56E29">
              <w:rPr>
                <w:rFonts w:cs="Arial"/>
                <w:sz w:val="16"/>
                <w:szCs w:val="16"/>
                <w:lang w:val="es-ES"/>
              </w:rPr>
              <w:t>e</w:t>
            </w:r>
            <w:r w:rsidR="008744F0" w:rsidRPr="00A56E29">
              <w:rPr>
                <w:rFonts w:cs="Arial"/>
                <w:sz w:val="16"/>
                <w:szCs w:val="16"/>
                <w:lang w:val="es-ES"/>
              </w:rPr>
              <w:t>s</w:t>
            </w:r>
            <w:r w:rsidR="00A56E29" w:rsidRPr="00A56E29">
              <w:rPr>
                <w:rFonts w:cs="Arial"/>
                <w:sz w:val="16"/>
                <w:szCs w:val="16"/>
                <w:lang w:val="es-ES"/>
              </w:rPr>
              <w:t>/Conciertos</w:t>
            </w:r>
            <w:r w:rsidR="008744F0" w:rsidRPr="00A56E29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AD74CC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74CC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="00AD74CC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="00AD74CC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="00AD74CC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AD74CC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AD74CC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AD74CC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AD74CC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AD74CC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</w:p>
          <w:p w14:paraId="30E5CEDF" w14:textId="77777777" w:rsidR="000B09C3" w:rsidRPr="00A56E29" w:rsidRDefault="000B09C3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</w:tc>
      </w:tr>
    </w:tbl>
    <w:p w14:paraId="16686817" w14:textId="77777777" w:rsidR="00173628" w:rsidRPr="00A56E29" w:rsidRDefault="00173628" w:rsidP="00A664C9">
      <w:pPr>
        <w:ind w:right="99"/>
        <w:rPr>
          <w:b/>
          <w:sz w:val="20"/>
          <w:szCs w:val="20"/>
          <w:lang w:val="es-ES"/>
        </w:rPr>
      </w:pPr>
    </w:p>
    <w:p w14:paraId="3E6DEB6F" w14:textId="77777777" w:rsidR="00055AEC" w:rsidRPr="00A56E29" w:rsidRDefault="00A52A6C" w:rsidP="00A664C9">
      <w:pPr>
        <w:ind w:right="99"/>
        <w:rPr>
          <w:b/>
          <w:sz w:val="20"/>
          <w:szCs w:val="20"/>
          <w:lang w:val="es-ES"/>
        </w:rPr>
      </w:pPr>
      <w:r w:rsidRPr="00A56E29">
        <w:rPr>
          <w:b/>
          <w:sz w:val="20"/>
          <w:szCs w:val="20"/>
          <w:lang w:val="es-ES"/>
        </w:rPr>
        <w:t>Firma</w:t>
      </w:r>
      <w:r w:rsidR="009E19E1" w:rsidRPr="00A56E29">
        <w:rPr>
          <w:b/>
          <w:sz w:val="20"/>
          <w:szCs w:val="20"/>
          <w:lang w:val="es-ES"/>
        </w:rPr>
        <w:t xml:space="preserve"> </w:t>
      </w:r>
      <w:r w:rsidR="00F07140" w:rsidRPr="00A56E29">
        <w:rPr>
          <w:b/>
          <w:sz w:val="20"/>
          <w:szCs w:val="20"/>
          <w:lang w:val="es-ES"/>
        </w:rPr>
        <w:t>del representant</w:t>
      </w:r>
      <w:r w:rsidR="003B3DF4" w:rsidRPr="00A56E29">
        <w:rPr>
          <w:b/>
          <w:sz w:val="20"/>
          <w:szCs w:val="20"/>
          <w:lang w:val="es-ES"/>
        </w:rPr>
        <w:t>e</w:t>
      </w:r>
      <w:r w:rsidR="00F07140" w:rsidRPr="00A56E29">
        <w:rPr>
          <w:b/>
          <w:sz w:val="20"/>
          <w:szCs w:val="20"/>
          <w:lang w:val="es-ES"/>
        </w:rPr>
        <w:t xml:space="preserve"> legal </w:t>
      </w:r>
    </w:p>
    <w:tbl>
      <w:tblPr>
        <w:tblW w:w="8640" w:type="dxa"/>
        <w:tblInd w:w="108" w:type="dxa"/>
        <w:tblLook w:val="01E0" w:firstRow="1" w:lastRow="1" w:firstColumn="1" w:lastColumn="1" w:noHBand="0" w:noVBand="0"/>
      </w:tblPr>
      <w:tblGrid>
        <w:gridCol w:w="8640"/>
      </w:tblGrid>
      <w:tr w:rsidR="00662C86" w:rsidRPr="00A56E29" w14:paraId="09264247" w14:textId="77777777" w:rsidTr="00E0337E">
        <w:trPr>
          <w:trHeight w:val="432"/>
        </w:trPr>
        <w:tc>
          <w:tcPr>
            <w:tcW w:w="8640" w:type="dxa"/>
            <w:tcBorders>
              <w:top w:val="single" w:sz="12" w:space="0" w:color="auto"/>
            </w:tcBorders>
            <w:shd w:val="clear" w:color="auto" w:fill="auto"/>
          </w:tcPr>
          <w:p w14:paraId="19EDDA31" w14:textId="77777777" w:rsidR="00662C86" w:rsidRPr="00A56E29" w:rsidRDefault="00A52A6C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A56E29">
              <w:rPr>
                <w:rFonts w:cs="Arial"/>
                <w:sz w:val="16"/>
                <w:szCs w:val="16"/>
                <w:lang w:val="es-ES"/>
              </w:rPr>
              <w:t>Localidad</w:t>
            </w:r>
            <w:r w:rsidR="00662C86" w:rsidRPr="00A56E29">
              <w:rPr>
                <w:rFonts w:cs="Arial"/>
                <w:sz w:val="16"/>
                <w:szCs w:val="16"/>
                <w:lang w:val="es-ES"/>
              </w:rPr>
              <w:t xml:space="preserve"> / país</w:t>
            </w:r>
            <w:r w:rsidRPr="00A56E29">
              <w:rPr>
                <w:rFonts w:cs="Arial"/>
                <w:sz w:val="16"/>
                <w:szCs w:val="16"/>
                <w:lang w:val="es-ES"/>
              </w:rPr>
              <w:t xml:space="preserve"> y fecha</w:t>
            </w:r>
          </w:p>
          <w:p w14:paraId="54D84D9C" w14:textId="77777777" w:rsidR="00662C86" w:rsidRPr="00A56E29" w:rsidRDefault="00662C86" w:rsidP="00E0337E">
            <w:pPr>
              <w:ind w:left="-108" w:right="99"/>
              <w:rPr>
                <w:rFonts w:ascii="Courier New" w:hAnsi="Courier New" w:cs="Courier New"/>
                <w:sz w:val="22"/>
                <w:szCs w:val="22"/>
                <w:lang w:val="es-ES"/>
              </w:rPr>
            </w:pP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</w:p>
        </w:tc>
      </w:tr>
      <w:tr w:rsidR="00E978EC" w:rsidRPr="00A56E29" w14:paraId="0AE3CD58" w14:textId="77777777" w:rsidTr="00E0337E">
        <w:trPr>
          <w:trHeight w:val="778"/>
        </w:trPr>
        <w:tc>
          <w:tcPr>
            <w:tcW w:w="8640" w:type="dxa"/>
            <w:tcBorders>
              <w:top w:val="single" w:sz="2" w:space="0" w:color="auto"/>
            </w:tcBorders>
            <w:shd w:val="clear" w:color="auto" w:fill="auto"/>
          </w:tcPr>
          <w:p w14:paraId="1BC940C9" w14:textId="77777777" w:rsidR="00E978EC" w:rsidRPr="00A56E29" w:rsidRDefault="00E978EC" w:rsidP="00E0337E">
            <w:pPr>
              <w:ind w:right="99"/>
              <w:rPr>
                <w:rFonts w:cs="Arial"/>
                <w:sz w:val="14"/>
                <w:szCs w:val="14"/>
                <w:lang w:val="es-ES"/>
              </w:rPr>
            </w:pPr>
          </w:p>
          <w:p w14:paraId="12C73231" w14:textId="77777777" w:rsidR="00E978EC" w:rsidRPr="00A56E29" w:rsidRDefault="00E978EC" w:rsidP="00E0337E">
            <w:pPr>
              <w:ind w:left="-108" w:right="99"/>
              <w:rPr>
                <w:rFonts w:cs="Arial"/>
                <w:sz w:val="14"/>
                <w:szCs w:val="14"/>
                <w:lang w:val="es-ES"/>
              </w:rPr>
            </w:pPr>
          </w:p>
          <w:p w14:paraId="7EDD4D1A" w14:textId="77777777" w:rsidR="00E978EC" w:rsidRPr="00A56E29" w:rsidRDefault="00E978EC" w:rsidP="00E0337E">
            <w:pPr>
              <w:ind w:left="-108" w:right="99"/>
              <w:jc w:val="both"/>
              <w:rPr>
                <w:rFonts w:cs="Arial"/>
                <w:sz w:val="14"/>
                <w:szCs w:val="14"/>
                <w:lang w:val="es-ES"/>
              </w:rPr>
            </w:pPr>
            <w:r w:rsidRPr="00A56E29">
              <w:rPr>
                <w:rFonts w:cs="Arial"/>
                <w:b/>
                <w:sz w:val="14"/>
                <w:szCs w:val="14"/>
                <w:lang w:val="es-ES"/>
              </w:rPr>
              <w:t>Nota:</w:t>
            </w:r>
            <w:r w:rsidRPr="00A56E29">
              <w:rPr>
                <w:rFonts w:cs="Arial"/>
                <w:sz w:val="14"/>
                <w:szCs w:val="14"/>
                <w:lang w:val="es-ES"/>
              </w:rPr>
              <w:t xml:space="preserve"> L</w:t>
            </w:r>
            <w:r w:rsidR="00A52A6C" w:rsidRPr="00A56E29">
              <w:rPr>
                <w:rFonts w:cs="Arial"/>
                <w:sz w:val="14"/>
                <w:szCs w:val="14"/>
                <w:lang w:val="es-ES"/>
              </w:rPr>
              <w:t>a entidad programadora podrá adjuntar a est</w:t>
            </w:r>
            <w:r w:rsidR="00A56E29" w:rsidRPr="00A56E29">
              <w:rPr>
                <w:rFonts w:cs="Arial"/>
                <w:sz w:val="14"/>
                <w:szCs w:val="14"/>
                <w:lang w:val="es-ES"/>
              </w:rPr>
              <w:t>e</w:t>
            </w:r>
            <w:r w:rsidR="00A52A6C" w:rsidRPr="00A56E29">
              <w:rPr>
                <w:rFonts w:cs="Arial"/>
                <w:sz w:val="14"/>
                <w:szCs w:val="14"/>
                <w:lang w:val="es-ES"/>
              </w:rPr>
              <w:t xml:space="preserve"> c</w:t>
            </w:r>
            <w:r w:rsidR="00A56E29" w:rsidRPr="00A56E29">
              <w:rPr>
                <w:rFonts w:cs="Arial"/>
                <w:sz w:val="14"/>
                <w:szCs w:val="14"/>
                <w:lang w:val="es-ES"/>
              </w:rPr>
              <w:t>ertificado</w:t>
            </w:r>
            <w:r w:rsidR="00A52A6C" w:rsidRPr="00A56E29">
              <w:rPr>
                <w:rFonts w:cs="Arial"/>
                <w:sz w:val="14"/>
                <w:szCs w:val="14"/>
                <w:lang w:val="es-ES"/>
              </w:rPr>
              <w:t xml:space="preserve"> toda la información que considere necesaria.</w:t>
            </w:r>
          </w:p>
        </w:tc>
      </w:tr>
    </w:tbl>
    <w:p w14:paraId="604955D9" w14:textId="77777777" w:rsidR="00055AEC" w:rsidRPr="00A56E29" w:rsidRDefault="00055AEC" w:rsidP="00D759CE">
      <w:pPr>
        <w:ind w:right="99"/>
        <w:rPr>
          <w:lang w:val="es-ES"/>
        </w:rPr>
      </w:pPr>
    </w:p>
    <w:sectPr w:rsidR="00055AEC" w:rsidRPr="00A56E29" w:rsidSect="00055AE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746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4E385" w14:textId="77777777" w:rsidR="00421761" w:rsidRDefault="00421761">
      <w:r>
        <w:separator/>
      </w:r>
    </w:p>
  </w:endnote>
  <w:endnote w:type="continuationSeparator" w:id="0">
    <w:p w14:paraId="1B0417BB" w14:textId="77777777" w:rsidR="00421761" w:rsidRDefault="0042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E3DA1" w14:textId="77777777" w:rsidR="007F59F7" w:rsidRDefault="007F59F7" w:rsidP="007F59F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7AF5216" w14:textId="77777777" w:rsidR="007F59F7" w:rsidRDefault="007F59F7" w:rsidP="007F59F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D497A" w14:textId="77777777" w:rsidR="007F59F7" w:rsidRPr="007F59F7" w:rsidRDefault="007F59F7" w:rsidP="00ED13C0">
    <w:pPr>
      <w:pStyle w:val="Piedepgina"/>
      <w:framePr w:wrap="around" w:vAnchor="text" w:hAnchor="page" w:x="10882" w:y="63"/>
      <w:rPr>
        <w:rStyle w:val="Nmerodepgina"/>
        <w:sz w:val="16"/>
        <w:szCs w:val="16"/>
      </w:rPr>
    </w:pPr>
    <w:r w:rsidRPr="007F59F7">
      <w:rPr>
        <w:rStyle w:val="Nmerodepgina"/>
        <w:sz w:val="16"/>
        <w:szCs w:val="16"/>
      </w:rPr>
      <w:fldChar w:fldCharType="begin"/>
    </w:r>
    <w:r w:rsidRPr="007F59F7">
      <w:rPr>
        <w:rStyle w:val="Nmerodepgina"/>
        <w:sz w:val="16"/>
        <w:szCs w:val="16"/>
      </w:rPr>
      <w:instrText xml:space="preserve">PAGE  </w:instrText>
    </w:r>
    <w:r w:rsidRPr="007F59F7">
      <w:rPr>
        <w:rStyle w:val="Nmerodepgina"/>
        <w:sz w:val="16"/>
        <w:szCs w:val="16"/>
      </w:rPr>
      <w:fldChar w:fldCharType="separate"/>
    </w:r>
    <w:r w:rsidR="00174A48">
      <w:rPr>
        <w:rStyle w:val="Nmerodepgina"/>
        <w:noProof/>
        <w:sz w:val="16"/>
        <w:szCs w:val="16"/>
      </w:rPr>
      <w:t>2</w:t>
    </w:r>
    <w:r w:rsidRPr="007F59F7">
      <w:rPr>
        <w:rStyle w:val="Nmerodepgina"/>
        <w:sz w:val="16"/>
        <w:szCs w:val="16"/>
      </w:rPr>
      <w:fldChar w:fldCharType="end"/>
    </w:r>
    <w:r w:rsidRPr="007F59F7">
      <w:rPr>
        <w:rStyle w:val="Nmerodepgina"/>
        <w:sz w:val="16"/>
        <w:szCs w:val="16"/>
      </w:rPr>
      <w:t>/</w:t>
    </w:r>
    <w:r w:rsidR="00ED13C0">
      <w:rPr>
        <w:rStyle w:val="Nmerodepgina"/>
        <w:sz w:val="16"/>
        <w:szCs w:val="16"/>
      </w:rPr>
      <w:t>3</w:t>
    </w:r>
  </w:p>
  <w:p w14:paraId="26B874A9" w14:textId="77777777" w:rsidR="00A52A6C" w:rsidRPr="00A52A6C" w:rsidRDefault="00A52A6C" w:rsidP="00A52A6C">
    <w:pPr>
      <w:jc w:val="both"/>
      <w:rPr>
        <w:rFonts w:cs="Arial"/>
        <w:sz w:val="16"/>
        <w:szCs w:val="16"/>
      </w:rPr>
    </w:pPr>
    <w:r w:rsidRPr="00A52A6C">
      <w:rPr>
        <w:iCs/>
        <w:sz w:val="16"/>
        <w:szCs w:val="16"/>
        <w:lang w:val="es-ES"/>
      </w:rPr>
      <w:t xml:space="preserve">Sus datos se incorporarán en el fichero </w:t>
    </w:r>
    <w:proofErr w:type="spellStart"/>
    <w:r w:rsidRPr="00A52A6C">
      <w:rPr>
        <w:i/>
        <w:iCs/>
        <w:sz w:val="16"/>
        <w:szCs w:val="16"/>
        <w:lang w:val="es-ES"/>
      </w:rPr>
      <w:t>Beneficiaris</w:t>
    </w:r>
    <w:proofErr w:type="spellEnd"/>
    <w:r w:rsidRPr="00A52A6C">
      <w:rPr>
        <w:i/>
        <w:iCs/>
        <w:sz w:val="16"/>
        <w:szCs w:val="16"/>
        <w:lang w:val="es-ES"/>
      </w:rPr>
      <w:t xml:space="preserve"> de </w:t>
    </w:r>
    <w:proofErr w:type="spellStart"/>
    <w:r w:rsidRPr="00A52A6C">
      <w:rPr>
        <w:i/>
        <w:iCs/>
        <w:sz w:val="16"/>
        <w:szCs w:val="16"/>
        <w:lang w:val="es-ES"/>
      </w:rPr>
      <w:t>subvencions</w:t>
    </w:r>
    <w:proofErr w:type="spellEnd"/>
    <w:r w:rsidRPr="00A52A6C">
      <w:rPr>
        <w:iCs/>
        <w:sz w:val="16"/>
        <w:szCs w:val="16"/>
        <w:lang w:val="es-ES"/>
      </w:rPr>
      <w:t xml:space="preserve">, creado por el </w:t>
    </w:r>
    <w:proofErr w:type="spellStart"/>
    <w:r w:rsidRPr="00A52A6C">
      <w:rPr>
        <w:iCs/>
        <w:sz w:val="16"/>
        <w:szCs w:val="16"/>
        <w:lang w:val="es-ES"/>
      </w:rPr>
      <w:t>Institut</w:t>
    </w:r>
    <w:proofErr w:type="spellEnd"/>
    <w:r w:rsidRPr="00A52A6C">
      <w:rPr>
        <w:iCs/>
        <w:sz w:val="16"/>
        <w:szCs w:val="16"/>
        <w:lang w:val="es-ES"/>
      </w:rPr>
      <w:t xml:space="preserve"> Ramon Llull con fines de gestión de solicitudes, evaluación, otorgamiento, pago y seguimiento del proyecto o propuesta subvencionada. Los datos de los beneficiarios se publicarán, de acuerdo con la normativa de subvenciones. En cualquier momento podrá ejercer sus derechos de acceso, rectificación, oposición al tratamiento y cancelación dirigiéndose al </w:t>
    </w:r>
    <w:proofErr w:type="spellStart"/>
    <w:r w:rsidRPr="00A52A6C">
      <w:rPr>
        <w:iCs/>
        <w:sz w:val="16"/>
        <w:szCs w:val="16"/>
        <w:lang w:val="es-ES"/>
      </w:rPr>
      <w:t>Institut</w:t>
    </w:r>
    <w:proofErr w:type="spellEnd"/>
    <w:r w:rsidRPr="00A52A6C">
      <w:rPr>
        <w:iCs/>
        <w:sz w:val="16"/>
        <w:szCs w:val="16"/>
        <w:lang w:val="es-ES"/>
      </w:rPr>
      <w:t xml:space="preserve"> Ramon Llull (Diagonal, 373, Barcelona).</w:t>
    </w:r>
  </w:p>
  <w:p w14:paraId="0D6038BC" w14:textId="77777777" w:rsidR="00A0441F" w:rsidRPr="00A0441F" w:rsidRDefault="00A0441F" w:rsidP="00A20EC8">
    <w:pPr>
      <w:pStyle w:val="Piedepgina"/>
      <w:ind w:right="360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279A0" w14:textId="77777777" w:rsidR="005D423F" w:rsidRPr="005D423F" w:rsidRDefault="005D423F" w:rsidP="00505943">
    <w:pPr>
      <w:pStyle w:val="Piedepgina"/>
      <w:framePr w:wrap="around" w:vAnchor="text" w:hAnchor="margin" w:xAlign="right" w:y="1"/>
      <w:rPr>
        <w:rStyle w:val="Nmerodepgina"/>
        <w:sz w:val="18"/>
        <w:szCs w:val="18"/>
      </w:rPr>
    </w:pPr>
    <w:r w:rsidRPr="005D423F">
      <w:rPr>
        <w:rStyle w:val="Nmerodepgina"/>
        <w:sz w:val="18"/>
        <w:szCs w:val="18"/>
      </w:rPr>
      <w:fldChar w:fldCharType="begin"/>
    </w:r>
    <w:r w:rsidRPr="005D423F">
      <w:rPr>
        <w:rStyle w:val="Nmerodepgina"/>
        <w:sz w:val="18"/>
        <w:szCs w:val="18"/>
      </w:rPr>
      <w:instrText>PAGE</w:instrText>
    </w:r>
    <w:r>
      <w:rPr>
        <w:rStyle w:val="Nmerodepgina"/>
        <w:sz w:val="18"/>
        <w:szCs w:val="18"/>
      </w:rPr>
      <w:instrText xml:space="preserve"> </w:instrText>
    </w:r>
    <w:r w:rsidRPr="005D423F">
      <w:rPr>
        <w:rStyle w:val="Nmerodepgina"/>
        <w:sz w:val="18"/>
        <w:szCs w:val="18"/>
      </w:rPr>
      <w:fldChar w:fldCharType="separate"/>
    </w:r>
    <w:r w:rsidR="00823270">
      <w:rPr>
        <w:rStyle w:val="Nmerodepgina"/>
        <w:noProof/>
        <w:sz w:val="18"/>
        <w:szCs w:val="18"/>
      </w:rPr>
      <w:t>1</w:t>
    </w:r>
    <w:r w:rsidRPr="005D423F">
      <w:rPr>
        <w:rStyle w:val="Nmerodepgina"/>
        <w:sz w:val="18"/>
        <w:szCs w:val="18"/>
      </w:rPr>
      <w:fldChar w:fldCharType="end"/>
    </w:r>
    <w:r>
      <w:rPr>
        <w:rStyle w:val="Nmerodepgina"/>
        <w:sz w:val="18"/>
        <w:szCs w:val="18"/>
      </w:rPr>
      <w:t>/</w:t>
    </w:r>
    <w:r>
      <w:rPr>
        <w:rStyle w:val="Nmerodepgina"/>
        <w:sz w:val="18"/>
        <w:szCs w:val="18"/>
      </w:rPr>
      <w:fldChar w:fldCharType="begin"/>
    </w:r>
    <w:r>
      <w:rPr>
        <w:rStyle w:val="Nmerodepgina"/>
        <w:sz w:val="18"/>
        <w:szCs w:val="18"/>
      </w:rPr>
      <w:instrText xml:space="preserve"> NUMPAGES   \* MERGEFORMAT </w:instrText>
    </w:r>
    <w:r>
      <w:rPr>
        <w:rStyle w:val="Nmerodepgina"/>
        <w:sz w:val="18"/>
        <w:szCs w:val="18"/>
      </w:rPr>
      <w:fldChar w:fldCharType="separate"/>
    </w:r>
    <w:r w:rsidR="004E3D93">
      <w:rPr>
        <w:rStyle w:val="Nmerodepgina"/>
        <w:noProof/>
        <w:sz w:val="18"/>
        <w:szCs w:val="18"/>
      </w:rPr>
      <w:t>1</w:t>
    </w:r>
    <w:r>
      <w:rPr>
        <w:rStyle w:val="Nmerodepgina"/>
        <w:sz w:val="18"/>
        <w:szCs w:val="18"/>
      </w:rPr>
      <w:fldChar w:fldCharType="end"/>
    </w:r>
  </w:p>
  <w:p w14:paraId="7F60B302" w14:textId="77777777" w:rsidR="00FC3E2B" w:rsidRPr="00A52A6C" w:rsidRDefault="00A52A6C" w:rsidP="0065742B">
    <w:pPr>
      <w:jc w:val="both"/>
      <w:rPr>
        <w:rFonts w:cs="Arial"/>
        <w:sz w:val="16"/>
        <w:szCs w:val="16"/>
      </w:rPr>
    </w:pPr>
    <w:r w:rsidRPr="00A52A6C">
      <w:rPr>
        <w:iCs/>
        <w:sz w:val="16"/>
        <w:szCs w:val="16"/>
        <w:lang w:val="es-ES"/>
      </w:rPr>
      <w:t xml:space="preserve">Sus datos se incorporarán en el fichero </w:t>
    </w:r>
    <w:proofErr w:type="spellStart"/>
    <w:r w:rsidRPr="00A52A6C">
      <w:rPr>
        <w:i/>
        <w:iCs/>
        <w:sz w:val="16"/>
        <w:szCs w:val="16"/>
        <w:lang w:val="es-ES"/>
      </w:rPr>
      <w:t>Beneficiaris</w:t>
    </w:r>
    <w:proofErr w:type="spellEnd"/>
    <w:r w:rsidRPr="00A52A6C">
      <w:rPr>
        <w:i/>
        <w:iCs/>
        <w:sz w:val="16"/>
        <w:szCs w:val="16"/>
        <w:lang w:val="es-ES"/>
      </w:rPr>
      <w:t xml:space="preserve"> de </w:t>
    </w:r>
    <w:proofErr w:type="spellStart"/>
    <w:r w:rsidRPr="00A52A6C">
      <w:rPr>
        <w:i/>
        <w:iCs/>
        <w:sz w:val="16"/>
        <w:szCs w:val="16"/>
        <w:lang w:val="es-ES"/>
      </w:rPr>
      <w:t>subvencions</w:t>
    </w:r>
    <w:proofErr w:type="spellEnd"/>
    <w:r w:rsidRPr="00A52A6C">
      <w:rPr>
        <w:iCs/>
        <w:sz w:val="16"/>
        <w:szCs w:val="16"/>
        <w:lang w:val="es-ES"/>
      </w:rPr>
      <w:t xml:space="preserve">, creado por el </w:t>
    </w:r>
    <w:proofErr w:type="spellStart"/>
    <w:r w:rsidRPr="00A52A6C">
      <w:rPr>
        <w:iCs/>
        <w:sz w:val="16"/>
        <w:szCs w:val="16"/>
        <w:lang w:val="es-ES"/>
      </w:rPr>
      <w:t>Institut</w:t>
    </w:r>
    <w:proofErr w:type="spellEnd"/>
    <w:r w:rsidRPr="00A52A6C">
      <w:rPr>
        <w:iCs/>
        <w:sz w:val="16"/>
        <w:szCs w:val="16"/>
        <w:lang w:val="es-ES"/>
      </w:rPr>
      <w:t xml:space="preserve"> Ramon Llull con fines de gestión de solicitudes, evaluación, otorgamiento, pago y seguimiento del proyecto o propuesta subvencionada. Los datos de los beneficiarios se publicarán, de acuerdo con la normativa de subvenciones. En cualquier momento podrá ejercer sus derechos de acceso, rectificación, oposición al tratamiento y cancelación dirigiéndose al </w:t>
    </w:r>
    <w:proofErr w:type="spellStart"/>
    <w:r w:rsidRPr="00A52A6C">
      <w:rPr>
        <w:iCs/>
        <w:sz w:val="16"/>
        <w:szCs w:val="16"/>
        <w:lang w:val="es-ES"/>
      </w:rPr>
      <w:t>Institut</w:t>
    </w:r>
    <w:proofErr w:type="spellEnd"/>
    <w:r w:rsidRPr="00A52A6C">
      <w:rPr>
        <w:iCs/>
        <w:sz w:val="16"/>
        <w:szCs w:val="16"/>
        <w:lang w:val="es-ES"/>
      </w:rPr>
      <w:t xml:space="preserve"> Ramon Llull (Diagonal, 373, Barcelona).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4E6FC" w14:textId="77777777" w:rsidR="00421761" w:rsidRDefault="00421761">
      <w:r>
        <w:separator/>
      </w:r>
    </w:p>
  </w:footnote>
  <w:footnote w:type="continuationSeparator" w:id="0">
    <w:p w14:paraId="39755F69" w14:textId="77777777" w:rsidR="00421761" w:rsidRDefault="00421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E8286" w14:textId="77777777" w:rsidR="00F67C43" w:rsidRDefault="00B76564" w:rsidP="00F67C43">
    <w:pPr>
      <w:pStyle w:val="Encabezado"/>
      <w:spacing w:after="100"/>
      <w:ind w:left="-1134" w:right="-142"/>
      <w:rPr>
        <w:rFonts w:ascii="Trebuchet MS" w:hAnsi="Trebuchet MS"/>
        <w:color w:val="FF6600"/>
        <w:spacing w:val="-2"/>
        <w:sz w:val="15"/>
      </w:rPr>
    </w:pPr>
    <w:r>
      <w:rPr>
        <w:rFonts w:ascii="Trebuchet MS" w:hAnsi="Trebuchet MS"/>
        <w:b/>
        <w:bCs/>
        <w:color w:val="333333"/>
        <w:spacing w:val="6"/>
        <w:sz w:val="21"/>
      </w:rPr>
      <w:t xml:space="preserve">institut </w:t>
    </w:r>
    <w:proofErr w:type="spellStart"/>
    <w:r>
      <w:rPr>
        <w:rFonts w:ascii="Trebuchet MS" w:hAnsi="Trebuchet MS"/>
        <w:b/>
        <w:bCs/>
        <w:color w:val="333333"/>
        <w:spacing w:val="6"/>
        <w:sz w:val="21"/>
      </w:rPr>
      <w:t>ramon</w:t>
    </w:r>
    <w:proofErr w:type="spellEnd"/>
    <w:r>
      <w:rPr>
        <w:rFonts w:ascii="Trebuchet MS" w:hAnsi="Trebuchet MS"/>
        <w:b/>
        <w:bCs/>
        <w:color w:val="333333"/>
        <w:spacing w:val="6"/>
        <w:sz w:val="21"/>
      </w:rPr>
      <w:t xml:space="preserve"> </w:t>
    </w:r>
    <w:proofErr w:type="spellStart"/>
    <w:r>
      <w:rPr>
        <w:rFonts w:ascii="Trebuchet MS" w:hAnsi="Trebuchet MS"/>
        <w:b/>
        <w:bCs/>
        <w:color w:val="333333"/>
        <w:spacing w:val="6"/>
        <w:sz w:val="21"/>
      </w:rPr>
      <w:t>llull</w:t>
    </w:r>
    <w:proofErr w:type="spellEnd"/>
    <w:r>
      <w:rPr>
        <w:rFonts w:ascii="Trebuchet MS" w:hAnsi="Trebuchet MS"/>
        <w:b/>
        <w:bCs/>
        <w:color w:val="333333"/>
        <w:spacing w:val="6"/>
        <w:sz w:val="21"/>
      </w:rPr>
      <w:t xml:space="preserve"> </w:t>
    </w:r>
    <w:r>
      <w:rPr>
        <w:sz w:val="18"/>
      </w:rPr>
      <w:t xml:space="preserve"> </w:t>
    </w:r>
    <w:proofErr w:type="spellStart"/>
    <w:r w:rsidR="00F67C43" w:rsidRPr="00DE12FF">
      <w:rPr>
        <w:rFonts w:ascii="Trebuchet MS" w:hAnsi="Trebuchet MS"/>
        <w:spacing w:val="-2"/>
        <w:sz w:val="15"/>
      </w:rPr>
      <w:t>barcelona</w:t>
    </w:r>
    <w:proofErr w:type="spellEnd"/>
    <w:r w:rsidR="00F67C43">
      <w:rPr>
        <w:rFonts w:ascii="Trebuchet MS" w:hAnsi="Trebuchet MS"/>
        <w:spacing w:val="-2"/>
        <w:sz w:val="15"/>
      </w:rPr>
      <w:t xml:space="preserve"> </w:t>
    </w:r>
    <w:r w:rsidR="00F67C43">
      <w:rPr>
        <w:rFonts w:ascii="Trebuchet MS" w:hAnsi="Trebuchet MS"/>
        <w:color w:val="FF6600"/>
        <w:spacing w:val="-2"/>
        <w:sz w:val="15"/>
      </w:rPr>
      <w:t>08008/ diagonal, 373/ tel. (+34) 934 67 80 00 / fax (+34) 934 67 80 06 / irl@llull.cat /</w:t>
    </w:r>
    <w:r w:rsidR="00F67C43" w:rsidRPr="00D42326">
      <w:rPr>
        <w:rFonts w:ascii="Trebuchet MS" w:hAnsi="Trebuchet MS"/>
        <w:color w:val="FF6600"/>
        <w:spacing w:val="-2"/>
        <w:sz w:val="15"/>
      </w:rPr>
      <w:t xml:space="preserve"> </w:t>
    </w:r>
    <w:r w:rsidR="00F67C43" w:rsidRPr="00615829">
      <w:rPr>
        <w:rFonts w:ascii="Trebuchet MS" w:hAnsi="Trebuchet MS"/>
        <w:color w:val="FF6600"/>
        <w:spacing w:val="-2"/>
        <w:sz w:val="15"/>
      </w:rPr>
      <w:t>www.llull.cat</w:t>
    </w:r>
  </w:p>
  <w:p w14:paraId="4DC220F3" w14:textId="77777777" w:rsidR="00F67C43" w:rsidRPr="00662C86" w:rsidRDefault="0004717F" w:rsidP="00F67C43">
    <w:pPr>
      <w:pStyle w:val="Encabezado"/>
      <w:spacing w:after="100"/>
      <w:ind w:left="-1134" w:right="-142"/>
      <w:rPr>
        <w:rFonts w:ascii="Trebuchet MS" w:hAnsi="Trebuchet MS"/>
        <w:color w:val="FF6600"/>
        <w:spacing w:val="-2"/>
        <w:sz w:val="16"/>
        <w:szCs w:val="16"/>
      </w:rPr>
    </w:pPr>
    <w:r>
      <w:rPr>
        <w:rFonts w:ascii="Trebuchet MS" w:hAnsi="Trebuchet MS"/>
        <w:b/>
        <w:bCs/>
        <w:noProof/>
        <w:color w:val="333333"/>
        <w:spacing w:val="6"/>
        <w:sz w:val="21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5234E2" wp14:editId="29C3AC20">
              <wp:simplePos x="0" y="0"/>
              <wp:positionH relativeFrom="column">
                <wp:posOffset>-683895</wp:posOffset>
              </wp:positionH>
              <wp:positionV relativeFrom="paragraph">
                <wp:posOffset>68580</wp:posOffset>
              </wp:positionV>
              <wp:extent cx="914400" cy="457200"/>
              <wp:effectExtent l="1905" t="1905" r="0" b="0"/>
              <wp:wrapNone/>
              <wp:docPr id="4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D53EA5" w14:textId="77777777" w:rsidR="00F67C43" w:rsidRDefault="00F67C43" w:rsidP="00F67C43">
                          <w:r>
                            <w:object w:dxaOrig="7334" w:dyaOrig="3225" w14:anchorId="37F47F13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57pt;height:24.75pt">
                                <v:imagedata r:id="rId1" o:title=""/>
                              </v:shape>
                              <o:OLEObject Type="Embed" ProgID="MSPhotoEd.3" ShapeID="_x0000_i1026" DrawAspect="Content" ObjectID="_1651053002" r:id="rId2"/>
                            </w:object>
                          </w:r>
                        </w:p>
                        <w:p w14:paraId="31D0F332" w14:textId="77777777" w:rsidR="00F67C43" w:rsidRDefault="00F67C43" w:rsidP="00F67C4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style="position:absolute;left:0;text-align:left;margin-left:-53.85pt;margin-top:5.4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">
              <v:textbox>
                <w:txbxContent>
                  <w:p w:rsidR="00F67C43" w:rsidP="00F67C43" w:rsidRDefault="00F67C43">
                    <w:r>
                      <w:object w:dxaOrig="7334" w:dyaOrig="3225">
                        <v:shape id="_x0000_i1026" style="width:57pt;height:24.75pt" type="#_x0000_t75">
                          <v:imagedata o:title="" r:id="rId3"/>
                        </v:shape>
                        <o:OLEObject Type="Embed" ProgID="MSPhotoEd.3" ShapeID="_x0000_i1026" DrawAspect="Content" ObjectID="_1650726945" r:id="rId4"/>
                      </w:object>
                    </w:r>
                  </w:p>
                  <w:p w:rsidR="00F67C43" w:rsidP="00F67C43" w:rsidRDefault="00F67C43"/>
                </w:txbxContent>
              </v:textbox>
            </v:shape>
          </w:pict>
        </mc:Fallback>
      </mc:AlternateContent>
    </w:r>
    <w:r w:rsidR="00F67C43">
      <w:rPr>
        <w:rFonts w:ascii="Trebuchet MS" w:hAnsi="Trebuchet MS"/>
        <w:b/>
        <w:bCs/>
        <w:color w:val="333333"/>
        <w:spacing w:val="6"/>
        <w:sz w:val="21"/>
      </w:rPr>
      <w:t xml:space="preserve">                      </w:t>
    </w:r>
  </w:p>
  <w:p w14:paraId="2B76F50D" w14:textId="77777777" w:rsidR="00F67C43" w:rsidRPr="00662C86" w:rsidRDefault="0004717F" w:rsidP="00F67C43">
    <w:pPr>
      <w:pStyle w:val="Encabezado"/>
      <w:spacing w:after="100"/>
      <w:ind w:left="3732" w:right="-142" w:firstLine="1224"/>
      <w:rPr>
        <w:sz w:val="16"/>
        <w:szCs w:val="16"/>
      </w:rPr>
    </w:pPr>
    <w:r w:rsidRPr="00662C86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AF224A" wp14:editId="23C3427B">
              <wp:simplePos x="0" y="0"/>
              <wp:positionH relativeFrom="column">
                <wp:posOffset>-800100</wp:posOffset>
              </wp:positionH>
              <wp:positionV relativeFrom="paragraph">
                <wp:posOffset>4093210</wp:posOffset>
              </wp:positionV>
              <wp:extent cx="342900" cy="1257300"/>
              <wp:effectExtent l="0" t="0" r="0" b="254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9B6D37" w14:textId="77777777" w:rsidR="00F67C43" w:rsidRPr="003F2930" w:rsidRDefault="00F67C43" w:rsidP="00F67C43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 id="Text Box 24" style="position:absolute;left:0;text-align:left;margin-left:-63pt;margin-top:322.3pt;width:27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">
              <v:textbox style="layout-flow:vertical;mso-layout-flow-alt:bottom-to-top">
                <w:txbxContent>
                  <w:p w:rsidRPr="003F2930" w:rsidR="00F67C43" w:rsidP="00F67C43" w:rsidRDefault="00F67C43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F67C43" w:rsidRPr="00662C86">
      <w:rPr>
        <w:sz w:val="16"/>
        <w:szCs w:val="16"/>
      </w:rPr>
      <w:t>L0164 U10 N-GRAN_</w:t>
    </w:r>
    <w:r w:rsidR="00F67C43">
      <w:rPr>
        <w:sz w:val="16"/>
        <w:szCs w:val="16"/>
      </w:rPr>
      <w:t>carta_invitació_2016_ES</w:t>
    </w:r>
  </w:p>
  <w:p w14:paraId="0DA3C759" w14:textId="77777777" w:rsidR="00B76564" w:rsidRDefault="00B76564" w:rsidP="00A20EC8">
    <w:pPr>
      <w:pStyle w:val="Encabezado"/>
    </w:pPr>
  </w:p>
  <w:p w14:paraId="5F2349B8" w14:textId="77777777" w:rsidR="00A20EC8" w:rsidRDefault="00A20EC8" w:rsidP="00B76564">
    <w:pPr>
      <w:pStyle w:val="Encabezado"/>
    </w:pPr>
  </w:p>
  <w:p w14:paraId="67CFEE02" w14:textId="77777777" w:rsidR="00055AEC" w:rsidRDefault="00055AEC" w:rsidP="00B7656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05EBC" w14:textId="77777777" w:rsidR="001C0855" w:rsidRDefault="00034E52" w:rsidP="00034E52">
    <w:pPr>
      <w:pStyle w:val="Encabezado"/>
      <w:spacing w:after="100"/>
      <w:ind w:left="-426" w:right="-142"/>
      <w:rPr>
        <w:rFonts w:ascii="Trebuchet MS" w:hAnsi="Trebuchet MS"/>
        <w:color w:val="FF6600"/>
        <w:spacing w:val="-2"/>
        <w:sz w:val="15"/>
      </w:rPr>
    </w:pPr>
    <w:r>
      <w:rPr>
        <w:rFonts w:ascii="Trebuchet MS" w:hAnsi="Trebuchet MS"/>
        <w:b/>
        <w:bCs/>
        <w:noProof/>
        <w:color w:val="333333"/>
        <w:spacing w:val="6"/>
        <w:sz w:val="21"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DA3B1C" wp14:editId="131A4D28">
              <wp:simplePos x="0" y="0"/>
              <wp:positionH relativeFrom="column">
                <wp:posOffset>-687705</wp:posOffset>
              </wp:positionH>
              <wp:positionV relativeFrom="paragraph">
                <wp:posOffset>285115</wp:posOffset>
              </wp:positionV>
              <wp:extent cx="1207770" cy="457200"/>
              <wp:effectExtent l="0" t="0" r="0" b="0"/>
              <wp:wrapNone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777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D88FF2" w14:textId="77777777" w:rsidR="001C0855" w:rsidRDefault="001C0855" w:rsidP="00034E52">
                          <w:pPr>
                            <w:ind w:left="567"/>
                          </w:pPr>
                          <w:r>
                            <w:object w:dxaOrig="7334" w:dyaOrig="3225" w14:anchorId="39BBD1C6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8" type="#_x0000_t75" style="width:57pt;height:24.75pt">
                                <v:imagedata r:id="rId1" o:title=""/>
                              </v:shape>
                              <o:OLEObject Type="Embed" ProgID="MSPhotoEd.3" ShapeID="_x0000_i1028" DrawAspect="Content" ObjectID="_1651053003" r:id="rId2"/>
                            </w:object>
                          </w:r>
                        </w:p>
                        <w:p w14:paraId="33171A58" w14:textId="77777777" w:rsidR="001C0855" w:rsidRDefault="001C0855" w:rsidP="00034E52">
                          <w:pPr>
                            <w:tabs>
                              <w:tab w:val="left" w:pos="426"/>
                            </w:tabs>
                            <w:ind w:left="426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 w14:anchorId="14DA3B1C">
              <v:stroke joinstyle="miter"/>
              <v:path gradientshapeok="t" o:connecttype="rect"/>
            </v:shapetype>
            <v:shape id="Text Box 21" style="position:absolute;left:0;text-align:left;margin-left:-54.15pt;margin-top:22.45pt;width:95.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+rtQIAAME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">
              <v:textbox>
                <w:txbxContent>
                  <w:p w:rsidR="001C0855" w:rsidP="00034E52" w:rsidRDefault="001C0855" w14:paraId="74D88FF2" w14:textId="77777777">
                    <w:pPr>
                      <w:ind w:left="567"/>
                    </w:pPr>
                    <w:r>
                      <w:object w:dxaOrig="7334" w:dyaOrig="3225" w14:anchorId="39BBD1C6">
                        <v:shape id="_x0000_i1064" style="width:57pt;height:24.75pt" type="#_x0000_t75">
                          <v:imagedata o:title="" r:id="rId3"/>
                        </v:shape>
                        <o:OLEObject Type="Embed" ProgID="MSPhotoEd.3" ShapeID="_x0000_i1064" DrawAspect="Content" ObjectID="_1650810623" r:id="rId4"/>
                      </w:object>
                    </w:r>
                  </w:p>
                  <w:p w:rsidR="001C0855" w:rsidP="00034E52" w:rsidRDefault="001C0855" w14:paraId="33171A58" w14:textId="77777777">
                    <w:pPr>
                      <w:tabs>
                        <w:tab w:val="left" w:pos="426"/>
                      </w:tabs>
                      <w:ind w:left="426"/>
                    </w:pPr>
                  </w:p>
                </w:txbxContent>
              </v:textbox>
            </v:shape>
          </w:pict>
        </mc:Fallback>
      </mc:AlternateContent>
    </w:r>
    <w:r w:rsidR="001C0855">
      <w:rPr>
        <w:rFonts w:ascii="Trebuchet MS" w:hAnsi="Trebuchet MS"/>
        <w:b/>
        <w:bCs/>
        <w:color w:val="333333"/>
        <w:spacing w:val="6"/>
        <w:sz w:val="21"/>
      </w:rPr>
      <w:t xml:space="preserve">institut </w:t>
    </w:r>
    <w:proofErr w:type="spellStart"/>
    <w:r w:rsidR="001C0855">
      <w:rPr>
        <w:rFonts w:ascii="Trebuchet MS" w:hAnsi="Trebuchet MS"/>
        <w:b/>
        <w:bCs/>
        <w:color w:val="333333"/>
        <w:spacing w:val="6"/>
        <w:sz w:val="21"/>
      </w:rPr>
      <w:t>ramon</w:t>
    </w:r>
    <w:proofErr w:type="spellEnd"/>
    <w:r w:rsidR="001C0855">
      <w:rPr>
        <w:rFonts w:ascii="Trebuchet MS" w:hAnsi="Trebuchet MS"/>
        <w:b/>
        <w:bCs/>
        <w:color w:val="333333"/>
        <w:spacing w:val="6"/>
        <w:sz w:val="21"/>
      </w:rPr>
      <w:t xml:space="preserve"> </w:t>
    </w:r>
    <w:proofErr w:type="spellStart"/>
    <w:r w:rsidR="001C0855">
      <w:rPr>
        <w:rFonts w:ascii="Trebuchet MS" w:hAnsi="Trebuchet MS"/>
        <w:b/>
        <w:bCs/>
        <w:color w:val="333333"/>
        <w:spacing w:val="6"/>
        <w:sz w:val="21"/>
      </w:rPr>
      <w:t>llull</w:t>
    </w:r>
    <w:proofErr w:type="spellEnd"/>
    <w:r w:rsidR="001C0855">
      <w:rPr>
        <w:rFonts w:ascii="Trebuchet MS" w:hAnsi="Trebuchet MS"/>
        <w:b/>
        <w:bCs/>
        <w:color w:val="333333"/>
        <w:spacing w:val="6"/>
        <w:sz w:val="21"/>
      </w:rPr>
      <w:t xml:space="preserve"> </w:t>
    </w:r>
    <w:r w:rsidR="001C0855">
      <w:rPr>
        <w:sz w:val="18"/>
      </w:rPr>
      <w:t xml:space="preserve"> </w:t>
    </w:r>
    <w:proofErr w:type="spellStart"/>
    <w:r w:rsidR="001C0855" w:rsidRPr="00DE12FF">
      <w:rPr>
        <w:rFonts w:ascii="Trebuchet MS" w:hAnsi="Trebuchet MS"/>
        <w:spacing w:val="-2"/>
        <w:sz w:val="15"/>
      </w:rPr>
      <w:t>barcelona</w:t>
    </w:r>
    <w:proofErr w:type="spellEnd"/>
    <w:r w:rsidR="001C0855">
      <w:rPr>
        <w:rFonts w:ascii="Trebuchet MS" w:hAnsi="Trebuchet MS"/>
        <w:spacing w:val="-2"/>
        <w:sz w:val="15"/>
      </w:rPr>
      <w:t xml:space="preserve"> </w:t>
    </w:r>
    <w:r w:rsidR="001C0855">
      <w:rPr>
        <w:rFonts w:ascii="Trebuchet MS" w:hAnsi="Trebuchet MS"/>
        <w:color w:val="FF6600"/>
        <w:spacing w:val="-2"/>
        <w:sz w:val="15"/>
      </w:rPr>
      <w:t>0800</w:t>
    </w:r>
    <w:r w:rsidR="008F6B2F">
      <w:rPr>
        <w:rFonts w:ascii="Trebuchet MS" w:hAnsi="Trebuchet MS"/>
        <w:color w:val="FF6600"/>
        <w:spacing w:val="-2"/>
        <w:sz w:val="15"/>
      </w:rPr>
      <w:t>8</w:t>
    </w:r>
    <w:r w:rsidR="001C0855">
      <w:rPr>
        <w:rFonts w:ascii="Trebuchet MS" w:hAnsi="Trebuchet MS"/>
        <w:color w:val="FF6600"/>
        <w:spacing w:val="-2"/>
        <w:sz w:val="15"/>
      </w:rPr>
      <w:t>/ di</w:t>
    </w:r>
    <w:r w:rsidR="008F6B2F">
      <w:rPr>
        <w:rFonts w:ascii="Trebuchet MS" w:hAnsi="Trebuchet MS"/>
        <w:color w:val="FF6600"/>
        <w:spacing w:val="-2"/>
        <w:sz w:val="15"/>
      </w:rPr>
      <w:t>agonal, 373</w:t>
    </w:r>
    <w:r w:rsidR="001C0855">
      <w:rPr>
        <w:rFonts w:ascii="Trebuchet MS" w:hAnsi="Trebuchet MS"/>
        <w:color w:val="FF6600"/>
        <w:spacing w:val="-2"/>
        <w:sz w:val="15"/>
      </w:rPr>
      <w:t xml:space="preserve">/ tel. (+34) 934 67 80 00 / fax (+34) 934 67 80 06 / irl@llull.cat </w:t>
    </w:r>
    <w:r w:rsidR="00D42326">
      <w:rPr>
        <w:rFonts w:ascii="Trebuchet MS" w:hAnsi="Trebuchet MS"/>
        <w:color w:val="FF6600"/>
        <w:spacing w:val="-2"/>
        <w:sz w:val="15"/>
      </w:rPr>
      <w:t>/</w:t>
    </w:r>
    <w:r w:rsidR="00D42326" w:rsidRPr="00D42326">
      <w:rPr>
        <w:rFonts w:ascii="Trebuchet MS" w:hAnsi="Trebuchet MS"/>
        <w:color w:val="FF6600"/>
        <w:spacing w:val="-2"/>
        <w:sz w:val="15"/>
      </w:rPr>
      <w:t xml:space="preserve"> </w:t>
    </w:r>
    <w:r w:rsidR="00D42326" w:rsidRPr="00615829">
      <w:rPr>
        <w:rFonts w:ascii="Trebuchet MS" w:hAnsi="Trebuchet MS"/>
        <w:color w:val="FF6600"/>
        <w:spacing w:val="-2"/>
        <w:sz w:val="15"/>
      </w:rPr>
      <w:t>www.llull.cat</w:t>
    </w:r>
  </w:p>
  <w:p w14:paraId="667F3F77" w14:textId="77777777" w:rsidR="001C0855" w:rsidRPr="00662C86" w:rsidRDefault="001C0855" w:rsidP="00A20EC8">
    <w:pPr>
      <w:pStyle w:val="Encabezado"/>
      <w:spacing w:after="100"/>
      <w:ind w:left="-1134" w:right="-142"/>
      <w:rPr>
        <w:rFonts w:ascii="Trebuchet MS" w:hAnsi="Trebuchet MS"/>
        <w:color w:val="FF6600"/>
        <w:spacing w:val="-2"/>
        <w:sz w:val="16"/>
        <w:szCs w:val="16"/>
      </w:rPr>
    </w:pPr>
    <w:r>
      <w:rPr>
        <w:rFonts w:ascii="Trebuchet MS" w:hAnsi="Trebuchet MS"/>
        <w:b/>
        <w:bCs/>
        <w:color w:val="333333"/>
        <w:spacing w:val="6"/>
        <w:sz w:val="21"/>
      </w:rPr>
      <w:t xml:space="preserve">                      </w:t>
    </w:r>
  </w:p>
  <w:p w14:paraId="3AB2AB05" w14:textId="77777777" w:rsidR="00A71F6A" w:rsidRPr="00662C86" w:rsidRDefault="0004717F" w:rsidP="001E7856">
    <w:pPr>
      <w:pStyle w:val="Encabezado"/>
      <w:spacing w:after="100"/>
      <w:ind w:left="3732" w:right="-142" w:firstLine="1224"/>
      <w:rPr>
        <w:sz w:val="16"/>
        <w:szCs w:val="16"/>
      </w:rPr>
    </w:pPr>
    <w:r w:rsidRPr="00662C86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30EC2E8" wp14:editId="18583425">
              <wp:simplePos x="0" y="0"/>
              <wp:positionH relativeFrom="column">
                <wp:posOffset>-800100</wp:posOffset>
              </wp:positionH>
              <wp:positionV relativeFrom="paragraph">
                <wp:posOffset>4093210</wp:posOffset>
              </wp:positionV>
              <wp:extent cx="342900" cy="1257300"/>
              <wp:effectExtent l="0" t="0" r="0" b="254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860348" w14:textId="77777777" w:rsidR="00A71F6A" w:rsidRPr="003F2930" w:rsidRDefault="00A71F6A" w:rsidP="003F2930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 id="Text Box 7" style="position:absolute;left:0;text-align:left;margin-left:-63pt;margin-top:322.3pt;width:27pt;height:9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">
              <v:textbox style="layout-flow:vertical;mso-layout-flow-alt:bottom-to-top">
                <w:txbxContent>
                  <w:p w:rsidRPr="003F2930" w:rsidR="00A71F6A" w:rsidP="003F2930" w:rsidRDefault="00A71F6A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1C0855" w:rsidRPr="00662C86">
      <w:rPr>
        <w:sz w:val="16"/>
        <w:szCs w:val="16"/>
      </w:rPr>
      <w:t>L0</w:t>
    </w:r>
    <w:r w:rsidR="00D759CE" w:rsidRPr="00662C86">
      <w:rPr>
        <w:sz w:val="16"/>
        <w:szCs w:val="16"/>
      </w:rPr>
      <w:t>1</w:t>
    </w:r>
    <w:r w:rsidR="00034E52">
      <w:rPr>
        <w:sz w:val="16"/>
        <w:szCs w:val="16"/>
      </w:rPr>
      <w:t>69</w:t>
    </w:r>
    <w:r w:rsidR="00D759CE" w:rsidRPr="00662C86">
      <w:rPr>
        <w:sz w:val="16"/>
        <w:szCs w:val="16"/>
      </w:rPr>
      <w:t xml:space="preserve"> </w:t>
    </w:r>
    <w:r w:rsidR="00662C86" w:rsidRPr="00662C86">
      <w:rPr>
        <w:sz w:val="16"/>
        <w:szCs w:val="16"/>
      </w:rPr>
      <w:t xml:space="preserve">U10 </w:t>
    </w:r>
    <w:r w:rsidR="00D759CE" w:rsidRPr="00662C86">
      <w:rPr>
        <w:sz w:val="16"/>
        <w:szCs w:val="16"/>
      </w:rPr>
      <w:t>N-</w:t>
    </w:r>
    <w:r w:rsidR="00034E52">
      <w:rPr>
        <w:sz w:val="16"/>
        <w:szCs w:val="16"/>
      </w:rPr>
      <w:t>Mobilidad</w:t>
    </w:r>
    <w:r w:rsidR="005F343B" w:rsidRPr="00662C86">
      <w:rPr>
        <w:sz w:val="16"/>
        <w:szCs w:val="16"/>
      </w:rPr>
      <w:t>_</w:t>
    </w:r>
    <w:r w:rsidR="00AD74CC">
      <w:rPr>
        <w:sz w:val="16"/>
        <w:szCs w:val="16"/>
      </w:rPr>
      <w:t>c</w:t>
    </w:r>
    <w:r w:rsidR="00034E52">
      <w:rPr>
        <w:sz w:val="16"/>
        <w:szCs w:val="16"/>
      </w:rPr>
      <w:t>ertificado</w:t>
    </w:r>
    <w:r w:rsidR="00AD74CC">
      <w:rPr>
        <w:sz w:val="16"/>
        <w:szCs w:val="16"/>
      </w:rPr>
      <w:t>_</w:t>
    </w:r>
    <w:r w:rsidR="00034E52">
      <w:rPr>
        <w:sz w:val="16"/>
        <w:szCs w:val="16"/>
      </w:rPr>
      <w:t>anulación</w:t>
    </w:r>
    <w:r w:rsidR="00AD74CC">
      <w:rPr>
        <w:sz w:val="16"/>
        <w:szCs w:val="16"/>
      </w:rPr>
      <w:t>_20</w:t>
    </w:r>
    <w:r>
      <w:rPr>
        <w:sz w:val="16"/>
        <w:szCs w:val="16"/>
      </w:rPr>
      <w:t>20</w:t>
    </w:r>
    <w:r w:rsidR="00733B50">
      <w:rPr>
        <w:sz w:val="16"/>
        <w:szCs w:val="16"/>
      </w:rPr>
      <w:t>_ES</w:t>
    </w:r>
  </w:p>
  <w:p w14:paraId="7357C325" w14:textId="77777777" w:rsidR="00A71F6A" w:rsidRDefault="0047077C" w:rsidP="0047077C">
    <w:pPr>
      <w:pStyle w:val="Encabezado"/>
      <w:tabs>
        <w:tab w:val="clear" w:pos="4252"/>
        <w:tab w:val="clear" w:pos="8504"/>
        <w:tab w:val="left" w:pos="3430"/>
      </w:tabs>
      <w:rPr>
        <w:sz w:val="14"/>
        <w:szCs w:val="14"/>
      </w:rPr>
    </w:pPr>
    <w:r>
      <w:rPr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C0BF8"/>
    <w:multiLevelType w:val="hybridMultilevel"/>
    <w:tmpl w:val="3D4E2F9E"/>
    <w:lvl w:ilvl="0" w:tplc="B00C3ABA">
      <w:numFmt w:val="bullet"/>
      <w:lvlText w:val=""/>
      <w:lvlJc w:val="left"/>
      <w:pPr>
        <w:tabs>
          <w:tab w:val="num" w:pos="252"/>
        </w:tabs>
        <w:ind w:left="252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76tI9h12BprbOqH//IQnyN9J0bLxLuwTUotbzs5XX2GMLxkVgFqkpNY6LXNrI+HNf5xiq8SLbeG5cLF/tZymQ==" w:salt="6PDkIu5gMoeDo4wgZ2ZcW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17F"/>
    <w:rsid w:val="00004395"/>
    <w:rsid w:val="0000485A"/>
    <w:rsid w:val="00015C9B"/>
    <w:rsid w:val="00017E37"/>
    <w:rsid w:val="000235DF"/>
    <w:rsid w:val="00026A9F"/>
    <w:rsid w:val="00027063"/>
    <w:rsid w:val="000323B2"/>
    <w:rsid w:val="00034E52"/>
    <w:rsid w:val="000352BF"/>
    <w:rsid w:val="0003630E"/>
    <w:rsid w:val="00045681"/>
    <w:rsid w:val="0004627D"/>
    <w:rsid w:val="0004673C"/>
    <w:rsid w:val="0004717F"/>
    <w:rsid w:val="00054A70"/>
    <w:rsid w:val="000554DB"/>
    <w:rsid w:val="00055AEC"/>
    <w:rsid w:val="00057B74"/>
    <w:rsid w:val="000719DB"/>
    <w:rsid w:val="000778CC"/>
    <w:rsid w:val="000845B6"/>
    <w:rsid w:val="00086202"/>
    <w:rsid w:val="000A0E01"/>
    <w:rsid w:val="000A7625"/>
    <w:rsid w:val="000B09C3"/>
    <w:rsid w:val="000C5917"/>
    <w:rsid w:val="000D25E8"/>
    <w:rsid w:val="000D3736"/>
    <w:rsid w:val="000E51D9"/>
    <w:rsid w:val="00105AF2"/>
    <w:rsid w:val="0010649C"/>
    <w:rsid w:val="001066F0"/>
    <w:rsid w:val="00110706"/>
    <w:rsid w:val="00112B81"/>
    <w:rsid w:val="00115227"/>
    <w:rsid w:val="00115A3E"/>
    <w:rsid w:val="00117676"/>
    <w:rsid w:val="001177DF"/>
    <w:rsid w:val="001179C1"/>
    <w:rsid w:val="00122AAF"/>
    <w:rsid w:val="001244A9"/>
    <w:rsid w:val="00137B55"/>
    <w:rsid w:val="001428B5"/>
    <w:rsid w:val="00143276"/>
    <w:rsid w:val="0014510D"/>
    <w:rsid w:val="00145A7F"/>
    <w:rsid w:val="00151760"/>
    <w:rsid w:val="00152C67"/>
    <w:rsid w:val="001554F1"/>
    <w:rsid w:val="0017227A"/>
    <w:rsid w:val="00173628"/>
    <w:rsid w:val="00174A48"/>
    <w:rsid w:val="00180AE2"/>
    <w:rsid w:val="0018114F"/>
    <w:rsid w:val="001902A9"/>
    <w:rsid w:val="00190A89"/>
    <w:rsid w:val="0019757F"/>
    <w:rsid w:val="001977F6"/>
    <w:rsid w:val="001A1852"/>
    <w:rsid w:val="001B4744"/>
    <w:rsid w:val="001B6A3C"/>
    <w:rsid w:val="001C0855"/>
    <w:rsid w:val="001C2C92"/>
    <w:rsid w:val="001D2035"/>
    <w:rsid w:val="001D21FE"/>
    <w:rsid w:val="001D32A0"/>
    <w:rsid w:val="001D43EB"/>
    <w:rsid w:val="001D4BE9"/>
    <w:rsid w:val="001D5F49"/>
    <w:rsid w:val="001E2355"/>
    <w:rsid w:val="001E44AB"/>
    <w:rsid w:val="001E645A"/>
    <w:rsid w:val="001E7856"/>
    <w:rsid w:val="001F2475"/>
    <w:rsid w:val="001F47A8"/>
    <w:rsid w:val="002048A1"/>
    <w:rsid w:val="002074CC"/>
    <w:rsid w:val="00213907"/>
    <w:rsid w:val="00216831"/>
    <w:rsid w:val="00217E59"/>
    <w:rsid w:val="00221746"/>
    <w:rsid w:val="00222A21"/>
    <w:rsid w:val="00222CEA"/>
    <w:rsid w:val="00226595"/>
    <w:rsid w:val="00231796"/>
    <w:rsid w:val="00233228"/>
    <w:rsid w:val="00233D88"/>
    <w:rsid w:val="00241692"/>
    <w:rsid w:val="002446BF"/>
    <w:rsid w:val="002475E8"/>
    <w:rsid w:val="002516B0"/>
    <w:rsid w:val="002526A7"/>
    <w:rsid w:val="00253B9F"/>
    <w:rsid w:val="00266CD9"/>
    <w:rsid w:val="002716C7"/>
    <w:rsid w:val="002742A6"/>
    <w:rsid w:val="002813B6"/>
    <w:rsid w:val="0028618C"/>
    <w:rsid w:val="002A11D8"/>
    <w:rsid w:val="002A7A27"/>
    <w:rsid w:val="002A7EEE"/>
    <w:rsid w:val="002B1A3E"/>
    <w:rsid w:val="002D4F9E"/>
    <w:rsid w:val="002D5CB5"/>
    <w:rsid w:val="002D5EA8"/>
    <w:rsid w:val="002E01A7"/>
    <w:rsid w:val="002E3FC3"/>
    <w:rsid w:val="002E463E"/>
    <w:rsid w:val="002F1898"/>
    <w:rsid w:val="002F39EF"/>
    <w:rsid w:val="002F7B9E"/>
    <w:rsid w:val="00304FC6"/>
    <w:rsid w:val="00306E77"/>
    <w:rsid w:val="00307400"/>
    <w:rsid w:val="00320041"/>
    <w:rsid w:val="00324CDE"/>
    <w:rsid w:val="00327053"/>
    <w:rsid w:val="00331244"/>
    <w:rsid w:val="00342D4F"/>
    <w:rsid w:val="0034322B"/>
    <w:rsid w:val="00355EF8"/>
    <w:rsid w:val="00361356"/>
    <w:rsid w:val="0036709E"/>
    <w:rsid w:val="0038187E"/>
    <w:rsid w:val="00383341"/>
    <w:rsid w:val="00385CEF"/>
    <w:rsid w:val="00386063"/>
    <w:rsid w:val="003905D9"/>
    <w:rsid w:val="003920A8"/>
    <w:rsid w:val="003A2838"/>
    <w:rsid w:val="003A422E"/>
    <w:rsid w:val="003B2370"/>
    <w:rsid w:val="003B2513"/>
    <w:rsid w:val="003B3DF4"/>
    <w:rsid w:val="003B504F"/>
    <w:rsid w:val="003C2658"/>
    <w:rsid w:val="003D02F4"/>
    <w:rsid w:val="003D45E7"/>
    <w:rsid w:val="003D5DBB"/>
    <w:rsid w:val="003D76B9"/>
    <w:rsid w:val="003E02DD"/>
    <w:rsid w:val="003E1957"/>
    <w:rsid w:val="003F2930"/>
    <w:rsid w:val="00411507"/>
    <w:rsid w:val="00421761"/>
    <w:rsid w:val="00424FE5"/>
    <w:rsid w:val="00425DE3"/>
    <w:rsid w:val="00426E02"/>
    <w:rsid w:val="00427976"/>
    <w:rsid w:val="004303BE"/>
    <w:rsid w:val="00432C2B"/>
    <w:rsid w:val="00437284"/>
    <w:rsid w:val="0044190A"/>
    <w:rsid w:val="0044288B"/>
    <w:rsid w:val="004512E7"/>
    <w:rsid w:val="00453B3B"/>
    <w:rsid w:val="00456A0B"/>
    <w:rsid w:val="00462909"/>
    <w:rsid w:val="00463BB9"/>
    <w:rsid w:val="0047077C"/>
    <w:rsid w:val="00473187"/>
    <w:rsid w:val="00475FBC"/>
    <w:rsid w:val="00497216"/>
    <w:rsid w:val="004A62D6"/>
    <w:rsid w:val="004A74DD"/>
    <w:rsid w:val="004B2E26"/>
    <w:rsid w:val="004B76E1"/>
    <w:rsid w:val="004C0D4E"/>
    <w:rsid w:val="004C2A53"/>
    <w:rsid w:val="004C2F32"/>
    <w:rsid w:val="004D3F3F"/>
    <w:rsid w:val="004E3D93"/>
    <w:rsid w:val="004F088F"/>
    <w:rsid w:val="004F0A2A"/>
    <w:rsid w:val="004F0E9F"/>
    <w:rsid w:val="00505943"/>
    <w:rsid w:val="005169E1"/>
    <w:rsid w:val="00523C72"/>
    <w:rsid w:val="005321B4"/>
    <w:rsid w:val="0053315B"/>
    <w:rsid w:val="00542BF1"/>
    <w:rsid w:val="00544EB8"/>
    <w:rsid w:val="00560459"/>
    <w:rsid w:val="00564FF3"/>
    <w:rsid w:val="005B03CF"/>
    <w:rsid w:val="005B2976"/>
    <w:rsid w:val="005B3C3E"/>
    <w:rsid w:val="005B692B"/>
    <w:rsid w:val="005C4F91"/>
    <w:rsid w:val="005C5756"/>
    <w:rsid w:val="005C6E09"/>
    <w:rsid w:val="005D4164"/>
    <w:rsid w:val="005D423F"/>
    <w:rsid w:val="005D4DAD"/>
    <w:rsid w:val="005E1002"/>
    <w:rsid w:val="005E26B5"/>
    <w:rsid w:val="005F0421"/>
    <w:rsid w:val="005F343B"/>
    <w:rsid w:val="005F38CD"/>
    <w:rsid w:val="005F3AF2"/>
    <w:rsid w:val="005F662C"/>
    <w:rsid w:val="00601507"/>
    <w:rsid w:val="006044E3"/>
    <w:rsid w:val="006045C5"/>
    <w:rsid w:val="00621B06"/>
    <w:rsid w:val="0062264D"/>
    <w:rsid w:val="00622AAC"/>
    <w:rsid w:val="00633583"/>
    <w:rsid w:val="00640EE0"/>
    <w:rsid w:val="00642F85"/>
    <w:rsid w:val="00656FDE"/>
    <w:rsid w:val="0065742B"/>
    <w:rsid w:val="00662C86"/>
    <w:rsid w:val="00672D8B"/>
    <w:rsid w:val="00692248"/>
    <w:rsid w:val="006976B8"/>
    <w:rsid w:val="006A023C"/>
    <w:rsid w:val="006A15F3"/>
    <w:rsid w:val="006A3013"/>
    <w:rsid w:val="006B2037"/>
    <w:rsid w:val="006B6D32"/>
    <w:rsid w:val="006C3C41"/>
    <w:rsid w:val="006C4C22"/>
    <w:rsid w:val="006D145C"/>
    <w:rsid w:val="006D2AEF"/>
    <w:rsid w:val="006D4B12"/>
    <w:rsid w:val="006D5C5C"/>
    <w:rsid w:val="006D6349"/>
    <w:rsid w:val="006F1288"/>
    <w:rsid w:val="006F5D82"/>
    <w:rsid w:val="00701075"/>
    <w:rsid w:val="007014C9"/>
    <w:rsid w:val="00706DE5"/>
    <w:rsid w:val="007211DB"/>
    <w:rsid w:val="00724723"/>
    <w:rsid w:val="007328E1"/>
    <w:rsid w:val="00732C95"/>
    <w:rsid w:val="00733698"/>
    <w:rsid w:val="00733B50"/>
    <w:rsid w:val="0073418E"/>
    <w:rsid w:val="007353D2"/>
    <w:rsid w:val="00735880"/>
    <w:rsid w:val="00735A14"/>
    <w:rsid w:val="007436D8"/>
    <w:rsid w:val="00747333"/>
    <w:rsid w:val="00750986"/>
    <w:rsid w:val="00751780"/>
    <w:rsid w:val="00751B00"/>
    <w:rsid w:val="0075362D"/>
    <w:rsid w:val="007541A1"/>
    <w:rsid w:val="00762D85"/>
    <w:rsid w:val="00772100"/>
    <w:rsid w:val="00773D76"/>
    <w:rsid w:val="0078226D"/>
    <w:rsid w:val="00784305"/>
    <w:rsid w:val="00786984"/>
    <w:rsid w:val="00787BAF"/>
    <w:rsid w:val="007942D1"/>
    <w:rsid w:val="00794CFA"/>
    <w:rsid w:val="00794E6A"/>
    <w:rsid w:val="007953CA"/>
    <w:rsid w:val="007965F2"/>
    <w:rsid w:val="007A7F9F"/>
    <w:rsid w:val="007B2C82"/>
    <w:rsid w:val="007B4454"/>
    <w:rsid w:val="007B4CB2"/>
    <w:rsid w:val="007D32E8"/>
    <w:rsid w:val="007D585D"/>
    <w:rsid w:val="007E056A"/>
    <w:rsid w:val="007E63A7"/>
    <w:rsid w:val="007F05D9"/>
    <w:rsid w:val="007F4692"/>
    <w:rsid w:val="007F565C"/>
    <w:rsid w:val="007F59F7"/>
    <w:rsid w:val="0080214E"/>
    <w:rsid w:val="008201D9"/>
    <w:rsid w:val="00822BB7"/>
    <w:rsid w:val="00823270"/>
    <w:rsid w:val="0083682C"/>
    <w:rsid w:val="00840EAE"/>
    <w:rsid w:val="00841367"/>
    <w:rsid w:val="008413C8"/>
    <w:rsid w:val="008608A4"/>
    <w:rsid w:val="00865F5A"/>
    <w:rsid w:val="00866423"/>
    <w:rsid w:val="008744F0"/>
    <w:rsid w:val="00874F41"/>
    <w:rsid w:val="0088719E"/>
    <w:rsid w:val="008945D5"/>
    <w:rsid w:val="00895DBE"/>
    <w:rsid w:val="0089636B"/>
    <w:rsid w:val="008A5A74"/>
    <w:rsid w:val="008B0F4C"/>
    <w:rsid w:val="008C413B"/>
    <w:rsid w:val="008C6C49"/>
    <w:rsid w:val="008E5CE6"/>
    <w:rsid w:val="008E66B1"/>
    <w:rsid w:val="008F6B2F"/>
    <w:rsid w:val="008F7FD5"/>
    <w:rsid w:val="0090314D"/>
    <w:rsid w:val="00903A8C"/>
    <w:rsid w:val="00903AB8"/>
    <w:rsid w:val="00906911"/>
    <w:rsid w:val="009103E9"/>
    <w:rsid w:val="009107A5"/>
    <w:rsid w:val="0092019D"/>
    <w:rsid w:val="00921457"/>
    <w:rsid w:val="00934F54"/>
    <w:rsid w:val="00936742"/>
    <w:rsid w:val="00936E3F"/>
    <w:rsid w:val="00940849"/>
    <w:rsid w:val="00943B85"/>
    <w:rsid w:val="00952FEE"/>
    <w:rsid w:val="0096740E"/>
    <w:rsid w:val="00967F6C"/>
    <w:rsid w:val="009841B9"/>
    <w:rsid w:val="0098765D"/>
    <w:rsid w:val="00987A1F"/>
    <w:rsid w:val="00996058"/>
    <w:rsid w:val="009A05EA"/>
    <w:rsid w:val="009A1050"/>
    <w:rsid w:val="009A7A88"/>
    <w:rsid w:val="009A7E4C"/>
    <w:rsid w:val="009B0070"/>
    <w:rsid w:val="009C0A43"/>
    <w:rsid w:val="009C6649"/>
    <w:rsid w:val="009C6B3A"/>
    <w:rsid w:val="009D51EA"/>
    <w:rsid w:val="009E0285"/>
    <w:rsid w:val="009E0613"/>
    <w:rsid w:val="009E19E1"/>
    <w:rsid w:val="009F001E"/>
    <w:rsid w:val="009F11AC"/>
    <w:rsid w:val="009F2FF5"/>
    <w:rsid w:val="00A006B4"/>
    <w:rsid w:val="00A0441F"/>
    <w:rsid w:val="00A05C82"/>
    <w:rsid w:val="00A133C5"/>
    <w:rsid w:val="00A14BC7"/>
    <w:rsid w:val="00A15BC6"/>
    <w:rsid w:val="00A16AFD"/>
    <w:rsid w:val="00A17CB4"/>
    <w:rsid w:val="00A20EC8"/>
    <w:rsid w:val="00A233F6"/>
    <w:rsid w:val="00A248AF"/>
    <w:rsid w:val="00A26BEC"/>
    <w:rsid w:val="00A26DA7"/>
    <w:rsid w:val="00A32FC7"/>
    <w:rsid w:val="00A35ADC"/>
    <w:rsid w:val="00A365C6"/>
    <w:rsid w:val="00A37F96"/>
    <w:rsid w:val="00A4030A"/>
    <w:rsid w:val="00A42FB3"/>
    <w:rsid w:val="00A45D33"/>
    <w:rsid w:val="00A52A6C"/>
    <w:rsid w:val="00A56E29"/>
    <w:rsid w:val="00A60A63"/>
    <w:rsid w:val="00A64CF1"/>
    <w:rsid w:val="00A664C9"/>
    <w:rsid w:val="00A66915"/>
    <w:rsid w:val="00A71F6A"/>
    <w:rsid w:val="00A73510"/>
    <w:rsid w:val="00A81129"/>
    <w:rsid w:val="00A91216"/>
    <w:rsid w:val="00A97112"/>
    <w:rsid w:val="00AA6169"/>
    <w:rsid w:val="00AA6985"/>
    <w:rsid w:val="00AB4095"/>
    <w:rsid w:val="00AB46D2"/>
    <w:rsid w:val="00AC6A16"/>
    <w:rsid w:val="00AD0775"/>
    <w:rsid w:val="00AD4EA7"/>
    <w:rsid w:val="00AD74CC"/>
    <w:rsid w:val="00AE2BD5"/>
    <w:rsid w:val="00AE490E"/>
    <w:rsid w:val="00AE542C"/>
    <w:rsid w:val="00AF303D"/>
    <w:rsid w:val="00AF3EA4"/>
    <w:rsid w:val="00B050A3"/>
    <w:rsid w:val="00B11EF2"/>
    <w:rsid w:val="00B16BCB"/>
    <w:rsid w:val="00B1721B"/>
    <w:rsid w:val="00B22BF6"/>
    <w:rsid w:val="00B30911"/>
    <w:rsid w:val="00B365E2"/>
    <w:rsid w:val="00B528E3"/>
    <w:rsid w:val="00B553C7"/>
    <w:rsid w:val="00B67022"/>
    <w:rsid w:val="00B71180"/>
    <w:rsid w:val="00B747C6"/>
    <w:rsid w:val="00B7584E"/>
    <w:rsid w:val="00B76564"/>
    <w:rsid w:val="00B844A5"/>
    <w:rsid w:val="00B87FF4"/>
    <w:rsid w:val="00BA79B0"/>
    <w:rsid w:val="00BB6364"/>
    <w:rsid w:val="00BB777F"/>
    <w:rsid w:val="00BC4D7F"/>
    <w:rsid w:val="00BD5960"/>
    <w:rsid w:val="00BE2BE3"/>
    <w:rsid w:val="00BE4E0D"/>
    <w:rsid w:val="00BF33A4"/>
    <w:rsid w:val="00C11A8D"/>
    <w:rsid w:val="00C27B09"/>
    <w:rsid w:val="00C37817"/>
    <w:rsid w:val="00C50E02"/>
    <w:rsid w:val="00C53546"/>
    <w:rsid w:val="00C64D7F"/>
    <w:rsid w:val="00C66A86"/>
    <w:rsid w:val="00C72A23"/>
    <w:rsid w:val="00C731D9"/>
    <w:rsid w:val="00C7540A"/>
    <w:rsid w:val="00C80650"/>
    <w:rsid w:val="00C9762C"/>
    <w:rsid w:val="00CA2087"/>
    <w:rsid w:val="00CA4753"/>
    <w:rsid w:val="00CB4EF3"/>
    <w:rsid w:val="00CB577D"/>
    <w:rsid w:val="00CC68CB"/>
    <w:rsid w:val="00CE5869"/>
    <w:rsid w:val="00CE5BE1"/>
    <w:rsid w:val="00CF17C8"/>
    <w:rsid w:val="00CF3314"/>
    <w:rsid w:val="00CF5F6A"/>
    <w:rsid w:val="00CF6DDD"/>
    <w:rsid w:val="00D00A5B"/>
    <w:rsid w:val="00D01B61"/>
    <w:rsid w:val="00D048BC"/>
    <w:rsid w:val="00D0719E"/>
    <w:rsid w:val="00D11CBB"/>
    <w:rsid w:val="00D14B8D"/>
    <w:rsid w:val="00D22F8C"/>
    <w:rsid w:val="00D23B6F"/>
    <w:rsid w:val="00D263A8"/>
    <w:rsid w:val="00D3260A"/>
    <w:rsid w:val="00D36645"/>
    <w:rsid w:val="00D42326"/>
    <w:rsid w:val="00D42F3C"/>
    <w:rsid w:val="00D5001E"/>
    <w:rsid w:val="00D56E1C"/>
    <w:rsid w:val="00D6152B"/>
    <w:rsid w:val="00D62031"/>
    <w:rsid w:val="00D672C9"/>
    <w:rsid w:val="00D7428A"/>
    <w:rsid w:val="00D759CE"/>
    <w:rsid w:val="00D80220"/>
    <w:rsid w:val="00D8112E"/>
    <w:rsid w:val="00D8251D"/>
    <w:rsid w:val="00D84C19"/>
    <w:rsid w:val="00D852A5"/>
    <w:rsid w:val="00D878AE"/>
    <w:rsid w:val="00D90A9E"/>
    <w:rsid w:val="00D91DC8"/>
    <w:rsid w:val="00D94AEC"/>
    <w:rsid w:val="00DA1343"/>
    <w:rsid w:val="00DA1359"/>
    <w:rsid w:val="00DA70C3"/>
    <w:rsid w:val="00DB26B3"/>
    <w:rsid w:val="00DB37AB"/>
    <w:rsid w:val="00DB70CC"/>
    <w:rsid w:val="00DC09E2"/>
    <w:rsid w:val="00DC10C2"/>
    <w:rsid w:val="00DC2C20"/>
    <w:rsid w:val="00DD07A7"/>
    <w:rsid w:val="00DD3C0A"/>
    <w:rsid w:val="00DD3E9B"/>
    <w:rsid w:val="00DE0659"/>
    <w:rsid w:val="00DE114C"/>
    <w:rsid w:val="00DE1C5E"/>
    <w:rsid w:val="00DE2195"/>
    <w:rsid w:val="00DF0598"/>
    <w:rsid w:val="00DF3AB9"/>
    <w:rsid w:val="00DF7D7C"/>
    <w:rsid w:val="00E0337E"/>
    <w:rsid w:val="00E06196"/>
    <w:rsid w:val="00E16F58"/>
    <w:rsid w:val="00E22988"/>
    <w:rsid w:val="00E26579"/>
    <w:rsid w:val="00E35FA2"/>
    <w:rsid w:val="00E45FFF"/>
    <w:rsid w:val="00E46218"/>
    <w:rsid w:val="00E531AC"/>
    <w:rsid w:val="00E54008"/>
    <w:rsid w:val="00E543FC"/>
    <w:rsid w:val="00E62939"/>
    <w:rsid w:val="00E670C3"/>
    <w:rsid w:val="00E72E59"/>
    <w:rsid w:val="00E83FD8"/>
    <w:rsid w:val="00E85EDC"/>
    <w:rsid w:val="00E9169E"/>
    <w:rsid w:val="00E96E84"/>
    <w:rsid w:val="00E978EC"/>
    <w:rsid w:val="00EA5194"/>
    <w:rsid w:val="00EB6C8A"/>
    <w:rsid w:val="00EC1712"/>
    <w:rsid w:val="00ED13C0"/>
    <w:rsid w:val="00EE6109"/>
    <w:rsid w:val="00EF2F8A"/>
    <w:rsid w:val="00EF3BBF"/>
    <w:rsid w:val="00F0321F"/>
    <w:rsid w:val="00F034AD"/>
    <w:rsid w:val="00F04E96"/>
    <w:rsid w:val="00F07140"/>
    <w:rsid w:val="00F132A1"/>
    <w:rsid w:val="00F2178D"/>
    <w:rsid w:val="00F309AE"/>
    <w:rsid w:val="00F434AD"/>
    <w:rsid w:val="00F47056"/>
    <w:rsid w:val="00F52310"/>
    <w:rsid w:val="00F52E90"/>
    <w:rsid w:val="00F67C43"/>
    <w:rsid w:val="00F753F0"/>
    <w:rsid w:val="00F768BE"/>
    <w:rsid w:val="00F77948"/>
    <w:rsid w:val="00F87B56"/>
    <w:rsid w:val="00F97216"/>
    <w:rsid w:val="00FA102F"/>
    <w:rsid w:val="00FA57A2"/>
    <w:rsid w:val="00FA6BEE"/>
    <w:rsid w:val="00FA775D"/>
    <w:rsid w:val="00FC1583"/>
    <w:rsid w:val="00FC195B"/>
    <w:rsid w:val="00FC2175"/>
    <w:rsid w:val="00FC3E2B"/>
    <w:rsid w:val="00FC58C7"/>
    <w:rsid w:val="00FE55AA"/>
    <w:rsid w:val="00FF5AE5"/>
    <w:rsid w:val="00FF5C10"/>
    <w:rsid w:val="293153D6"/>
    <w:rsid w:val="36927211"/>
    <w:rsid w:val="5661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A6CB82"/>
  <w15:chartTrackingRefBased/>
  <w15:docId w15:val="{0B5D69C5-60B2-429C-ACD9-C22C89BC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67C43"/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044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0441F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03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53546"/>
    <w:rPr>
      <w:rFonts w:ascii="Tahoma" w:hAnsi="Tahoma" w:cs="Tahoma"/>
      <w:sz w:val="16"/>
      <w:szCs w:val="16"/>
    </w:rPr>
  </w:style>
  <w:style w:type="character" w:styleId="Hipervnculo">
    <w:name w:val="Hyperlink"/>
    <w:rsid w:val="005321B4"/>
    <w:rPr>
      <w:color w:val="0000FF"/>
      <w:u w:val="single"/>
    </w:rPr>
  </w:style>
  <w:style w:type="character" w:styleId="Nmerodepgina">
    <w:name w:val="page number"/>
    <w:basedOn w:val="Fuentedeprrafopredeter"/>
    <w:rsid w:val="007F59F7"/>
  </w:style>
  <w:style w:type="paragraph" w:customStyle="1" w:styleId="Text">
    <w:name w:val="_Text"/>
    <w:link w:val="TextCar"/>
    <w:autoRedefine/>
    <w:rsid w:val="001C0855"/>
    <w:pPr>
      <w:spacing w:before="120" w:after="120" w:line="360" w:lineRule="auto"/>
    </w:pPr>
    <w:rPr>
      <w:rFonts w:ascii="Arial" w:hAnsi="Arial" w:cs="Arial"/>
      <w:sz w:val="18"/>
      <w:szCs w:val="22"/>
      <w:lang w:eastAsia="es-ES"/>
    </w:rPr>
  </w:style>
  <w:style w:type="character" w:customStyle="1" w:styleId="TextCar">
    <w:name w:val="_Text Car"/>
    <w:link w:val="Text"/>
    <w:rsid w:val="001C0855"/>
    <w:rPr>
      <w:rFonts w:ascii="Arial" w:hAnsi="Arial" w:cs="Arial"/>
      <w:sz w:val="18"/>
      <w:szCs w:val="22"/>
      <w:lang w:val="ca-ES" w:eastAsia="es-ES" w:bidi="ar-SA"/>
    </w:rPr>
  </w:style>
  <w:style w:type="character" w:styleId="Hipervnculovisitado">
    <w:name w:val="FollowedHyperlink"/>
    <w:rsid w:val="00D672C9"/>
    <w:rPr>
      <w:color w:val="800080"/>
      <w:u w:val="single"/>
    </w:rPr>
  </w:style>
  <w:style w:type="paragraph" w:styleId="NormalWeb">
    <w:name w:val="Normal (Web)"/>
    <w:basedOn w:val="Normal"/>
    <w:rsid w:val="00BC4D7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6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oleObject" Target="embeddings/oleObject3.bin"/><Relationship Id="rId1" Type="http://schemas.openxmlformats.org/officeDocument/2006/relationships/image" Target="media/image1.png"/><Relationship Id="rId4" Type="http://schemas.openxmlformats.org/officeDocument/2006/relationships/oleObject" Target="embeddings/oleObject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a_gerencia\e_A%20i%20D\G0100_organitzaci&#243;%20administrativa\formularis%20subv\Formularis_2019\Creaci&#243;\L0178%20U10%20arts%20esc&#232;niques\ES\Cartes%20invitaci&#243;\L0178_U10_Cartainvitacio_Arts%20Esc&#232;niques_ES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7913DFEABFAA4695A9DD9C9CC751D9" ma:contentTypeVersion="13" ma:contentTypeDescription="Crear nuevo documento." ma:contentTypeScope="" ma:versionID="9b68629430bb6ad91762c6aa8ac3fef6">
  <xsd:schema xmlns:xsd="http://www.w3.org/2001/XMLSchema" xmlns:xs="http://www.w3.org/2001/XMLSchema" xmlns:p="http://schemas.microsoft.com/office/2006/metadata/properties" xmlns:ns3="69fee7ee-db80-4b5d-96e4-97cc8736d447" xmlns:ns4="5df90d73-2a42-426e-9352-a534cddcaaa8" targetNamespace="http://schemas.microsoft.com/office/2006/metadata/properties" ma:root="true" ma:fieldsID="12085c30bbb2137eaef984f56baafb18" ns3:_="" ns4:_="">
    <xsd:import namespace="69fee7ee-db80-4b5d-96e4-97cc8736d447"/>
    <xsd:import namespace="5df90d73-2a42-426e-9352-a534cddcaa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fee7ee-db80-4b5d-96e4-97cc8736d4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90d73-2a42-426e-9352-a534cddca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5B59AF-9264-4623-9DEE-9773EAA77E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A812BF-1BFE-4A4A-AC13-93C781A9A1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E3B05F-7FB0-42CB-90EB-D29CAA7AC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fee7ee-db80-4b5d-96e4-97cc8736d447"/>
    <ds:schemaRef ds:uri="5df90d73-2a42-426e-9352-a534cddca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L0178_U10_Cartainvitacio_Arts Escèniques_ES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Sol·licitud de subvenció amb concurrència pública</vt:lpstr>
    </vt:vector>
  </TitlesOfParts>
  <Company>Generalitat de Catalunya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de subvenció amb concurrència pública</dc:title>
  <dc:subject/>
  <dc:creator>Anna Zorrilla</dc:creator>
  <cp:keywords/>
  <dc:description/>
  <cp:lastModifiedBy>Anna Zorrilla</cp:lastModifiedBy>
  <cp:revision>2</cp:revision>
  <cp:lastPrinted>2015-01-20T16:42:00Z</cp:lastPrinted>
  <dcterms:created xsi:type="dcterms:W3CDTF">2020-05-15T11:04:00Z</dcterms:created>
  <dcterms:modified xsi:type="dcterms:W3CDTF">2020-05-15T11:04:00Z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úmero de document">
    <vt:lpwstr>001-V01-08</vt:lpwstr>
  </property>
  <property fmtid="{D5CDD505-2E9C-101B-9397-08002B2CF9AE}" pid="3" name="Alta feta per">
    <vt:lpwstr>Àrea d'Organització i Administració Electrònica</vt:lpwstr>
  </property>
  <property fmtid="{D5CDD505-2E9C-101B-9397-08002B2CF9AE}" pid="4" name="Data d'alta">
    <vt:lpwstr>26/02/2008</vt:lpwstr>
  </property>
  <property fmtid="{D5CDD505-2E9C-101B-9397-08002B2CF9AE}" pid="5" name="ContentTypeId">
    <vt:lpwstr>0x010100D67913DFEABFAA4695A9DD9C9CC751D9</vt:lpwstr>
  </property>
</Properties>
</file>