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8640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101719" w14:paraId="39563250" w14:textId="77777777" w:rsidTr="26B2D223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15458387" w14:textId="768B0DF0" w:rsidR="009667E7" w:rsidRDefault="007B2C82" w:rsidP="26B2D223">
            <w:pPr>
              <w:ind w:left="-108" w:right="99"/>
              <w:rPr>
                <w:b/>
                <w:bCs/>
              </w:rPr>
            </w:pPr>
            <w:r w:rsidRPr="26B2D223">
              <w:rPr>
                <w:b/>
                <w:bCs/>
              </w:rPr>
              <w:t>C</w:t>
            </w:r>
            <w:r w:rsidR="00747377" w:rsidRPr="26B2D223">
              <w:rPr>
                <w:b/>
                <w:bCs/>
              </w:rPr>
              <w:t>ertificat</w:t>
            </w:r>
            <w:r w:rsidRPr="26B2D223">
              <w:rPr>
                <w:b/>
                <w:bCs/>
              </w:rPr>
              <w:t xml:space="preserve"> </w:t>
            </w:r>
            <w:r w:rsidR="005B3C3E" w:rsidRPr="26B2D223">
              <w:rPr>
                <w:b/>
                <w:bCs/>
              </w:rPr>
              <w:t>d’</w:t>
            </w:r>
            <w:r w:rsidR="00747377" w:rsidRPr="26B2D223">
              <w:rPr>
                <w:b/>
                <w:bCs/>
              </w:rPr>
              <w:t>anul·lació</w:t>
            </w:r>
            <w:r w:rsidR="00E64BA1" w:rsidRPr="26B2D223">
              <w:rPr>
                <w:b/>
                <w:bCs/>
              </w:rPr>
              <w:t xml:space="preserve"> </w:t>
            </w:r>
            <w:r w:rsidR="37FFB7D2" w:rsidRPr="26B2D223">
              <w:rPr>
                <w:b/>
                <w:bCs/>
              </w:rPr>
              <w:t xml:space="preserve">d’activitats </w:t>
            </w:r>
            <w:r w:rsidR="00E64BA1" w:rsidRPr="26B2D223">
              <w:rPr>
                <w:b/>
                <w:bCs/>
              </w:rPr>
              <w:t>a causa de la COVID-19</w:t>
            </w:r>
            <w:r w:rsidRPr="26B2D223">
              <w:rPr>
                <w:b/>
                <w:bCs/>
              </w:rPr>
              <w:t xml:space="preserve"> </w:t>
            </w:r>
          </w:p>
          <w:p w14:paraId="7C17D513" w14:textId="5EA25937" w:rsidR="00A97112" w:rsidRPr="00101719" w:rsidRDefault="007B2C82" w:rsidP="00101719">
            <w:pPr>
              <w:ind w:left="-108" w:right="99"/>
              <w:rPr>
                <w:b/>
                <w:highlight w:val="green"/>
              </w:rPr>
            </w:pPr>
            <w:r w:rsidRPr="00101719">
              <w:rPr>
                <w:b/>
              </w:rPr>
              <w:t>(a emplenar per l’</w:t>
            </w:r>
            <w:r w:rsidR="00151760" w:rsidRPr="00101719">
              <w:rPr>
                <w:b/>
              </w:rPr>
              <w:t>e</w:t>
            </w:r>
            <w:r w:rsidRPr="00101719">
              <w:rPr>
                <w:b/>
              </w:rPr>
              <w:t>ntitat programadora)</w:t>
            </w:r>
          </w:p>
        </w:tc>
      </w:tr>
      <w:tr w:rsidR="000E51D9" w:rsidRPr="00101719" w14:paraId="11C84AEF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101719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14:paraId="17FAF651" w14:textId="22845D14" w:rsidR="000E51D9" w:rsidRPr="00101719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101719">
              <w:rPr>
                <w:b/>
                <w:sz w:val="20"/>
                <w:szCs w:val="20"/>
              </w:rPr>
              <w:t>Dades de l</w:t>
            </w:r>
            <w:r w:rsidR="00747377">
              <w:rPr>
                <w:b/>
                <w:sz w:val="20"/>
                <w:szCs w:val="20"/>
              </w:rPr>
              <w:t>’</w:t>
            </w:r>
            <w:r w:rsidRPr="00101719">
              <w:rPr>
                <w:b/>
                <w:sz w:val="20"/>
                <w:szCs w:val="20"/>
              </w:rPr>
              <w:t>e</w:t>
            </w:r>
            <w:r w:rsidR="007B2C82" w:rsidRPr="00101719">
              <w:rPr>
                <w:b/>
                <w:sz w:val="20"/>
                <w:szCs w:val="20"/>
              </w:rPr>
              <w:t>ntitat programadora</w:t>
            </w:r>
            <w:r w:rsidR="00A73510" w:rsidRPr="00101719">
              <w:rPr>
                <w:b/>
                <w:sz w:val="20"/>
                <w:szCs w:val="20"/>
              </w:rPr>
              <w:t xml:space="preserve"> </w:t>
            </w:r>
            <w:r w:rsidR="007B2C82" w:rsidRPr="00101719">
              <w:rPr>
                <w:b/>
                <w:sz w:val="20"/>
                <w:szCs w:val="20"/>
              </w:rPr>
              <w:t>(festiva</w:t>
            </w:r>
            <w:r w:rsidR="00217BB3">
              <w:rPr>
                <w:b/>
                <w:sz w:val="20"/>
                <w:szCs w:val="20"/>
              </w:rPr>
              <w:t>l</w:t>
            </w:r>
            <w:r w:rsidR="007B2C82" w:rsidRPr="00101719">
              <w:rPr>
                <w:b/>
                <w:sz w:val="20"/>
                <w:szCs w:val="20"/>
              </w:rPr>
              <w:t xml:space="preserve">, equipament, </w:t>
            </w:r>
            <w:r w:rsidR="00EE29D4" w:rsidRPr="00101719">
              <w:rPr>
                <w:b/>
                <w:sz w:val="20"/>
                <w:szCs w:val="20"/>
              </w:rPr>
              <w:t>teatre</w:t>
            </w:r>
            <w:r w:rsidR="00747377">
              <w:rPr>
                <w:b/>
                <w:sz w:val="20"/>
                <w:szCs w:val="20"/>
              </w:rPr>
              <w:t>, auditori, sala club</w:t>
            </w:r>
            <w:r w:rsidR="007B2C82" w:rsidRPr="00101719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101719" w14:paraId="5073D7B9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Nom </w:t>
            </w:r>
          </w:p>
          <w:p w14:paraId="3B4B3D1A" w14:textId="4CAA0E79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F042C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042C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042C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042C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042C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101719" w14:paraId="7D339036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</w:t>
            </w:r>
          </w:p>
          <w:p w14:paraId="1C01695B" w14:textId="77777777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101719" w14:paraId="69B4B16B" w14:textId="77777777" w:rsidTr="26B2D223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7777777" w:rsidR="000E51D9" w:rsidRPr="00101719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Població</w:t>
            </w:r>
          </w:p>
          <w:p w14:paraId="6195DA69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101719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País</w:t>
            </w:r>
          </w:p>
          <w:p w14:paraId="1DA54E2C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101719" w14:paraId="5F994E18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web </w:t>
            </w:r>
          </w:p>
          <w:p w14:paraId="357B8B3C" w14:textId="77777777" w:rsidR="00151760" w:rsidRPr="00101719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101719" w14:paraId="02311294" w14:textId="77777777" w:rsidTr="26B2D223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Nom i cognoms del representant legal</w:t>
            </w:r>
          </w:p>
          <w:p w14:paraId="5171C251" w14:textId="77777777" w:rsidR="00CA2087" w:rsidRPr="00101719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77777777" w:rsidR="00CA2087" w:rsidRPr="00101719" w:rsidRDefault="002516B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Càrrec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dins de l’entitat programadora</w:t>
            </w:r>
            <w:r w:rsidR="00151760" w:rsidRPr="00101719">
              <w:rPr>
                <w:rFonts w:cs="Arial"/>
                <w:sz w:val="16"/>
                <w:szCs w:val="16"/>
              </w:rPr>
              <w:t xml:space="preserve"> </w:t>
            </w:r>
          </w:p>
          <w:p w14:paraId="589FB6B5" w14:textId="77777777" w:rsidR="00426E02" w:rsidRPr="00101719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101719" w14:paraId="7140D45E" w14:textId="77777777" w:rsidTr="26B2D223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A25C8F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Adreça electrònica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14:paraId="02C5948D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101719" w14:paraId="5E7AE59C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101719" w:rsidRDefault="009E19E1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694A325C" w14:textId="331C60CE" w:rsidR="009E19E1" w:rsidRPr="00101719" w:rsidRDefault="00747377" w:rsidP="00101719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l’artista, companyia o grup</w:t>
            </w:r>
          </w:p>
        </w:tc>
      </w:tr>
      <w:tr w:rsidR="009E19E1" w:rsidRPr="00101719" w14:paraId="210A67CF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101719" w:rsidRDefault="009E19E1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2B9BF2" w14:textId="77777777" w:rsidR="009E19E1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101719" w14:paraId="2BAF1D9C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4253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426209F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14:paraId="75BE75FC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26C13910" w14:textId="77777777" w:rsidR="00AD74CC" w:rsidRPr="00101719" w:rsidRDefault="00AD74CC" w:rsidP="00101719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BB749E">
              <w:rPr>
                <w:rFonts w:cs="Arial"/>
                <w:sz w:val="20"/>
                <w:szCs w:val="16"/>
              </w:rPr>
            </w:r>
            <w:r w:rsidR="00BB749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14:paraId="5DB6DFAC" w14:textId="77777777" w:rsidR="00822BB7" w:rsidRPr="00101719" w:rsidRDefault="00822BB7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BB749E">
              <w:rPr>
                <w:rFonts w:cs="Arial"/>
                <w:sz w:val="20"/>
                <w:szCs w:val="16"/>
              </w:rPr>
            </w:r>
            <w:r w:rsidR="00BB749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taquilla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(en cas de rebre els honoraris </w:t>
            </w:r>
            <w:r w:rsidR="00E9169E" w:rsidRPr="00101719">
              <w:rPr>
                <w:rFonts w:cs="Arial"/>
                <w:sz w:val="16"/>
                <w:szCs w:val="16"/>
              </w:rPr>
              <w:t>amb els beneficis de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la taquilla</w:t>
            </w:r>
            <w:r w:rsidR="00701075" w:rsidRPr="00101719">
              <w:rPr>
                <w:rFonts w:cs="Arial"/>
                <w:sz w:val="16"/>
                <w:szCs w:val="16"/>
              </w:rPr>
              <w:t xml:space="preserve">). </w:t>
            </w:r>
          </w:p>
          <w:p w14:paraId="4BAFA08D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101719" w14:paraId="614D4201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FC216" w14:textId="76250BF8" w:rsidR="00CF3314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</w:t>
            </w:r>
            <w:r w:rsidR="00DC7090">
              <w:rPr>
                <w:rFonts w:cs="Arial"/>
                <w:sz w:val="16"/>
                <w:szCs w:val="16"/>
              </w:rPr>
              <w:t>ia</w:t>
            </w:r>
            <w:r w:rsidRPr="00101719">
              <w:rPr>
                <w:rFonts w:cs="Arial"/>
                <w:sz w:val="16"/>
                <w:szCs w:val="16"/>
              </w:rPr>
              <w:t xml:space="preserve"> el cost total dels viatges i/o transport de la càrrega?</w:t>
            </w:r>
          </w:p>
          <w:bookmarkStart w:id="6" w:name="_GoBack"/>
          <w:p w14:paraId="0F95ACB9" w14:textId="77777777" w:rsidR="00822BB7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BB749E">
              <w:rPr>
                <w:rFonts w:cs="Arial"/>
                <w:sz w:val="20"/>
                <w:szCs w:val="16"/>
              </w:rPr>
            </w:r>
            <w:r w:rsidR="00BB749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7"/>
            <w:bookmarkEnd w:id="6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BB749E">
              <w:rPr>
                <w:rFonts w:cs="Arial"/>
                <w:sz w:val="20"/>
                <w:szCs w:val="16"/>
              </w:rPr>
            </w:r>
            <w:r w:rsidR="00BB749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8"/>
            <w:r w:rsidRPr="00101719">
              <w:rPr>
                <w:rFonts w:cs="Arial"/>
                <w:sz w:val="16"/>
                <w:szCs w:val="16"/>
              </w:rPr>
              <w:t>NO</w:t>
            </w:r>
          </w:p>
          <w:p w14:paraId="7C0FE9E1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098C512E" w14:textId="63510E6A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</w:t>
            </w:r>
            <w:r w:rsidR="00DC7090">
              <w:rPr>
                <w:rFonts w:cs="Arial"/>
                <w:sz w:val="16"/>
                <w:szCs w:val="16"/>
              </w:rPr>
              <w:t>ia</w:t>
            </w:r>
            <w:r w:rsidRPr="00101719">
              <w:rPr>
                <w:rFonts w:cs="Arial"/>
                <w:sz w:val="16"/>
                <w:szCs w:val="16"/>
              </w:rPr>
              <w:t xml:space="preserve"> el cost total de l’allotjament?</w:t>
            </w:r>
          </w:p>
          <w:p w14:paraId="67130FAD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BB749E">
              <w:rPr>
                <w:rFonts w:cs="Arial"/>
                <w:sz w:val="20"/>
                <w:szCs w:val="16"/>
              </w:rPr>
            </w:r>
            <w:r w:rsidR="00BB749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BB749E">
              <w:rPr>
                <w:rFonts w:cs="Arial"/>
                <w:sz w:val="20"/>
                <w:szCs w:val="16"/>
              </w:rPr>
            </w:r>
            <w:r w:rsidR="00BB749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</w:p>
        </w:tc>
      </w:tr>
      <w:tr w:rsidR="00D62031" w:rsidRPr="00101719" w14:paraId="4BE7A28B" w14:textId="77777777" w:rsidTr="26B2D223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9F840" w14:textId="77777777" w:rsidR="005D423F" w:rsidRPr="00101719" w:rsidRDefault="005D423F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09E5B1EE" w14:textId="573937D3" w:rsidR="00D62031" w:rsidRPr="00101719" w:rsidRDefault="00151760" w:rsidP="00101719">
            <w:pPr>
              <w:ind w:left="-108" w:right="99"/>
              <w:rPr>
                <w:b/>
                <w:sz w:val="20"/>
                <w:szCs w:val="20"/>
              </w:rPr>
            </w:pPr>
            <w:r w:rsidRPr="00101719">
              <w:rPr>
                <w:b/>
                <w:sz w:val="20"/>
                <w:szCs w:val="20"/>
              </w:rPr>
              <w:t>Ac</w:t>
            </w:r>
            <w:r w:rsidR="00DC7090">
              <w:rPr>
                <w:b/>
                <w:sz w:val="20"/>
                <w:szCs w:val="20"/>
              </w:rPr>
              <w:t>tivitat</w:t>
            </w:r>
          </w:p>
        </w:tc>
      </w:tr>
      <w:tr w:rsidR="00DE4552" w:rsidRPr="00101719" w14:paraId="01ABFB95" w14:textId="77777777" w:rsidTr="26B2D223">
        <w:trPr>
          <w:gridAfter w:val="2"/>
          <w:wAfter w:w="4320" w:type="dxa"/>
          <w:cantSplit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0539959" w14:textId="48C7FF20" w:rsidR="00DE4552" w:rsidRPr="00101719" w:rsidRDefault="00DC709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Tipus d’activitat i/o t</w:t>
            </w:r>
            <w:r w:rsidR="00D22154" w:rsidRPr="00101719">
              <w:rPr>
                <w:rFonts w:cs="Arial"/>
                <w:sz w:val="16"/>
                <w:szCs w:val="16"/>
              </w:rPr>
              <w:t>ítol</w:t>
            </w:r>
          </w:p>
          <w:p w14:paraId="722E9F8E" w14:textId="77777777" w:rsidR="00DE4552" w:rsidRPr="00101719" w:rsidRDefault="00DE455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101719" w14:paraId="26481401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334F" w14:textId="77777777" w:rsidR="00222A21" w:rsidRPr="00101719" w:rsidRDefault="00222A2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36C02FAD" w14:textId="139DCB00" w:rsidR="000B09C3" w:rsidRPr="00101719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0B09C3" w:rsidRPr="00101719">
              <w:rPr>
                <w:rFonts w:cs="Arial"/>
                <w:b/>
                <w:sz w:val="20"/>
                <w:szCs w:val="20"/>
              </w:rPr>
              <w:t xml:space="preserve">de l’actuació o actuacions </w:t>
            </w:r>
            <w:r w:rsidR="00747377">
              <w:rPr>
                <w:rFonts w:cs="Arial"/>
                <w:b/>
                <w:sz w:val="20"/>
                <w:szCs w:val="20"/>
              </w:rPr>
              <w:t>anul·la</w:t>
            </w:r>
            <w:r w:rsidR="00DC7090">
              <w:rPr>
                <w:rFonts w:cs="Arial"/>
                <w:b/>
                <w:sz w:val="20"/>
                <w:szCs w:val="20"/>
              </w:rPr>
              <w:t>da/es</w:t>
            </w:r>
          </w:p>
          <w:p w14:paraId="05F1BF64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40D58CDE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7DACD4F6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</w:t>
            </w:r>
            <w:r w:rsidR="00662C86" w:rsidRPr="00101719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C6604DF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167640D6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A00C8" w14:textId="08F871E3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>web</w:t>
            </w:r>
            <w:r w:rsidR="00222A21"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84CD438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2F909ADF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A21913" w14:textId="589D38F4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>equipament o festival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2A8C4BE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101719" w14:paraId="221B2C0F" w14:textId="77777777" w:rsidTr="26B2D223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21B6D" w14:textId="3879595A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5330A33" w14:textId="77777777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14:paraId="0775F3A6" w14:textId="77777777" w:rsidR="00173628" w:rsidRDefault="00FE6AEA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14:paraId="5310E39F" w14:textId="77777777" w:rsidR="00055AEC" w:rsidRPr="00A664C9" w:rsidRDefault="009E19E1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</w:t>
      </w:r>
      <w:r w:rsidR="00F07140">
        <w:rPr>
          <w:b/>
          <w:sz w:val="20"/>
          <w:szCs w:val="20"/>
        </w:rPr>
        <w:t xml:space="preserve">del representant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101719" w14:paraId="5872B96F" w14:textId="77777777" w:rsidTr="00101719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662C86" w:rsidRPr="00101719" w:rsidRDefault="00662C86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Localitat / país i data</w:t>
            </w:r>
          </w:p>
          <w:p w14:paraId="7742CB00" w14:textId="77777777" w:rsidR="00662C86" w:rsidRPr="00101719" w:rsidRDefault="00662C86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101719" w14:paraId="69A82D37" w14:textId="77777777" w:rsidTr="00101719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14:paraId="4440A9AC" w14:textId="77777777" w:rsidR="00E978EC" w:rsidRPr="00101719" w:rsidRDefault="00E978EC" w:rsidP="00101719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7FB9F6DC" w14:textId="77777777" w:rsidR="00E978EC" w:rsidRPr="00101719" w:rsidRDefault="00E978EC" w:rsidP="00101719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14:paraId="1C404BC9" w14:textId="2F7F790A" w:rsidR="00E978EC" w:rsidRPr="00101719" w:rsidRDefault="00E978EC" w:rsidP="00101719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 c</w:t>
            </w:r>
            <w:r w:rsidR="00DC7090"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3DB96F5" w14:textId="77777777" w:rsidR="00055AEC" w:rsidRPr="00055AEC" w:rsidRDefault="00055AEC" w:rsidP="00D759CE">
      <w:pPr>
        <w:ind w:right="99"/>
      </w:pPr>
    </w:p>
    <w:sectPr w:rsidR="00055AEC" w:rsidRPr="00055AEC" w:rsidSect="00055AE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2967" w14:textId="77777777" w:rsidR="00BB749E" w:rsidRDefault="00BB749E">
      <w:r>
        <w:separator/>
      </w:r>
    </w:p>
  </w:endnote>
  <w:endnote w:type="continuationSeparator" w:id="0">
    <w:p w14:paraId="4C15E52A" w14:textId="77777777" w:rsidR="00BB749E" w:rsidRDefault="00BB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EAA6" w14:textId="77777777" w:rsidR="007F59F7" w:rsidRDefault="007F59F7" w:rsidP="007F59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4EC6" w14:textId="77777777" w:rsidR="007F59F7" w:rsidRPr="007F59F7" w:rsidRDefault="007F59F7" w:rsidP="00ED13C0">
    <w:pPr>
      <w:pStyle w:val="Piedepgina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05F3B81B" w14:textId="77777777"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71EAA3CB" w14:textId="77777777" w:rsidR="008C2C3D" w:rsidRDefault="008C2C3D" w:rsidP="008C2C3D">
    <w:pPr>
      <w:pStyle w:val="Piedepgina"/>
      <w:ind w:right="360"/>
    </w:pPr>
  </w:p>
  <w:p w14:paraId="519AA798" w14:textId="77777777" w:rsidR="00A0441F" w:rsidRPr="00B76FA6" w:rsidRDefault="00A0441F" w:rsidP="00A20EC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8989" w14:textId="77777777" w:rsidR="005D423F" w:rsidRPr="005D423F" w:rsidRDefault="005D423F" w:rsidP="00505943">
    <w:pPr>
      <w:pStyle w:val="Piedepgina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232F15E7" w14:textId="77777777" w:rsidR="00FC3E2B" w:rsidRDefault="00FC3E2B" w:rsidP="0065742B">
    <w:pPr>
      <w:jc w:val="both"/>
      <w:rPr>
        <w:rFonts w:cs="Arial"/>
        <w:sz w:val="14"/>
        <w:szCs w:val="14"/>
      </w:rPr>
    </w:pPr>
  </w:p>
  <w:p w14:paraId="6067FD2F" w14:textId="77777777" w:rsidR="0065742B" w:rsidRPr="00665326" w:rsidRDefault="0065742B" w:rsidP="0065742B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1068CBBE" w14:textId="77777777" w:rsidR="005D423F" w:rsidRDefault="005D423F" w:rsidP="0047318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FD72" w14:textId="77777777" w:rsidR="00BB749E" w:rsidRDefault="00BB749E">
      <w:r>
        <w:separator/>
      </w:r>
    </w:p>
  </w:footnote>
  <w:footnote w:type="continuationSeparator" w:id="0">
    <w:p w14:paraId="1E1E13B4" w14:textId="77777777" w:rsidR="00BB749E" w:rsidRDefault="00BB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62E" w14:textId="77777777" w:rsidR="006D2675" w:rsidRDefault="00B76564" w:rsidP="006D2675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</w:t>
    </w:r>
    <w:proofErr w:type="spellStart"/>
    <w:r>
      <w:rPr>
        <w:rFonts w:ascii="Trebuchet MS" w:hAnsi="Trebuchet MS"/>
        <w:b/>
        <w:bCs/>
        <w:color w:val="333333"/>
        <w:spacing w:val="6"/>
        <w:sz w:val="21"/>
      </w:rPr>
      <w:t>ramon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proofErr w:type="spellStart"/>
    <w:r>
      <w:rPr>
        <w:rFonts w:ascii="Trebuchet MS" w:hAnsi="Trebuchet MS"/>
        <w:b/>
        <w:bCs/>
        <w:color w:val="333333"/>
        <w:spacing w:val="6"/>
        <w:sz w:val="21"/>
      </w:rPr>
      <w:t>llull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="008C1A4C"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DB0D4" wp14:editId="5785AC86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729C" w14:textId="77777777" w:rsidR="00B76564" w:rsidRDefault="00B76564" w:rsidP="00B76564">
                          <w:r>
                            <w:object w:dxaOrig="7334" w:dyaOrig="3225" w14:anchorId="556C31E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51053108" r:id="rId2"/>
                            </w:object>
                          </w:r>
                        </w:p>
                        <w:p w14:paraId="32C45246" w14:textId="77777777" w:rsidR="005D423F" w:rsidRDefault="005D423F" w:rsidP="00B76564"/>
                        <w:p w14:paraId="309526F7" w14:textId="77777777"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90AD7BD">
            <v:shapetype id="_x0000_t202" coordsize="21600,21600" o:spt="202" path="m,l,21600r21600,l21600,xe" w14:anchorId="784DB0D4">
              <v:stroke joinstyle="miter"/>
              <v:path gradientshapeok="t" o:connecttype="rect"/>
            </v:shapetype>
            <v:shape id="Text Box 23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+r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">
              <v:textbox>
                <w:txbxContent>
                  <w:p w:rsidR="00B76564" w:rsidP="00B76564" w:rsidRDefault="00B76564" w14:paraId="672A6659" w14:textId="77777777">
                    <w:r>
                      <w:object w:dxaOrig="7334" w:dyaOrig="3225" w14:anchorId="68516283">
                        <v:shape id="_x0000_i1026" style="width:57pt;height:24.75pt" type="#_x0000_t75">
                          <v:imagedata o:title="" r:id="rId3"/>
                        </v:shape>
                        <o:OLEObject Type="Embed" ProgID="MSPhotoEd.3" ShapeID="_x0000_i1026" DrawAspect="Content" ObjectID="_1650881641" r:id="rId4"/>
                      </w:object>
                    </w:r>
                  </w:p>
                  <w:p w:rsidR="005D423F" w:rsidP="00B76564" w:rsidRDefault="005D423F" w14:paraId="0A37501D" w14:textId="77777777"/>
                  <w:p w:rsidR="00B76564" w:rsidP="00B76564" w:rsidRDefault="00B76564" w14:paraId="5DAB6C7B" w14:textId="77777777"/>
                </w:txbxContent>
              </v:textbox>
            </v:shape>
          </w:pict>
        </mc:Fallback>
      </mc:AlternateContent>
    </w:r>
    <w:proofErr w:type="spellStart"/>
    <w:r w:rsidR="006D2675" w:rsidRPr="00DE12FF">
      <w:rPr>
        <w:rFonts w:ascii="Trebuchet MS" w:hAnsi="Trebuchet MS"/>
        <w:spacing w:val="-2"/>
        <w:sz w:val="15"/>
      </w:rPr>
      <w:t>barcelona</w:t>
    </w:r>
    <w:proofErr w:type="spellEnd"/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65049BE8" w14:textId="77777777" w:rsidR="00B76564" w:rsidRDefault="00B76564" w:rsidP="00B76564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14:paraId="7CDE0CBD" w14:textId="77777777" w:rsidR="00B76564" w:rsidRDefault="00B76564" w:rsidP="00A20EC8">
    <w:pPr>
      <w:pStyle w:val="Encabezado"/>
    </w:pPr>
  </w:p>
  <w:p w14:paraId="6D9B995B" w14:textId="77777777" w:rsidR="00A20EC8" w:rsidRPr="006D2675" w:rsidRDefault="008C1A4C" w:rsidP="006D2675">
    <w:pPr>
      <w:pStyle w:val="Encabezado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8618" wp14:editId="197D1266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04397" w14:textId="77777777"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A354B1F">
            <v:shape id="Text Box 24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CM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CK2PH2nE7B66MDODHAPbXap6u5eFt81EnJVU7Flt0rJvma0hPBC+9K/eDri&#10;aAuy6T/JEvzQnZEOaKhUa2sH1UCADm16OrXGxlLA5YREcQCaAlRhNJ1PQL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6H4CM&#10;tgIAAMQFAAAOAAAAAAAAAAAAAAAAAC4CAABkcnMvZTJvRG9jLnhtbFBLAQItABQABgAIAAAAIQA2&#10;E2A34wAAAAwBAAAPAAAAAAAAAAAAAAAAABAFAABkcnMvZG93bnJldi54bWxQSwUGAAAAAAQABADz&#10;AAAAIAYAAAAA&#10;" w14:anchorId="3E388618">
              <v:textbox style="layout-flow:vertical;mso-layout-flow-alt:bottom-to-top">
                <w:txbxContent>
                  <w:p w:rsidRPr="003F2930" w:rsidR="006D2675" w:rsidP="006D2675" w:rsidRDefault="006D2675" w14:paraId="02EB378F" w14:textId="77777777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U10 N-GRAN_</w:t>
    </w:r>
    <w:r w:rsidR="006D2675">
      <w:rPr>
        <w:sz w:val="16"/>
        <w:szCs w:val="16"/>
      </w:rPr>
      <w:t>carta_invitació_2016_CA</w:t>
    </w:r>
  </w:p>
  <w:p w14:paraId="41DDF343" w14:textId="77777777" w:rsidR="00055AEC" w:rsidRDefault="00055AEC" w:rsidP="00B765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69C3" w14:textId="1C6CC8D6" w:rsidR="001C0855" w:rsidRDefault="00747377" w:rsidP="00747377">
    <w:pPr>
      <w:pStyle w:val="Encabezado"/>
      <w:spacing w:after="100"/>
      <w:ind w:left="-709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379810" wp14:editId="1C8B7D7A">
              <wp:simplePos x="0" y="0"/>
              <wp:positionH relativeFrom="column">
                <wp:posOffset>-687705</wp:posOffset>
              </wp:positionH>
              <wp:positionV relativeFrom="paragraph">
                <wp:posOffset>285115</wp:posOffset>
              </wp:positionV>
              <wp:extent cx="1131570" cy="4572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E2E76" w14:textId="77777777" w:rsidR="001C0855" w:rsidRDefault="001C0855" w:rsidP="00747377">
                          <w:pPr>
                            <w:ind w:left="284"/>
                          </w:pPr>
                          <w:r>
                            <w:object w:dxaOrig="7334" w:dyaOrig="3225" w14:anchorId="3AAE0A8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7pt;height:24.75pt">
                                <v:imagedata r:id="rId1" o:title=""/>
                              </v:shape>
                              <o:OLEObject Type="Embed" ProgID="MSPhotoEd.3" ShapeID="_x0000_i1028" DrawAspect="Content" ObjectID="_1651053109" r:id="rId2"/>
                            </w:object>
                          </w:r>
                        </w:p>
                        <w:p w14:paraId="41D6C6C4" w14:textId="77777777"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164CFCB">
            <v:shapetype id="_x0000_t202" coordsize="21600,21600" o:spt="202" path="m,l,21600r21600,l21600,xe" w14:anchorId="6E379810">
              <v:stroke joinstyle="miter"/>
              <v:path gradientshapeok="t" o:connecttype="rect"/>
            </v:shapetype>
            <v:shape id="Text Box 21" style="position:absolute;left:0;text-align:left;margin-left:-54.15pt;margin-top:22.45pt;width:89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nr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">
              <v:textbox>
                <w:txbxContent>
                  <w:p w:rsidR="001C0855" w:rsidP="00747377" w:rsidRDefault="001C0855" w14:paraId="6A05A809" w14:textId="77777777">
                    <w:pPr>
                      <w:ind w:left="284"/>
                    </w:pPr>
                    <w:r>
                      <w:object w:dxaOrig="7334" w:dyaOrig="3225" w14:anchorId="1362A236">
                        <v:shape id="_x0000_i1028" style="width:57pt;height:24.75pt" type="#_x0000_t75">
                          <v:imagedata o:title="" r:id="rId3"/>
                        </v:shape>
                        <o:OLEObject Type="Embed" ProgID="MSPhotoEd.3" ShapeID="_x0000_i1028" DrawAspect="Content" ObjectID="_1650881642" r:id="rId4"/>
                      </w:object>
                    </w:r>
                  </w:p>
                  <w:p w:rsidR="001C0855" w:rsidRDefault="001C0855" w14:paraId="5A39BBE3" w14:textId="77777777"/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institut </w:t>
    </w:r>
    <w:proofErr w:type="spellStart"/>
    <w:r w:rsidR="001C0855">
      <w:rPr>
        <w:rFonts w:ascii="Trebuchet MS" w:hAnsi="Trebuchet MS"/>
        <w:b/>
        <w:bCs/>
        <w:color w:val="333333"/>
        <w:spacing w:val="6"/>
        <w:sz w:val="21"/>
      </w:rPr>
      <w:t>ramon</w:t>
    </w:r>
    <w:proofErr w:type="spellEnd"/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</w:t>
    </w:r>
    <w:proofErr w:type="spellStart"/>
    <w:r w:rsidR="001C0855">
      <w:rPr>
        <w:rFonts w:ascii="Trebuchet MS" w:hAnsi="Trebuchet MS"/>
        <w:b/>
        <w:bCs/>
        <w:color w:val="333333"/>
        <w:spacing w:val="6"/>
        <w:sz w:val="21"/>
      </w:rPr>
      <w:t>llull</w:t>
    </w:r>
    <w:proofErr w:type="spellEnd"/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 w:rsidR="001C0855">
      <w:rPr>
        <w:sz w:val="18"/>
      </w:rPr>
      <w:t xml:space="preserve"> </w:t>
    </w:r>
    <w:proofErr w:type="spellStart"/>
    <w:r w:rsidR="001C0855" w:rsidRPr="00DE12FF">
      <w:rPr>
        <w:rFonts w:ascii="Trebuchet MS" w:hAnsi="Trebuchet MS"/>
        <w:spacing w:val="-2"/>
        <w:sz w:val="15"/>
      </w:rPr>
      <w:t>barcelona</w:t>
    </w:r>
    <w:proofErr w:type="spellEnd"/>
    <w:r w:rsidR="001C0855">
      <w:rPr>
        <w:rFonts w:ascii="Trebuchet MS" w:hAnsi="Trebuchet MS"/>
        <w:spacing w:val="-2"/>
        <w:sz w:val="15"/>
      </w:rPr>
      <w:t xml:space="preserve"> </w:t>
    </w:r>
    <w:r w:rsidR="001C0855"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 w:rsidR="001C0855"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 w:rsidR="001C0855"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2A8B18CF" w14:textId="671B4682" w:rsidR="001C0855" w:rsidRPr="00662C86" w:rsidRDefault="001C0855" w:rsidP="00A20EC8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14:paraId="6794325B" w14:textId="3ED4D45D" w:rsidR="00B76FA6" w:rsidRPr="00662C86" w:rsidRDefault="008C1A4C" w:rsidP="00B76FA6">
    <w:pPr>
      <w:pStyle w:val="Encabezado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99B2BE3">
            <v:shape id="Text Box 7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Ivon5&#10;tgIAAMMFAAAOAAAAAAAAAAAAAAAAAC4CAABkcnMvZTJvRG9jLnhtbFBLAQItABQABgAIAAAAIQA2&#10;E2A34wAAAAwBAAAPAAAAAAAAAAAAAAAAABAFAABkcnMvZG93bnJldi54bWxQSwUGAAAAAAQABADz&#10;AAAAIAYAAAAA&#10;" w14:anchorId="31946012">
              <v:textbox style="layout-flow:vertical;mso-layout-flow-alt:bottom-to-top">
                <w:txbxContent>
                  <w:p w:rsidRPr="003F2930" w:rsidR="00A71F6A" w:rsidP="003F2930" w:rsidRDefault="00A71F6A" w14:paraId="41C8F396" w14:textId="77777777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747377">
      <w:rPr>
        <w:sz w:val="16"/>
        <w:szCs w:val="16"/>
      </w:rPr>
      <w:t>169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747377">
      <w:rPr>
        <w:sz w:val="16"/>
        <w:szCs w:val="16"/>
      </w:rPr>
      <w:t>Mobilitat</w:t>
    </w:r>
    <w:r w:rsidR="00B76FA6">
      <w:rPr>
        <w:sz w:val="16"/>
        <w:szCs w:val="16"/>
      </w:rPr>
      <w:t>_</w:t>
    </w:r>
    <w:r w:rsidR="00B76FA6" w:rsidRPr="00B76FA6">
      <w:rPr>
        <w:sz w:val="16"/>
        <w:szCs w:val="16"/>
      </w:rPr>
      <w:t xml:space="preserve"> </w:t>
    </w:r>
    <w:r w:rsidR="004B75DB">
      <w:rPr>
        <w:sz w:val="16"/>
        <w:szCs w:val="16"/>
      </w:rPr>
      <w:t>c</w:t>
    </w:r>
    <w:r w:rsidR="00747377">
      <w:rPr>
        <w:sz w:val="16"/>
        <w:szCs w:val="16"/>
      </w:rPr>
      <w:t>ertificat</w:t>
    </w:r>
    <w:r w:rsidR="004B75DB">
      <w:rPr>
        <w:sz w:val="16"/>
        <w:szCs w:val="16"/>
      </w:rPr>
      <w:t>_</w:t>
    </w:r>
    <w:r w:rsidR="00747377">
      <w:rPr>
        <w:sz w:val="16"/>
        <w:szCs w:val="16"/>
      </w:rPr>
      <w:t>anul·lació</w:t>
    </w:r>
    <w:r w:rsidR="004B75DB">
      <w:rPr>
        <w:sz w:val="16"/>
        <w:szCs w:val="16"/>
      </w:rPr>
      <w:t>_20</w:t>
    </w:r>
    <w:r>
      <w:rPr>
        <w:sz w:val="16"/>
        <w:szCs w:val="16"/>
      </w:rPr>
      <w:t>20</w:t>
    </w:r>
    <w:r w:rsidR="00B76FA6">
      <w:rPr>
        <w:sz w:val="16"/>
        <w:szCs w:val="16"/>
      </w:rPr>
      <w:t>_CA</w:t>
    </w:r>
  </w:p>
  <w:p w14:paraId="23BCA479" w14:textId="77777777" w:rsidR="00A71F6A" w:rsidRDefault="0047077C" w:rsidP="0047077C">
    <w:pPr>
      <w:pStyle w:val="Encabezado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2oPkll1FhDVcnQoiiJXnChGPsQo62LCRDC91auj53YKjZe4XTK4duY6R+IvT49wZPCT2WsWVm4NozjQDcHHg==" w:salt="ZnENx2Wi4SbNveskgqS1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5C4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A7625"/>
    <w:rsid w:val="000B09C3"/>
    <w:rsid w:val="000C5917"/>
    <w:rsid w:val="000D3736"/>
    <w:rsid w:val="000E51D9"/>
    <w:rsid w:val="00101719"/>
    <w:rsid w:val="00105AF2"/>
    <w:rsid w:val="0010649C"/>
    <w:rsid w:val="001066F0"/>
    <w:rsid w:val="00106E94"/>
    <w:rsid w:val="00110706"/>
    <w:rsid w:val="00112B81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902A9"/>
    <w:rsid w:val="00190A89"/>
    <w:rsid w:val="0019757F"/>
    <w:rsid w:val="001977F6"/>
    <w:rsid w:val="001A1852"/>
    <w:rsid w:val="001B6A3C"/>
    <w:rsid w:val="001C0855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20041"/>
    <w:rsid w:val="00324CDE"/>
    <w:rsid w:val="00327053"/>
    <w:rsid w:val="00331244"/>
    <w:rsid w:val="0034322B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411507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A53"/>
    <w:rsid w:val="004C2F32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421"/>
    <w:rsid w:val="005F343B"/>
    <w:rsid w:val="005F38CD"/>
    <w:rsid w:val="00601507"/>
    <w:rsid w:val="006045C5"/>
    <w:rsid w:val="00621B06"/>
    <w:rsid w:val="0062264D"/>
    <w:rsid w:val="006229F8"/>
    <w:rsid w:val="00622AAC"/>
    <w:rsid w:val="00624E86"/>
    <w:rsid w:val="00633583"/>
    <w:rsid w:val="00640EE0"/>
    <w:rsid w:val="00642F85"/>
    <w:rsid w:val="00656FDE"/>
    <w:rsid w:val="0065742B"/>
    <w:rsid w:val="00662C86"/>
    <w:rsid w:val="006675CB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47377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5235"/>
    <w:rsid w:val="007A7F9F"/>
    <w:rsid w:val="007B2766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E5CE6"/>
    <w:rsid w:val="008E66B1"/>
    <w:rsid w:val="008F128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7E7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6564"/>
    <w:rsid w:val="00B76FA6"/>
    <w:rsid w:val="00B844A5"/>
    <w:rsid w:val="00B87FF4"/>
    <w:rsid w:val="00B90608"/>
    <w:rsid w:val="00BA79B0"/>
    <w:rsid w:val="00BB6364"/>
    <w:rsid w:val="00BB749E"/>
    <w:rsid w:val="00BB777F"/>
    <w:rsid w:val="00BC4D7F"/>
    <w:rsid w:val="00BD5960"/>
    <w:rsid w:val="00BE2BE3"/>
    <w:rsid w:val="00BE4E0D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EBE"/>
    <w:rsid w:val="00C9762C"/>
    <w:rsid w:val="00CA2087"/>
    <w:rsid w:val="00CA4753"/>
    <w:rsid w:val="00CB312B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62939"/>
    <w:rsid w:val="00E64BA1"/>
    <w:rsid w:val="00E670C3"/>
    <w:rsid w:val="00E72E59"/>
    <w:rsid w:val="00E83FD8"/>
    <w:rsid w:val="00E85EDC"/>
    <w:rsid w:val="00E9169E"/>
    <w:rsid w:val="00E96E84"/>
    <w:rsid w:val="00E978EC"/>
    <w:rsid w:val="00EB6C8A"/>
    <w:rsid w:val="00EC1712"/>
    <w:rsid w:val="00ED13C0"/>
    <w:rsid w:val="00ED32C3"/>
    <w:rsid w:val="00EE29D4"/>
    <w:rsid w:val="00EE6109"/>
    <w:rsid w:val="00EF2F8A"/>
    <w:rsid w:val="00EF3BBF"/>
    <w:rsid w:val="00F0321F"/>
    <w:rsid w:val="00F034AD"/>
    <w:rsid w:val="00F042C9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26B2D223"/>
    <w:rsid w:val="37FFB7D2"/>
    <w:rsid w:val="4A4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Hipervnculo">
    <w:name w:val="Hyperlink"/>
    <w:rsid w:val="005321B4"/>
    <w:rPr>
      <w:color w:val="0000FF"/>
      <w:u w:val="single"/>
    </w:rPr>
  </w:style>
  <w:style w:type="character" w:styleId="Nmerodepgina">
    <w:name w:val="page number"/>
    <w:basedOn w:val="Fuentedeprrafopredeter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Hipervnculovisitado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913DFEABFAA4695A9DD9C9CC751D9" ma:contentTypeVersion="13" ma:contentTypeDescription="Crear nuevo documento." ma:contentTypeScope="" ma:versionID="9b68629430bb6ad91762c6aa8ac3fef6">
  <xsd:schema xmlns:xsd="http://www.w3.org/2001/XMLSchema" xmlns:xs="http://www.w3.org/2001/XMLSchema" xmlns:p="http://schemas.microsoft.com/office/2006/metadata/properties" xmlns:ns3="69fee7ee-db80-4b5d-96e4-97cc8736d447" xmlns:ns4="5df90d73-2a42-426e-9352-a534cddcaaa8" targetNamespace="http://schemas.microsoft.com/office/2006/metadata/properties" ma:root="true" ma:fieldsID="12085c30bbb2137eaef984f56baafb18" ns3:_="" ns4:_="">
    <xsd:import namespace="69fee7ee-db80-4b5d-96e4-97cc8736d447"/>
    <xsd:import namespace="5df90d73-2a42-426e-9352-a534cddca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e7ee-db80-4b5d-96e4-97cc8736d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0d73-2a42-426e-9352-a534cddca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9956-F6C4-4A76-A30C-47F3DDA61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ee7ee-db80-4b5d-96e4-97cc8736d447"/>
    <ds:schemaRef ds:uri="5df90d73-2a42-426e-9352-a534cddca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88C53-EFA5-47D3-8341-F86732B9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subvenció amb concurrència pública</vt:lpstr>
    </vt:vector>
  </TitlesOfParts>
  <Company>Generalitat de Catalunya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Anna Zorrilla</dc:creator>
  <cp:keywords/>
  <dc:description/>
  <cp:lastModifiedBy>Anna Zorrilla</cp:lastModifiedBy>
  <cp:revision>2</cp:revision>
  <cp:lastPrinted>2015-01-20T16:42:00Z</cp:lastPrinted>
  <dcterms:created xsi:type="dcterms:W3CDTF">2020-05-15T11:05:00Z</dcterms:created>
  <dcterms:modified xsi:type="dcterms:W3CDTF">2020-05-15T11:05:00Z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0x010100D67913DFEABFAA4695A9DD9C9CC751D9</vt:lpwstr>
  </property>
</Properties>
</file>