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E88" w14:textId="77777777" w:rsidR="00A626E8" w:rsidRPr="00C24C4F" w:rsidRDefault="00A626E8" w:rsidP="00055AEC">
      <w:pPr>
        <w:ind w:right="99"/>
        <w:rPr>
          <w:lang w:val="en-GB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A626E8" w:rsidRPr="00C24C4F" w14:paraId="11476AA6" w14:textId="77777777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</w:tcPr>
          <w:p w14:paraId="251AD418" w14:textId="77777777" w:rsidR="00A626E8" w:rsidRPr="00F1049C" w:rsidRDefault="00A626E8" w:rsidP="00F1049C">
            <w:pPr>
              <w:ind w:left="-108" w:right="99"/>
              <w:rPr>
                <w:b/>
                <w:highlight w:val="green"/>
                <w:lang w:val="en-GB"/>
              </w:rPr>
            </w:pPr>
            <w:r w:rsidRPr="00F1049C">
              <w:rPr>
                <w:b/>
                <w:lang w:val="en-GB"/>
              </w:rPr>
              <w:t>Letter of invitation (to be completed by the programming entity)</w:t>
            </w:r>
          </w:p>
        </w:tc>
      </w:tr>
      <w:tr w:rsidR="00A626E8" w:rsidRPr="00C24C4F" w14:paraId="60A9744D" w14:textId="77777777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14:paraId="7BD3122E" w14:textId="77777777" w:rsidR="00A626E8" w:rsidRPr="00F1049C" w:rsidRDefault="00A626E8" w:rsidP="00F1049C">
            <w:pPr>
              <w:ind w:left="-108" w:right="99"/>
              <w:rPr>
                <w:b/>
                <w:sz w:val="20"/>
                <w:szCs w:val="20"/>
                <w:highlight w:val="yellow"/>
                <w:lang w:val="en-GB"/>
              </w:rPr>
            </w:pPr>
          </w:p>
          <w:p w14:paraId="6B6D7189" w14:textId="77777777" w:rsidR="00A626E8" w:rsidRPr="00F1049C" w:rsidRDefault="00A626E8" w:rsidP="00F1049C">
            <w:pPr>
              <w:ind w:left="-108" w:right="99"/>
              <w:rPr>
                <w:b/>
                <w:sz w:val="20"/>
                <w:szCs w:val="20"/>
                <w:highlight w:val="yellow"/>
                <w:lang w:val="en-GB"/>
              </w:rPr>
            </w:pPr>
            <w:proofErr w:type="gramStart"/>
            <w:r w:rsidRPr="00F1049C">
              <w:rPr>
                <w:b/>
                <w:sz w:val="20"/>
                <w:szCs w:val="20"/>
                <w:lang w:val="en-GB"/>
              </w:rPr>
              <w:t>Particulars of</w:t>
            </w:r>
            <w:proofErr w:type="gramEnd"/>
            <w:r w:rsidRPr="00F1049C">
              <w:rPr>
                <w:b/>
                <w:sz w:val="20"/>
                <w:szCs w:val="20"/>
                <w:lang w:val="en-GB"/>
              </w:rPr>
              <w:t xml:space="preserve"> the programming entity (venue, fair, exhibition or biennial)</w:t>
            </w:r>
          </w:p>
        </w:tc>
      </w:tr>
      <w:tr w:rsidR="00A626E8" w:rsidRPr="00C24C4F" w14:paraId="7B687DF2" w14:textId="77777777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5FDF9E97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 xml:space="preserve">Name </w:t>
            </w:r>
          </w:p>
          <w:bookmarkStart w:id="0" w:name="Text1"/>
          <w:p w14:paraId="20D3E0EC" w14:textId="77777777" w:rsidR="00A626E8" w:rsidRPr="00F1049C" w:rsidRDefault="00B24E9B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A626E8" w:rsidRPr="00C24C4F" w14:paraId="5FD8E433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2B4A04D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 xml:space="preserve">Address </w:t>
            </w:r>
          </w:p>
          <w:p w14:paraId="16769FB0" w14:textId="77777777" w:rsidR="00A626E8" w:rsidRPr="00F1049C" w:rsidRDefault="00B24E9B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A626E8" w:rsidRPr="00C24C4F" w14:paraId="061C63ED" w14:textId="77777777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14:paraId="1EB75A63" w14:textId="77777777" w:rsidR="00A626E8" w:rsidRPr="00F1049C" w:rsidRDefault="00A626E8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Town/City</w:t>
            </w:r>
          </w:p>
          <w:p w14:paraId="7B1343FB" w14:textId="77777777" w:rsidR="00A626E8" w:rsidRPr="00F1049C" w:rsidRDefault="00B24E9B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D23E0FB" w14:textId="77777777" w:rsidR="00A626E8" w:rsidRPr="00F1049C" w:rsidRDefault="00A626E8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Country</w:t>
            </w:r>
          </w:p>
          <w:p w14:paraId="547ACD22" w14:textId="77777777" w:rsidR="00A626E8" w:rsidRPr="00F1049C" w:rsidRDefault="00B24E9B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A626E8" w:rsidRPr="00C24C4F" w14:paraId="0DF237E4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A323505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 xml:space="preserve">Website address </w:t>
            </w:r>
          </w:p>
          <w:p w14:paraId="4328C3F4" w14:textId="77777777" w:rsidR="00A626E8" w:rsidRPr="00F1049C" w:rsidRDefault="00B24E9B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A626E8" w:rsidRPr="00C24C4F" w14:paraId="383173ED" w14:textId="77777777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EDE9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Name and surname of legal representative</w:t>
            </w:r>
          </w:p>
          <w:p w14:paraId="41F1D372" w14:textId="77777777" w:rsidR="00A626E8" w:rsidRPr="00F1049C" w:rsidRDefault="00B24E9B" w:rsidP="00F1049C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49810C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 xml:space="preserve">Position in the programming entity </w:t>
            </w:r>
          </w:p>
          <w:p w14:paraId="1FE891E3" w14:textId="77777777" w:rsidR="00A626E8" w:rsidRPr="00F1049C" w:rsidRDefault="00B24E9B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A626E8" w:rsidRPr="00C24C4F" w14:paraId="3C8CF040" w14:textId="77777777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5C39295B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Legal representative’s e-mail address</w:t>
            </w:r>
          </w:p>
          <w:p w14:paraId="17F4753B" w14:textId="77777777" w:rsidR="00A626E8" w:rsidRPr="00F1049C" w:rsidRDefault="00B24E9B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</w:tcPr>
          <w:p w14:paraId="184224DD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626E8" w:rsidRPr="00C24C4F" w14:paraId="69E2ECCB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05E9A969" w14:textId="77777777" w:rsidR="00A626E8" w:rsidRPr="00F1049C" w:rsidRDefault="00A626E8" w:rsidP="00F1049C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7014D2AB" w14:textId="77777777" w:rsidR="00A626E8" w:rsidRPr="00F1049C" w:rsidRDefault="00A626E8" w:rsidP="00F1049C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  <w:r w:rsidRPr="00F1049C">
              <w:rPr>
                <w:b/>
                <w:sz w:val="20"/>
                <w:szCs w:val="20"/>
                <w:lang w:val="en-GB"/>
              </w:rPr>
              <w:t>Artist / Curator/ Architect/Designer</w:t>
            </w:r>
          </w:p>
        </w:tc>
      </w:tr>
      <w:tr w:rsidR="00A626E8" w:rsidRPr="00C24C4F" w14:paraId="21EBFDEA" w14:textId="77777777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41A31F8F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Name</w:t>
            </w:r>
          </w:p>
          <w:p w14:paraId="29FE756F" w14:textId="77777777" w:rsidR="00A626E8" w:rsidRPr="00F1049C" w:rsidRDefault="00B24E9B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A626E8" w:rsidRPr="00C24C4F" w14:paraId="202B1F86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578C4A2" w14:textId="77777777" w:rsidR="00A626E8" w:rsidRPr="00F1049C" w:rsidRDefault="00A626E8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Name and duties (if applicable)</w:t>
            </w:r>
          </w:p>
          <w:p w14:paraId="351C77C2" w14:textId="77777777" w:rsidR="00A626E8" w:rsidRPr="00F1049C" w:rsidRDefault="00B24E9B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A626E8" w:rsidRPr="00C24C4F" w14:paraId="71BE260B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1652D8C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Does the programming entity undertake to pay the total cost of travel and/or transport of loads?</w:t>
            </w:r>
          </w:p>
          <w:bookmarkStart w:id="1" w:name="Casilla1"/>
          <w:p w14:paraId="119133D8" w14:textId="77777777" w:rsidR="00A626E8" w:rsidRDefault="00B24E9B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6E8" w:rsidRPr="00F1049C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052A51">
              <w:rPr>
                <w:rFonts w:cs="Arial"/>
                <w:sz w:val="16"/>
                <w:szCs w:val="16"/>
                <w:lang w:val="en-GB"/>
              </w:rPr>
            </w:r>
            <w:r w:rsidR="00052A51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F1049C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bookmarkEnd w:id="1"/>
            <w:r w:rsidR="00A626E8" w:rsidRPr="00F1049C">
              <w:rPr>
                <w:rFonts w:cs="Arial"/>
                <w:sz w:val="16"/>
                <w:szCs w:val="16"/>
                <w:lang w:val="en-GB"/>
              </w:rPr>
              <w:t xml:space="preserve">Yes  </w:t>
            </w:r>
            <w:bookmarkStart w:id="2" w:name="Casilla2"/>
            <w:r w:rsidRPr="00F1049C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6E8" w:rsidRPr="00F1049C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052A51">
              <w:rPr>
                <w:rFonts w:cs="Arial"/>
                <w:sz w:val="16"/>
                <w:szCs w:val="16"/>
                <w:lang w:val="en-GB"/>
              </w:rPr>
            </w:r>
            <w:r w:rsidR="00052A51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F1049C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bookmarkEnd w:id="2"/>
            <w:r w:rsidR="00A626E8" w:rsidRPr="00F1049C">
              <w:rPr>
                <w:rFonts w:cs="Arial"/>
                <w:sz w:val="16"/>
                <w:szCs w:val="16"/>
                <w:lang w:val="en-GB"/>
              </w:rPr>
              <w:t>NO</w:t>
            </w:r>
          </w:p>
          <w:p w14:paraId="0A7EB319" w14:textId="77777777" w:rsidR="00141043" w:rsidRDefault="00141043" w:rsidP="00141043">
            <w:pPr>
              <w:ind w:right="99"/>
              <w:rPr>
                <w:rFonts w:cs="Arial"/>
                <w:sz w:val="16"/>
                <w:szCs w:val="16"/>
                <w:lang w:val="en-GB"/>
              </w:rPr>
            </w:pPr>
          </w:p>
          <w:p w14:paraId="39A98074" w14:textId="77777777" w:rsidR="00141043" w:rsidRDefault="00141043" w:rsidP="00141043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8020BA">
              <w:rPr>
                <w:rFonts w:cs="Arial"/>
                <w:sz w:val="16"/>
                <w:szCs w:val="16"/>
                <w:lang w:val="en-GB"/>
              </w:rPr>
              <w:t>Does the programming entity undertake to pay the total cost of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accommodation?</w:t>
            </w:r>
          </w:p>
          <w:p w14:paraId="36B1A8B9" w14:textId="77777777" w:rsidR="00141043" w:rsidRDefault="00141043" w:rsidP="00141043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8020BA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0BA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52A51">
              <w:rPr>
                <w:rFonts w:cs="Arial"/>
                <w:sz w:val="20"/>
                <w:szCs w:val="16"/>
                <w:lang w:val="en-GB"/>
              </w:rPr>
            </w:r>
            <w:r w:rsidR="00052A51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8020BA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8020BA">
              <w:rPr>
                <w:rFonts w:cs="Arial"/>
                <w:sz w:val="16"/>
                <w:szCs w:val="16"/>
                <w:lang w:val="en-GB"/>
              </w:rPr>
              <w:t xml:space="preserve">Yes  </w:t>
            </w:r>
            <w:r w:rsidRPr="008020BA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BA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52A51">
              <w:rPr>
                <w:rFonts w:cs="Arial"/>
                <w:sz w:val="20"/>
                <w:szCs w:val="16"/>
                <w:lang w:val="en-GB"/>
              </w:rPr>
            </w:r>
            <w:r w:rsidR="00052A51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8020BA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8020BA">
              <w:rPr>
                <w:rFonts w:cs="Arial"/>
                <w:sz w:val="16"/>
                <w:szCs w:val="16"/>
                <w:lang w:val="en-GB"/>
              </w:rPr>
              <w:t>NO</w:t>
            </w:r>
          </w:p>
          <w:p w14:paraId="58A29F17" w14:textId="77777777" w:rsidR="00141043" w:rsidRPr="00F1049C" w:rsidRDefault="00141043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626E8" w:rsidRPr="00C24C4F" w14:paraId="77C2D5F3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26C67B65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 xml:space="preserve">If the programming entity undertakes to defray part of the cost of travel and/or transport of loads, the amount it pays in this regard must be specified. </w:t>
            </w:r>
          </w:p>
          <w:p w14:paraId="27788DDC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Par</w:t>
            </w:r>
            <w:r>
              <w:rPr>
                <w:rFonts w:cs="Arial"/>
                <w:sz w:val="16"/>
                <w:szCs w:val="16"/>
                <w:lang w:val="en-GB"/>
              </w:rPr>
              <w:t>tial amount paid by the programming entity</w:t>
            </w:r>
            <w:r w:rsidRPr="00F1049C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56E7054A" w14:textId="77777777" w:rsidR="00A626E8" w:rsidRPr="00F1049C" w:rsidRDefault="00B24E9B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€</w:t>
            </w:r>
          </w:p>
        </w:tc>
      </w:tr>
      <w:tr w:rsidR="00A626E8" w:rsidRPr="00C24C4F" w14:paraId="264B22F6" w14:textId="77777777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896C4F7" w14:textId="77777777" w:rsidR="00A626E8" w:rsidRPr="00F1049C" w:rsidRDefault="00A626E8" w:rsidP="00F1049C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1B0EEA9C" w14:textId="77777777" w:rsidR="00A626E8" w:rsidRPr="00F1049C" w:rsidRDefault="00A626E8" w:rsidP="00F1049C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  <w:r w:rsidRPr="00F1049C">
              <w:rPr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A626E8" w:rsidRPr="00C24C4F" w14:paraId="05460F57" w14:textId="77777777">
        <w:trPr>
          <w:cantSplit/>
        </w:trPr>
        <w:tc>
          <w:tcPr>
            <w:tcW w:w="432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890B5D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Type of activity</w:t>
            </w:r>
          </w:p>
          <w:p w14:paraId="4385BA03" w14:textId="77777777" w:rsidR="00A626E8" w:rsidRPr="00F1049C" w:rsidRDefault="00B24E9B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C3DED03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 xml:space="preserve">Title (if applicable) </w:t>
            </w:r>
          </w:p>
          <w:p w14:paraId="6EBA89D1" w14:textId="77777777" w:rsidR="00A626E8" w:rsidRPr="00F1049C" w:rsidRDefault="00B24E9B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A626E8" w:rsidRPr="00C24C4F" w14:paraId="66164C32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BC72C2F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Website address of venue, fair, exhibition or biennial</w:t>
            </w:r>
          </w:p>
          <w:p w14:paraId="52F6EE06" w14:textId="77777777" w:rsidR="00A626E8" w:rsidRPr="00F1049C" w:rsidRDefault="00B24E9B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A626E8" w:rsidRPr="00C24C4F" w14:paraId="63F2CC27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0760936" w14:textId="77777777" w:rsidR="00A626E8" w:rsidRPr="00F1049C" w:rsidRDefault="00A626E8" w:rsidP="00F1049C">
            <w:pPr>
              <w:ind w:left="-108" w:right="99"/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Dates of the activity</w:t>
            </w:r>
          </w:p>
          <w:p w14:paraId="4B4C176F" w14:textId="77777777" w:rsidR="00A626E8" w:rsidRPr="00F1049C" w:rsidRDefault="00A626E8" w:rsidP="00F1049C">
            <w:pPr>
              <w:ind w:right="99"/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  <w:p w14:paraId="412BEDB8" w14:textId="77777777" w:rsidR="00A626E8" w:rsidRPr="00F1049C" w:rsidRDefault="00A626E8" w:rsidP="00F1049C">
            <w:pPr>
              <w:ind w:right="99"/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 xml:space="preserve">Start date </w:t>
            </w:r>
            <w:bookmarkStart w:id="3" w:name="Text23"/>
            <w:r w:rsidR="00B24E9B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="00B24E9B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="00B24E9B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B24E9B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3"/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</w:t>
            </w:r>
            <w:r w:rsidRPr="00F1049C">
              <w:rPr>
                <w:rFonts w:cs="Arial"/>
                <w:sz w:val="16"/>
                <w:szCs w:val="16"/>
                <w:lang w:val="en-GB"/>
              </w:rPr>
              <w:t xml:space="preserve">End date  </w:t>
            </w:r>
            <w:r w:rsidR="00B24E9B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="00B24E9B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="00B24E9B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F1049C">
              <w:rPr>
                <w:rFonts w:ascii="MS Mincho" w:eastAsia="MS Mincho" w:hAnsi="MS Mincho" w:cs="MS Mincho" w:hint="eastAsia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MS Mincho" w:eastAsia="MS Mincho" w:hAnsi="MS Mincho" w:cs="MS Mincho" w:hint="eastAsia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MS Mincho" w:eastAsia="MS Mincho" w:hAnsi="MS Mincho" w:cs="MS Mincho" w:hint="eastAsia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MS Mincho" w:eastAsia="MS Mincho" w:hAnsi="MS Mincho" w:cs="MS Mincho" w:hint="eastAsia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MS Mincho" w:eastAsia="MS Mincho" w:hAnsi="MS Mincho" w:cs="MS Mincho" w:hint="eastAsia"/>
                <w:sz w:val="22"/>
                <w:szCs w:val="22"/>
                <w:lang w:val="en-GB"/>
              </w:rPr>
              <w:t> </w:t>
            </w:r>
            <w:r w:rsidR="00B24E9B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4D4B7C77" w14:textId="77777777" w:rsidR="00A626E8" w:rsidRPr="00F1049C" w:rsidRDefault="00A626E8" w:rsidP="00F1049C">
            <w:pPr>
              <w:ind w:left="-108" w:right="99"/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748ED5B9" w14:textId="77777777" w:rsidR="00A626E8" w:rsidRPr="00C24C4F" w:rsidRDefault="00A626E8" w:rsidP="00A664C9">
      <w:pPr>
        <w:ind w:right="99"/>
        <w:rPr>
          <w:b/>
          <w:sz w:val="20"/>
          <w:szCs w:val="20"/>
          <w:lang w:val="en-GB"/>
        </w:rPr>
      </w:pPr>
    </w:p>
    <w:p w14:paraId="26AA0714" w14:textId="77777777" w:rsidR="00A626E8" w:rsidRPr="00C24C4F" w:rsidRDefault="00A626E8" w:rsidP="0091505B">
      <w:pPr>
        <w:ind w:right="99"/>
        <w:outlineLvl w:val="0"/>
        <w:rPr>
          <w:b/>
          <w:sz w:val="20"/>
          <w:szCs w:val="20"/>
          <w:lang w:val="en-GB"/>
        </w:rPr>
      </w:pPr>
      <w:r w:rsidRPr="00C24C4F">
        <w:rPr>
          <w:b/>
          <w:sz w:val="20"/>
          <w:szCs w:val="20"/>
          <w:lang w:val="en-GB"/>
        </w:rPr>
        <w:t>Signature of legal representative</w:t>
      </w:r>
    </w:p>
    <w:tbl>
      <w:tblPr>
        <w:tblW w:w="8670" w:type="dxa"/>
        <w:tblInd w:w="108" w:type="dxa"/>
        <w:tblLook w:val="01E0" w:firstRow="1" w:lastRow="1" w:firstColumn="1" w:lastColumn="1" w:noHBand="0" w:noVBand="0"/>
      </w:tblPr>
      <w:tblGrid>
        <w:gridCol w:w="3507"/>
        <w:gridCol w:w="5163"/>
      </w:tblGrid>
      <w:tr w:rsidR="00A626E8" w:rsidRPr="00C24C4F" w14:paraId="50A7606C" w14:textId="77777777" w:rsidTr="0051137F">
        <w:trPr>
          <w:trHeight w:val="382"/>
        </w:trPr>
        <w:tc>
          <w:tcPr>
            <w:tcW w:w="3507" w:type="dxa"/>
            <w:tcBorders>
              <w:top w:val="single" w:sz="12" w:space="0" w:color="auto"/>
            </w:tcBorders>
          </w:tcPr>
          <w:p w14:paraId="63DE6141" w14:textId="77777777" w:rsidR="00A626E8" w:rsidRPr="00F1049C" w:rsidRDefault="00A626E8" w:rsidP="00F1049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F1049C">
              <w:rPr>
                <w:rFonts w:cs="Arial"/>
                <w:sz w:val="16"/>
                <w:szCs w:val="16"/>
                <w:lang w:val="en-GB"/>
              </w:rPr>
              <w:t>Place / country and date</w:t>
            </w:r>
          </w:p>
          <w:p w14:paraId="6545F665" w14:textId="77777777" w:rsidR="00A626E8" w:rsidRPr="00F1049C" w:rsidRDefault="00B24E9B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="00A626E8"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F1049C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162" w:type="dxa"/>
            <w:tcBorders>
              <w:top w:val="single" w:sz="12" w:space="0" w:color="auto"/>
            </w:tcBorders>
          </w:tcPr>
          <w:p w14:paraId="480A5D3A" w14:textId="77777777" w:rsidR="00A626E8" w:rsidRPr="00F1049C" w:rsidRDefault="00A626E8" w:rsidP="00F1049C">
            <w:pPr>
              <w:ind w:left="-108" w:right="99"/>
              <w:rPr>
                <w:rFonts w:ascii="Courier New" w:hAnsi="Courier New" w:cs="Courier New"/>
                <w:lang w:val="en-GB"/>
              </w:rPr>
            </w:pPr>
          </w:p>
        </w:tc>
      </w:tr>
      <w:tr w:rsidR="00A626E8" w:rsidRPr="00C24C4F" w14:paraId="70B6E367" w14:textId="77777777" w:rsidTr="0051137F">
        <w:trPr>
          <w:trHeight w:val="1439"/>
        </w:trPr>
        <w:tc>
          <w:tcPr>
            <w:tcW w:w="8670" w:type="dxa"/>
            <w:gridSpan w:val="2"/>
            <w:tcBorders>
              <w:top w:val="single" w:sz="2" w:space="0" w:color="auto"/>
            </w:tcBorders>
          </w:tcPr>
          <w:p w14:paraId="402AEDB8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49EE878E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5ED33903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683F0D8A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55F76516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0EEDE3CC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5748C4AD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1DAE0A33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38CA08D7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39C1F06E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60317B02" w14:textId="77777777" w:rsidR="00A626E8" w:rsidRPr="00F1049C" w:rsidRDefault="00A626E8" w:rsidP="00F1049C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6548EDC4" w14:textId="77777777" w:rsidR="00A626E8" w:rsidRPr="00F1049C" w:rsidRDefault="00A626E8" w:rsidP="00F1049C">
            <w:pPr>
              <w:ind w:left="-108" w:right="99"/>
              <w:rPr>
                <w:rFonts w:cs="Arial"/>
                <w:sz w:val="14"/>
                <w:szCs w:val="14"/>
                <w:lang w:val="en-GB"/>
              </w:rPr>
            </w:pPr>
          </w:p>
          <w:p w14:paraId="39D66393" w14:textId="77777777" w:rsidR="00A626E8" w:rsidRPr="00F1049C" w:rsidRDefault="00A626E8" w:rsidP="00F1049C">
            <w:pPr>
              <w:ind w:left="-108" w:right="99"/>
              <w:jc w:val="both"/>
              <w:rPr>
                <w:rFonts w:cs="Arial"/>
                <w:sz w:val="14"/>
                <w:szCs w:val="14"/>
                <w:lang w:val="en-GB"/>
              </w:rPr>
            </w:pPr>
            <w:r w:rsidRPr="00F1049C">
              <w:rPr>
                <w:rFonts w:cs="Arial"/>
                <w:b/>
                <w:sz w:val="14"/>
                <w:szCs w:val="14"/>
                <w:lang w:val="en-GB"/>
              </w:rPr>
              <w:t>Note:</w:t>
            </w:r>
            <w:r w:rsidRPr="00F1049C">
              <w:rPr>
                <w:rFonts w:cs="Arial"/>
                <w:sz w:val="14"/>
                <w:szCs w:val="14"/>
                <w:lang w:val="en-GB"/>
              </w:rPr>
              <w:t xml:space="preserve"> The programming entity may attach to this letter all the information it considers necessary.</w:t>
            </w:r>
          </w:p>
        </w:tc>
      </w:tr>
    </w:tbl>
    <w:p w14:paraId="333EE0ED" w14:textId="77777777" w:rsidR="00A626E8" w:rsidRPr="00C24C4F" w:rsidRDefault="00A626E8" w:rsidP="0051137F">
      <w:pPr>
        <w:ind w:right="99"/>
        <w:jc w:val="center"/>
        <w:rPr>
          <w:lang w:val="en-GB"/>
        </w:rPr>
      </w:pPr>
    </w:p>
    <w:sectPr w:rsidR="00A626E8" w:rsidRPr="00C24C4F" w:rsidSect="00055A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E3E8" w14:textId="77777777" w:rsidR="00897FF1" w:rsidRDefault="00897FF1">
      <w:r>
        <w:separator/>
      </w:r>
    </w:p>
  </w:endnote>
  <w:endnote w:type="continuationSeparator" w:id="0">
    <w:p w14:paraId="6C3C7420" w14:textId="77777777" w:rsidR="00897FF1" w:rsidRDefault="0089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4EFE" w14:textId="77777777" w:rsidR="00A626E8" w:rsidRDefault="00B24E9B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26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2E3A1F" w14:textId="77777777" w:rsidR="00A626E8" w:rsidRDefault="00A626E8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3565" w14:textId="77777777" w:rsidR="00A626E8" w:rsidRPr="007F59F7" w:rsidRDefault="00B24E9B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="00A626E8"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141043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="00A626E8" w:rsidRPr="007F59F7">
      <w:rPr>
        <w:rStyle w:val="Nmerodepgina"/>
        <w:sz w:val="16"/>
        <w:szCs w:val="16"/>
      </w:rPr>
      <w:t>/</w:t>
    </w:r>
    <w:r w:rsidR="00A626E8">
      <w:rPr>
        <w:rStyle w:val="Nmerodepgina"/>
        <w:sz w:val="16"/>
        <w:szCs w:val="16"/>
      </w:rPr>
      <w:t>3</w:t>
    </w:r>
  </w:p>
  <w:p w14:paraId="543913F2" w14:textId="77777777" w:rsidR="00A626E8" w:rsidRPr="00A0441F" w:rsidRDefault="00A626E8" w:rsidP="00A20EC8">
    <w:pPr>
      <w:pStyle w:val="Peu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4D3D" w14:textId="7872A4E6" w:rsidR="00A626E8" w:rsidRPr="005D423F" w:rsidRDefault="00B24E9B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="00A626E8" w:rsidRPr="005D423F">
      <w:rPr>
        <w:rStyle w:val="Nmerodepgina"/>
        <w:sz w:val="18"/>
        <w:szCs w:val="18"/>
      </w:rPr>
      <w:instrText>PAGE</w:instrText>
    </w:r>
    <w:r w:rsidR="00A626E8"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9236D7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 w:rsidR="00A626E8">
      <w:rPr>
        <w:rStyle w:val="Nmerodepgina"/>
        <w:sz w:val="18"/>
        <w:szCs w:val="18"/>
      </w:rPr>
      <w:t>/</w:t>
    </w:r>
    <w:fldSimple w:instr=" NUMPAGES   \* MERGEFORMAT ">
      <w:r w:rsidR="009236D7" w:rsidRPr="009236D7">
        <w:rPr>
          <w:rStyle w:val="Nmerodepgina"/>
          <w:noProof/>
          <w:sz w:val="18"/>
          <w:szCs w:val="18"/>
        </w:rPr>
        <w:t>1</w:t>
      </w:r>
    </w:fldSimple>
  </w:p>
  <w:p w14:paraId="58378257" w14:textId="77777777" w:rsidR="00765C9B" w:rsidRPr="003569A1" w:rsidRDefault="00765C9B" w:rsidP="00765C9B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b/>
        <w:bCs/>
        <w:color w:val="201F1E"/>
        <w:sz w:val="14"/>
        <w:szCs w:val="14"/>
      </w:rPr>
    </w:pPr>
    <w:r w:rsidRPr="003569A1">
      <w:rPr>
        <w:rFonts w:ascii="Arial" w:hAnsi="Arial" w:cs="Arial"/>
        <w:b/>
        <w:bCs/>
        <w:color w:val="201F1E"/>
        <w:sz w:val="14"/>
        <w:szCs w:val="14"/>
      </w:rPr>
      <w:t>Basic information about data protection</w:t>
    </w:r>
  </w:p>
  <w:p w14:paraId="64901DF8" w14:textId="77777777" w:rsidR="00765C9B" w:rsidRPr="0051137F" w:rsidRDefault="00765C9B" w:rsidP="00765C9B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color w:val="201F1E"/>
        <w:sz w:val="14"/>
        <w:szCs w:val="14"/>
      </w:rPr>
    </w:pPr>
    <w:r w:rsidRPr="0051137F">
      <w:rPr>
        <w:rFonts w:ascii="Arial" w:hAnsi="Arial" w:cs="Arial"/>
        <w:color w:val="201F1E"/>
        <w:sz w:val="14"/>
        <w:szCs w:val="14"/>
      </w:rPr>
      <w:t xml:space="preserve">The </w:t>
    </w:r>
    <w:r w:rsidRPr="00810EA7">
      <w:rPr>
        <w:rFonts w:ascii="Arial" w:hAnsi="Arial" w:cs="Arial"/>
        <w:b/>
        <w:bCs/>
        <w:color w:val="201F1E"/>
        <w:sz w:val="14"/>
        <w:szCs w:val="14"/>
      </w:rPr>
      <w:t>entity responsible</w:t>
    </w:r>
    <w:r w:rsidRPr="0051137F">
      <w:rPr>
        <w:rFonts w:ascii="Arial" w:hAnsi="Arial" w:cs="Arial"/>
        <w:color w:val="201F1E"/>
        <w:sz w:val="14"/>
        <w:szCs w:val="14"/>
      </w:rPr>
      <w:t xml:space="preserve"> for the data processing is the Institut Ramon Llull.</w:t>
    </w:r>
  </w:p>
  <w:p w14:paraId="07DA8F2F" w14:textId="77777777" w:rsidR="00765C9B" w:rsidRPr="0051137F" w:rsidRDefault="00765C9B" w:rsidP="00765C9B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color w:val="201F1E"/>
        <w:sz w:val="14"/>
        <w:szCs w:val="14"/>
      </w:rPr>
    </w:pPr>
    <w:r w:rsidRPr="0051137F">
      <w:rPr>
        <w:rFonts w:ascii="Arial" w:hAnsi="Arial" w:cs="Arial"/>
        <w:color w:val="201F1E"/>
        <w:sz w:val="14"/>
        <w:szCs w:val="14"/>
      </w:rPr>
      <w:t xml:space="preserve">The </w:t>
    </w:r>
    <w:r w:rsidRPr="00810EA7">
      <w:rPr>
        <w:rFonts w:ascii="Arial" w:hAnsi="Arial" w:cs="Arial"/>
        <w:b/>
        <w:bCs/>
        <w:color w:val="201F1E"/>
        <w:sz w:val="14"/>
        <w:szCs w:val="14"/>
      </w:rPr>
      <w:t>purpose</w:t>
    </w:r>
    <w:r w:rsidRPr="0051137F">
      <w:rPr>
        <w:rFonts w:ascii="Arial" w:hAnsi="Arial" w:cs="Arial"/>
        <w:color w:val="201F1E"/>
        <w:sz w:val="14"/>
        <w:szCs w:val="14"/>
      </w:rPr>
      <w:t xml:space="preserve"> is the convening and development of the process of awarding subsidies. </w:t>
    </w:r>
  </w:p>
  <w:p w14:paraId="66B3BA9D" w14:textId="77777777" w:rsidR="00765C9B" w:rsidRPr="0051137F" w:rsidRDefault="00765C9B" w:rsidP="00765C9B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color w:val="201F1E"/>
        <w:sz w:val="14"/>
        <w:szCs w:val="14"/>
      </w:rPr>
    </w:pPr>
    <w:r w:rsidRPr="0051137F">
      <w:rPr>
        <w:rFonts w:ascii="Arial" w:hAnsi="Arial" w:cs="Arial"/>
        <w:color w:val="201F1E"/>
        <w:sz w:val="14"/>
        <w:szCs w:val="14"/>
      </w:rPr>
      <w:t>The data will be processed in accordance with legal obligations and in fulfilment of a mission of public interest. </w:t>
    </w:r>
  </w:p>
  <w:p w14:paraId="180B1040" w14:textId="77777777" w:rsidR="00765C9B" w:rsidRPr="0051137F" w:rsidRDefault="00765C9B" w:rsidP="00765C9B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color w:val="201F1E"/>
        <w:sz w:val="14"/>
        <w:szCs w:val="14"/>
      </w:rPr>
    </w:pPr>
    <w:r w:rsidRPr="0051137F">
      <w:rPr>
        <w:rFonts w:ascii="Arial" w:hAnsi="Arial" w:cs="Arial"/>
        <w:color w:val="201F1E"/>
        <w:sz w:val="14"/>
        <w:szCs w:val="14"/>
      </w:rPr>
      <w:t xml:space="preserve">The beneficiaries </w:t>
    </w:r>
    <w:r w:rsidRPr="003569A1">
      <w:rPr>
        <w:rFonts w:ascii="Arial" w:hAnsi="Arial" w:cs="Arial"/>
        <w:color w:val="201F1E"/>
        <w:sz w:val="14"/>
        <w:szCs w:val="14"/>
      </w:rPr>
      <w:t>will be</w:t>
    </w:r>
    <w:r w:rsidRPr="00810EA7">
      <w:rPr>
        <w:rFonts w:ascii="Arial" w:hAnsi="Arial" w:cs="Arial"/>
        <w:b/>
        <w:bCs/>
        <w:color w:val="201F1E"/>
        <w:sz w:val="14"/>
        <w:szCs w:val="14"/>
      </w:rPr>
      <w:t xml:space="preserve"> notified</w:t>
    </w:r>
    <w:r w:rsidRPr="0051137F">
      <w:rPr>
        <w:rFonts w:ascii="Arial" w:hAnsi="Arial" w:cs="Arial"/>
        <w:color w:val="201F1E"/>
        <w:sz w:val="14"/>
        <w:szCs w:val="14"/>
      </w:rPr>
      <w:t xml:space="preserve"> of the processing of the data in accordance with the rules for subsidies.</w:t>
    </w:r>
  </w:p>
  <w:p w14:paraId="7B7B1A59" w14:textId="77777777" w:rsidR="00765C9B" w:rsidRPr="0051137F" w:rsidRDefault="00765C9B" w:rsidP="00765C9B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color w:val="201F1E"/>
        <w:sz w:val="14"/>
        <w:szCs w:val="14"/>
      </w:rPr>
    </w:pPr>
    <w:r w:rsidRPr="0051137F">
      <w:rPr>
        <w:rFonts w:ascii="Arial" w:hAnsi="Arial" w:cs="Arial"/>
        <w:color w:val="201F1E"/>
        <w:sz w:val="14"/>
        <w:szCs w:val="14"/>
      </w:rPr>
      <w:t xml:space="preserve">They may exercise their </w:t>
    </w:r>
    <w:r w:rsidRPr="00810EA7">
      <w:rPr>
        <w:rFonts w:ascii="Arial" w:hAnsi="Arial" w:cs="Arial"/>
        <w:b/>
        <w:bCs/>
        <w:color w:val="201F1E"/>
        <w:sz w:val="14"/>
        <w:szCs w:val="14"/>
      </w:rPr>
      <w:t>rights</w:t>
    </w:r>
    <w:r w:rsidRPr="0051137F">
      <w:rPr>
        <w:rFonts w:ascii="Arial" w:hAnsi="Arial" w:cs="Arial"/>
        <w:color w:val="201F1E"/>
        <w:sz w:val="14"/>
        <w:szCs w:val="14"/>
      </w:rPr>
      <w:t xml:space="preserve"> to access, rectify or suppress the data, request the limitation of the processing or oppose it at any time.</w:t>
    </w:r>
  </w:p>
  <w:p w14:paraId="01F3A937" w14:textId="3CB83E04" w:rsidR="00A626E8" w:rsidRPr="00765C9B" w:rsidRDefault="00765C9B" w:rsidP="00765C9B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b/>
        <w:bCs/>
        <w:color w:val="201F1E"/>
        <w:sz w:val="14"/>
        <w:szCs w:val="14"/>
      </w:rPr>
    </w:pPr>
    <w:r w:rsidRPr="00810EA7">
      <w:rPr>
        <w:rFonts w:ascii="Arial" w:hAnsi="Arial" w:cs="Arial"/>
        <w:b/>
        <w:bCs/>
        <w:color w:val="201F1E"/>
        <w:sz w:val="14"/>
        <w:szCs w:val="14"/>
      </w:rPr>
      <w:t>Additional information about data processing is available at </w:t>
    </w:r>
    <w:hyperlink r:id="rId1" w:tgtFrame="_blank" w:history="1">
      <w:r w:rsidRPr="00810EA7">
        <w:rPr>
          <w:rStyle w:val="Enlla"/>
          <w:rFonts w:ascii="Arial" w:hAnsi="Arial" w:cs="Arial"/>
          <w:b/>
          <w:bCs/>
          <w:sz w:val="14"/>
          <w:szCs w:val="14"/>
          <w:bdr w:val="none" w:sz="0" w:space="0" w:color="auto" w:frame="1"/>
        </w:rPr>
        <w:t>www.llull.cat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9D6A" w14:textId="77777777" w:rsidR="00897FF1" w:rsidRDefault="00897FF1">
      <w:r>
        <w:separator/>
      </w:r>
    </w:p>
  </w:footnote>
  <w:footnote w:type="continuationSeparator" w:id="0">
    <w:p w14:paraId="69D4B2AE" w14:textId="77777777" w:rsidR="00897FF1" w:rsidRDefault="0089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8421" w14:textId="77777777" w:rsidR="00A626E8" w:rsidRDefault="00A626E8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 xml:space="preserve">08007/ diputació 279 planta baixa / tel. </w:t>
    </w:r>
    <w:smartTag w:uri="urn:schemas-microsoft-com:office:smarttags" w:element="phone">
      <w:smartTagPr>
        <w:attr w:name="ls" w:val="trans"/>
      </w:smartTagPr>
      <w:r>
        <w:rPr>
          <w:rFonts w:ascii="Trebuchet MS" w:hAnsi="Trebuchet MS"/>
          <w:color w:val="FF6600"/>
          <w:spacing w:val="-2"/>
          <w:sz w:val="15"/>
        </w:rPr>
        <w:t>(+34) 934 67 80 00</w:t>
      </w:r>
    </w:smartTag>
    <w:r>
      <w:rPr>
        <w:rFonts w:ascii="Trebuchet MS" w:hAnsi="Trebuchet MS"/>
        <w:color w:val="FF6600"/>
        <w:spacing w:val="-2"/>
        <w:sz w:val="15"/>
      </w:rPr>
      <w:t xml:space="preserve"> / fax </w:t>
    </w:r>
    <w:smartTag w:uri="urn:schemas-microsoft-com:office:smarttags" w:element="phone">
      <w:smartTagPr>
        <w:attr w:name="ls" w:val="trans"/>
      </w:smartTagPr>
      <w:r>
        <w:rPr>
          <w:rFonts w:ascii="Trebuchet MS" w:hAnsi="Trebuchet MS"/>
          <w:color w:val="FF6600"/>
          <w:spacing w:val="-2"/>
          <w:sz w:val="15"/>
        </w:rPr>
        <w:t>(+34) 934 67 80 06</w:t>
      </w:r>
    </w:smartTag>
    <w:r>
      <w:rPr>
        <w:rFonts w:ascii="Trebuchet MS" w:hAnsi="Trebuchet MS"/>
        <w:color w:val="FF6600"/>
        <w:spacing w:val="-2"/>
        <w:sz w:val="15"/>
      </w:rPr>
      <w:t xml:space="preserve"> / irl@llull.cat </w:t>
    </w:r>
  </w:p>
  <w:p w14:paraId="601F9C03" w14:textId="77777777" w:rsidR="00A626E8" w:rsidRDefault="006759DE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 w:rsidRPr="00B24E9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421C66" wp14:editId="7A485C9A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94F17" w14:textId="77777777" w:rsidR="00A626E8" w:rsidRDefault="00A626E8" w:rsidP="00B76564">
                          <w:r>
                            <w:object w:dxaOrig="7334" w:dyaOrig="3225" w14:anchorId="36C267B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5.5pt;height:22.5pt">
                                <v:imagedata r:id="rId1" o:title=""/>
                              </v:shape>
                              <o:OLEObject Type="Embed" ProgID="MSPhotoEd.3" ShapeID="_x0000_i1026" DrawAspect="Content" ObjectID="_1735714891" r:id="rId2"/>
                            </w:object>
                          </w:r>
                        </w:p>
                        <w:p w14:paraId="586C0064" w14:textId="77777777" w:rsidR="00A626E8" w:rsidRDefault="00A626E8" w:rsidP="00B76564"/>
                        <w:p w14:paraId="4257F0C4" w14:textId="77777777" w:rsidR="00A626E8" w:rsidRDefault="00A626E8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21C6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" filled="f" stroked="f">
              <v:textbox>
                <w:txbxContent>
                  <w:p w14:paraId="35494F17" w14:textId="77777777" w:rsidR="00A626E8" w:rsidRDefault="00A626E8" w:rsidP="00B76564">
                    <w:r>
                      <w:object w:dxaOrig="7334" w:dyaOrig="3225" w14:anchorId="36C267B3">
                        <v:shape id="_x0000_i1026" type="#_x0000_t75" style="width:55.5pt;height:22.5pt">
                          <v:imagedata r:id="rId3" o:title=""/>
                        </v:shape>
                        <o:OLEObject Type="Embed" ProgID="MSPhotoEd.3" ShapeID="_x0000_i1026" DrawAspect="Content" ObjectID="_1706094343" r:id="rId4"/>
                      </w:object>
                    </w:r>
                  </w:p>
                  <w:p w14:paraId="586C0064" w14:textId="77777777" w:rsidR="00A626E8" w:rsidRDefault="00A626E8" w:rsidP="00B76564"/>
                  <w:p w14:paraId="4257F0C4" w14:textId="77777777" w:rsidR="00A626E8" w:rsidRDefault="00A626E8" w:rsidP="00B76564"/>
                </w:txbxContent>
              </v:textbox>
            </v:shape>
          </w:pict>
        </mc:Fallback>
      </mc:AlternateContent>
    </w:r>
    <w:r w:rsidR="00A626E8"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 </w:t>
    </w:r>
    <w:r w:rsidR="00A626E8">
      <w:rPr>
        <w:rFonts w:ascii="Trebuchet MS" w:hAnsi="Trebuchet MS"/>
        <w:spacing w:val="-2"/>
        <w:sz w:val="15"/>
      </w:rPr>
      <w:tab/>
      <w:t xml:space="preserve"> palma </w:t>
    </w:r>
    <w:r w:rsidR="00A626E8" w:rsidRPr="00615829">
      <w:rPr>
        <w:rFonts w:ascii="Trebuchet MS" w:hAnsi="Trebuchet MS"/>
        <w:color w:val="FF9900"/>
        <w:spacing w:val="-2"/>
        <w:sz w:val="15"/>
      </w:rPr>
      <w:t>(</w:t>
    </w:r>
    <w:r w:rsidR="00A626E8" w:rsidRPr="00615829">
      <w:rPr>
        <w:rFonts w:ascii="Trebuchet MS" w:hAnsi="Trebuchet MS"/>
        <w:color w:val="FF6600"/>
        <w:spacing w:val="-2"/>
        <w:sz w:val="15"/>
      </w:rPr>
      <w:t>illes balears)</w:t>
    </w:r>
    <w:r w:rsidR="00A626E8">
      <w:rPr>
        <w:rFonts w:ascii="Trebuchet MS" w:hAnsi="Trebuchet MS"/>
        <w:spacing w:val="-2"/>
        <w:sz w:val="15"/>
      </w:rPr>
      <w:t xml:space="preserve"> </w:t>
    </w:r>
    <w:r w:rsidR="00A626E8">
      <w:rPr>
        <w:rFonts w:ascii="Trebuchet MS" w:hAnsi="Trebuchet MS"/>
        <w:color w:val="FF6600"/>
        <w:spacing w:val="-2"/>
        <w:sz w:val="15"/>
      </w:rPr>
      <w:t xml:space="preserve">07012/ protectora 10, local 11/ tel. (+34) 971 72 96 67 / fax (+34) 971.72.57.53 / </w:t>
    </w:r>
    <w:hyperlink r:id="rId5" w:history="1">
      <w:r w:rsidR="00A626E8" w:rsidRPr="00615829">
        <w:rPr>
          <w:rStyle w:val="Enlla"/>
          <w:rFonts w:ascii="Trebuchet MS" w:hAnsi="Trebuchet MS"/>
          <w:color w:val="FF6600"/>
          <w:spacing w:val="-2"/>
          <w:sz w:val="15"/>
        </w:rPr>
        <w:t>irl@llull.cat</w:t>
      </w:r>
    </w:hyperlink>
  </w:p>
  <w:p w14:paraId="37B0F782" w14:textId="77777777" w:rsidR="00A626E8" w:rsidRDefault="00A626E8" w:rsidP="00A20EC8">
    <w:pPr>
      <w:pStyle w:val="Capalera"/>
    </w:pPr>
  </w:p>
  <w:p w14:paraId="1B13F698" w14:textId="77777777" w:rsidR="00A626E8" w:rsidRDefault="00A626E8" w:rsidP="00B76564">
    <w:pPr>
      <w:pStyle w:val="Capalera"/>
    </w:pPr>
  </w:p>
  <w:p w14:paraId="67E7D9D1" w14:textId="77777777" w:rsidR="00A626E8" w:rsidRDefault="00A626E8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B357" w14:textId="77777777" w:rsidR="00A626E8" w:rsidRDefault="00A626E8" w:rsidP="001C085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2403CEB9" w14:textId="77777777" w:rsidR="00A626E8" w:rsidRDefault="006759DE" w:rsidP="009A43E6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 w:rsidRPr="00B24E9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158132" wp14:editId="650A41BD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34AD2" w14:textId="77777777" w:rsidR="00A626E8" w:rsidRDefault="00A626E8">
                          <w:r>
                            <w:object w:dxaOrig="7334" w:dyaOrig="3225" w14:anchorId="5B10FC9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5.5pt;height:22.5pt">
                                <v:imagedata r:id="rId1" o:title=""/>
                              </v:shape>
                              <o:OLEObject Type="Embed" ProgID="MSPhotoEd.3" ShapeID="_x0000_i1028" DrawAspect="Content" ObjectID="_1735714892" r:id="rId2"/>
                            </w:object>
                          </w:r>
                        </w:p>
                        <w:p w14:paraId="5D7A3A6C" w14:textId="77777777" w:rsidR="00A626E8" w:rsidRDefault="00A626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5813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53.85pt;margin-top:5.4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" filled="f" stroked="f">
              <v:textbox>
                <w:txbxContent>
                  <w:p w14:paraId="52A34AD2" w14:textId="77777777" w:rsidR="00A626E8" w:rsidRDefault="00A626E8">
                    <w:r>
                      <w:object w:dxaOrig="7334" w:dyaOrig="3225" w14:anchorId="5B10FC97">
                        <v:shape id="_x0000_i1028" type="#_x0000_t75" style="width:55.5pt;height:22.5pt">
                          <v:imagedata r:id="rId3" o:title=""/>
                        </v:shape>
                        <o:OLEObject Type="Embed" ProgID="MSPhotoEd.3" ShapeID="_x0000_i1028" DrawAspect="Content" ObjectID="_1706094344" r:id="rId4"/>
                      </w:object>
                    </w:r>
                  </w:p>
                  <w:p w14:paraId="5D7A3A6C" w14:textId="77777777" w:rsidR="00A626E8" w:rsidRDefault="00A626E8"/>
                </w:txbxContent>
              </v:textbox>
            </v:shape>
          </w:pict>
        </mc:Fallback>
      </mc:AlternateContent>
    </w:r>
  </w:p>
  <w:p w14:paraId="411E58F0" w14:textId="39DFBFC7" w:rsidR="00A626E8" w:rsidRPr="002F6E95" w:rsidRDefault="006759DE" w:rsidP="00422C5A">
    <w:pPr>
      <w:pStyle w:val="Capalera"/>
      <w:spacing w:after="100"/>
      <w:ind w:left="4436" w:right="-142" w:firstLine="520"/>
      <w:rPr>
        <w:b/>
        <w:sz w:val="16"/>
        <w:szCs w:val="16"/>
      </w:rPr>
    </w:pPr>
    <w:r w:rsidRPr="00B24E9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88E30C" wp14:editId="7F7B391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D969A" w14:textId="77777777" w:rsidR="00A626E8" w:rsidRPr="003F2930" w:rsidRDefault="00A626E8" w:rsidP="009A43E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8E30C" id="Text Box 24" o:spid="_x0000_s1028" type="#_x0000_t202" style="position:absolute;left:0;text-align:left;margin-left:-63pt;margin-top:322.3pt;width:27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k4wEAAKs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" filled="f" stroked="f">
              <v:textbox style="layout-flow:vertical;mso-layout-flow-alt:bottom-to-top">
                <w:txbxContent>
                  <w:p w14:paraId="2BFD969A" w14:textId="77777777" w:rsidR="00A626E8" w:rsidRPr="003F2930" w:rsidRDefault="00A626E8" w:rsidP="009A43E6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626E8" w:rsidRPr="002F6E95">
      <w:rPr>
        <w:b/>
        <w:sz w:val="16"/>
        <w:szCs w:val="16"/>
      </w:rPr>
      <w:t>L0170 U010 N-</w:t>
    </w:r>
    <w:proofErr w:type="spellStart"/>
    <w:r w:rsidR="00A626E8">
      <w:rPr>
        <w:b/>
        <w:sz w:val="16"/>
        <w:szCs w:val="16"/>
      </w:rPr>
      <w:t>AAVV_</w:t>
    </w:r>
    <w:r w:rsidR="00A626E8" w:rsidRPr="002F6E95">
      <w:rPr>
        <w:b/>
        <w:sz w:val="16"/>
        <w:szCs w:val="16"/>
      </w:rPr>
      <w:t>carta</w:t>
    </w:r>
    <w:proofErr w:type="spellEnd"/>
    <w:r w:rsidR="00A626E8" w:rsidRPr="002F6E95">
      <w:rPr>
        <w:b/>
        <w:sz w:val="16"/>
        <w:szCs w:val="16"/>
      </w:rPr>
      <w:t xml:space="preserve"> </w:t>
    </w:r>
    <w:proofErr w:type="spellStart"/>
    <w:r w:rsidR="00A626E8" w:rsidRPr="002F6E95">
      <w:rPr>
        <w:b/>
        <w:sz w:val="16"/>
        <w:szCs w:val="16"/>
      </w:rPr>
      <w:t>invitació</w:t>
    </w:r>
    <w:r w:rsidR="00873934">
      <w:rPr>
        <w:b/>
        <w:sz w:val="16"/>
        <w:szCs w:val="16"/>
      </w:rPr>
      <w:t>_</w:t>
    </w:r>
    <w:r w:rsidR="00A626E8">
      <w:rPr>
        <w:b/>
        <w:sz w:val="16"/>
        <w:szCs w:val="16"/>
      </w:rPr>
      <w:t>EN</w:t>
    </w:r>
    <w:proofErr w:type="spellEnd"/>
  </w:p>
  <w:p w14:paraId="4446BED6" w14:textId="77777777" w:rsidR="00A626E8" w:rsidRDefault="00A626E8" w:rsidP="009A43E6">
    <w:pPr>
      <w:pStyle w:val="Capalera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3C0"/>
    <w:multiLevelType w:val="multilevel"/>
    <w:tmpl w:val="BB1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280460204">
    <w:abstractNumId w:val="1"/>
  </w:num>
  <w:num w:numId="2" w16cid:durableId="1514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UEp64GlpVk3jvZErq/yjl5FMJOx5n+ON099Zh6CzothsXntobsjsFcTViJcCyEDJhXHRWHkOqailr8ZPIqrw==" w:salt="CEA6ogc5C0EFqf4tV2Ua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DE"/>
    <w:rsid w:val="00004395"/>
    <w:rsid w:val="0000485A"/>
    <w:rsid w:val="00015C9B"/>
    <w:rsid w:val="00017E37"/>
    <w:rsid w:val="000235DF"/>
    <w:rsid w:val="00026A9F"/>
    <w:rsid w:val="00027063"/>
    <w:rsid w:val="000312DD"/>
    <w:rsid w:val="000323B2"/>
    <w:rsid w:val="000352BF"/>
    <w:rsid w:val="0003630E"/>
    <w:rsid w:val="00040EEE"/>
    <w:rsid w:val="00045681"/>
    <w:rsid w:val="0004627D"/>
    <w:rsid w:val="0004673C"/>
    <w:rsid w:val="00052A51"/>
    <w:rsid w:val="00054A70"/>
    <w:rsid w:val="00055171"/>
    <w:rsid w:val="000554DB"/>
    <w:rsid w:val="00055AEC"/>
    <w:rsid w:val="00057B74"/>
    <w:rsid w:val="000719DB"/>
    <w:rsid w:val="00076469"/>
    <w:rsid w:val="000778CC"/>
    <w:rsid w:val="000845B6"/>
    <w:rsid w:val="00086202"/>
    <w:rsid w:val="000A7625"/>
    <w:rsid w:val="000B09C3"/>
    <w:rsid w:val="000C5917"/>
    <w:rsid w:val="000D3736"/>
    <w:rsid w:val="000E51D9"/>
    <w:rsid w:val="00105AF2"/>
    <w:rsid w:val="0010649C"/>
    <w:rsid w:val="001066F0"/>
    <w:rsid w:val="00110706"/>
    <w:rsid w:val="00112B81"/>
    <w:rsid w:val="00115227"/>
    <w:rsid w:val="00115A3E"/>
    <w:rsid w:val="00117676"/>
    <w:rsid w:val="001177DF"/>
    <w:rsid w:val="001179C1"/>
    <w:rsid w:val="00121B3E"/>
    <w:rsid w:val="00122AAF"/>
    <w:rsid w:val="001244A9"/>
    <w:rsid w:val="00141043"/>
    <w:rsid w:val="00142764"/>
    <w:rsid w:val="001428B5"/>
    <w:rsid w:val="00143276"/>
    <w:rsid w:val="00145A7F"/>
    <w:rsid w:val="00151760"/>
    <w:rsid w:val="00152C67"/>
    <w:rsid w:val="001554F1"/>
    <w:rsid w:val="001658DE"/>
    <w:rsid w:val="0017227A"/>
    <w:rsid w:val="00173628"/>
    <w:rsid w:val="0018114F"/>
    <w:rsid w:val="001902A9"/>
    <w:rsid w:val="00190A89"/>
    <w:rsid w:val="0019757F"/>
    <w:rsid w:val="001977F6"/>
    <w:rsid w:val="001A1852"/>
    <w:rsid w:val="001B6A3C"/>
    <w:rsid w:val="001C0855"/>
    <w:rsid w:val="001C6AE7"/>
    <w:rsid w:val="001D2035"/>
    <w:rsid w:val="001D21FE"/>
    <w:rsid w:val="001D32A0"/>
    <w:rsid w:val="001D41C5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E59"/>
    <w:rsid w:val="00221746"/>
    <w:rsid w:val="00222CEA"/>
    <w:rsid w:val="00226595"/>
    <w:rsid w:val="00231796"/>
    <w:rsid w:val="00233228"/>
    <w:rsid w:val="00233D88"/>
    <w:rsid w:val="002368EB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87C6C"/>
    <w:rsid w:val="00293091"/>
    <w:rsid w:val="002A11D8"/>
    <w:rsid w:val="002A7A27"/>
    <w:rsid w:val="002A7EEE"/>
    <w:rsid w:val="002B1A3E"/>
    <w:rsid w:val="002C3653"/>
    <w:rsid w:val="002D220B"/>
    <w:rsid w:val="002D4F9E"/>
    <w:rsid w:val="002D5CB5"/>
    <w:rsid w:val="002D5EA8"/>
    <w:rsid w:val="002D7C4C"/>
    <w:rsid w:val="002E01A7"/>
    <w:rsid w:val="002E3FC3"/>
    <w:rsid w:val="002E463E"/>
    <w:rsid w:val="002F39EF"/>
    <w:rsid w:val="002F3BAF"/>
    <w:rsid w:val="002F50B5"/>
    <w:rsid w:val="002F6E95"/>
    <w:rsid w:val="002F7B9E"/>
    <w:rsid w:val="00300CEB"/>
    <w:rsid w:val="00306E77"/>
    <w:rsid w:val="00307400"/>
    <w:rsid w:val="00320041"/>
    <w:rsid w:val="00324CDE"/>
    <w:rsid w:val="00327053"/>
    <w:rsid w:val="00331244"/>
    <w:rsid w:val="0033125A"/>
    <w:rsid w:val="003359DF"/>
    <w:rsid w:val="0034322B"/>
    <w:rsid w:val="00361356"/>
    <w:rsid w:val="0036709E"/>
    <w:rsid w:val="00372865"/>
    <w:rsid w:val="0038187E"/>
    <w:rsid w:val="00383341"/>
    <w:rsid w:val="00385CEF"/>
    <w:rsid w:val="00386063"/>
    <w:rsid w:val="003905D9"/>
    <w:rsid w:val="00394AF8"/>
    <w:rsid w:val="003A2838"/>
    <w:rsid w:val="003A3EA5"/>
    <w:rsid w:val="003A422E"/>
    <w:rsid w:val="003A6725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F2930"/>
    <w:rsid w:val="00411507"/>
    <w:rsid w:val="00422C5A"/>
    <w:rsid w:val="00422E89"/>
    <w:rsid w:val="00425DE3"/>
    <w:rsid w:val="00426E02"/>
    <w:rsid w:val="00427976"/>
    <w:rsid w:val="004303BE"/>
    <w:rsid w:val="00437284"/>
    <w:rsid w:val="0044190A"/>
    <w:rsid w:val="0044288B"/>
    <w:rsid w:val="004512E7"/>
    <w:rsid w:val="00453B3B"/>
    <w:rsid w:val="00456A0B"/>
    <w:rsid w:val="00463BB9"/>
    <w:rsid w:val="004716E1"/>
    <w:rsid w:val="00473187"/>
    <w:rsid w:val="00475FBC"/>
    <w:rsid w:val="00497216"/>
    <w:rsid w:val="004A62D6"/>
    <w:rsid w:val="004A74DD"/>
    <w:rsid w:val="004B2E26"/>
    <w:rsid w:val="004B76E1"/>
    <w:rsid w:val="004C0D4E"/>
    <w:rsid w:val="004C2A53"/>
    <w:rsid w:val="004C2F32"/>
    <w:rsid w:val="004D3F3F"/>
    <w:rsid w:val="004F0A2A"/>
    <w:rsid w:val="004F0E9F"/>
    <w:rsid w:val="00505943"/>
    <w:rsid w:val="0051137F"/>
    <w:rsid w:val="00515D63"/>
    <w:rsid w:val="005169E1"/>
    <w:rsid w:val="005321B4"/>
    <w:rsid w:val="0053315B"/>
    <w:rsid w:val="00542BF1"/>
    <w:rsid w:val="00544EB8"/>
    <w:rsid w:val="005579BA"/>
    <w:rsid w:val="00560459"/>
    <w:rsid w:val="00564FF3"/>
    <w:rsid w:val="005755C0"/>
    <w:rsid w:val="005A3907"/>
    <w:rsid w:val="005B03CF"/>
    <w:rsid w:val="005B2976"/>
    <w:rsid w:val="005B3C3E"/>
    <w:rsid w:val="005B575C"/>
    <w:rsid w:val="005B6553"/>
    <w:rsid w:val="005B692B"/>
    <w:rsid w:val="005C4F91"/>
    <w:rsid w:val="005C5756"/>
    <w:rsid w:val="005C6E09"/>
    <w:rsid w:val="005D4164"/>
    <w:rsid w:val="005D423F"/>
    <w:rsid w:val="005D4DAD"/>
    <w:rsid w:val="005E1002"/>
    <w:rsid w:val="005E26B5"/>
    <w:rsid w:val="005F0421"/>
    <w:rsid w:val="005F38CD"/>
    <w:rsid w:val="006011A5"/>
    <w:rsid w:val="00601507"/>
    <w:rsid w:val="006045C5"/>
    <w:rsid w:val="00615829"/>
    <w:rsid w:val="00621B06"/>
    <w:rsid w:val="0062264D"/>
    <w:rsid w:val="00622AAC"/>
    <w:rsid w:val="00633583"/>
    <w:rsid w:val="00640EE0"/>
    <w:rsid w:val="00642F85"/>
    <w:rsid w:val="00656FDE"/>
    <w:rsid w:val="00670004"/>
    <w:rsid w:val="00672D8B"/>
    <w:rsid w:val="006759DE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53D2"/>
    <w:rsid w:val="00735880"/>
    <w:rsid w:val="007436D8"/>
    <w:rsid w:val="00747333"/>
    <w:rsid w:val="00750986"/>
    <w:rsid w:val="00751780"/>
    <w:rsid w:val="00751B00"/>
    <w:rsid w:val="0075362D"/>
    <w:rsid w:val="007541A1"/>
    <w:rsid w:val="007546DE"/>
    <w:rsid w:val="007549F0"/>
    <w:rsid w:val="00765C9B"/>
    <w:rsid w:val="00773D76"/>
    <w:rsid w:val="0078226D"/>
    <w:rsid w:val="00786984"/>
    <w:rsid w:val="00787BAF"/>
    <w:rsid w:val="007942D1"/>
    <w:rsid w:val="00794CFA"/>
    <w:rsid w:val="00794E6A"/>
    <w:rsid w:val="007965F2"/>
    <w:rsid w:val="007A7F9F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4964"/>
    <w:rsid w:val="007F565C"/>
    <w:rsid w:val="007F59F7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3934"/>
    <w:rsid w:val="00874F41"/>
    <w:rsid w:val="0088719E"/>
    <w:rsid w:val="008945D5"/>
    <w:rsid w:val="00897CD2"/>
    <w:rsid w:val="00897FF1"/>
    <w:rsid w:val="008A5A74"/>
    <w:rsid w:val="008B0F4C"/>
    <w:rsid w:val="008C413B"/>
    <w:rsid w:val="008D1BB1"/>
    <w:rsid w:val="008E5019"/>
    <w:rsid w:val="008E5CE6"/>
    <w:rsid w:val="008E66B1"/>
    <w:rsid w:val="008F6B2F"/>
    <w:rsid w:val="008F7FD5"/>
    <w:rsid w:val="0090314D"/>
    <w:rsid w:val="00903A8C"/>
    <w:rsid w:val="00903AB8"/>
    <w:rsid w:val="00906911"/>
    <w:rsid w:val="00907656"/>
    <w:rsid w:val="009103E9"/>
    <w:rsid w:val="009107A5"/>
    <w:rsid w:val="0091505B"/>
    <w:rsid w:val="0092019D"/>
    <w:rsid w:val="00921457"/>
    <w:rsid w:val="009236D7"/>
    <w:rsid w:val="00934F54"/>
    <w:rsid w:val="00936E3F"/>
    <w:rsid w:val="00940849"/>
    <w:rsid w:val="00951034"/>
    <w:rsid w:val="00952FEE"/>
    <w:rsid w:val="00967F6C"/>
    <w:rsid w:val="009841B9"/>
    <w:rsid w:val="0098765D"/>
    <w:rsid w:val="00987A1F"/>
    <w:rsid w:val="00996058"/>
    <w:rsid w:val="009A05EA"/>
    <w:rsid w:val="009A1050"/>
    <w:rsid w:val="009A43E6"/>
    <w:rsid w:val="009A7A88"/>
    <w:rsid w:val="009A7E4C"/>
    <w:rsid w:val="009B5B66"/>
    <w:rsid w:val="009C0A43"/>
    <w:rsid w:val="009C30FA"/>
    <w:rsid w:val="009C6649"/>
    <w:rsid w:val="009C6B3A"/>
    <w:rsid w:val="009D51EA"/>
    <w:rsid w:val="009E0285"/>
    <w:rsid w:val="009E0613"/>
    <w:rsid w:val="009E19E1"/>
    <w:rsid w:val="009F001E"/>
    <w:rsid w:val="009F045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60A63"/>
    <w:rsid w:val="00A626E8"/>
    <w:rsid w:val="00A64CF1"/>
    <w:rsid w:val="00A664C9"/>
    <w:rsid w:val="00A66915"/>
    <w:rsid w:val="00A71F6A"/>
    <w:rsid w:val="00A73510"/>
    <w:rsid w:val="00A91216"/>
    <w:rsid w:val="00A97112"/>
    <w:rsid w:val="00AA6169"/>
    <w:rsid w:val="00AA6985"/>
    <w:rsid w:val="00AB4095"/>
    <w:rsid w:val="00AB46D2"/>
    <w:rsid w:val="00AB54B3"/>
    <w:rsid w:val="00AC6A16"/>
    <w:rsid w:val="00AD0775"/>
    <w:rsid w:val="00AD4EA7"/>
    <w:rsid w:val="00AE2BD5"/>
    <w:rsid w:val="00AE490E"/>
    <w:rsid w:val="00AE542C"/>
    <w:rsid w:val="00AF303D"/>
    <w:rsid w:val="00AF3EA4"/>
    <w:rsid w:val="00B050A3"/>
    <w:rsid w:val="00B11EF2"/>
    <w:rsid w:val="00B1278C"/>
    <w:rsid w:val="00B16BCB"/>
    <w:rsid w:val="00B1721B"/>
    <w:rsid w:val="00B22BF6"/>
    <w:rsid w:val="00B24E9B"/>
    <w:rsid w:val="00B30911"/>
    <w:rsid w:val="00B365E2"/>
    <w:rsid w:val="00B5047A"/>
    <w:rsid w:val="00B528E3"/>
    <w:rsid w:val="00B553C7"/>
    <w:rsid w:val="00B63310"/>
    <w:rsid w:val="00B71180"/>
    <w:rsid w:val="00B747C6"/>
    <w:rsid w:val="00B76564"/>
    <w:rsid w:val="00B844A5"/>
    <w:rsid w:val="00B87FF4"/>
    <w:rsid w:val="00B9685B"/>
    <w:rsid w:val="00BA79B0"/>
    <w:rsid w:val="00BB6364"/>
    <w:rsid w:val="00BB777F"/>
    <w:rsid w:val="00BC4D7F"/>
    <w:rsid w:val="00BD28EE"/>
    <w:rsid w:val="00BD5960"/>
    <w:rsid w:val="00BD7CB9"/>
    <w:rsid w:val="00BE2BE3"/>
    <w:rsid w:val="00BE4E0D"/>
    <w:rsid w:val="00BF33A4"/>
    <w:rsid w:val="00C03471"/>
    <w:rsid w:val="00C11A8D"/>
    <w:rsid w:val="00C156D0"/>
    <w:rsid w:val="00C24C4F"/>
    <w:rsid w:val="00C27B09"/>
    <w:rsid w:val="00C47F41"/>
    <w:rsid w:val="00C50E02"/>
    <w:rsid w:val="00C53546"/>
    <w:rsid w:val="00C64D7F"/>
    <w:rsid w:val="00C66A86"/>
    <w:rsid w:val="00C72A23"/>
    <w:rsid w:val="00C7540A"/>
    <w:rsid w:val="00C80650"/>
    <w:rsid w:val="00C9762C"/>
    <w:rsid w:val="00CA2087"/>
    <w:rsid w:val="00CB4EF3"/>
    <w:rsid w:val="00CB577D"/>
    <w:rsid w:val="00CC68CB"/>
    <w:rsid w:val="00CD2213"/>
    <w:rsid w:val="00CE5BE1"/>
    <w:rsid w:val="00CF17C8"/>
    <w:rsid w:val="00CF3314"/>
    <w:rsid w:val="00CF5F6A"/>
    <w:rsid w:val="00CF6DDD"/>
    <w:rsid w:val="00D01B61"/>
    <w:rsid w:val="00D048BC"/>
    <w:rsid w:val="00D0719E"/>
    <w:rsid w:val="00D11CBB"/>
    <w:rsid w:val="00D14B8D"/>
    <w:rsid w:val="00D23B6F"/>
    <w:rsid w:val="00D2650E"/>
    <w:rsid w:val="00D3260A"/>
    <w:rsid w:val="00D42326"/>
    <w:rsid w:val="00D42F3C"/>
    <w:rsid w:val="00D5001E"/>
    <w:rsid w:val="00D53368"/>
    <w:rsid w:val="00D6152B"/>
    <w:rsid w:val="00D62031"/>
    <w:rsid w:val="00D672C9"/>
    <w:rsid w:val="00D673BF"/>
    <w:rsid w:val="00D67D8D"/>
    <w:rsid w:val="00D7428A"/>
    <w:rsid w:val="00D80220"/>
    <w:rsid w:val="00D8112E"/>
    <w:rsid w:val="00D824E3"/>
    <w:rsid w:val="00D8251D"/>
    <w:rsid w:val="00D84C19"/>
    <w:rsid w:val="00D852A5"/>
    <w:rsid w:val="00D878AE"/>
    <w:rsid w:val="00D90A9E"/>
    <w:rsid w:val="00D91DC8"/>
    <w:rsid w:val="00D92CE4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C2E93"/>
    <w:rsid w:val="00DD07A7"/>
    <w:rsid w:val="00DD3C0A"/>
    <w:rsid w:val="00DD3E9B"/>
    <w:rsid w:val="00DE12FF"/>
    <w:rsid w:val="00DE1C5E"/>
    <w:rsid w:val="00DE2195"/>
    <w:rsid w:val="00DE4939"/>
    <w:rsid w:val="00DF0598"/>
    <w:rsid w:val="00DF3AB9"/>
    <w:rsid w:val="00DF7D7C"/>
    <w:rsid w:val="00E06196"/>
    <w:rsid w:val="00E16F58"/>
    <w:rsid w:val="00E22988"/>
    <w:rsid w:val="00E26579"/>
    <w:rsid w:val="00E347AA"/>
    <w:rsid w:val="00E35FA2"/>
    <w:rsid w:val="00E45FFF"/>
    <w:rsid w:val="00E46218"/>
    <w:rsid w:val="00E531AC"/>
    <w:rsid w:val="00E54008"/>
    <w:rsid w:val="00E55867"/>
    <w:rsid w:val="00E56DAA"/>
    <w:rsid w:val="00E62939"/>
    <w:rsid w:val="00E670C3"/>
    <w:rsid w:val="00E72E59"/>
    <w:rsid w:val="00E83FD8"/>
    <w:rsid w:val="00E85EDC"/>
    <w:rsid w:val="00E9169E"/>
    <w:rsid w:val="00E96E84"/>
    <w:rsid w:val="00E978EC"/>
    <w:rsid w:val="00EA34A3"/>
    <w:rsid w:val="00EB6C8A"/>
    <w:rsid w:val="00EC1712"/>
    <w:rsid w:val="00ED13C0"/>
    <w:rsid w:val="00EE6109"/>
    <w:rsid w:val="00EE7F38"/>
    <w:rsid w:val="00EF0370"/>
    <w:rsid w:val="00EF2F8A"/>
    <w:rsid w:val="00EF3BBF"/>
    <w:rsid w:val="00F0321F"/>
    <w:rsid w:val="00F034AD"/>
    <w:rsid w:val="00F04E96"/>
    <w:rsid w:val="00F1049C"/>
    <w:rsid w:val="00F1237B"/>
    <w:rsid w:val="00F132A1"/>
    <w:rsid w:val="00F309AE"/>
    <w:rsid w:val="00F344AD"/>
    <w:rsid w:val="00F434AD"/>
    <w:rsid w:val="00F4382A"/>
    <w:rsid w:val="00F47056"/>
    <w:rsid w:val="00F52310"/>
    <w:rsid w:val="00F52E90"/>
    <w:rsid w:val="00F753F0"/>
    <w:rsid w:val="00F768BE"/>
    <w:rsid w:val="00F77948"/>
    <w:rsid w:val="00F97216"/>
    <w:rsid w:val="00FA102F"/>
    <w:rsid w:val="00FA57A2"/>
    <w:rsid w:val="00FA6BEE"/>
    <w:rsid w:val="00FA775D"/>
    <w:rsid w:val="00FB7E2A"/>
    <w:rsid w:val="00FC1583"/>
    <w:rsid w:val="00FC195B"/>
    <w:rsid w:val="00FC2175"/>
    <w:rsid w:val="00FC52B2"/>
    <w:rsid w:val="00FC58C7"/>
    <w:rsid w:val="00FE3076"/>
    <w:rsid w:val="00FE55AA"/>
    <w:rsid w:val="00FF5AE5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D629FFA"/>
  <w15:chartTrackingRefBased/>
  <w15:docId w15:val="{294A9DF9-A05D-4DA8-9A92-8734ACE2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82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A0441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FB7E2A"/>
    <w:rPr>
      <w:rFonts w:ascii="Arial" w:hAnsi="Arial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rsid w:val="00A0441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FB7E2A"/>
    <w:rPr>
      <w:rFonts w:ascii="Arial" w:hAnsi="Arial" w:cs="Times New Roman"/>
      <w:sz w:val="24"/>
      <w:szCs w:val="24"/>
    </w:rPr>
  </w:style>
  <w:style w:type="table" w:styleId="Taulaambquadrcula">
    <w:name w:val="Table Grid"/>
    <w:basedOn w:val="Taulanormal"/>
    <w:uiPriority w:val="99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rsid w:val="00C5354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FB7E2A"/>
    <w:rPr>
      <w:rFonts w:cs="Times New Roman"/>
      <w:sz w:val="2"/>
    </w:rPr>
  </w:style>
  <w:style w:type="character" w:styleId="Enlla">
    <w:name w:val="Hyperlink"/>
    <w:basedOn w:val="Lletraperdefectedelpargraf"/>
    <w:uiPriority w:val="99"/>
    <w:rsid w:val="005321B4"/>
    <w:rPr>
      <w:rFonts w:cs="Times New Roman"/>
      <w:color w:val="0000FF"/>
      <w:u w:val="single"/>
    </w:rPr>
  </w:style>
  <w:style w:type="character" w:styleId="Nmerodepgina">
    <w:name w:val="page number"/>
    <w:basedOn w:val="Lletraperdefectedelpargraf"/>
    <w:uiPriority w:val="99"/>
    <w:rsid w:val="007F59F7"/>
    <w:rPr>
      <w:rFonts w:cs="Times New Roman"/>
    </w:rPr>
  </w:style>
  <w:style w:type="paragraph" w:customStyle="1" w:styleId="Text">
    <w:name w:val="_Text"/>
    <w:link w:val="TextCar"/>
    <w:autoRedefine/>
    <w:uiPriority w:val="99"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basedOn w:val="Lletraperdefectedelpargraf"/>
    <w:link w:val="Text"/>
    <w:uiPriority w:val="99"/>
    <w:locked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basedOn w:val="Lletraperdefectedelpargraf"/>
    <w:uiPriority w:val="99"/>
    <w:rsid w:val="00D672C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C4D7F"/>
    <w:rPr>
      <w:rFonts w:ascii="Times New Roman" w:hAnsi="Times New Roman"/>
    </w:rPr>
  </w:style>
  <w:style w:type="paragraph" w:styleId="Mapadeldocument">
    <w:name w:val="Document Map"/>
    <w:basedOn w:val="Normal"/>
    <w:link w:val="MapadeldocumentCar"/>
    <w:uiPriority w:val="99"/>
    <w:semiHidden/>
    <w:rsid w:val="009150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locked/>
    <w:rsid w:val="00FB7E2A"/>
    <w:rPr>
      <w:rFonts w:cs="Times New Roman"/>
      <w:sz w:val="2"/>
    </w:rPr>
  </w:style>
  <w:style w:type="paragraph" w:customStyle="1" w:styleId="xmsonormal">
    <w:name w:val="x_msonormal"/>
    <w:basedOn w:val="Normal"/>
    <w:rsid w:val="0051137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listparagraph">
    <w:name w:val="x_msolistparagraph"/>
    <w:basedOn w:val="Normal"/>
    <w:rsid w:val="0051137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lull.cat/english/home/index.cfm?redirect=noidio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irl@llull.cat" TargetMode="External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8\CREACI&#211;\L0170_U10_Arts%20Visuals\annexes\L0170_U10_Cartainvitacio_AAVV_2018_EN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425f73-cb78-4636-ba1c-973de5c602be">
      <UserInfo>
        <DisplayName/>
        <AccountId xsi:nil="true"/>
        <AccountType/>
      </UserInfo>
    </SharedWithUsers>
    <TaxCatchAll xmlns="51425f73-cb78-4636-ba1c-973de5c602be" xsi:nil="true"/>
    <lcf76f155ced4ddcb4097134ff3c332f xmlns="3d3acbc5-d702-4e9c-a6f5-ee4ab0dd9f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ED0E38A028418340E91662434CBF" ma:contentTypeVersion="16" ma:contentTypeDescription="Crea un document nou" ma:contentTypeScope="" ma:versionID="4e62450afd6a9dbce0e27a625d85dd43">
  <xsd:schema xmlns:xsd="http://www.w3.org/2001/XMLSchema" xmlns:xs="http://www.w3.org/2001/XMLSchema" xmlns:p="http://schemas.microsoft.com/office/2006/metadata/properties" xmlns:ns2="3d3acbc5-d702-4e9c-a6f5-ee4ab0dd9f65" xmlns:ns3="51425f73-cb78-4636-ba1c-973de5c602be" targetNamespace="http://schemas.microsoft.com/office/2006/metadata/properties" ma:root="true" ma:fieldsID="b2f1f3b351315519e1ba47efee08b2e6" ns2:_="" ns3:_="">
    <xsd:import namespace="3d3acbc5-d702-4e9c-a6f5-ee4ab0dd9f65"/>
    <xsd:import namespace="51425f73-cb78-4636-ba1c-973de5c60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acbc5-d702-4e9c-a6f5-ee4ab0dd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5f73-cb78-4636-ba1c-973de5c6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135533-6f20-4285-a8c0-b4d90e94a67b}" ma:internalName="TaxCatchAll" ma:showField="CatchAllData" ma:web="51425f73-cb78-4636-ba1c-973de5c60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080DE-9519-417F-AAA1-1AE4D31F2383}">
  <ds:schemaRefs>
    <ds:schemaRef ds:uri="51425f73-cb78-4636-ba1c-973de5c602b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d3acbc5-d702-4e9c-a6f5-ee4ab0dd9f6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810099-EBFB-47AE-A079-DE9E80762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98DAA-5168-42C9-8497-DAB35D2C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acbc5-d702-4e9c-a6f5-ee4ab0dd9f65"/>
    <ds:schemaRef ds:uri="51425f73-cb78-4636-ba1c-973de5c60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L0170_U10_Cartainvitacio_AAVV_2018_EN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Sol·licitud de subvenció amb concurrència pública</vt:lpstr>
    </vt:vector>
  </TitlesOfParts>
  <Company>Generalitat de Catalunya</Company>
  <LinksUpToDate>false</LinksUpToDate>
  <CharactersWithSpaces>1532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mailto:irl@llull.cat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cp:lastModifiedBy>Anna Zorrilla</cp:lastModifiedBy>
  <cp:revision>2</cp:revision>
  <cp:lastPrinted>2018-06-01T11:14:00Z</cp:lastPrinted>
  <dcterms:created xsi:type="dcterms:W3CDTF">2023-01-20T09:15:00Z</dcterms:created>
  <dcterms:modified xsi:type="dcterms:W3CDTF">2023-01-20T09:15:00Z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0x0101009DA8ED0E38A028418340E91662434CBF</vt:lpwstr>
  </property>
  <property fmtid="{D5CDD505-2E9C-101B-9397-08002B2CF9AE}" pid="6" name="Order">
    <vt:r8>424100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