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E123" w14:textId="77777777" w:rsidR="000E51D9" w:rsidRDefault="000E51D9" w:rsidP="00055AEC">
      <w:pPr>
        <w:ind w:right="99"/>
      </w:pPr>
    </w:p>
    <w:tbl>
      <w:tblPr>
        <w:tblStyle w:val="Taulaambquadrcula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0235DF" w14:paraId="00592A6D" w14:textId="77777777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14:paraId="304FCC30" w14:textId="77777777" w:rsidR="00A97112" w:rsidRPr="005B3C3E" w:rsidRDefault="007B2C82" w:rsidP="005B3C3E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</w:rPr>
              <w:t xml:space="preserve">Carta </w:t>
            </w:r>
            <w:r w:rsidR="00DE2179">
              <w:rPr>
                <w:b/>
              </w:rPr>
              <w:t xml:space="preserve">de </w:t>
            </w:r>
            <w:r>
              <w:rPr>
                <w:b/>
              </w:rPr>
              <w:t>invitació</w:t>
            </w:r>
            <w:r w:rsidR="00DE217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DE2179">
              <w:rPr>
                <w:b/>
              </w:rPr>
              <w:t>(a rellenar por la entidad</w:t>
            </w:r>
            <w:r w:rsidRPr="00217E59">
              <w:rPr>
                <w:b/>
              </w:rPr>
              <w:t xml:space="preserve"> programadora)</w:t>
            </w:r>
          </w:p>
        </w:tc>
      </w:tr>
      <w:tr w:rsidR="000E51D9" w:rsidRPr="00CA2087" w14:paraId="3CA4AEF7" w14:textId="77777777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77BD5B08" w14:textId="77777777" w:rsidR="000E51D9" w:rsidRPr="00CA2087" w:rsidRDefault="000E51D9" w:rsidP="00055AEC">
            <w:pPr>
              <w:ind w:left="-108" w:right="99"/>
              <w:rPr>
                <w:b/>
                <w:sz w:val="20"/>
                <w:szCs w:val="20"/>
              </w:rPr>
            </w:pPr>
          </w:p>
          <w:p w14:paraId="365A2E08" w14:textId="77777777" w:rsidR="000E51D9" w:rsidRPr="00CA2087" w:rsidRDefault="00DE2179" w:rsidP="00055AEC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  <w:r w:rsidR="007B2C82">
              <w:rPr>
                <w:b/>
                <w:sz w:val="20"/>
                <w:szCs w:val="20"/>
              </w:rPr>
              <w:t xml:space="preserve"> programadora</w:t>
            </w:r>
            <w:r w:rsidR="00A73510">
              <w:rPr>
                <w:b/>
                <w:sz w:val="20"/>
                <w:szCs w:val="20"/>
              </w:rPr>
              <w:t xml:space="preserve"> </w:t>
            </w:r>
            <w:r w:rsidR="002368EB">
              <w:rPr>
                <w:b/>
                <w:sz w:val="20"/>
                <w:szCs w:val="20"/>
              </w:rPr>
              <w:t>(</w:t>
            </w:r>
            <w:r w:rsidR="007B2C82">
              <w:rPr>
                <w:b/>
                <w:sz w:val="20"/>
                <w:szCs w:val="20"/>
              </w:rPr>
              <w:t>equipam</w:t>
            </w:r>
            <w:r>
              <w:rPr>
                <w:b/>
                <w:sz w:val="20"/>
                <w:szCs w:val="20"/>
              </w:rPr>
              <w:t>i</w:t>
            </w:r>
            <w:r w:rsidR="007B2C82">
              <w:rPr>
                <w:b/>
                <w:sz w:val="20"/>
                <w:szCs w:val="20"/>
              </w:rPr>
              <w:t>e</w:t>
            </w:r>
            <w:r w:rsidR="002368EB">
              <w:rPr>
                <w:b/>
                <w:sz w:val="20"/>
                <w:szCs w:val="20"/>
              </w:rPr>
              <w:t>nt</w:t>
            </w:r>
            <w:r>
              <w:rPr>
                <w:b/>
                <w:sz w:val="20"/>
                <w:szCs w:val="20"/>
              </w:rPr>
              <w:t>o, feria, mue</w:t>
            </w:r>
            <w:r w:rsidR="002368EB">
              <w:rPr>
                <w:b/>
                <w:sz w:val="20"/>
                <w:szCs w:val="20"/>
              </w:rPr>
              <w:t>stra o biennal</w:t>
            </w:r>
            <w:r w:rsidR="007B2C82">
              <w:rPr>
                <w:b/>
                <w:sz w:val="20"/>
                <w:szCs w:val="20"/>
              </w:rPr>
              <w:t>)</w:t>
            </w:r>
          </w:p>
        </w:tc>
      </w:tr>
      <w:tr w:rsidR="007B2C82" w:rsidRPr="00CA2087" w14:paraId="4E448BCD" w14:textId="77777777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14D90D34" w14:textId="77777777" w:rsidR="007B2C82" w:rsidRPr="00A64CF1" w:rsidRDefault="00DE2179" w:rsidP="00386063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</w:t>
            </w:r>
          </w:p>
          <w:p w14:paraId="65DC44B4" w14:textId="77777777" w:rsidR="007B2C82" w:rsidRPr="00CA2087" w:rsidRDefault="006011A5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7B2C82" w:rsidRPr="00CA2087" w14:paraId="69FA141E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6B40C38" w14:textId="77777777" w:rsidR="007B2C82" w:rsidRPr="00A64CF1" w:rsidRDefault="00DE2179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Dirección</w:t>
            </w:r>
            <w:r w:rsidR="007B2C82" w:rsidRPr="00A64CF1">
              <w:rPr>
                <w:rFonts w:cs="Arial"/>
                <w:sz w:val="16"/>
                <w:szCs w:val="16"/>
              </w:rPr>
              <w:t xml:space="preserve"> </w:t>
            </w:r>
          </w:p>
          <w:p w14:paraId="34458488" w14:textId="77777777" w:rsidR="007B2C82" w:rsidRPr="00CA2087" w:rsidRDefault="007B2C8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0E51D9" w:rsidRPr="00CA2087" w14:paraId="6FE35A32" w14:textId="77777777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39E2C460" w14:textId="77777777" w:rsidR="000E51D9" w:rsidRDefault="000E51D9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A64CF1">
              <w:rPr>
                <w:rFonts w:cs="Arial"/>
                <w:sz w:val="16"/>
                <w:szCs w:val="16"/>
              </w:rPr>
              <w:t>Població</w:t>
            </w:r>
            <w:r w:rsidR="00DE2179">
              <w:rPr>
                <w:rFonts w:cs="Arial"/>
                <w:sz w:val="16"/>
                <w:szCs w:val="16"/>
              </w:rPr>
              <w:t>n</w:t>
            </w:r>
          </w:p>
          <w:p w14:paraId="4B946BEB" w14:textId="77777777" w:rsidR="00CA2087" w:rsidRPr="00CA2087" w:rsidRDefault="00CA2087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7FCF66F" w14:textId="77777777" w:rsidR="000E51D9" w:rsidRDefault="009A7A88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C0855">
              <w:rPr>
                <w:rFonts w:cs="Arial"/>
                <w:sz w:val="16"/>
                <w:szCs w:val="16"/>
              </w:rPr>
              <w:t>País</w:t>
            </w:r>
          </w:p>
          <w:p w14:paraId="5E86AE8E" w14:textId="77777777" w:rsidR="00CA2087" w:rsidRPr="00CA2087" w:rsidRDefault="00CA2087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</w:tr>
      <w:tr w:rsidR="00151760" w:rsidRPr="00CA2087" w14:paraId="46CC901A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0081D7D" w14:textId="77777777" w:rsidR="00151760" w:rsidRPr="00A64CF1" w:rsidRDefault="002368E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="009E19E1">
              <w:rPr>
                <w:rFonts w:cs="Arial"/>
                <w:sz w:val="16"/>
                <w:szCs w:val="16"/>
              </w:rPr>
              <w:t xml:space="preserve">eb </w:t>
            </w:r>
          </w:p>
          <w:p w14:paraId="525FF87C" w14:textId="77777777" w:rsidR="00151760" w:rsidRPr="00CA2087" w:rsidRDefault="00151760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0E51D9" w:rsidRPr="00CA2087" w14:paraId="6C8BABAD" w14:textId="77777777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21DE" w14:textId="77777777" w:rsidR="00151760" w:rsidRDefault="00DE2179" w:rsidP="00A664C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y apellidos</w:t>
            </w:r>
            <w:r w:rsidR="002368EB">
              <w:rPr>
                <w:rFonts w:cs="Arial"/>
                <w:sz w:val="16"/>
                <w:szCs w:val="16"/>
              </w:rPr>
              <w:t xml:space="preserve"> del representant</w:t>
            </w:r>
            <w:r>
              <w:rPr>
                <w:rFonts w:cs="Arial"/>
                <w:sz w:val="16"/>
                <w:szCs w:val="16"/>
              </w:rPr>
              <w:t>e</w:t>
            </w:r>
          </w:p>
          <w:p w14:paraId="7C3D151D" w14:textId="77777777" w:rsidR="00CA2087" w:rsidRPr="00CA2087" w:rsidRDefault="00CA2087" w:rsidP="002A11D8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600713" w14:textId="77777777" w:rsidR="00CA2087" w:rsidRDefault="00DE2179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Cargo dentro de la entidad </w:t>
            </w:r>
            <w:r w:rsidR="009E19E1">
              <w:rPr>
                <w:rFonts w:cs="Arial"/>
                <w:sz w:val="16"/>
                <w:szCs w:val="16"/>
              </w:rPr>
              <w:t>programadora</w:t>
            </w:r>
            <w:r w:rsidR="00151760">
              <w:rPr>
                <w:rFonts w:cs="Arial"/>
                <w:sz w:val="16"/>
                <w:szCs w:val="16"/>
              </w:rPr>
              <w:t xml:space="preserve"> </w:t>
            </w:r>
          </w:p>
          <w:p w14:paraId="54FC4263" w14:textId="77777777" w:rsidR="00426E02" w:rsidRPr="00CA2087" w:rsidRDefault="00426E0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CA2087" w14:paraId="746743FD" w14:textId="77777777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4545F246" w14:textId="77777777" w:rsidR="00B1721B" w:rsidRDefault="00DE2179" w:rsidP="00B1721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Dirección electrónica </w:t>
            </w:r>
            <w:r w:rsidR="002368EB">
              <w:rPr>
                <w:rFonts w:cs="Arial"/>
                <w:sz w:val="16"/>
                <w:szCs w:val="16"/>
              </w:rPr>
              <w:t>del representant</w:t>
            </w:r>
            <w:r>
              <w:rPr>
                <w:rFonts w:cs="Arial"/>
                <w:sz w:val="16"/>
                <w:szCs w:val="16"/>
              </w:rPr>
              <w:t>e</w:t>
            </w:r>
          </w:p>
          <w:p w14:paraId="276C4CF6" w14:textId="77777777" w:rsidR="00B1721B" w:rsidRDefault="00B1721B" w:rsidP="00B1721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</w:tcPr>
          <w:p w14:paraId="00D13191" w14:textId="77777777" w:rsidR="00B1721B" w:rsidRDefault="00B1721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CA2087" w14:paraId="5E747F5F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38A84995" w14:textId="77777777" w:rsidR="009E19E1" w:rsidRPr="00CA2087" w:rsidRDefault="009E19E1" w:rsidP="00FF5C10">
            <w:pPr>
              <w:ind w:left="-108" w:right="99"/>
              <w:rPr>
                <w:b/>
                <w:sz w:val="20"/>
                <w:szCs w:val="20"/>
              </w:rPr>
            </w:pPr>
          </w:p>
          <w:p w14:paraId="2B1BA422" w14:textId="77777777" w:rsidR="009E19E1" w:rsidRPr="00CA2087" w:rsidRDefault="009E19E1" w:rsidP="00FF5C10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Artista</w:t>
            </w:r>
            <w:r w:rsidR="00DE2179">
              <w:rPr>
                <w:b/>
                <w:sz w:val="20"/>
                <w:szCs w:val="20"/>
              </w:rPr>
              <w:t xml:space="preserve"> / Comi</w:t>
            </w:r>
            <w:r w:rsidR="002368EB">
              <w:rPr>
                <w:b/>
                <w:sz w:val="20"/>
                <w:szCs w:val="20"/>
              </w:rPr>
              <w:t>sari</w:t>
            </w:r>
            <w:r w:rsidR="00DE2179">
              <w:rPr>
                <w:b/>
                <w:sz w:val="20"/>
                <w:szCs w:val="20"/>
              </w:rPr>
              <w:t>o/ Arquitecto</w:t>
            </w:r>
            <w:r w:rsidR="006011A5">
              <w:rPr>
                <w:b/>
                <w:sz w:val="20"/>
                <w:szCs w:val="20"/>
              </w:rPr>
              <w:t>/Dis</w:t>
            </w:r>
            <w:r w:rsidR="00DE2179">
              <w:rPr>
                <w:b/>
                <w:sz w:val="20"/>
                <w:szCs w:val="20"/>
              </w:rPr>
              <w:t>eñador</w:t>
            </w:r>
          </w:p>
        </w:tc>
      </w:tr>
      <w:tr w:rsidR="009E19E1" w:rsidRPr="00CA2087" w14:paraId="718CA01A" w14:textId="77777777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3647433E" w14:textId="77777777" w:rsidR="009E19E1" w:rsidRDefault="002368EB" w:rsidP="009E19E1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</w:t>
            </w:r>
            <w:r w:rsidR="00DE2179">
              <w:rPr>
                <w:rFonts w:cs="Arial"/>
                <w:sz w:val="16"/>
                <w:szCs w:val="16"/>
              </w:rPr>
              <w:t>bre</w:t>
            </w:r>
          </w:p>
          <w:p w14:paraId="66EB724B" w14:textId="03677BBE" w:rsidR="009E19E1" w:rsidRDefault="009E19E1" w:rsidP="009E19E1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5A4FF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5A4FF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5A4FF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5A4FF1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5A4FF1">
              <w:rPr>
                <w:rFonts w:ascii="Courier New" w:hAnsi="Courier New" w:cs="Courier New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CA2087" w14:paraId="1550A4FA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E70520" w14:textId="77777777" w:rsidR="002475E8" w:rsidRDefault="002368EB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Nom</w:t>
            </w:r>
            <w:r w:rsidR="002D2F0D">
              <w:rPr>
                <w:rFonts w:cs="Arial"/>
                <w:sz w:val="16"/>
                <w:szCs w:val="16"/>
              </w:rPr>
              <w:t>bre</w:t>
            </w:r>
            <w:r>
              <w:rPr>
                <w:rFonts w:cs="Arial"/>
                <w:sz w:val="16"/>
                <w:szCs w:val="16"/>
              </w:rPr>
              <w:t xml:space="preserve"> del t</w:t>
            </w:r>
            <w:r w:rsidR="00DE2179">
              <w:rPr>
                <w:rFonts w:cs="Arial"/>
                <w:sz w:val="16"/>
                <w:szCs w:val="16"/>
              </w:rPr>
              <w:t>écnico y función (si procede)</w:t>
            </w:r>
          </w:p>
          <w:p w14:paraId="4BBC63E2" w14:textId="77A97C86" w:rsidR="00822BB7" w:rsidRDefault="009E19E1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6476A3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6476A3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6476A3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6476A3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6476A3">
              <w:rPr>
                <w:rFonts w:ascii="Courier New" w:hAnsi="Courier New" w:cs="Courier New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CF3314" w:rsidRPr="00CA2087" w14:paraId="11E8EF47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1D5D66C" w14:textId="77777777" w:rsidR="00CF3314" w:rsidRDefault="00DE2179" w:rsidP="00794E6A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¿La entidad programadora asume el coste total de los viajes y/o </w:t>
            </w:r>
            <w:r w:rsidR="002D2F0D">
              <w:rPr>
                <w:rFonts w:cs="Arial"/>
                <w:sz w:val="16"/>
                <w:szCs w:val="16"/>
              </w:rPr>
              <w:t xml:space="preserve">del </w:t>
            </w:r>
            <w:r>
              <w:rPr>
                <w:rFonts w:cs="Arial"/>
                <w:sz w:val="16"/>
                <w:szCs w:val="16"/>
              </w:rPr>
              <w:t>transporte de la carga?</w:t>
            </w:r>
          </w:p>
          <w:p w14:paraId="138FD1A4" w14:textId="77777777" w:rsidR="00822BB7" w:rsidRDefault="00CF3314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4AD">
              <w:rPr>
                <w:rFonts w:cs="Arial"/>
                <w:sz w:val="16"/>
                <w:szCs w:val="16"/>
              </w:rPr>
            </w:r>
            <w:r w:rsidR="002544A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 xml:space="preserve">Si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544AD">
              <w:rPr>
                <w:rFonts w:cs="Arial"/>
                <w:sz w:val="16"/>
                <w:szCs w:val="16"/>
              </w:rPr>
            </w:r>
            <w:r w:rsidR="002544A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z w:val="16"/>
                <w:szCs w:val="16"/>
              </w:rPr>
              <w:t>NO</w:t>
            </w:r>
          </w:p>
          <w:p w14:paraId="0F6A4358" w14:textId="77777777" w:rsidR="00163235" w:rsidRPr="00C82A97" w:rsidRDefault="00163235" w:rsidP="00163235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AA6345F" w14:textId="77777777" w:rsidR="00163235" w:rsidRPr="00C82A97" w:rsidRDefault="00163235" w:rsidP="00163235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82A97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>
              <w:rPr>
                <w:rFonts w:cs="Arial"/>
                <w:sz w:val="16"/>
                <w:szCs w:val="16"/>
                <w:lang w:val="es-ES"/>
              </w:rPr>
              <w:t>ra asume el coste total del aloj</w:t>
            </w:r>
            <w:r w:rsidRPr="00C82A97">
              <w:rPr>
                <w:rFonts w:cs="Arial"/>
                <w:sz w:val="16"/>
                <w:szCs w:val="16"/>
                <w:lang w:val="es-ES"/>
              </w:rPr>
              <w:t>a</w:t>
            </w:r>
            <w:r>
              <w:rPr>
                <w:rFonts w:cs="Arial"/>
                <w:sz w:val="16"/>
                <w:szCs w:val="16"/>
                <w:lang w:val="es-ES"/>
              </w:rPr>
              <w:t>m</w:t>
            </w:r>
            <w:r w:rsidRPr="00C82A97">
              <w:rPr>
                <w:rFonts w:cs="Arial"/>
                <w:sz w:val="16"/>
                <w:szCs w:val="16"/>
                <w:lang w:val="es-ES"/>
              </w:rPr>
              <w:t>iento?</w:t>
            </w:r>
          </w:p>
          <w:p w14:paraId="5534238F" w14:textId="77777777" w:rsidR="00163235" w:rsidRPr="00C82A97" w:rsidRDefault="00163235" w:rsidP="00163235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C82A9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A9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2544AD">
              <w:rPr>
                <w:rFonts w:cs="Arial"/>
                <w:sz w:val="20"/>
                <w:szCs w:val="16"/>
                <w:lang w:val="es-ES"/>
              </w:rPr>
            </w:r>
            <w:r w:rsidR="002544A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82A9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C82A97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C82A9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9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2544AD">
              <w:rPr>
                <w:rFonts w:cs="Arial"/>
                <w:sz w:val="20"/>
                <w:szCs w:val="16"/>
                <w:lang w:val="es-ES"/>
              </w:rPr>
            </w:r>
            <w:r w:rsidR="002544AD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C82A9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C82A97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4C451950" w14:textId="77777777" w:rsidR="00163235" w:rsidRDefault="00163235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CA2087" w14:paraId="390CB2E5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303028C5" w14:textId="77777777" w:rsidR="00DE2179" w:rsidRDefault="00DE2179" w:rsidP="00CF3314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caso de que la entidad programadora asuma una parte del coste de los viajes y/o transporte de la carga, debe especificar el importe que paga por este concepto.</w:t>
            </w:r>
          </w:p>
          <w:p w14:paraId="4298ED53" w14:textId="77777777" w:rsidR="00CF3314" w:rsidRDefault="00CF3314" w:rsidP="00CF3314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Import</w:t>
            </w:r>
            <w:r w:rsidR="00115651">
              <w:rPr>
                <w:rFonts w:cs="Arial"/>
                <w:sz w:val="16"/>
                <w:szCs w:val="16"/>
              </w:rPr>
              <w:t>e parcial pagado por la entidad programadora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FD5683C" w14:textId="77777777" w:rsidR="00CF3314" w:rsidRDefault="00CF3314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€</w:t>
            </w:r>
          </w:p>
        </w:tc>
      </w:tr>
      <w:tr w:rsidR="00D62031" w:rsidRPr="00CA2087" w14:paraId="571935E5" w14:textId="77777777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737C0A7" w14:textId="77777777" w:rsidR="005D423F" w:rsidRDefault="005D423F" w:rsidP="00055AEC">
            <w:pPr>
              <w:ind w:left="-108" w:right="99"/>
              <w:rPr>
                <w:b/>
                <w:sz w:val="20"/>
                <w:szCs w:val="20"/>
              </w:rPr>
            </w:pPr>
          </w:p>
          <w:p w14:paraId="70E688C1" w14:textId="77777777" w:rsidR="00D62031" w:rsidRPr="00CA2087" w:rsidRDefault="00151760" w:rsidP="00055AEC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</w:t>
            </w:r>
            <w:r w:rsidR="00DE2179">
              <w:rPr>
                <w:b/>
                <w:sz w:val="20"/>
                <w:szCs w:val="20"/>
              </w:rPr>
              <w:t>dad</w:t>
            </w:r>
          </w:p>
        </w:tc>
      </w:tr>
      <w:tr w:rsidR="006F5D82" w:rsidRPr="00CA2087" w14:paraId="2E3B3B59" w14:textId="77777777">
        <w:trPr>
          <w:cantSplit/>
        </w:trPr>
        <w:tc>
          <w:tcPr>
            <w:tcW w:w="432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D356DAD" w14:textId="77777777" w:rsidR="006F5D82" w:rsidRDefault="00DE2179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Tipo de actividad</w:t>
            </w:r>
          </w:p>
          <w:p w14:paraId="05BD7DBD" w14:textId="77777777" w:rsidR="006F5D82" w:rsidRDefault="006F5D82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18D60C0" w14:textId="77777777" w:rsidR="006F5D82" w:rsidRDefault="00DE2179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Título (si procede)</w:t>
            </w:r>
          </w:p>
          <w:p w14:paraId="37C57C38" w14:textId="77777777" w:rsidR="006F5D82" w:rsidRDefault="006F5D82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8D1BB1" w:rsidRPr="00CA2087" w14:paraId="5B015E5E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160985B" w14:textId="77777777" w:rsidR="008D1BB1" w:rsidRDefault="00DE2179" w:rsidP="006F5D82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Dirección web del </w:t>
            </w:r>
            <w:r w:rsidR="008D1BB1">
              <w:rPr>
                <w:rFonts w:cs="Arial"/>
                <w:sz w:val="16"/>
                <w:szCs w:val="16"/>
              </w:rPr>
              <w:t>equipam</w:t>
            </w:r>
            <w:r>
              <w:rPr>
                <w:rFonts w:cs="Arial"/>
                <w:sz w:val="16"/>
                <w:szCs w:val="16"/>
              </w:rPr>
              <w:t>i</w:t>
            </w:r>
            <w:r w:rsidR="008D1BB1">
              <w:rPr>
                <w:rFonts w:cs="Arial"/>
                <w:sz w:val="16"/>
                <w:szCs w:val="16"/>
              </w:rPr>
              <w:t>ent</w:t>
            </w:r>
            <w:r>
              <w:rPr>
                <w:rFonts w:cs="Arial"/>
                <w:sz w:val="16"/>
                <w:szCs w:val="16"/>
              </w:rPr>
              <w:t>o, fe</w:t>
            </w:r>
            <w:r w:rsidR="008D1BB1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i</w:t>
            </w:r>
            <w:r w:rsidR="008D1BB1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, mue</w:t>
            </w:r>
            <w:r w:rsidR="008D1BB1">
              <w:rPr>
                <w:rFonts w:cs="Arial"/>
                <w:sz w:val="16"/>
                <w:szCs w:val="16"/>
              </w:rPr>
              <w:t>stra o biennal</w:t>
            </w:r>
          </w:p>
          <w:p w14:paraId="61C1986C" w14:textId="77777777" w:rsidR="008D1BB1" w:rsidRDefault="008D1BB1" w:rsidP="006F5D82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CA2087" w14:paraId="2B695804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E8E3502" w14:textId="77777777" w:rsidR="000B09C3" w:rsidRDefault="00DE2179" w:rsidP="00F344AD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Fechas de la actividad</w:t>
            </w:r>
          </w:p>
          <w:p w14:paraId="1094670B" w14:textId="77777777" w:rsidR="00DE2179" w:rsidRDefault="00DE2179" w:rsidP="00F344AD">
            <w:pPr>
              <w:ind w:right="99"/>
              <w:jc w:val="both"/>
              <w:rPr>
                <w:rFonts w:cs="Arial"/>
                <w:sz w:val="16"/>
                <w:szCs w:val="16"/>
              </w:rPr>
            </w:pPr>
          </w:p>
          <w:p w14:paraId="2841D841" w14:textId="77777777" w:rsidR="000B09C3" w:rsidRPr="00E978EC" w:rsidRDefault="00DE2179" w:rsidP="00F344AD">
            <w:pPr>
              <w:ind w:right="9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Fecha de </w:t>
            </w:r>
            <w:r w:rsidR="002368EB">
              <w:rPr>
                <w:rFonts w:cs="Arial"/>
                <w:sz w:val="16"/>
                <w:szCs w:val="16"/>
              </w:rPr>
              <w:t>inici</w:t>
            </w:r>
            <w:r>
              <w:rPr>
                <w:rFonts w:cs="Arial"/>
                <w:sz w:val="16"/>
                <w:szCs w:val="16"/>
              </w:rPr>
              <w:t>o</w:t>
            </w:r>
            <w:r w:rsidR="000B09C3" w:rsidRPr="00E978EC">
              <w:rPr>
                <w:rFonts w:cs="Arial"/>
                <w:sz w:val="16"/>
                <w:szCs w:val="16"/>
              </w:rPr>
              <w:t xml:space="preserve"> </w:t>
            </w:r>
            <w:bookmarkStart w:id="7" w:name="Text23"/>
            <w:r w:rsidR="00D67D8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67D8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D67D8D">
              <w:rPr>
                <w:rFonts w:ascii="Courier New" w:hAnsi="Courier New" w:cs="Courier New"/>
                <w:sz w:val="22"/>
                <w:szCs w:val="22"/>
              </w:rPr>
            </w:r>
            <w:r w:rsidR="00D67D8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"/>
            <w:r w:rsidR="00F34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fech</w:t>
            </w:r>
            <w:r w:rsidR="002368EB">
              <w:rPr>
                <w:rFonts w:cs="Arial"/>
                <w:sz w:val="16"/>
                <w:szCs w:val="16"/>
              </w:rPr>
              <w:t xml:space="preserve">a final </w:t>
            </w:r>
            <w:r w:rsidR="000B09C3">
              <w:rPr>
                <w:rFonts w:cs="Arial"/>
                <w:sz w:val="16"/>
                <w:szCs w:val="16"/>
              </w:rPr>
              <w:t xml:space="preserve"> </w:t>
            </w:r>
            <w:r w:rsidR="002368EB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368EB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2368EB">
              <w:rPr>
                <w:rFonts w:ascii="Courier New" w:hAnsi="Courier New" w:cs="Courier New"/>
                <w:sz w:val="22"/>
                <w:szCs w:val="22"/>
              </w:rPr>
            </w:r>
            <w:r w:rsidR="002368EB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2368EB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368EB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368EB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368EB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368EB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2368EB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112057E" w14:textId="77777777" w:rsidR="000B09C3" w:rsidRDefault="000B09C3" w:rsidP="00F344AD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3624F80" w14:textId="77777777" w:rsidR="00173628" w:rsidRDefault="00173628" w:rsidP="00A664C9">
      <w:pPr>
        <w:ind w:right="99"/>
        <w:rPr>
          <w:b/>
          <w:sz w:val="20"/>
          <w:szCs w:val="20"/>
        </w:rPr>
      </w:pPr>
    </w:p>
    <w:p w14:paraId="6D908966" w14:textId="77777777" w:rsidR="00055AEC" w:rsidRPr="00A664C9" w:rsidRDefault="00DE2179" w:rsidP="0091505B">
      <w:pPr>
        <w:ind w:right="99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</w:t>
      </w:r>
      <w:r w:rsidR="009E19E1">
        <w:rPr>
          <w:b/>
          <w:sz w:val="20"/>
          <w:szCs w:val="20"/>
        </w:rPr>
        <w:t>d</w:t>
      </w:r>
      <w:r w:rsidR="003359DF">
        <w:rPr>
          <w:b/>
          <w:sz w:val="20"/>
          <w:szCs w:val="20"/>
        </w:rPr>
        <w:t>el representant</w:t>
      </w:r>
      <w:r>
        <w:rPr>
          <w:b/>
          <w:sz w:val="20"/>
          <w:szCs w:val="20"/>
        </w:rPr>
        <w:t>e</w:t>
      </w:r>
      <w:r w:rsidR="003359DF">
        <w:rPr>
          <w:b/>
          <w:sz w:val="20"/>
          <w:szCs w:val="20"/>
        </w:rPr>
        <w:t xml:space="preserve"> </w:t>
      </w:r>
      <w:r w:rsidR="00AB54B3">
        <w:rPr>
          <w:b/>
          <w:sz w:val="20"/>
          <w:szCs w:val="20"/>
        </w:rPr>
        <w:t>legal</w:t>
      </w:r>
    </w:p>
    <w:tbl>
      <w:tblPr>
        <w:tblStyle w:val="Taulaambquadrcula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5"/>
        <w:gridCol w:w="5145"/>
      </w:tblGrid>
      <w:tr w:rsidR="00C27B09" w:rsidRPr="00CA2087" w14:paraId="029FBF3D" w14:textId="77777777">
        <w:trPr>
          <w:trHeight w:val="432"/>
        </w:trPr>
        <w:tc>
          <w:tcPr>
            <w:tcW w:w="3495" w:type="dxa"/>
            <w:tcBorders>
              <w:top w:val="single" w:sz="12" w:space="0" w:color="auto"/>
            </w:tcBorders>
          </w:tcPr>
          <w:p w14:paraId="5CF3F079" w14:textId="77777777" w:rsidR="00C27B09" w:rsidRPr="00A64CF1" w:rsidRDefault="00DE2179" w:rsidP="00E46218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Localidad</w:t>
            </w:r>
            <w:r w:rsidR="00D5001E">
              <w:rPr>
                <w:rFonts w:cs="Arial"/>
                <w:sz w:val="16"/>
                <w:szCs w:val="16"/>
              </w:rPr>
              <w:t xml:space="preserve"> / país</w:t>
            </w:r>
            <w:r w:rsidR="002D2F0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y fecha</w:t>
            </w:r>
          </w:p>
          <w:p w14:paraId="155D2F19" w14:textId="77777777" w:rsidR="00C27B09" w:rsidRPr="00CA2087" w:rsidRDefault="00C27B09" w:rsidP="00E46218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5145" w:type="dxa"/>
            <w:tcBorders>
              <w:top w:val="single" w:sz="12" w:space="0" w:color="auto"/>
            </w:tcBorders>
          </w:tcPr>
          <w:p w14:paraId="32E47D18" w14:textId="77777777" w:rsidR="00C27B09" w:rsidRPr="00CA2087" w:rsidRDefault="00C27B09" w:rsidP="00E46218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78EC" w:rsidRPr="00A64CF1" w14:paraId="26BE20F7" w14:textId="77777777">
        <w:trPr>
          <w:trHeight w:val="1624"/>
        </w:trPr>
        <w:tc>
          <w:tcPr>
            <w:tcW w:w="8640" w:type="dxa"/>
            <w:gridSpan w:val="2"/>
            <w:tcBorders>
              <w:top w:val="single" w:sz="2" w:space="0" w:color="auto"/>
            </w:tcBorders>
          </w:tcPr>
          <w:p w14:paraId="45783F82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3129287C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1302E7C1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1818E42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123B6E32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0CFF1D27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320E225B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6348D7F2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7C91456A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6C20DFED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443B8102" w14:textId="77777777" w:rsidR="00173628" w:rsidRDefault="00173628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39D0F195" w14:textId="77777777" w:rsidR="00E978EC" w:rsidRDefault="00E978EC" w:rsidP="00FF5C10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1FD0C263" w14:textId="77777777" w:rsidR="00E978EC" w:rsidRPr="001066F0" w:rsidRDefault="00E978EC" w:rsidP="00FF5C10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</w:t>
            </w:r>
            <w:r w:rsidRPr="001066F0">
              <w:rPr>
                <w:rFonts w:cs="Arial"/>
                <w:b/>
                <w:sz w:val="14"/>
                <w:szCs w:val="14"/>
              </w:rPr>
              <w:t>ota:</w:t>
            </w:r>
            <w:r w:rsidRPr="001066F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L</w:t>
            </w:r>
            <w:r w:rsidR="00DE2179">
              <w:rPr>
                <w:rFonts w:cs="Arial"/>
                <w:sz w:val="14"/>
                <w:szCs w:val="14"/>
              </w:rPr>
              <w:t xml:space="preserve">a entidad programadora podrá anexar </w:t>
            </w:r>
            <w:r w:rsidR="00B64B14">
              <w:rPr>
                <w:rFonts w:cs="Arial"/>
                <w:sz w:val="14"/>
                <w:szCs w:val="14"/>
              </w:rPr>
              <w:t>toda la información que considere necesaria a esta carta.</w:t>
            </w:r>
          </w:p>
        </w:tc>
      </w:tr>
    </w:tbl>
    <w:p w14:paraId="670364C4" w14:textId="77777777" w:rsidR="00055AEC" w:rsidRPr="00055AEC" w:rsidRDefault="00055AEC" w:rsidP="00173628">
      <w:pPr>
        <w:ind w:right="99"/>
      </w:pPr>
    </w:p>
    <w:sectPr w:rsidR="00055AEC" w:rsidRPr="00055AEC" w:rsidSect="00055A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EB24" w14:textId="77777777" w:rsidR="003A2EAB" w:rsidRDefault="003A2EAB">
      <w:r>
        <w:separator/>
      </w:r>
    </w:p>
  </w:endnote>
  <w:endnote w:type="continuationSeparator" w:id="0">
    <w:p w14:paraId="7EB4F2D5" w14:textId="77777777" w:rsidR="003A2EAB" w:rsidRDefault="003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B904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CBA0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16D9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63235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68EE5D1E" w14:textId="77777777"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E90E" w14:textId="6977448E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F348FF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F348FF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458B2240" w14:textId="15C0C7F3" w:rsidR="006476A3" w:rsidRPr="005A4FF1" w:rsidRDefault="006476A3" w:rsidP="006476A3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201F1E"/>
        <w:sz w:val="12"/>
        <w:szCs w:val="12"/>
      </w:rPr>
    </w:pPr>
    <w:bookmarkStart w:id="8" w:name="_Hlk99025516"/>
    <w:bookmarkStart w:id="9" w:name="_Hlk99025517"/>
    <w:r w:rsidRPr="005A4FF1">
      <w:rPr>
        <w:rFonts w:ascii="Arial" w:hAnsi="Arial" w:cs="Arial"/>
        <w:b/>
        <w:bCs/>
        <w:color w:val="201F1E"/>
        <w:sz w:val="12"/>
        <w:szCs w:val="12"/>
      </w:rPr>
      <w:t>Información básica sobre protección de datos</w:t>
    </w:r>
  </w:p>
  <w:p w14:paraId="05ADDA01" w14:textId="77777777" w:rsidR="006476A3" w:rsidRPr="006476A3" w:rsidRDefault="006476A3" w:rsidP="006476A3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2"/>
        <w:szCs w:val="12"/>
      </w:rPr>
    </w:pPr>
    <w:r w:rsidRPr="006476A3">
      <w:rPr>
        <w:rFonts w:ascii="Arial" w:hAnsi="Arial" w:cs="Arial"/>
        <w:color w:val="201F1E"/>
        <w:sz w:val="12"/>
        <w:szCs w:val="12"/>
      </w:rPr>
      <w:t xml:space="preserve">El </w:t>
    </w:r>
    <w:r w:rsidRPr="005A4FF1">
      <w:rPr>
        <w:rFonts w:ascii="Arial" w:hAnsi="Arial" w:cs="Arial"/>
        <w:b/>
        <w:bCs/>
        <w:color w:val="201F1E"/>
        <w:sz w:val="12"/>
        <w:szCs w:val="12"/>
      </w:rPr>
      <w:t>Responsable</w:t>
    </w:r>
    <w:r w:rsidRPr="006476A3">
      <w:rPr>
        <w:rFonts w:ascii="Arial" w:hAnsi="Arial" w:cs="Arial"/>
        <w:color w:val="201F1E"/>
        <w:sz w:val="12"/>
        <w:szCs w:val="12"/>
      </w:rPr>
      <w:t xml:space="preserve"> del tratamiento de los datos es el Institut Ramon Llull.</w:t>
    </w:r>
  </w:p>
  <w:p w14:paraId="7991094A" w14:textId="77777777" w:rsidR="006476A3" w:rsidRPr="006476A3" w:rsidRDefault="006476A3" w:rsidP="006476A3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2"/>
        <w:szCs w:val="12"/>
      </w:rPr>
    </w:pPr>
    <w:r w:rsidRPr="006476A3">
      <w:rPr>
        <w:rFonts w:ascii="Arial" w:hAnsi="Arial" w:cs="Arial"/>
        <w:color w:val="201F1E"/>
        <w:sz w:val="12"/>
        <w:szCs w:val="12"/>
      </w:rPr>
      <w:t xml:space="preserve">La </w:t>
    </w:r>
    <w:r w:rsidRPr="005A4FF1">
      <w:rPr>
        <w:rFonts w:ascii="Arial" w:hAnsi="Arial" w:cs="Arial"/>
        <w:b/>
        <w:bCs/>
        <w:color w:val="201F1E"/>
        <w:sz w:val="12"/>
        <w:szCs w:val="12"/>
      </w:rPr>
      <w:t>finalidad</w:t>
    </w:r>
    <w:r w:rsidRPr="006476A3">
      <w:rPr>
        <w:rFonts w:ascii="Arial" w:hAnsi="Arial" w:cs="Arial"/>
        <w:color w:val="201F1E"/>
        <w:sz w:val="12"/>
        <w:szCs w:val="12"/>
      </w:rPr>
      <w:t xml:space="preserve"> es la convocatoria y el desarrollo del proceso de otorgamiento de subvenciones.</w:t>
    </w:r>
  </w:p>
  <w:p w14:paraId="4C1E4D2D" w14:textId="77777777" w:rsidR="006476A3" w:rsidRPr="006476A3" w:rsidRDefault="006476A3" w:rsidP="006476A3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2"/>
        <w:szCs w:val="12"/>
      </w:rPr>
    </w:pPr>
    <w:r w:rsidRPr="006476A3">
      <w:rPr>
        <w:rFonts w:ascii="Arial" w:hAnsi="Arial" w:cs="Arial"/>
        <w:color w:val="201F1E"/>
        <w:sz w:val="12"/>
        <w:szCs w:val="12"/>
      </w:rPr>
      <w:t>Los datos se tratarán en cumplimiento de obligaciones legales y en cumplimiento de una misión de interés público. </w:t>
    </w:r>
  </w:p>
  <w:p w14:paraId="41838366" w14:textId="77777777" w:rsidR="006476A3" w:rsidRPr="006476A3" w:rsidRDefault="006476A3" w:rsidP="006476A3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2"/>
        <w:szCs w:val="12"/>
      </w:rPr>
    </w:pPr>
    <w:r w:rsidRPr="006476A3">
      <w:rPr>
        <w:rFonts w:ascii="Arial" w:hAnsi="Arial" w:cs="Arial"/>
        <w:color w:val="201F1E"/>
        <w:sz w:val="12"/>
        <w:szCs w:val="12"/>
      </w:rPr>
      <w:t xml:space="preserve">Se </w:t>
    </w:r>
    <w:r w:rsidRPr="005A4FF1">
      <w:rPr>
        <w:rFonts w:ascii="Arial" w:hAnsi="Arial" w:cs="Arial"/>
        <w:b/>
        <w:bCs/>
        <w:color w:val="201F1E"/>
        <w:sz w:val="12"/>
        <w:szCs w:val="12"/>
      </w:rPr>
      <w:t>comunicarán</w:t>
    </w:r>
    <w:r w:rsidRPr="006476A3">
      <w:rPr>
        <w:rFonts w:ascii="Arial" w:hAnsi="Arial" w:cs="Arial"/>
        <w:color w:val="201F1E"/>
        <w:sz w:val="12"/>
        <w:szCs w:val="12"/>
      </w:rPr>
      <w:t xml:space="preserve"> los datos de los obtentores de acuerdo con la normativa de subvenciones.</w:t>
    </w:r>
  </w:p>
  <w:p w14:paraId="6D54C7E7" w14:textId="77777777" w:rsidR="006476A3" w:rsidRPr="006476A3" w:rsidRDefault="006476A3" w:rsidP="006476A3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color w:val="201F1E"/>
        <w:sz w:val="12"/>
        <w:szCs w:val="12"/>
      </w:rPr>
    </w:pPr>
    <w:r w:rsidRPr="006476A3">
      <w:rPr>
        <w:rFonts w:ascii="Arial" w:hAnsi="Arial" w:cs="Arial"/>
        <w:color w:val="201F1E"/>
        <w:sz w:val="12"/>
        <w:szCs w:val="12"/>
      </w:rPr>
      <w:t xml:space="preserve">En cualquier momento podrá ejercer los </w:t>
    </w:r>
    <w:r w:rsidRPr="005A4FF1">
      <w:rPr>
        <w:rFonts w:ascii="Arial" w:hAnsi="Arial" w:cs="Arial"/>
        <w:b/>
        <w:bCs/>
        <w:color w:val="201F1E"/>
        <w:sz w:val="12"/>
        <w:szCs w:val="12"/>
      </w:rPr>
      <w:t>derechos</w:t>
    </w:r>
    <w:r w:rsidRPr="006476A3">
      <w:rPr>
        <w:rFonts w:ascii="Arial" w:hAnsi="Arial" w:cs="Arial"/>
        <w:color w:val="201F1E"/>
        <w:sz w:val="12"/>
        <w:szCs w:val="12"/>
      </w:rPr>
      <w:t xml:space="preserve"> a acceder a los datos, rectificarlos, suprimirlos, solicitar su limitación del tratamiento o bien oponerse a ello.</w:t>
    </w:r>
  </w:p>
  <w:p w14:paraId="11127F84" w14:textId="37ED2B18" w:rsidR="005D423F" w:rsidRPr="005A4FF1" w:rsidRDefault="006476A3" w:rsidP="006476A3">
    <w:pPr>
      <w:pStyle w:val="xmsolistparagraph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Arial" w:hAnsi="Arial" w:cs="Arial"/>
        <w:b/>
        <w:bCs/>
        <w:color w:val="201F1E"/>
        <w:sz w:val="12"/>
        <w:szCs w:val="12"/>
      </w:rPr>
    </w:pPr>
    <w:r w:rsidRPr="005A4FF1">
      <w:rPr>
        <w:rFonts w:ascii="Arial" w:hAnsi="Arial" w:cs="Arial"/>
        <w:b/>
        <w:bCs/>
        <w:color w:val="201F1E"/>
        <w:sz w:val="12"/>
        <w:szCs w:val="12"/>
      </w:rPr>
      <w:t>Puede consultar información adicional sobre protección de datos en</w:t>
    </w:r>
    <w:hyperlink r:id="rId1" w:tgtFrame="_blank" w:history="1">
      <w:r w:rsidR="002A412E" w:rsidRPr="005A4FF1">
        <w:rPr>
          <w:rStyle w:val="Enlla"/>
          <w:rFonts w:ascii="Arial" w:hAnsi="Arial" w:cs="Arial"/>
          <w:b/>
          <w:bCs/>
          <w:sz w:val="12"/>
          <w:szCs w:val="12"/>
          <w:bdr w:val="none" w:sz="0" w:space="0" w:color="auto" w:frame="1"/>
        </w:rPr>
        <w:t> www.llull.cat</w:t>
      </w:r>
    </w:hyperlink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A686" w14:textId="77777777" w:rsidR="003A2EAB" w:rsidRDefault="003A2EAB">
      <w:r>
        <w:separator/>
      </w:r>
    </w:p>
  </w:footnote>
  <w:footnote w:type="continuationSeparator" w:id="0">
    <w:p w14:paraId="27030C56" w14:textId="77777777" w:rsidR="003A2EAB" w:rsidRDefault="003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0AAF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 xml:space="preserve">08007/ diputació 279 planta baixa / tel. (+34) 934 67 80 00 / fax (+34) 934 67 80 06 / irl@llull.cat </w:t>
    </w:r>
  </w:p>
  <w:p w14:paraId="2E04A4EE" w14:textId="77777777" w:rsidR="00B76564" w:rsidRDefault="003A2EAB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DCA20" wp14:editId="6EDFDC14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B7EC6" w14:textId="77777777" w:rsidR="00B76564" w:rsidRDefault="00B76564" w:rsidP="00B76564">
                          <w:r>
                            <w:object w:dxaOrig="7334" w:dyaOrig="3225" w14:anchorId="0AD3BE0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5pt">
                                <v:imagedata r:id="rId1" o:title=""/>
                              </v:shape>
                              <o:OLEObject Type="Embed" ProgID="MSPhotoEd.3" ShapeID="_x0000_i1026" DrawAspect="Content" ObjectID="_1735716137" r:id="rId2"/>
                            </w:object>
                          </w:r>
                        </w:p>
                        <w:p w14:paraId="5E0B3FA1" w14:textId="77777777" w:rsidR="005D423F" w:rsidRDefault="005D423F" w:rsidP="00B76564"/>
                        <w:p w14:paraId="7094EB30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DCA2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120B7EC6" w14:textId="77777777" w:rsidR="00B76564" w:rsidRDefault="00B76564" w:rsidP="00B76564">
                    <w:r>
                      <w:object w:dxaOrig="7334" w:dyaOrig="3225" w14:anchorId="0AD3BE01">
                        <v:shape id="_x0000_i1040" type="#_x0000_t75" style="width:57pt;height:24.5pt">
                          <v:imagedata r:id="rId3" o:title=""/>
                        </v:shape>
                        <o:OLEObject Type="Embed" ProgID="MSPhotoEd.3" ShapeID="_x0000_i1040" DrawAspect="Content" ObjectID="_1706095088" r:id="rId4"/>
                      </w:object>
                    </w:r>
                  </w:p>
                  <w:p w14:paraId="5E0B3FA1" w14:textId="77777777" w:rsidR="005D423F" w:rsidRDefault="005D423F" w:rsidP="00B76564"/>
                  <w:p w14:paraId="7094EB30" w14:textId="77777777" w:rsidR="00B76564" w:rsidRDefault="00B76564" w:rsidP="00B76564"/>
                </w:txbxContent>
              </v:textbox>
            </v:shape>
          </w:pict>
        </mc:Fallback>
      </mc:AlternateContent>
    </w:r>
    <w:r w:rsidR="00B76564"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 </w:t>
    </w:r>
    <w:r w:rsidR="00B76564">
      <w:rPr>
        <w:rFonts w:ascii="Trebuchet MS" w:hAnsi="Trebuchet MS"/>
        <w:spacing w:val="-2"/>
        <w:sz w:val="15"/>
      </w:rPr>
      <w:tab/>
      <w:t xml:space="preserve"> palma </w:t>
    </w:r>
    <w:r w:rsidR="00B76564" w:rsidRPr="00615829">
      <w:rPr>
        <w:rFonts w:ascii="Trebuchet MS" w:hAnsi="Trebuchet MS"/>
        <w:color w:val="FF9900"/>
        <w:spacing w:val="-2"/>
        <w:sz w:val="15"/>
      </w:rPr>
      <w:t>(</w:t>
    </w:r>
    <w:r w:rsidR="00B76564" w:rsidRPr="00615829">
      <w:rPr>
        <w:rFonts w:ascii="Trebuchet MS" w:hAnsi="Trebuchet MS"/>
        <w:color w:val="FF6600"/>
        <w:spacing w:val="-2"/>
        <w:sz w:val="15"/>
      </w:rPr>
      <w:t>illes balears)</w:t>
    </w:r>
    <w:r w:rsidR="00B76564">
      <w:rPr>
        <w:rFonts w:ascii="Trebuchet MS" w:hAnsi="Trebuchet MS"/>
        <w:spacing w:val="-2"/>
        <w:sz w:val="15"/>
      </w:rPr>
      <w:t xml:space="preserve"> </w:t>
    </w:r>
    <w:r w:rsidR="00B76564">
      <w:rPr>
        <w:rFonts w:ascii="Trebuchet MS" w:hAnsi="Trebuchet MS"/>
        <w:color w:val="FF6600"/>
        <w:spacing w:val="-2"/>
        <w:sz w:val="15"/>
      </w:rPr>
      <w:t xml:space="preserve">07012/ protectora 10, local 11/ tel. (+34) 971 72 96 67 / fax (+34) 971.72.57.53 / </w:t>
    </w:r>
    <w:hyperlink r:id="rId5" w:history="1">
      <w:r w:rsidR="00B76564" w:rsidRPr="00615829">
        <w:rPr>
          <w:rStyle w:val="Enlla"/>
          <w:rFonts w:ascii="Trebuchet MS" w:hAnsi="Trebuchet MS"/>
          <w:color w:val="FF6600"/>
          <w:spacing w:val="-2"/>
          <w:sz w:val="15"/>
        </w:rPr>
        <w:t>irl@llull.cat</w:t>
      </w:r>
    </w:hyperlink>
  </w:p>
  <w:p w14:paraId="033811A3" w14:textId="77777777" w:rsidR="00B76564" w:rsidRDefault="00B76564" w:rsidP="00A20EC8">
    <w:pPr>
      <w:pStyle w:val="Capalera"/>
    </w:pPr>
  </w:p>
  <w:p w14:paraId="19093F28" w14:textId="77777777" w:rsidR="00A20EC8" w:rsidRDefault="00A20EC8" w:rsidP="00B76564">
    <w:pPr>
      <w:pStyle w:val="Capalera"/>
    </w:pPr>
  </w:p>
  <w:p w14:paraId="12C8AA11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744" w14:textId="77777777"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20C94C2E" w14:textId="77777777" w:rsidR="009A43E6" w:rsidRDefault="003A2EAB" w:rsidP="009A43E6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0ADCC9" wp14:editId="44C4D13A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BDDAD" w14:textId="77777777" w:rsidR="001C0855" w:rsidRDefault="001C0855">
                          <w:r>
                            <w:object w:dxaOrig="7334" w:dyaOrig="3225" w14:anchorId="782CD3E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5pt">
                                <v:imagedata r:id="rId1" o:title=""/>
                              </v:shape>
                              <o:OLEObject Type="Embed" ProgID="MSPhotoEd.3" ShapeID="_x0000_i1028" DrawAspect="Content" ObjectID="_1735716138" r:id="rId2"/>
                            </w:object>
                          </w:r>
                        </w:p>
                        <w:p w14:paraId="146403A0" w14:textId="77777777"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DCC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53.85pt;margin-top:5.4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" filled="f" stroked="f">
              <v:textbox>
                <w:txbxContent>
                  <w:p w14:paraId="18ABDDAD" w14:textId="77777777" w:rsidR="001C0855" w:rsidRDefault="001C0855">
                    <w:r>
                      <w:object w:dxaOrig="7334" w:dyaOrig="3225" w14:anchorId="782CD3E3">
                        <v:shape id="_x0000_i1028" type="#_x0000_t75" style="width:57pt;height:24.5pt">
                          <v:imagedata r:id="rId3" o:title=""/>
                        </v:shape>
                        <o:OLEObject Type="Embed" ProgID="MSPhotoEd.3" ShapeID="_x0000_i1028" DrawAspect="Content" ObjectID="_1706095089" r:id="rId4"/>
                      </w:object>
                    </w:r>
                  </w:p>
                  <w:p w14:paraId="146403A0" w14:textId="77777777" w:rsidR="001C0855" w:rsidRDefault="001C0855"/>
                </w:txbxContent>
              </v:textbox>
            </v:shape>
          </w:pict>
        </mc:Fallback>
      </mc:AlternateContent>
    </w:r>
  </w:p>
  <w:p w14:paraId="657C3755" w14:textId="3DD3120F" w:rsidR="009A43E6" w:rsidRPr="002F6E95" w:rsidRDefault="003A2EAB" w:rsidP="002F6E95">
    <w:pPr>
      <w:pStyle w:val="Capalera"/>
      <w:spacing w:after="100"/>
      <w:ind w:left="4436" w:right="-142" w:firstLine="520"/>
      <w:rPr>
        <w:b/>
        <w:sz w:val="16"/>
        <w:szCs w:val="16"/>
      </w:rPr>
    </w:pPr>
    <w:r w:rsidRPr="002F6E95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9B7F7A" wp14:editId="61764A4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135AB" w14:textId="77777777" w:rsidR="009A43E6" w:rsidRPr="003F2930" w:rsidRDefault="009A43E6" w:rsidP="009A43E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B7F7A" id="Text Box 24" o:spid="_x0000_s1028" type="#_x0000_t202" style="position:absolute;left:0;text-align:left;margin-left:-63pt;margin-top:322.3pt;width:27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020135AB" w14:textId="77777777" w:rsidR="009A43E6" w:rsidRPr="003F2930" w:rsidRDefault="009A43E6" w:rsidP="009A43E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579BA" w:rsidRPr="002F6E95">
      <w:rPr>
        <w:b/>
        <w:sz w:val="16"/>
        <w:szCs w:val="16"/>
      </w:rPr>
      <w:t xml:space="preserve">L0170 U010 </w:t>
    </w:r>
    <w:r w:rsidR="009A43E6" w:rsidRPr="002F6E95">
      <w:rPr>
        <w:b/>
        <w:sz w:val="16"/>
        <w:szCs w:val="16"/>
      </w:rPr>
      <w:t>N</w:t>
    </w:r>
    <w:r w:rsidR="005579BA" w:rsidRPr="002F6E95">
      <w:rPr>
        <w:b/>
        <w:sz w:val="16"/>
        <w:szCs w:val="16"/>
      </w:rPr>
      <w:t>-</w:t>
    </w:r>
    <w:proofErr w:type="spellStart"/>
    <w:r w:rsidR="002F6E95">
      <w:rPr>
        <w:b/>
        <w:sz w:val="16"/>
        <w:szCs w:val="16"/>
      </w:rPr>
      <w:t>AAVV_</w:t>
    </w:r>
    <w:r w:rsidR="005579BA" w:rsidRPr="002F6E95">
      <w:rPr>
        <w:b/>
        <w:sz w:val="16"/>
        <w:szCs w:val="16"/>
      </w:rPr>
      <w:t>carta</w:t>
    </w:r>
    <w:proofErr w:type="spellEnd"/>
    <w:r w:rsidR="005579BA" w:rsidRPr="002F6E95">
      <w:rPr>
        <w:b/>
        <w:sz w:val="16"/>
        <w:szCs w:val="16"/>
      </w:rPr>
      <w:t xml:space="preserve"> </w:t>
    </w:r>
    <w:proofErr w:type="spellStart"/>
    <w:r w:rsidR="005579BA" w:rsidRPr="002F6E95">
      <w:rPr>
        <w:b/>
        <w:sz w:val="16"/>
        <w:szCs w:val="16"/>
      </w:rPr>
      <w:t>invitació</w:t>
    </w:r>
    <w:r w:rsidR="00F348FF">
      <w:rPr>
        <w:b/>
        <w:sz w:val="16"/>
        <w:szCs w:val="16"/>
      </w:rPr>
      <w:t>_</w:t>
    </w:r>
    <w:r w:rsidR="00DE2179">
      <w:rPr>
        <w:b/>
        <w:sz w:val="16"/>
        <w:szCs w:val="16"/>
      </w:rPr>
      <w:t>ES</w:t>
    </w:r>
    <w:proofErr w:type="spellEnd"/>
  </w:p>
  <w:p w14:paraId="6963A1AD" w14:textId="77777777" w:rsidR="00A71F6A" w:rsidRDefault="00A71F6A" w:rsidP="009A43E6">
    <w:pPr>
      <w:pStyle w:val="Capalera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1F5"/>
    <w:multiLevelType w:val="multilevel"/>
    <w:tmpl w:val="52E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1501310947">
    <w:abstractNumId w:val="1"/>
  </w:num>
  <w:num w:numId="2" w16cid:durableId="57763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kH9LIDDa5wm7ElEuAG8UfTtxv7blR7CV8aZ49j+Oa8FHqvbxA4MJSUQ/ekAOzLHTlRAv9UHZSoloRRUKWokqQ==" w:salt="Np3FsO208qdX0l6VhX2mog==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AB"/>
    <w:rsid w:val="00004395"/>
    <w:rsid w:val="0000485A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171"/>
    <w:rsid w:val="000554DB"/>
    <w:rsid w:val="00055AEC"/>
    <w:rsid w:val="00057B74"/>
    <w:rsid w:val="000719DB"/>
    <w:rsid w:val="000778CC"/>
    <w:rsid w:val="000845B6"/>
    <w:rsid w:val="00086202"/>
    <w:rsid w:val="000A7625"/>
    <w:rsid w:val="000B09C3"/>
    <w:rsid w:val="000C5917"/>
    <w:rsid w:val="000D3736"/>
    <w:rsid w:val="000E51D9"/>
    <w:rsid w:val="00105AF2"/>
    <w:rsid w:val="0010649C"/>
    <w:rsid w:val="001066F0"/>
    <w:rsid w:val="00110706"/>
    <w:rsid w:val="00112B81"/>
    <w:rsid w:val="00115227"/>
    <w:rsid w:val="00115651"/>
    <w:rsid w:val="00115A3E"/>
    <w:rsid w:val="00117676"/>
    <w:rsid w:val="001177DF"/>
    <w:rsid w:val="001179C1"/>
    <w:rsid w:val="00122AAF"/>
    <w:rsid w:val="001244A9"/>
    <w:rsid w:val="001428B5"/>
    <w:rsid w:val="00143276"/>
    <w:rsid w:val="00145A7F"/>
    <w:rsid w:val="00151760"/>
    <w:rsid w:val="00152C67"/>
    <w:rsid w:val="001554F1"/>
    <w:rsid w:val="00163235"/>
    <w:rsid w:val="0017227A"/>
    <w:rsid w:val="00173628"/>
    <w:rsid w:val="0018114F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E59"/>
    <w:rsid w:val="00221746"/>
    <w:rsid w:val="00222CEA"/>
    <w:rsid w:val="00226595"/>
    <w:rsid w:val="00231796"/>
    <w:rsid w:val="00233228"/>
    <w:rsid w:val="00233D88"/>
    <w:rsid w:val="002368EB"/>
    <w:rsid w:val="00241692"/>
    <w:rsid w:val="002446BF"/>
    <w:rsid w:val="002475E8"/>
    <w:rsid w:val="002516B0"/>
    <w:rsid w:val="002526A7"/>
    <w:rsid w:val="00253B9F"/>
    <w:rsid w:val="002544AD"/>
    <w:rsid w:val="00266CD9"/>
    <w:rsid w:val="002716C7"/>
    <w:rsid w:val="002742A6"/>
    <w:rsid w:val="002813B6"/>
    <w:rsid w:val="0028618C"/>
    <w:rsid w:val="002A11D8"/>
    <w:rsid w:val="002A412E"/>
    <w:rsid w:val="002A7A27"/>
    <w:rsid w:val="002A7EEE"/>
    <w:rsid w:val="002B1A3E"/>
    <w:rsid w:val="002D2F0D"/>
    <w:rsid w:val="002D4F9E"/>
    <w:rsid w:val="002D5CB5"/>
    <w:rsid w:val="002D5EA8"/>
    <w:rsid w:val="002D7C4C"/>
    <w:rsid w:val="002E01A7"/>
    <w:rsid w:val="002E3FC3"/>
    <w:rsid w:val="002E463E"/>
    <w:rsid w:val="002F39EF"/>
    <w:rsid w:val="002F3BAF"/>
    <w:rsid w:val="002F50B5"/>
    <w:rsid w:val="002F6E95"/>
    <w:rsid w:val="002F7B9E"/>
    <w:rsid w:val="00306E77"/>
    <w:rsid w:val="00307400"/>
    <w:rsid w:val="00320041"/>
    <w:rsid w:val="00324CDE"/>
    <w:rsid w:val="00327053"/>
    <w:rsid w:val="00331244"/>
    <w:rsid w:val="003359DF"/>
    <w:rsid w:val="0034322B"/>
    <w:rsid w:val="00361356"/>
    <w:rsid w:val="0036709E"/>
    <w:rsid w:val="00372865"/>
    <w:rsid w:val="0038187E"/>
    <w:rsid w:val="00383341"/>
    <w:rsid w:val="00385CEF"/>
    <w:rsid w:val="00386063"/>
    <w:rsid w:val="003905D9"/>
    <w:rsid w:val="00395B46"/>
    <w:rsid w:val="003A2838"/>
    <w:rsid w:val="003A2EAB"/>
    <w:rsid w:val="003A3EA5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2E89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3BB9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F0A2A"/>
    <w:rsid w:val="004F0E9F"/>
    <w:rsid w:val="00505943"/>
    <w:rsid w:val="005169E1"/>
    <w:rsid w:val="005321B4"/>
    <w:rsid w:val="0053315B"/>
    <w:rsid w:val="00542BF1"/>
    <w:rsid w:val="00542D6C"/>
    <w:rsid w:val="00544EB8"/>
    <w:rsid w:val="005579BA"/>
    <w:rsid w:val="00560459"/>
    <w:rsid w:val="00564FF3"/>
    <w:rsid w:val="005755C0"/>
    <w:rsid w:val="005A4FF1"/>
    <w:rsid w:val="005A6CDB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8CD"/>
    <w:rsid w:val="006011A5"/>
    <w:rsid w:val="00601507"/>
    <w:rsid w:val="006045C5"/>
    <w:rsid w:val="00621B06"/>
    <w:rsid w:val="0062264D"/>
    <w:rsid w:val="00622AAC"/>
    <w:rsid w:val="00633583"/>
    <w:rsid w:val="00640EE0"/>
    <w:rsid w:val="00642F85"/>
    <w:rsid w:val="006476A3"/>
    <w:rsid w:val="00656FDE"/>
    <w:rsid w:val="00672D8B"/>
    <w:rsid w:val="00692248"/>
    <w:rsid w:val="006976B8"/>
    <w:rsid w:val="006A023C"/>
    <w:rsid w:val="006A15F3"/>
    <w:rsid w:val="006A3013"/>
    <w:rsid w:val="006B2037"/>
    <w:rsid w:val="006B58A3"/>
    <w:rsid w:val="006B6D32"/>
    <w:rsid w:val="006C3C41"/>
    <w:rsid w:val="006C4C22"/>
    <w:rsid w:val="006D145C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50986"/>
    <w:rsid w:val="00751780"/>
    <w:rsid w:val="00751B00"/>
    <w:rsid w:val="007531CD"/>
    <w:rsid w:val="0075362D"/>
    <w:rsid w:val="007541A1"/>
    <w:rsid w:val="007546DE"/>
    <w:rsid w:val="007549F0"/>
    <w:rsid w:val="00773D76"/>
    <w:rsid w:val="0078226D"/>
    <w:rsid w:val="00786984"/>
    <w:rsid w:val="00787BAF"/>
    <w:rsid w:val="007942D1"/>
    <w:rsid w:val="00794CFA"/>
    <w:rsid w:val="00794E6A"/>
    <w:rsid w:val="007965F2"/>
    <w:rsid w:val="007A7F9F"/>
    <w:rsid w:val="007B2C82"/>
    <w:rsid w:val="007B4454"/>
    <w:rsid w:val="007B4CB2"/>
    <w:rsid w:val="007B7158"/>
    <w:rsid w:val="007D32E8"/>
    <w:rsid w:val="007D585D"/>
    <w:rsid w:val="007E056A"/>
    <w:rsid w:val="007E63A7"/>
    <w:rsid w:val="007F05D9"/>
    <w:rsid w:val="007F4692"/>
    <w:rsid w:val="007F4964"/>
    <w:rsid w:val="007F565C"/>
    <w:rsid w:val="007F59F7"/>
    <w:rsid w:val="008014E4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F41"/>
    <w:rsid w:val="0088719E"/>
    <w:rsid w:val="008945D5"/>
    <w:rsid w:val="008A5A74"/>
    <w:rsid w:val="008B0BD3"/>
    <w:rsid w:val="008B0F4C"/>
    <w:rsid w:val="008C413B"/>
    <w:rsid w:val="008D1BB1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1505B"/>
    <w:rsid w:val="0092019D"/>
    <w:rsid w:val="00921457"/>
    <w:rsid w:val="00934F54"/>
    <w:rsid w:val="00936E3F"/>
    <w:rsid w:val="00940849"/>
    <w:rsid w:val="00952FEE"/>
    <w:rsid w:val="00967F6C"/>
    <w:rsid w:val="009841B9"/>
    <w:rsid w:val="0098765D"/>
    <w:rsid w:val="00987A1F"/>
    <w:rsid w:val="00996058"/>
    <w:rsid w:val="009A05EA"/>
    <w:rsid w:val="009A1050"/>
    <w:rsid w:val="009A43E6"/>
    <w:rsid w:val="009A7A88"/>
    <w:rsid w:val="009A7E4C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91216"/>
    <w:rsid w:val="00A964F1"/>
    <w:rsid w:val="00A97112"/>
    <w:rsid w:val="00AA6169"/>
    <w:rsid w:val="00AA6985"/>
    <w:rsid w:val="00AB4095"/>
    <w:rsid w:val="00AB46D2"/>
    <w:rsid w:val="00AB54B3"/>
    <w:rsid w:val="00AC6A16"/>
    <w:rsid w:val="00AD0775"/>
    <w:rsid w:val="00AD4EA7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45796"/>
    <w:rsid w:val="00B5047A"/>
    <w:rsid w:val="00B528E3"/>
    <w:rsid w:val="00B553C7"/>
    <w:rsid w:val="00B64B14"/>
    <w:rsid w:val="00B71180"/>
    <w:rsid w:val="00B747C6"/>
    <w:rsid w:val="00B75B0E"/>
    <w:rsid w:val="00B76564"/>
    <w:rsid w:val="00B844A5"/>
    <w:rsid w:val="00B87FF4"/>
    <w:rsid w:val="00B9685B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156D0"/>
    <w:rsid w:val="00C27B09"/>
    <w:rsid w:val="00C47F41"/>
    <w:rsid w:val="00C50E02"/>
    <w:rsid w:val="00C53546"/>
    <w:rsid w:val="00C64D7F"/>
    <w:rsid w:val="00C66A86"/>
    <w:rsid w:val="00C72A23"/>
    <w:rsid w:val="00C7540A"/>
    <w:rsid w:val="00C80650"/>
    <w:rsid w:val="00C9762C"/>
    <w:rsid w:val="00CA2087"/>
    <w:rsid w:val="00CB4EF3"/>
    <w:rsid w:val="00CB577D"/>
    <w:rsid w:val="00CC68CB"/>
    <w:rsid w:val="00CE5BE1"/>
    <w:rsid w:val="00CF17C8"/>
    <w:rsid w:val="00CF3314"/>
    <w:rsid w:val="00CF5F6A"/>
    <w:rsid w:val="00CF6DDD"/>
    <w:rsid w:val="00D01B61"/>
    <w:rsid w:val="00D048BC"/>
    <w:rsid w:val="00D0719E"/>
    <w:rsid w:val="00D11CBB"/>
    <w:rsid w:val="00D14B8D"/>
    <w:rsid w:val="00D23B6F"/>
    <w:rsid w:val="00D3260A"/>
    <w:rsid w:val="00D42326"/>
    <w:rsid w:val="00D42F3C"/>
    <w:rsid w:val="00D5001E"/>
    <w:rsid w:val="00D53368"/>
    <w:rsid w:val="00D6152B"/>
    <w:rsid w:val="00D62031"/>
    <w:rsid w:val="00D672C9"/>
    <w:rsid w:val="00D67D8D"/>
    <w:rsid w:val="00D7428A"/>
    <w:rsid w:val="00D80220"/>
    <w:rsid w:val="00D8112E"/>
    <w:rsid w:val="00D8251D"/>
    <w:rsid w:val="00D84C19"/>
    <w:rsid w:val="00D852A5"/>
    <w:rsid w:val="00D878AE"/>
    <w:rsid w:val="00D90A9E"/>
    <w:rsid w:val="00D91DC8"/>
    <w:rsid w:val="00D92CE4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1C5E"/>
    <w:rsid w:val="00DE2179"/>
    <w:rsid w:val="00DE2195"/>
    <w:rsid w:val="00DE4939"/>
    <w:rsid w:val="00DF0598"/>
    <w:rsid w:val="00DF3AB9"/>
    <w:rsid w:val="00DF7D7C"/>
    <w:rsid w:val="00E06196"/>
    <w:rsid w:val="00E16F58"/>
    <w:rsid w:val="00E22988"/>
    <w:rsid w:val="00E26579"/>
    <w:rsid w:val="00E347AA"/>
    <w:rsid w:val="00E35FA2"/>
    <w:rsid w:val="00E45FFF"/>
    <w:rsid w:val="00E46218"/>
    <w:rsid w:val="00E531AC"/>
    <w:rsid w:val="00E54008"/>
    <w:rsid w:val="00E62939"/>
    <w:rsid w:val="00E670C3"/>
    <w:rsid w:val="00E72E59"/>
    <w:rsid w:val="00E83FD8"/>
    <w:rsid w:val="00E85EDC"/>
    <w:rsid w:val="00E90AFC"/>
    <w:rsid w:val="00E9169E"/>
    <w:rsid w:val="00E96E84"/>
    <w:rsid w:val="00E978EC"/>
    <w:rsid w:val="00EA34A3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1237B"/>
    <w:rsid w:val="00F132A1"/>
    <w:rsid w:val="00F309AE"/>
    <w:rsid w:val="00F344AD"/>
    <w:rsid w:val="00F348FF"/>
    <w:rsid w:val="00F434AD"/>
    <w:rsid w:val="00F4382A"/>
    <w:rsid w:val="00F47056"/>
    <w:rsid w:val="00F52310"/>
    <w:rsid w:val="00F52E90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52B2"/>
    <w:rsid w:val="00FC58C7"/>
    <w:rsid w:val="00FD36ED"/>
    <w:rsid w:val="00FE3076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3"/>
    <o:shapelayout v:ext="edit">
      <o:idmap v:ext="edit" data="1"/>
    </o:shapelayout>
  </w:shapeDefaults>
  <w:decimalSymbol w:val=","/>
  <w:listSeparator w:val=";"/>
  <w14:docId w14:val="51DC0E3C"/>
  <w15:chartTrackingRefBased/>
  <w15:docId w15:val="{7755B13A-E484-4CEC-9387-0A6531F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D82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basedOn w:val="Lletraperdefectedelpargraf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basedOn w:val="Lletraperdefectedelpargraf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Mapadeldocument">
    <w:name w:val="Document Map"/>
    <w:basedOn w:val="Normal"/>
    <w:semiHidden/>
    <w:rsid w:val="0091505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msonormal">
    <w:name w:val="x_msonormal"/>
    <w:basedOn w:val="Normal"/>
    <w:rsid w:val="006476A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6476A3"/>
    <w:pPr>
      <w:spacing w:before="100" w:beforeAutospacing="1" w:after="100" w:afterAutospacing="1"/>
    </w:pPr>
    <w:rPr>
      <w:rFonts w:ascii="Times New Roman" w:hAnsi="Times New Roman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A4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ull.cat/espanyol/quisom/politica_privacitat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irl@llull.cat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8\CREACI&#211;\L0170_U10_Arts%20Visuals\annexes\L0170_U10_Cartainvitacio_AAVV_2018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ED0E38A028418340E91662434CBF" ma:contentTypeVersion="16" ma:contentTypeDescription="Crea un document nou" ma:contentTypeScope="" ma:versionID="4e62450afd6a9dbce0e27a625d85dd43">
  <xsd:schema xmlns:xsd="http://www.w3.org/2001/XMLSchema" xmlns:xs="http://www.w3.org/2001/XMLSchema" xmlns:p="http://schemas.microsoft.com/office/2006/metadata/properties" xmlns:ns2="3d3acbc5-d702-4e9c-a6f5-ee4ab0dd9f65" xmlns:ns3="51425f73-cb78-4636-ba1c-973de5c602be" targetNamespace="http://schemas.microsoft.com/office/2006/metadata/properties" ma:root="true" ma:fieldsID="b2f1f3b351315519e1ba47efee08b2e6" ns2:_="" ns3:_="">
    <xsd:import namespace="3d3acbc5-d702-4e9c-a6f5-ee4ab0dd9f65"/>
    <xsd:import namespace="51425f73-cb78-4636-ba1c-973de5c60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cbc5-d702-4e9c-a6f5-ee4ab0dd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5f73-cb78-4636-ba1c-973de5c6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35533-6f20-4285-a8c0-b4d90e94a67b}" ma:internalName="TaxCatchAll" ma:showField="CatchAllData" ma:web="51425f73-cb78-4636-ba1c-973de5c60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425f73-cb78-4636-ba1c-973de5c602be">
      <UserInfo>
        <DisplayName/>
        <AccountId xsi:nil="true"/>
        <AccountType/>
      </UserInfo>
    </SharedWithUsers>
    <TaxCatchAll xmlns="51425f73-cb78-4636-ba1c-973de5c602be" xsi:nil="true"/>
    <lcf76f155ced4ddcb4097134ff3c332f xmlns="3d3acbc5-d702-4e9c-a6f5-ee4ab0dd9f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A4987-57FE-4CEC-983F-BD87640C4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acbc5-d702-4e9c-a6f5-ee4ab0dd9f65"/>
    <ds:schemaRef ds:uri="51425f73-cb78-4636-ba1c-973de5c60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C67EC-1005-4B7C-895D-75BFF6453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24B2B-3E29-438E-8AF1-A84C9592A40B}">
  <ds:schemaRefs>
    <ds:schemaRef ds:uri="51425f73-cb78-4636-ba1c-973de5c602b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d3acbc5-d702-4e9c-a6f5-ee4ab0dd9f65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L0170_U10_Cartainvitacio_AAVV_2018_ES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Sol·licitud de subvenció amb concurrència pública</vt:lpstr>
    </vt:vector>
  </TitlesOfParts>
  <Company>Generalitat de Catalunya</Company>
  <LinksUpToDate>false</LinksUpToDate>
  <CharactersWithSpaces>1524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mailto:irl@llull.cat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2018-06-01T11:09:00Z</cp:lastPrinted>
  <dcterms:created xsi:type="dcterms:W3CDTF">2023-01-20T09:36:00Z</dcterms:created>
  <dcterms:modified xsi:type="dcterms:W3CDTF">2023-01-20T09:36:00Z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0x0101009DA8ED0E38A028418340E91662434CBF</vt:lpwstr>
  </property>
  <property fmtid="{D5CDD505-2E9C-101B-9397-08002B2CF9AE}" pid="6" name="Order">
    <vt:r8>422900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