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52FF" w14:textId="77777777" w:rsidR="000E51D9" w:rsidRDefault="000E51D9" w:rsidP="00055AEC">
      <w:pPr>
        <w:ind w:right="99"/>
      </w:pPr>
    </w:p>
    <w:tbl>
      <w:tblPr>
        <w:tblStyle w:val="Taulaambquadrcula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6"/>
        <w:gridCol w:w="1204"/>
        <w:gridCol w:w="180"/>
        <w:gridCol w:w="4140"/>
      </w:tblGrid>
      <w:tr w:rsidR="000E51D9" w:rsidRPr="000235DF" w14:paraId="294FD7D6" w14:textId="77777777">
        <w:trPr>
          <w:cantSplit/>
        </w:trPr>
        <w:tc>
          <w:tcPr>
            <w:tcW w:w="8640" w:type="dxa"/>
            <w:gridSpan w:val="4"/>
            <w:tcBorders>
              <w:bottom w:val="single" w:sz="18" w:space="0" w:color="auto"/>
            </w:tcBorders>
          </w:tcPr>
          <w:p w14:paraId="7964C112" w14:textId="77777777" w:rsidR="00A97112" w:rsidRPr="005B3C3E" w:rsidRDefault="007B2C82" w:rsidP="005B3C3E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</w:rPr>
              <w:t xml:space="preserve">Carta </w:t>
            </w:r>
            <w:r w:rsidR="005B3C3E">
              <w:rPr>
                <w:b/>
              </w:rPr>
              <w:t>d’</w:t>
            </w:r>
            <w:r>
              <w:rPr>
                <w:b/>
              </w:rPr>
              <w:t xml:space="preserve">invitació </w:t>
            </w:r>
            <w:r w:rsidRPr="00217E59">
              <w:rPr>
                <w:b/>
              </w:rPr>
              <w:t>(a emplenar per l’</w:t>
            </w:r>
            <w:r w:rsidR="00151760" w:rsidRPr="00217E59">
              <w:rPr>
                <w:b/>
              </w:rPr>
              <w:t>e</w:t>
            </w:r>
            <w:r w:rsidRPr="00217E59">
              <w:rPr>
                <w:b/>
              </w:rPr>
              <w:t>ntitat programadora)</w:t>
            </w:r>
          </w:p>
        </w:tc>
      </w:tr>
      <w:tr w:rsidR="000E51D9" w:rsidRPr="00CA2087" w14:paraId="731AFA3F" w14:textId="77777777">
        <w:trPr>
          <w:cantSplit/>
        </w:trPr>
        <w:tc>
          <w:tcPr>
            <w:tcW w:w="8640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14:paraId="7717EFCD" w14:textId="77777777" w:rsidR="000E51D9" w:rsidRPr="00CA2087" w:rsidRDefault="000E51D9" w:rsidP="00055AEC">
            <w:pPr>
              <w:ind w:left="-108" w:right="99"/>
              <w:rPr>
                <w:b/>
                <w:sz w:val="20"/>
                <w:szCs w:val="20"/>
              </w:rPr>
            </w:pPr>
          </w:p>
          <w:p w14:paraId="6C577B1D" w14:textId="77777777" w:rsidR="000E51D9" w:rsidRPr="00CA2087" w:rsidRDefault="007B2C82" w:rsidP="00055AEC">
            <w:pPr>
              <w:ind w:left="-108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Entitat programadora</w:t>
            </w:r>
            <w:r w:rsidR="00A73510">
              <w:rPr>
                <w:b/>
                <w:sz w:val="20"/>
                <w:szCs w:val="20"/>
              </w:rPr>
              <w:t xml:space="preserve"> </w:t>
            </w:r>
            <w:r w:rsidR="002368E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equipame</w:t>
            </w:r>
            <w:r w:rsidR="002368EB">
              <w:rPr>
                <w:b/>
                <w:sz w:val="20"/>
                <w:szCs w:val="20"/>
              </w:rPr>
              <w:t>nt, fira, mostra o biennal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B2C82" w:rsidRPr="00CA2087" w14:paraId="0D27EFA2" w14:textId="77777777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14:paraId="6CFF46AF" w14:textId="77777777" w:rsidR="007B2C82" w:rsidRPr="00A64CF1" w:rsidRDefault="007B2C82" w:rsidP="00386063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Nom </w:t>
            </w:r>
          </w:p>
          <w:p w14:paraId="184794E6" w14:textId="77777777" w:rsidR="007B2C82" w:rsidRPr="00CA2087" w:rsidRDefault="006011A5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7B2C82" w:rsidRPr="00CA2087" w14:paraId="48ADA861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020D68B" w14:textId="77777777" w:rsidR="007B2C82" w:rsidRPr="00A64CF1" w:rsidRDefault="007B2C82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A64CF1">
              <w:rPr>
                <w:rFonts w:cs="Arial"/>
                <w:sz w:val="16"/>
                <w:szCs w:val="16"/>
              </w:rPr>
              <w:t xml:space="preserve">Adreça </w:t>
            </w:r>
          </w:p>
          <w:p w14:paraId="16D37149" w14:textId="77777777" w:rsidR="007B2C82" w:rsidRPr="00CA2087" w:rsidRDefault="007B2C82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0"/>
          </w:p>
        </w:tc>
      </w:tr>
      <w:tr w:rsidR="000E51D9" w:rsidRPr="00CA2087" w14:paraId="3A8606D7" w14:textId="77777777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</w:tcPr>
          <w:p w14:paraId="4921672E" w14:textId="77777777" w:rsidR="000E51D9" w:rsidRDefault="000E51D9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A64CF1">
              <w:rPr>
                <w:rFonts w:cs="Arial"/>
                <w:sz w:val="16"/>
                <w:szCs w:val="16"/>
              </w:rPr>
              <w:t>Població</w:t>
            </w:r>
          </w:p>
          <w:p w14:paraId="218036AA" w14:textId="77777777" w:rsidR="00CA2087" w:rsidRPr="00CA2087" w:rsidRDefault="00CA2087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52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EBDE143" w14:textId="77777777" w:rsidR="000E51D9" w:rsidRDefault="009A7A88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C0855">
              <w:rPr>
                <w:rFonts w:cs="Arial"/>
                <w:sz w:val="16"/>
                <w:szCs w:val="16"/>
              </w:rPr>
              <w:t>País</w:t>
            </w:r>
          </w:p>
          <w:p w14:paraId="6577A872" w14:textId="77777777" w:rsidR="00CA2087" w:rsidRPr="00CA2087" w:rsidRDefault="00CA2087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</w:tc>
      </w:tr>
      <w:tr w:rsidR="00151760" w:rsidRPr="00CA2087" w14:paraId="288A020C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2C12F63" w14:textId="77777777" w:rsidR="00151760" w:rsidRPr="00A64CF1" w:rsidRDefault="002368EB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</w:t>
            </w:r>
            <w:r w:rsidR="009E19E1">
              <w:rPr>
                <w:rFonts w:cs="Arial"/>
                <w:sz w:val="16"/>
                <w:szCs w:val="16"/>
              </w:rPr>
              <w:t xml:space="preserve">eb </w:t>
            </w:r>
          </w:p>
          <w:p w14:paraId="0843B52C" w14:textId="77777777" w:rsidR="00151760" w:rsidRPr="00CA2087" w:rsidRDefault="00151760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"/>
          </w:p>
        </w:tc>
      </w:tr>
      <w:tr w:rsidR="000E51D9" w:rsidRPr="00CA2087" w14:paraId="64FDD240" w14:textId="77777777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4E84" w14:textId="77777777" w:rsidR="00151760" w:rsidRDefault="009E19E1" w:rsidP="00A664C9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Nom </w:t>
            </w:r>
            <w:r w:rsidR="002368EB">
              <w:rPr>
                <w:rFonts w:cs="Arial"/>
                <w:sz w:val="16"/>
                <w:szCs w:val="16"/>
              </w:rPr>
              <w:t>i cognoms del representant</w:t>
            </w:r>
          </w:p>
          <w:p w14:paraId="4F39F4B8" w14:textId="77777777" w:rsidR="00CA2087" w:rsidRPr="00CA2087" w:rsidRDefault="00CA2087" w:rsidP="002A11D8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E1DB8" w14:textId="77777777" w:rsidR="00CA2087" w:rsidRDefault="002516B0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Càrrec</w:t>
            </w:r>
            <w:r w:rsidR="009E19E1">
              <w:rPr>
                <w:rFonts w:cs="Arial"/>
                <w:sz w:val="16"/>
                <w:szCs w:val="16"/>
              </w:rPr>
              <w:t xml:space="preserve"> dins de l’entitat programadora</w:t>
            </w:r>
            <w:r w:rsidR="00151760">
              <w:rPr>
                <w:rFonts w:cs="Arial"/>
                <w:sz w:val="16"/>
                <w:szCs w:val="16"/>
              </w:rPr>
              <w:t xml:space="preserve"> </w:t>
            </w:r>
          </w:p>
          <w:p w14:paraId="047704BF" w14:textId="77777777" w:rsidR="00426E02" w:rsidRPr="00CA2087" w:rsidRDefault="00426E02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1721B" w:rsidRPr="00CA2087" w14:paraId="20295415" w14:textId="77777777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7877CA4C" w14:textId="77777777" w:rsidR="00B1721B" w:rsidRDefault="00B1721B" w:rsidP="00B1721B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Adreça electrònica</w:t>
            </w:r>
            <w:r w:rsidR="002368EB">
              <w:rPr>
                <w:rFonts w:cs="Arial"/>
                <w:sz w:val="16"/>
                <w:szCs w:val="16"/>
              </w:rPr>
              <w:t xml:space="preserve"> del representant</w:t>
            </w:r>
          </w:p>
          <w:p w14:paraId="2698B8C7" w14:textId="77777777" w:rsidR="00B1721B" w:rsidRDefault="00B1721B" w:rsidP="00B1721B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</w:tcPr>
          <w:p w14:paraId="4BF564D0" w14:textId="77777777" w:rsidR="00B1721B" w:rsidRDefault="00B1721B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9E19E1" w:rsidRPr="00CA2087" w14:paraId="5E8F345D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6C8B7F45" w14:textId="77777777" w:rsidR="009E19E1" w:rsidRPr="00CA2087" w:rsidRDefault="009E19E1" w:rsidP="00FF5C10">
            <w:pPr>
              <w:ind w:left="-108" w:right="99"/>
              <w:rPr>
                <w:b/>
                <w:sz w:val="20"/>
                <w:szCs w:val="20"/>
              </w:rPr>
            </w:pPr>
          </w:p>
          <w:p w14:paraId="3E9E6B82" w14:textId="77777777" w:rsidR="009E19E1" w:rsidRPr="00CA2087" w:rsidRDefault="009E19E1" w:rsidP="00FF5C10">
            <w:pPr>
              <w:ind w:left="-108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Artista</w:t>
            </w:r>
            <w:r w:rsidR="002368EB">
              <w:rPr>
                <w:b/>
                <w:sz w:val="20"/>
                <w:szCs w:val="20"/>
              </w:rPr>
              <w:t xml:space="preserve"> / Comissari</w:t>
            </w:r>
            <w:r w:rsidR="006011A5">
              <w:rPr>
                <w:b/>
                <w:sz w:val="20"/>
                <w:szCs w:val="20"/>
              </w:rPr>
              <w:t>/ Arquitecte/Dissenyador</w:t>
            </w:r>
          </w:p>
        </w:tc>
      </w:tr>
      <w:tr w:rsidR="009E19E1" w:rsidRPr="00CA2087" w14:paraId="52DAC8BE" w14:textId="77777777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14:paraId="36D8C155" w14:textId="77777777" w:rsidR="009E19E1" w:rsidRDefault="002368EB" w:rsidP="009E19E1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</w:t>
            </w:r>
          </w:p>
          <w:p w14:paraId="347DA2C9" w14:textId="74DB488E" w:rsidR="009E19E1" w:rsidRDefault="009E19E1" w:rsidP="009E19E1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21235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21235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21235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21235E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21235E">
              <w:rPr>
                <w:rFonts w:ascii="Courier New" w:hAnsi="Courier New" w:cs="Courier New"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475E8" w:rsidRPr="00CA2087" w14:paraId="4744EE86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E54050E" w14:textId="77777777" w:rsidR="002475E8" w:rsidRDefault="002368EB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>Nom del tècnic i funció</w:t>
            </w:r>
            <w:r w:rsidR="0091505B">
              <w:rPr>
                <w:rFonts w:cs="Arial"/>
                <w:sz w:val="16"/>
                <w:szCs w:val="16"/>
              </w:rPr>
              <w:t xml:space="preserve"> (si escau)</w:t>
            </w:r>
          </w:p>
          <w:p w14:paraId="6852B05E" w14:textId="77777777" w:rsidR="00822BB7" w:rsidRDefault="009E19E1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CF3314" w:rsidRPr="00CA2087" w14:paraId="5C89238A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A7F657E" w14:textId="77777777" w:rsidR="00CF3314" w:rsidRDefault="00CF3314" w:rsidP="00794E6A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L’entitat programadora assumeix el cost total dels viatges i/o transport de la càrrega?</w:t>
            </w:r>
          </w:p>
          <w:p w14:paraId="4465724F" w14:textId="77777777" w:rsidR="00822BB7" w:rsidRDefault="00CF3314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339A">
              <w:rPr>
                <w:rFonts w:cs="Arial"/>
                <w:sz w:val="16"/>
                <w:szCs w:val="16"/>
              </w:rPr>
            </w:r>
            <w:r w:rsidR="006C33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cs="Arial"/>
                <w:sz w:val="16"/>
                <w:szCs w:val="16"/>
              </w:rPr>
              <w:t xml:space="preserve">Si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C339A">
              <w:rPr>
                <w:rFonts w:cs="Arial"/>
                <w:sz w:val="16"/>
                <w:szCs w:val="16"/>
              </w:rPr>
            </w:r>
            <w:r w:rsidR="006C339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cs="Arial"/>
                <w:sz w:val="16"/>
                <w:szCs w:val="16"/>
              </w:rPr>
              <w:t>NO</w:t>
            </w:r>
          </w:p>
          <w:p w14:paraId="02DF0AE2" w14:textId="77777777" w:rsidR="00B275BA" w:rsidRDefault="00B275BA" w:rsidP="00B275BA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41B12CD5" w14:textId="77777777" w:rsidR="00B275BA" w:rsidRDefault="00B275BA" w:rsidP="00B275BA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L’entitat programadora assumeix el cost total de l’allotjament?</w:t>
            </w:r>
          </w:p>
          <w:p w14:paraId="4511D214" w14:textId="77777777" w:rsidR="00B275BA" w:rsidRDefault="00B275BA" w:rsidP="00B275BA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C3E2B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E2B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6C339A">
              <w:rPr>
                <w:rFonts w:cs="Arial"/>
                <w:sz w:val="20"/>
                <w:szCs w:val="16"/>
              </w:rPr>
            </w:r>
            <w:r w:rsidR="006C339A">
              <w:rPr>
                <w:rFonts w:cs="Arial"/>
                <w:sz w:val="20"/>
                <w:szCs w:val="16"/>
              </w:rPr>
              <w:fldChar w:fldCharType="separate"/>
            </w:r>
            <w:r w:rsidRPr="00FC3E2B">
              <w:rPr>
                <w:rFonts w:cs="Arial"/>
                <w:sz w:val="20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Si  </w:t>
            </w:r>
            <w:r w:rsidRPr="00FC3E2B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E2B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6C339A">
              <w:rPr>
                <w:rFonts w:cs="Arial"/>
                <w:sz w:val="20"/>
                <w:szCs w:val="16"/>
              </w:rPr>
            </w:r>
            <w:r w:rsidR="006C339A">
              <w:rPr>
                <w:rFonts w:cs="Arial"/>
                <w:sz w:val="20"/>
                <w:szCs w:val="16"/>
              </w:rPr>
              <w:fldChar w:fldCharType="separate"/>
            </w:r>
            <w:r w:rsidRPr="00FC3E2B">
              <w:rPr>
                <w:rFonts w:cs="Arial"/>
                <w:sz w:val="20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NO</w:t>
            </w:r>
          </w:p>
          <w:p w14:paraId="57B52CEB" w14:textId="77777777" w:rsidR="00B275BA" w:rsidRDefault="00B275BA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CF3314" w:rsidRPr="00CA2087" w14:paraId="598385E5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14253BC1" w14:textId="77777777" w:rsidR="00CF3314" w:rsidRDefault="00CF3314" w:rsidP="00CF3314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 el cas que l’entitat programadora assumeixi una part del cost dels viatges i/o transport de la càrrega ha d’especificar l’import que paga per aquest concepte. </w:t>
            </w:r>
          </w:p>
          <w:p w14:paraId="73720DB0" w14:textId="77777777" w:rsidR="00CF3314" w:rsidRDefault="00CF3314" w:rsidP="00CF3314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0F22E6">
              <w:rPr>
                <w:rFonts w:cs="Arial"/>
                <w:sz w:val="16"/>
                <w:szCs w:val="16"/>
              </w:rPr>
              <w:t>mport parcial pagat per l’entitat programadora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9840A13" w14:textId="77777777" w:rsidR="00CF3314" w:rsidRDefault="00CF3314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€</w:t>
            </w:r>
          </w:p>
        </w:tc>
      </w:tr>
      <w:tr w:rsidR="00D62031" w:rsidRPr="00CA2087" w14:paraId="52604237" w14:textId="77777777">
        <w:trPr>
          <w:cantSplit/>
          <w:trHeight w:val="231"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5B479EF" w14:textId="77777777" w:rsidR="005D423F" w:rsidRDefault="005D423F" w:rsidP="00055AEC">
            <w:pPr>
              <w:ind w:left="-108" w:right="99"/>
              <w:rPr>
                <w:b/>
                <w:sz w:val="20"/>
                <w:szCs w:val="20"/>
              </w:rPr>
            </w:pPr>
          </w:p>
          <w:p w14:paraId="17B69434" w14:textId="77777777" w:rsidR="00D62031" w:rsidRPr="00CA2087" w:rsidRDefault="00151760" w:rsidP="00055AEC">
            <w:pPr>
              <w:ind w:left="-108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Activitat</w:t>
            </w:r>
          </w:p>
        </w:tc>
      </w:tr>
      <w:tr w:rsidR="006F5D82" w:rsidRPr="00CA2087" w14:paraId="3A4DE837" w14:textId="77777777">
        <w:trPr>
          <w:cantSplit/>
        </w:trPr>
        <w:tc>
          <w:tcPr>
            <w:tcW w:w="4320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1D92214" w14:textId="77777777" w:rsidR="006F5D82" w:rsidRDefault="002368EB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Tipus d’activitat</w:t>
            </w:r>
          </w:p>
          <w:p w14:paraId="11FD3AE6" w14:textId="77777777" w:rsidR="006F5D82" w:rsidRDefault="006F5D82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3AC95708" w14:textId="77777777" w:rsidR="006F5D82" w:rsidRDefault="002368EB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Títol (si </w:t>
            </w:r>
            <w:r w:rsidR="006F5D82">
              <w:rPr>
                <w:rFonts w:cs="Arial"/>
                <w:sz w:val="16"/>
                <w:szCs w:val="16"/>
              </w:rPr>
              <w:t xml:space="preserve">escau) </w:t>
            </w:r>
          </w:p>
          <w:p w14:paraId="591CA0B3" w14:textId="77777777" w:rsidR="006F5D82" w:rsidRDefault="006F5D82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8D1BB1" w:rsidRPr="00CA2087" w14:paraId="388805F2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9D2631D" w14:textId="77777777" w:rsidR="008D1BB1" w:rsidRDefault="008D1BB1" w:rsidP="006F5D82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Adreça web de l’equipament, fira, mostra o biennal</w:t>
            </w:r>
          </w:p>
          <w:p w14:paraId="77314744" w14:textId="77777777" w:rsidR="008D1BB1" w:rsidRDefault="008D1BB1" w:rsidP="006F5D82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0B09C3" w:rsidRPr="00CA2087" w14:paraId="1C16679F" w14:textId="77777777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558F3B3" w14:textId="77777777" w:rsidR="00362E0D" w:rsidRDefault="0091505B" w:rsidP="00362E0D">
            <w:pPr>
              <w:ind w:left="-108" w:right="9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Dates de l’activitat</w:t>
            </w:r>
          </w:p>
          <w:p w14:paraId="5089EB40" w14:textId="77777777" w:rsidR="00362E0D" w:rsidRDefault="00362E0D" w:rsidP="00362E0D">
            <w:pPr>
              <w:ind w:left="-108" w:right="99"/>
              <w:jc w:val="both"/>
              <w:rPr>
                <w:rFonts w:cs="Arial"/>
                <w:sz w:val="16"/>
                <w:szCs w:val="16"/>
              </w:rPr>
            </w:pPr>
          </w:p>
          <w:p w14:paraId="5612CC31" w14:textId="77777777" w:rsidR="000B09C3" w:rsidRPr="00E978EC" w:rsidRDefault="002368EB" w:rsidP="00362E0D">
            <w:pPr>
              <w:ind w:left="-108" w:right="9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 d’inici</w:t>
            </w:r>
            <w:r w:rsidR="000B09C3" w:rsidRPr="00E978EC">
              <w:rPr>
                <w:rFonts w:cs="Arial"/>
                <w:sz w:val="16"/>
                <w:szCs w:val="16"/>
              </w:rPr>
              <w:t xml:space="preserve"> </w:t>
            </w:r>
            <w:bookmarkStart w:id="7" w:name="Text23"/>
            <w:r w:rsidR="00D67D8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67D8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D67D8D">
              <w:rPr>
                <w:rFonts w:ascii="Courier New" w:hAnsi="Courier New" w:cs="Courier New"/>
                <w:sz w:val="22"/>
                <w:szCs w:val="22"/>
              </w:rPr>
            </w:r>
            <w:r w:rsidR="00D67D8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D67D8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D67D8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D67D8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D67D8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D67D8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D67D8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7"/>
            <w:r w:rsidR="00F344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data final </w:t>
            </w:r>
            <w:r w:rsidR="000B09C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2A305AC1" w14:textId="77777777" w:rsidR="000B09C3" w:rsidRDefault="000B09C3" w:rsidP="00F344AD">
            <w:pPr>
              <w:ind w:left="-108" w:right="99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2291F982" w14:textId="77777777" w:rsidR="00173628" w:rsidRDefault="00173628" w:rsidP="00A664C9">
      <w:pPr>
        <w:ind w:right="99"/>
        <w:rPr>
          <w:b/>
          <w:sz w:val="20"/>
          <w:szCs w:val="20"/>
        </w:rPr>
      </w:pPr>
    </w:p>
    <w:p w14:paraId="551DB349" w14:textId="77777777" w:rsidR="00055AEC" w:rsidRPr="00A664C9" w:rsidRDefault="009E19E1" w:rsidP="0091505B">
      <w:pPr>
        <w:ind w:right="99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Signatura d</w:t>
      </w:r>
      <w:r w:rsidR="003359DF">
        <w:rPr>
          <w:b/>
          <w:sz w:val="20"/>
          <w:szCs w:val="20"/>
        </w:rPr>
        <w:t xml:space="preserve">el representant </w:t>
      </w:r>
      <w:r w:rsidR="00AB54B3">
        <w:rPr>
          <w:b/>
          <w:sz w:val="20"/>
          <w:szCs w:val="20"/>
        </w:rPr>
        <w:t>legal</w:t>
      </w:r>
    </w:p>
    <w:tbl>
      <w:tblPr>
        <w:tblStyle w:val="Taulaambquadrcula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5"/>
        <w:gridCol w:w="5145"/>
      </w:tblGrid>
      <w:tr w:rsidR="00C27B09" w:rsidRPr="00CA2087" w14:paraId="1D963D46" w14:textId="77777777">
        <w:trPr>
          <w:trHeight w:val="432"/>
        </w:trPr>
        <w:tc>
          <w:tcPr>
            <w:tcW w:w="3495" w:type="dxa"/>
            <w:tcBorders>
              <w:top w:val="single" w:sz="12" w:space="0" w:color="auto"/>
            </w:tcBorders>
          </w:tcPr>
          <w:p w14:paraId="6F73E729" w14:textId="77777777" w:rsidR="00C27B09" w:rsidRPr="00A64CF1" w:rsidRDefault="00C27B09" w:rsidP="00E46218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A64CF1">
              <w:rPr>
                <w:rFonts w:cs="Arial"/>
                <w:sz w:val="16"/>
                <w:szCs w:val="16"/>
              </w:rPr>
              <w:t>Localitat</w:t>
            </w:r>
            <w:r w:rsidR="00D5001E">
              <w:rPr>
                <w:rFonts w:cs="Arial"/>
                <w:sz w:val="16"/>
                <w:szCs w:val="16"/>
              </w:rPr>
              <w:t xml:space="preserve"> / país</w:t>
            </w:r>
            <w:r w:rsidRPr="00A64CF1">
              <w:rPr>
                <w:rFonts w:cs="Arial"/>
                <w:sz w:val="16"/>
                <w:szCs w:val="16"/>
              </w:rPr>
              <w:t xml:space="preserve"> i data</w:t>
            </w:r>
          </w:p>
          <w:p w14:paraId="4C780276" w14:textId="77777777" w:rsidR="00C27B09" w:rsidRPr="00CA2087" w:rsidRDefault="00C27B09" w:rsidP="00E46218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CA2087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5145" w:type="dxa"/>
            <w:tcBorders>
              <w:top w:val="single" w:sz="12" w:space="0" w:color="auto"/>
            </w:tcBorders>
          </w:tcPr>
          <w:p w14:paraId="3303385E" w14:textId="77777777" w:rsidR="00C27B09" w:rsidRPr="00CA2087" w:rsidRDefault="00C27B09" w:rsidP="00E46218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78EC" w:rsidRPr="00A64CF1" w14:paraId="41E6A3A7" w14:textId="77777777">
        <w:trPr>
          <w:trHeight w:val="1624"/>
        </w:trPr>
        <w:tc>
          <w:tcPr>
            <w:tcW w:w="8640" w:type="dxa"/>
            <w:gridSpan w:val="2"/>
            <w:tcBorders>
              <w:top w:val="single" w:sz="2" w:space="0" w:color="auto"/>
            </w:tcBorders>
          </w:tcPr>
          <w:p w14:paraId="27B97914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1166B528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2C407E8C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4143917C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5831069B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6BD749DD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3D399028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645C2585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3E185B19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476BAA9E" w14:textId="77777777"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087D55C1" w14:textId="77777777" w:rsidR="00173628" w:rsidRDefault="00173628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14:paraId="4B4F853C" w14:textId="77777777" w:rsidR="00E978EC" w:rsidRDefault="00E978EC" w:rsidP="00FF5C10">
            <w:pPr>
              <w:ind w:left="-108" w:right="99"/>
              <w:rPr>
                <w:rFonts w:cs="Arial"/>
                <w:sz w:val="14"/>
                <w:szCs w:val="14"/>
              </w:rPr>
            </w:pPr>
          </w:p>
          <w:p w14:paraId="44B72A82" w14:textId="77777777" w:rsidR="00E978EC" w:rsidRPr="001066F0" w:rsidRDefault="00E978EC" w:rsidP="00FF5C10">
            <w:pPr>
              <w:ind w:left="-108" w:right="99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</w:t>
            </w:r>
            <w:r w:rsidRPr="001066F0">
              <w:rPr>
                <w:rFonts w:cs="Arial"/>
                <w:b/>
                <w:sz w:val="14"/>
                <w:szCs w:val="14"/>
              </w:rPr>
              <w:t>ota:</w:t>
            </w:r>
            <w:r w:rsidRPr="001066F0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L’entitat programadora podrà annexar tota la informació que consideri necessària a aquesta carta.</w:t>
            </w:r>
          </w:p>
        </w:tc>
      </w:tr>
    </w:tbl>
    <w:p w14:paraId="4821231F" w14:textId="77777777" w:rsidR="00055AEC" w:rsidRPr="00055AEC" w:rsidRDefault="00055AEC" w:rsidP="00173628">
      <w:pPr>
        <w:ind w:right="99"/>
      </w:pPr>
    </w:p>
    <w:sectPr w:rsidR="00055AEC" w:rsidRPr="00055AEC" w:rsidSect="00055AE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74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65FC" w14:textId="77777777" w:rsidR="007228F4" w:rsidRDefault="007228F4">
      <w:r>
        <w:separator/>
      </w:r>
    </w:p>
  </w:endnote>
  <w:endnote w:type="continuationSeparator" w:id="0">
    <w:p w14:paraId="1A5C3CDD" w14:textId="77777777" w:rsidR="007228F4" w:rsidRDefault="007228F4">
      <w:r>
        <w:continuationSeparator/>
      </w:r>
    </w:p>
  </w:endnote>
  <w:endnote w:type="continuationNotice" w:id="1">
    <w:p w14:paraId="69F7EF16" w14:textId="77777777" w:rsidR="0085273D" w:rsidRDefault="00852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0224" w14:textId="77777777"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EEDF38" w14:textId="77777777"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9BE4" w14:textId="77777777"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2368EB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14:paraId="6FC13AA3" w14:textId="77777777" w:rsidR="00A0441F" w:rsidRPr="00A0441F" w:rsidRDefault="00A0441F" w:rsidP="00A20EC8">
    <w:pPr>
      <w:pStyle w:val="Peu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331D" w14:textId="36B1349D"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F71140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F71140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6F8F8D48" w14:textId="77777777" w:rsidR="002949AB" w:rsidRPr="002949AB" w:rsidRDefault="002949AB" w:rsidP="002949AB">
    <w:pPr>
      <w:shd w:val="clear" w:color="auto" w:fill="FFFFFF"/>
      <w:rPr>
        <w:rFonts w:cs="Arial"/>
        <w:b/>
        <w:bCs/>
        <w:color w:val="201F1E"/>
        <w:sz w:val="12"/>
        <w:szCs w:val="12"/>
      </w:rPr>
    </w:pPr>
    <w:r w:rsidRPr="002949AB">
      <w:rPr>
        <w:rFonts w:cs="Arial"/>
        <w:b/>
        <w:bCs/>
        <w:color w:val="201F1E"/>
        <w:sz w:val="12"/>
        <w:szCs w:val="12"/>
      </w:rPr>
      <w:t>Informació bàsica sobre protecció de dades:</w:t>
    </w:r>
  </w:p>
  <w:p w14:paraId="712BF02D" w14:textId="77777777" w:rsidR="002949AB" w:rsidRPr="002949AB" w:rsidRDefault="002949AB" w:rsidP="002949AB">
    <w:pPr>
      <w:numPr>
        <w:ilvl w:val="0"/>
        <w:numId w:val="2"/>
      </w:numPr>
      <w:shd w:val="clear" w:color="auto" w:fill="FFFFFF"/>
      <w:rPr>
        <w:rFonts w:cs="Arial"/>
        <w:color w:val="201F1E"/>
        <w:sz w:val="12"/>
        <w:szCs w:val="12"/>
      </w:rPr>
    </w:pPr>
    <w:r w:rsidRPr="002949AB">
      <w:rPr>
        <w:rFonts w:cs="Arial"/>
        <w:color w:val="201F1E"/>
        <w:sz w:val="12"/>
        <w:szCs w:val="12"/>
      </w:rPr>
      <w:t xml:space="preserve">El </w:t>
    </w:r>
    <w:r w:rsidRPr="002949AB">
      <w:rPr>
        <w:rFonts w:cs="Arial"/>
        <w:b/>
        <w:bCs/>
        <w:color w:val="201F1E"/>
        <w:sz w:val="12"/>
        <w:szCs w:val="12"/>
      </w:rPr>
      <w:t>Responsable</w:t>
    </w:r>
    <w:r w:rsidRPr="002949AB">
      <w:rPr>
        <w:rFonts w:cs="Arial"/>
        <w:color w:val="201F1E"/>
        <w:sz w:val="12"/>
        <w:szCs w:val="12"/>
      </w:rPr>
      <w:t xml:space="preserve"> del tractament de les dades és l’Institut Ramon Llull.</w:t>
    </w:r>
  </w:p>
  <w:p w14:paraId="3DA9D347" w14:textId="77777777" w:rsidR="002949AB" w:rsidRPr="002949AB" w:rsidRDefault="002949AB" w:rsidP="002949AB">
    <w:pPr>
      <w:numPr>
        <w:ilvl w:val="0"/>
        <w:numId w:val="2"/>
      </w:numPr>
      <w:shd w:val="clear" w:color="auto" w:fill="FFFFFF"/>
      <w:rPr>
        <w:rFonts w:cs="Arial"/>
        <w:color w:val="201F1E"/>
        <w:sz w:val="12"/>
        <w:szCs w:val="12"/>
      </w:rPr>
    </w:pPr>
    <w:r w:rsidRPr="002949AB">
      <w:rPr>
        <w:rFonts w:cs="Arial"/>
        <w:color w:val="201F1E"/>
        <w:sz w:val="12"/>
        <w:szCs w:val="12"/>
      </w:rPr>
      <w:t xml:space="preserve">La </w:t>
    </w:r>
    <w:r w:rsidRPr="002949AB">
      <w:rPr>
        <w:rFonts w:cs="Arial"/>
        <w:b/>
        <w:bCs/>
        <w:color w:val="201F1E"/>
        <w:sz w:val="12"/>
        <w:szCs w:val="12"/>
      </w:rPr>
      <w:t>finalitat</w:t>
    </w:r>
    <w:r w:rsidRPr="002949AB">
      <w:rPr>
        <w:rFonts w:cs="Arial"/>
        <w:color w:val="201F1E"/>
        <w:sz w:val="12"/>
        <w:szCs w:val="12"/>
      </w:rPr>
      <w:t xml:space="preserve"> és la convocatòria i desenvolupament del procés d’atorgament de subvencions.</w:t>
    </w:r>
  </w:p>
  <w:p w14:paraId="371B180B" w14:textId="77777777" w:rsidR="002949AB" w:rsidRPr="002949AB" w:rsidRDefault="002949AB" w:rsidP="002949AB">
    <w:pPr>
      <w:numPr>
        <w:ilvl w:val="0"/>
        <w:numId w:val="2"/>
      </w:numPr>
      <w:shd w:val="clear" w:color="auto" w:fill="FFFFFF"/>
      <w:rPr>
        <w:rFonts w:cs="Arial"/>
        <w:color w:val="201F1E"/>
        <w:sz w:val="12"/>
        <w:szCs w:val="12"/>
      </w:rPr>
    </w:pPr>
    <w:r w:rsidRPr="002949AB">
      <w:rPr>
        <w:rFonts w:cs="Arial"/>
        <w:color w:val="201F1E"/>
        <w:sz w:val="12"/>
        <w:szCs w:val="12"/>
      </w:rPr>
      <w:t>Les dades es tractaran en compliment d’obligacions legals i en compliment d’una missió d’interès públic.</w:t>
    </w:r>
  </w:p>
  <w:p w14:paraId="25764241" w14:textId="77777777" w:rsidR="002949AB" w:rsidRPr="002949AB" w:rsidRDefault="002949AB" w:rsidP="002949AB">
    <w:pPr>
      <w:numPr>
        <w:ilvl w:val="0"/>
        <w:numId w:val="2"/>
      </w:numPr>
      <w:shd w:val="clear" w:color="auto" w:fill="FFFFFF"/>
      <w:rPr>
        <w:rFonts w:cs="Arial"/>
        <w:color w:val="201F1E"/>
        <w:sz w:val="12"/>
        <w:szCs w:val="12"/>
      </w:rPr>
    </w:pPr>
    <w:r w:rsidRPr="002949AB">
      <w:rPr>
        <w:rFonts w:cs="Arial"/>
        <w:color w:val="201F1E"/>
        <w:sz w:val="12"/>
        <w:szCs w:val="12"/>
      </w:rPr>
      <w:t xml:space="preserve">Es </w:t>
    </w:r>
    <w:r w:rsidRPr="002949AB">
      <w:rPr>
        <w:rFonts w:cs="Arial"/>
        <w:b/>
        <w:bCs/>
        <w:color w:val="201F1E"/>
        <w:sz w:val="12"/>
        <w:szCs w:val="12"/>
      </w:rPr>
      <w:t>comunicaran</w:t>
    </w:r>
    <w:r w:rsidRPr="002949AB">
      <w:rPr>
        <w:rFonts w:cs="Arial"/>
        <w:color w:val="201F1E"/>
        <w:sz w:val="12"/>
        <w:szCs w:val="12"/>
      </w:rPr>
      <w:t xml:space="preserve"> les dades dels obtentors d’acord amb la normativa de subvencions.</w:t>
    </w:r>
  </w:p>
  <w:p w14:paraId="44D86C70" w14:textId="77777777" w:rsidR="002949AB" w:rsidRPr="002949AB" w:rsidRDefault="002949AB" w:rsidP="002949AB">
    <w:pPr>
      <w:numPr>
        <w:ilvl w:val="0"/>
        <w:numId w:val="2"/>
      </w:numPr>
      <w:shd w:val="clear" w:color="auto" w:fill="FFFFFF"/>
      <w:rPr>
        <w:rFonts w:cs="Arial"/>
        <w:color w:val="201F1E"/>
        <w:sz w:val="12"/>
        <w:szCs w:val="12"/>
      </w:rPr>
    </w:pPr>
    <w:r w:rsidRPr="002949AB">
      <w:rPr>
        <w:rFonts w:cs="Arial"/>
        <w:color w:val="201F1E"/>
        <w:sz w:val="12"/>
        <w:szCs w:val="12"/>
      </w:rPr>
      <w:t xml:space="preserve">En qualsevol moment podrà exercir els </w:t>
    </w:r>
    <w:r w:rsidRPr="002949AB">
      <w:rPr>
        <w:rFonts w:cs="Arial"/>
        <w:b/>
        <w:bCs/>
        <w:color w:val="201F1E"/>
        <w:sz w:val="12"/>
        <w:szCs w:val="12"/>
      </w:rPr>
      <w:t>drets</w:t>
    </w:r>
    <w:r w:rsidRPr="002949AB">
      <w:rPr>
        <w:rFonts w:cs="Arial"/>
        <w:color w:val="201F1E"/>
        <w:sz w:val="12"/>
        <w:szCs w:val="12"/>
      </w:rPr>
      <w:t xml:space="preserve"> a accedir a les dades, rectificar-les, suprimir-les, sol·licitar-ne la limitació del tractament o bé oposar-s’hi.</w:t>
    </w:r>
  </w:p>
  <w:p w14:paraId="2C05F076" w14:textId="7A11498E" w:rsidR="005D423F" w:rsidRPr="005E4961" w:rsidRDefault="002949AB" w:rsidP="005E4961">
    <w:pPr>
      <w:numPr>
        <w:ilvl w:val="0"/>
        <w:numId w:val="2"/>
      </w:numPr>
      <w:shd w:val="clear" w:color="auto" w:fill="FFFFFF"/>
      <w:rPr>
        <w:rFonts w:cs="Arial"/>
        <w:b/>
        <w:bCs/>
        <w:color w:val="201F1E"/>
        <w:sz w:val="12"/>
        <w:szCs w:val="12"/>
      </w:rPr>
    </w:pPr>
    <w:r w:rsidRPr="002949AB">
      <w:rPr>
        <w:rFonts w:cs="Arial"/>
        <w:b/>
        <w:bCs/>
        <w:color w:val="201F1E"/>
        <w:sz w:val="12"/>
        <w:szCs w:val="12"/>
      </w:rPr>
      <w:t>Pot consultar informació addicional sobre protecció de dades a </w:t>
    </w:r>
    <w:hyperlink r:id="rId1" w:tgtFrame="_blank" w:history="1">
      <w:r w:rsidRPr="002949AB">
        <w:rPr>
          <w:rFonts w:cs="Arial"/>
          <w:b/>
          <w:bCs/>
          <w:color w:val="0000FF"/>
          <w:sz w:val="12"/>
          <w:szCs w:val="12"/>
          <w:u w:val="single"/>
          <w:bdr w:val="none" w:sz="0" w:space="0" w:color="auto" w:frame="1"/>
        </w:rPr>
        <w:t>www.llull.cat</w:t>
      </w:r>
    </w:hyperlink>
    <w:r w:rsidRPr="002949AB">
      <w:rPr>
        <w:rFonts w:cs="Arial"/>
        <w:b/>
        <w:bCs/>
        <w:color w:val="201F1E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4AC2" w14:textId="77777777" w:rsidR="007228F4" w:rsidRDefault="007228F4">
      <w:r>
        <w:separator/>
      </w:r>
    </w:p>
  </w:footnote>
  <w:footnote w:type="continuationSeparator" w:id="0">
    <w:p w14:paraId="52916598" w14:textId="77777777" w:rsidR="007228F4" w:rsidRDefault="007228F4">
      <w:r>
        <w:continuationSeparator/>
      </w:r>
    </w:p>
  </w:footnote>
  <w:footnote w:type="continuationNotice" w:id="1">
    <w:p w14:paraId="27D9CDE1" w14:textId="77777777" w:rsidR="0085273D" w:rsidRDefault="008527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ACB6" w14:textId="77777777" w:rsidR="00B76564" w:rsidRDefault="00B76564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 xml:space="preserve">08007/ diputació 279 planta baixa / tel. (+34) 934 67 80 00 / fax (+34) 934 67 80 06 / irl@llull.cat </w:t>
    </w:r>
  </w:p>
  <w:p w14:paraId="6913B162" w14:textId="77777777" w:rsidR="00B76564" w:rsidRDefault="006320C5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A86F73" wp14:editId="29C84ED8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2EF8A" w14:textId="77777777" w:rsidR="00B76564" w:rsidRDefault="00B76564" w:rsidP="00B76564">
                          <w:r>
                            <w:object w:dxaOrig="7334" w:dyaOrig="3225" w14:anchorId="623DC03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5pt">
                                <v:imagedata r:id="rId1" o:title=""/>
                              </v:shape>
                              <o:OLEObject Type="Embed" ProgID="MSPhotoEd.3" ShapeID="_x0000_i1026" DrawAspect="Content" ObjectID="_1735714118" r:id="rId2"/>
                            </w:object>
                          </w:r>
                        </w:p>
                        <w:p w14:paraId="739C4A69" w14:textId="77777777" w:rsidR="005D423F" w:rsidRDefault="005D423F" w:rsidP="00B76564"/>
                        <w:p w14:paraId="4DDF90B6" w14:textId="77777777" w:rsidR="00B76564" w:rsidRDefault="00B76564" w:rsidP="00B765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86F7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53.85pt;margin-top:5.4pt;width:1in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" filled="f" stroked="f">
              <v:textbox>
                <w:txbxContent>
                  <w:p w14:paraId="28B2EF8A" w14:textId="77777777" w:rsidR="00B76564" w:rsidRDefault="00B76564" w:rsidP="00B76564">
                    <w:r>
                      <w:object w:dxaOrig="7334" w:dyaOrig="3225" w14:anchorId="623DC030">
                        <v:shape id="_x0000_i1025" type="#_x0000_t75" style="width:57pt;height:24.75pt">
                          <v:imagedata r:id="rId3" o:title=""/>
                        </v:shape>
                        <o:OLEObject Type="Embed" ProgID="MSPhotoEd.3" ShapeID="_x0000_i1025" DrawAspect="Content" ObjectID="_1709597188" r:id="rId4"/>
                      </w:object>
                    </w:r>
                  </w:p>
                  <w:p w14:paraId="739C4A69" w14:textId="77777777" w:rsidR="005D423F" w:rsidRDefault="005D423F" w:rsidP="00B76564"/>
                  <w:p w14:paraId="4DDF90B6" w14:textId="77777777" w:rsidR="00B76564" w:rsidRDefault="00B76564" w:rsidP="00B76564"/>
                </w:txbxContent>
              </v:textbox>
            </v:shape>
          </w:pict>
        </mc:Fallback>
      </mc:AlternateContent>
    </w:r>
    <w:r w:rsidR="00B76564">
      <w:rPr>
        <w:rFonts w:ascii="Trebuchet MS" w:hAnsi="Trebuchet MS"/>
        <w:b/>
        <w:bCs/>
        <w:color w:val="333333"/>
        <w:spacing w:val="6"/>
        <w:sz w:val="21"/>
      </w:rPr>
      <w:t xml:space="preserve">                             </w:t>
    </w:r>
    <w:r w:rsidR="00B76564">
      <w:rPr>
        <w:rFonts w:ascii="Trebuchet MS" w:hAnsi="Trebuchet MS"/>
        <w:spacing w:val="-2"/>
        <w:sz w:val="15"/>
      </w:rPr>
      <w:tab/>
      <w:t xml:space="preserve"> palma </w:t>
    </w:r>
    <w:r w:rsidR="00B76564" w:rsidRPr="00615829">
      <w:rPr>
        <w:rFonts w:ascii="Trebuchet MS" w:hAnsi="Trebuchet MS"/>
        <w:color w:val="FF9900"/>
        <w:spacing w:val="-2"/>
        <w:sz w:val="15"/>
      </w:rPr>
      <w:t>(</w:t>
    </w:r>
    <w:r w:rsidR="00B76564" w:rsidRPr="00615829">
      <w:rPr>
        <w:rFonts w:ascii="Trebuchet MS" w:hAnsi="Trebuchet MS"/>
        <w:color w:val="FF6600"/>
        <w:spacing w:val="-2"/>
        <w:sz w:val="15"/>
      </w:rPr>
      <w:t>illes balears)</w:t>
    </w:r>
    <w:r w:rsidR="00B76564">
      <w:rPr>
        <w:rFonts w:ascii="Trebuchet MS" w:hAnsi="Trebuchet MS"/>
        <w:spacing w:val="-2"/>
        <w:sz w:val="15"/>
      </w:rPr>
      <w:t xml:space="preserve"> </w:t>
    </w:r>
    <w:r w:rsidR="00B76564">
      <w:rPr>
        <w:rFonts w:ascii="Trebuchet MS" w:hAnsi="Trebuchet MS"/>
        <w:color w:val="FF6600"/>
        <w:spacing w:val="-2"/>
        <w:sz w:val="15"/>
      </w:rPr>
      <w:t xml:space="preserve">07012/ protectora 10, local 11/ tel. (+34) 971 72 96 67 / fax (+34) 971.72.57.53 / </w:t>
    </w:r>
    <w:hyperlink r:id="rId5" w:history="1">
      <w:r w:rsidR="00B76564" w:rsidRPr="00615829">
        <w:rPr>
          <w:rStyle w:val="Enlla"/>
          <w:rFonts w:ascii="Trebuchet MS" w:hAnsi="Trebuchet MS"/>
          <w:color w:val="FF6600"/>
          <w:spacing w:val="-2"/>
          <w:sz w:val="15"/>
        </w:rPr>
        <w:t>irl@llull.cat</w:t>
      </w:r>
    </w:hyperlink>
  </w:p>
  <w:p w14:paraId="3388F2B1" w14:textId="77777777" w:rsidR="00B76564" w:rsidRDefault="00B76564" w:rsidP="00A20EC8">
    <w:pPr>
      <w:pStyle w:val="Capalera"/>
    </w:pPr>
  </w:p>
  <w:p w14:paraId="27D32DF8" w14:textId="77777777" w:rsidR="00A20EC8" w:rsidRDefault="00A20EC8" w:rsidP="00B76564">
    <w:pPr>
      <w:pStyle w:val="Capalera"/>
    </w:pPr>
  </w:p>
  <w:p w14:paraId="6B974960" w14:textId="77777777"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55A8" w14:textId="77777777" w:rsidR="001C0855" w:rsidRDefault="001C0855" w:rsidP="001C085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</w:t>
    </w:r>
    <w:r w:rsidR="008F6B2F">
      <w:rPr>
        <w:rFonts w:ascii="Trebuchet MS" w:hAnsi="Trebuchet MS"/>
        <w:color w:val="FF6600"/>
        <w:spacing w:val="-2"/>
        <w:sz w:val="15"/>
      </w:rPr>
      <w:t>8</w:t>
    </w:r>
    <w:r>
      <w:rPr>
        <w:rFonts w:ascii="Trebuchet MS" w:hAnsi="Trebuchet MS"/>
        <w:color w:val="FF6600"/>
        <w:spacing w:val="-2"/>
        <w:sz w:val="15"/>
      </w:rPr>
      <w:t>/ di</w:t>
    </w:r>
    <w:r w:rsidR="008F6B2F">
      <w:rPr>
        <w:rFonts w:ascii="Trebuchet MS" w:hAnsi="Trebuchet MS"/>
        <w:color w:val="FF6600"/>
        <w:spacing w:val="-2"/>
        <w:sz w:val="15"/>
      </w:rPr>
      <w:t>agonal, 373</w:t>
    </w:r>
    <w:r>
      <w:rPr>
        <w:rFonts w:ascii="Trebuchet MS" w:hAnsi="Trebuchet MS"/>
        <w:color w:val="FF6600"/>
        <w:spacing w:val="-2"/>
        <w:sz w:val="15"/>
      </w:rPr>
      <w:t xml:space="preserve">/ tel. (+34) 934 67 80 00 / fax (+34) 934 67 80 06 / irl@llull.cat </w:t>
    </w:r>
    <w:r w:rsidR="00D42326">
      <w:rPr>
        <w:rFonts w:ascii="Trebuchet MS" w:hAnsi="Trebuchet MS"/>
        <w:color w:val="FF6600"/>
        <w:spacing w:val="-2"/>
        <w:sz w:val="15"/>
      </w:rPr>
      <w:t>/</w:t>
    </w:r>
    <w:r w:rsidR="00D42326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D42326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3AB1D237" w14:textId="77777777" w:rsidR="009A43E6" w:rsidRDefault="006320C5" w:rsidP="009A43E6">
    <w:pPr>
      <w:pStyle w:val="Capalera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857390" wp14:editId="0EAF0C8B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A2D87" w14:textId="77777777" w:rsidR="001C0855" w:rsidRDefault="001C0855">
                          <w:r>
                            <w:object w:dxaOrig="7334" w:dyaOrig="3225" w14:anchorId="7602E54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57pt;height:24.5pt">
                                <v:imagedata r:id="rId1" o:title=""/>
                              </v:shape>
                              <o:OLEObject Type="Embed" ProgID="MSPhotoEd.3" ShapeID="_x0000_i1028" DrawAspect="Content" ObjectID="_1735714119" r:id="rId2"/>
                            </w:object>
                          </w:r>
                        </w:p>
                        <w:p w14:paraId="54A14053" w14:textId="77777777" w:rsidR="001C0855" w:rsidRDefault="001C08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5739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-53.85pt;margin-top:5.4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" filled="f" stroked="f">
              <v:textbox>
                <w:txbxContent>
                  <w:p w14:paraId="0DAA2D87" w14:textId="77777777" w:rsidR="001C0855" w:rsidRDefault="001C0855">
                    <w:r>
                      <w:object w:dxaOrig="7334" w:dyaOrig="3225" w14:anchorId="7602E546">
                        <v:shape id="_x0000_i1026" type="#_x0000_t75" style="width:57pt;height:24.75pt">
                          <v:imagedata r:id="rId3" o:title=""/>
                        </v:shape>
                        <o:OLEObject Type="Embed" ProgID="MSPhotoEd.3" ShapeID="_x0000_i1026" DrawAspect="Content" ObjectID="_1709597189" r:id="rId4"/>
                      </w:object>
                    </w:r>
                  </w:p>
                  <w:p w14:paraId="54A14053" w14:textId="77777777" w:rsidR="001C0855" w:rsidRDefault="001C0855"/>
                </w:txbxContent>
              </v:textbox>
            </v:shape>
          </w:pict>
        </mc:Fallback>
      </mc:AlternateContent>
    </w:r>
  </w:p>
  <w:p w14:paraId="52DA6D0F" w14:textId="2D6D2CFB" w:rsidR="009A43E6" w:rsidRPr="002F6E95" w:rsidRDefault="006320C5" w:rsidP="00F71140">
    <w:pPr>
      <w:pStyle w:val="Capalera"/>
      <w:spacing w:after="100"/>
      <w:ind w:left="4436" w:right="-142" w:firstLine="520"/>
      <w:rPr>
        <w:b/>
        <w:sz w:val="16"/>
        <w:szCs w:val="16"/>
      </w:rPr>
    </w:pPr>
    <w:r w:rsidRPr="002F6E95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80F0EF" wp14:editId="29A7E2C2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62FCB" w14:textId="77777777" w:rsidR="009A43E6" w:rsidRPr="003F2930" w:rsidRDefault="009A43E6" w:rsidP="009A43E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0F0EF" id="Text Box 24" o:spid="_x0000_s1028" type="#_x0000_t202" style="position:absolute;left:0;text-align:left;margin-left:-63pt;margin-top:322.3pt;width:27pt;height:9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rk4wEAAKs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" filled="f" stroked="f">
              <v:textbox style="layout-flow:vertical;mso-layout-flow-alt:bottom-to-top">
                <w:txbxContent>
                  <w:p w14:paraId="75162FCB" w14:textId="77777777" w:rsidR="009A43E6" w:rsidRPr="003F2930" w:rsidRDefault="009A43E6" w:rsidP="009A43E6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579BA" w:rsidRPr="002F6E95">
      <w:rPr>
        <w:b/>
        <w:sz w:val="16"/>
        <w:szCs w:val="16"/>
      </w:rPr>
      <w:t xml:space="preserve">L0170 U010 </w:t>
    </w:r>
    <w:r w:rsidR="009A43E6" w:rsidRPr="002F6E95">
      <w:rPr>
        <w:b/>
        <w:sz w:val="16"/>
        <w:szCs w:val="16"/>
      </w:rPr>
      <w:t>N</w:t>
    </w:r>
    <w:r w:rsidR="005579BA" w:rsidRPr="002F6E95">
      <w:rPr>
        <w:b/>
        <w:sz w:val="16"/>
        <w:szCs w:val="16"/>
      </w:rPr>
      <w:t>-</w:t>
    </w:r>
    <w:proofErr w:type="spellStart"/>
    <w:r w:rsidR="002F6E95">
      <w:rPr>
        <w:b/>
        <w:sz w:val="16"/>
        <w:szCs w:val="16"/>
      </w:rPr>
      <w:t>AAVV_</w:t>
    </w:r>
    <w:r w:rsidR="005579BA" w:rsidRPr="002F6E95">
      <w:rPr>
        <w:b/>
        <w:sz w:val="16"/>
        <w:szCs w:val="16"/>
      </w:rPr>
      <w:t>carta</w:t>
    </w:r>
    <w:proofErr w:type="spellEnd"/>
    <w:r w:rsidR="005579BA" w:rsidRPr="002F6E95">
      <w:rPr>
        <w:b/>
        <w:sz w:val="16"/>
        <w:szCs w:val="16"/>
      </w:rPr>
      <w:t xml:space="preserve"> </w:t>
    </w:r>
    <w:proofErr w:type="spellStart"/>
    <w:r w:rsidR="005579BA" w:rsidRPr="002F6E95">
      <w:rPr>
        <w:b/>
        <w:sz w:val="16"/>
        <w:szCs w:val="16"/>
      </w:rPr>
      <w:t>invitació</w:t>
    </w:r>
    <w:r w:rsidR="000A7159">
      <w:rPr>
        <w:b/>
        <w:sz w:val="16"/>
        <w:szCs w:val="16"/>
      </w:rPr>
      <w:t>_CA</w:t>
    </w:r>
    <w:proofErr w:type="spellEnd"/>
  </w:p>
  <w:p w14:paraId="2096B390" w14:textId="77777777" w:rsidR="00A71F6A" w:rsidRDefault="00A71F6A" w:rsidP="009A43E6">
    <w:pPr>
      <w:pStyle w:val="Capalera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6A1E4A57"/>
    <w:multiLevelType w:val="multilevel"/>
    <w:tmpl w:val="514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4245778">
    <w:abstractNumId w:val="0"/>
  </w:num>
  <w:num w:numId="2" w16cid:durableId="2106420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4sFBkKjewbajC1+4xWX1eIPrcRQLUO5CW2dIFfh4eqyW/ZjwP7P4vYDTM6fcQh/VUMKvjlwI3U+6PZFEzS4g==" w:salt="c9Q22SGKoUVhsTlhrTUu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C5"/>
    <w:rsid w:val="00004395"/>
    <w:rsid w:val="0000485A"/>
    <w:rsid w:val="00015C9B"/>
    <w:rsid w:val="00017E37"/>
    <w:rsid w:val="000235DF"/>
    <w:rsid w:val="00026A9F"/>
    <w:rsid w:val="00027063"/>
    <w:rsid w:val="000323B2"/>
    <w:rsid w:val="000352BF"/>
    <w:rsid w:val="0003630E"/>
    <w:rsid w:val="00045681"/>
    <w:rsid w:val="00046238"/>
    <w:rsid w:val="0004627D"/>
    <w:rsid w:val="0004673C"/>
    <w:rsid w:val="00054A70"/>
    <w:rsid w:val="00055171"/>
    <w:rsid w:val="000554DB"/>
    <w:rsid w:val="00055AEC"/>
    <w:rsid w:val="00057B74"/>
    <w:rsid w:val="000719DB"/>
    <w:rsid w:val="000778CC"/>
    <w:rsid w:val="000845B6"/>
    <w:rsid w:val="00086202"/>
    <w:rsid w:val="00095E63"/>
    <w:rsid w:val="000A7159"/>
    <w:rsid w:val="000A7625"/>
    <w:rsid w:val="000B09C3"/>
    <w:rsid w:val="000C5917"/>
    <w:rsid w:val="000D3736"/>
    <w:rsid w:val="000E51D9"/>
    <w:rsid w:val="000F22E6"/>
    <w:rsid w:val="00105AF2"/>
    <w:rsid w:val="0010649C"/>
    <w:rsid w:val="001066F0"/>
    <w:rsid w:val="00110706"/>
    <w:rsid w:val="00112B81"/>
    <w:rsid w:val="00115227"/>
    <w:rsid w:val="00115A3E"/>
    <w:rsid w:val="00117676"/>
    <w:rsid w:val="001177DF"/>
    <w:rsid w:val="001179C1"/>
    <w:rsid w:val="00122AAF"/>
    <w:rsid w:val="001244A9"/>
    <w:rsid w:val="00133135"/>
    <w:rsid w:val="001428B5"/>
    <w:rsid w:val="00143276"/>
    <w:rsid w:val="00145A7F"/>
    <w:rsid w:val="00151760"/>
    <w:rsid w:val="00152C67"/>
    <w:rsid w:val="001554F1"/>
    <w:rsid w:val="0017227A"/>
    <w:rsid w:val="00173628"/>
    <w:rsid w:val="0018114F"/>
    <w:rsid w:val="001902A9"/>
    <w:rsid w:val="00190A89"/>
    <w:rsid w:val="0019757F"/>
    <w:rsid w:val="001977F6"/>
    <w:rsid w:val="001A1852"/>
    <w:rsid w:val="001B6A3C"/>
    <w:rsid w:val="001C0855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235E"/>
    <w:rsid w:val="00213907"/>
    <w:rsid w:val="00216831"/>
    <w:rsid w:val="00217E59"/>
    <w:rsid w:val="00221746"/>
    <w:rsid w:val="00222CEA"/>
    <w:rsid w:val="0022325E"/>
    <w:rsid w:val="00226595"/>
    <w:rsid w:val="00231796"/>
    <w:rsid w:val="00233228"/>
    <w:rsid w:val="00233D88"/>
    <w:rsid w:val="002368EB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75B3E"/>
    <w:rsid w:val="002813B6"/>
    <w:rsid w:val="0028618C"/>
    <w:rsid w:val="002949AB"/>
    <w:rsid w:val="002A11D8"/>
    <w:rsid w:val="002A7A27"/>
    <w:rsid w:val="002A7EEE"/>
    <w:rsid w:val="002B1A3E"/>
    <w:rsid w:val="002D4F9E"/>
    <w:rsid w:val="002D5CB5"/>
    <w:rsid w:val="002D5EA8"/>
    <w:rsid w:val="002D7C4C"/>
    <w:rsid w:val="002E01A7"/>
    <w:rsid w:val="002E3F8E"/>
    <w:rsid w:val="002E3FC3"/>
    <w:rsid w:val="002E463E"/>
    <w:rsid w:val="002F39EF"/>
    <w:rsid w:val="002F3BAF"/>
    <w:rsid w:val="002F50B5"/>
    <w:rsid w:val="002F6E95"/>
    <w:rsid w:val="002F7B9E"/>
    <w:rsid w:val="00306E77"/>
    <w:rsid w:val="00307400"/>
    <w:rsid w:val="00320041"/>
    <w:rsid w:val="00324CDE"/>
    <w:rsid w:val="00327053"/>
    <w:rsid w:val="00331244"/>
    <w:rsid w:val="003359DF"/>
    <w:rsid w:val="0034322B"/>
    <w:rsid w:val="00361356"/>
    <w:rsid w:val="00362E0D"/>
    <w:rsid w:val="0036709E"/>
    <w:rsid w:val="00372865"/>
    <w:rsid w:val="0038187E"/>
    <w:rsid w:val="00383341"/>
    <w:rsid w:val="00385CEF"/>
    <w:rsid w:val="00386063"/>
    <w:rsid w:val="003905D9"/>
    <w:rsid w:val="003A2838"/>
    <w:rsid w:val="003A3EA5"/>
    <w:rsid w:val="003A422E"/>
    <w:rsid w:val="003B21AE"/>
    <w:rsid w:val="003B2370"/>
    <w:rsid w:val="003B2513"/>
    <w:rsid w:val="003B504F"/>
    <w:rsid w:val="003B7A9E"/>
    <w:rsid w:val="003C2658"/>
    <w:rsid w:val="003D02F4"/>
    <w:rsid w:val="003D45E7"/>
    <w:rsid w:val="003D5DBB"/>
    <w:rsid w:val="003D76B9"/>
    <w:rsid w:val="003E02DD"/>
    <w:rsid w:val="003E1957"/>
    <w:rsid w:val="003E2685"/>
    <w:rsid w:val="003F2930"/>
    <w:rsid w:val="004050C5"/>
    <w:rsid w:val="00411507"/>
    <w:rsid w:val="00422E89"/>
    <w:rsid w:val="00425DE3"/>
    <w:rsid w:val="00426E02"/>
    <w:rsid w:val="00427976"/>
    <w:rsid w:val="004303BE"/>
    <w:rsid w:val="00437284"/>
    <w:rsid w:val="0044190A"/>
    <w:rsid w:val="0044288B"/>
    <w:rsid w:val="004512E7"/>
    <w:rsid w:val="00453B3B"/>
    <w:rsid w:val="00456A0B"/>
    <w:rsid w:val="00463BB9"/>
    <w:rsid w:val="00473187"/>
    <w:rsid w:val="00475FBC"/>
    <w:rsid w:val="00497216"/>
    <w:rsid w:val="004A62D6"/>
    <w:rsid w:val="004A74DD"/>
    <w:rsid w:val="004B2E26"/>
    <w:rsid w:val="004B76E1"/>
    <w:rsid w:val="004C0D4E"/>
    <w:rsid w:val="004C2A53"/>
    <w:rsid w:val="004C2F32"/>
    <w:rsid w:val="004D3F3F"/>
    <w:rsid w:val="004F0A2A"/>
    <w:rsid w:val="004F0E9F"/>
    <w:rsid w:val="00505943"/>
    <w:rsid w:val="00516696"/>
    <w:rsid w:val="005169E1"/>
    <w:rsid w:val="005321B4"/>
    <w:rsid w:val="0053315B"/>
    <w:rsid w:val="00542BF1"/>
    <w:rsid w:val="00544EB8"/>
    <w:rsid w:val="005579BA"/>
    <w:rsid w:val="00560459"/>
    <w:rsid w:val="00564FF3"/>
    <w:rsid w:val="005755C0"/>
    <w:rsid w:val="00583E2E"/>
    <w:rsid w:val="005865A1"/>
    <w:rsid w:val="005B03CF"/>
    <w:rsid w:val="005B2976"/>
    <w:rsid w:val="005B3C3E"/>
    <w:rsid w:val="005B692B"/>
    <w:rsid w:val="005C4F91"/>
    <w:rsid w:val="005C5756"/>
    <w:rsid w:val="005C6E09"/>
    <w:rsid w:val="005D4164"/>
    <w:rsid w:val="005D423F"/>
    <w:rsid w:val="005D4DAD"/>
    <w:rsid w:val="005E1002"/>
    <w:rsid w:val="005E26B5"/>
    <w:rsid w:val="005E4961"/>
    <w:rsid w:val="005F0421"/>
    <w:rsid w:val="005F38CD"/>
    <w:rsid w:val="006011A5"/>
    <w:rsid w:val="00601507"/>
    <w:rsid w:val="006045C5"/>
    <w:rsid w:val="00621B06"/>
    <w:rsid w:val="0062264D"/>
    <w:rsid w:val="00622AAC"/>
    <w:rsid w:val="006320C5"/>
    <w:rsid w:val="00633583"/>
    <w:rsid w:val="00640EE0"/>
    <w:rsid w:val="00642F85"/>
    <w:rsid w:val="00656FDE"/>
    <w:rsid w:val="00672D8B"/>
    <w:rsid w:val="00692248"/>
    <w:rsid w:val="006976B8"/>
    <w:rsid w:val="006A023C"/>
    <w:rsid w:val="006A15F3"/>
    <w:rsid w:val="006A3013"/>
    <w:rsid w:val="006B2037"/>
    <w:rsid w:val="006B6D32"/>
    <w:rsid w:val="006C339A"/>
    <w:rsid w:val="006C3C41"/>
    <w:rsid w:val="006C4C22"/>
    <w:rsid w:val="006D145C"/>
    <w:rsid w:val="006D4B12"/>
    <w:rsid w:val="006D5C5C"/>
    <w:rsid w:val="006D6349"/>
    <w:rsid w:val="006F1288"/>
    <w:rsid w:val="006F2D54"/>
    <w:rsid w:val="006F5D82"/>
    <w:rsid w:val="00701075"/>
    <w:rsid w:val="007014C9"/>
    <w:rsid w:val="00706DE5"/>
    <w:rsid w:val="007211DB"/>
    <w:rsid w:val="007228F4"/>
    <w:rsid w:val="00722E1D"/>
    <w:rsid w:val="00724723"/>
    <w:rsid w:val="007328E1"/>
    <w:rsid w:val="00732C95"/>
    <w:rsid w:val="00733698"/>
    <w:rsid w:val="007353D2"/>
    <w:rsid w:val="00735880"/>
    <w:rsid w:val="007436D8"/>
    <w:rsid w:val="00747333"/>
    <w:rsid w:val="00750986"/>
    <w:rsid w:val="00751780"/>
    <w:rsid w:val="00751B00"/>
    <w:rsid w:val="0075362D"/>
    <w:rsid w:val="007541A1"/>
    <w:rsid w:val="007546DE"/>
    <w:rsid w:val="007549F0"/>
    <w:rsid w:val="00773D76"/>
    <w:rsid w:val="0078226D"/>
    <w:rsid w:val="00786984"/>
    <w:rsid w:val="00787BAF"/>
    <w:rsid w:val="007942D1"/>
    <w:rsid w:val="00794CFA"/>
    <w:rsid w:val="00794E6A"/>
    <w:rsid w:val="007965F2"/>
    <w:rsid w:val="007A7F9F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4964"/>
    <w:rsid w:val="007F4FE5"/>
    <w:rsid w:val="007F565C"/>
    <w:rsid w:val="007F59F7"/>
    <w:rsid w:val="0080214E"/>
    <w:rsid w:val="00822BB7"/>
    <w:rsid w:val="0083682C"/>
    <w:rsid w:val="00840EAE"/>
    <w:rsid w:val="00841367"/>
    <w:rsid w:val="008413C8"/>
    <w:rsid w:val="0085273D"/>
    <w:rsid w:val="008608A4"/>
    <w:rsid w:val="00865F5A"/>
    <w:rsid w:val="00866423"/>
    <w:rsid w:val="00874F41"/>
    <w:rsid w:val="0088719E"/>
    <w:rsid w:val="008945D5"/>
    <w:rsid w:val="008A5A74"/>
    <w:rsid w:val="008B0F4C"/>
    <w:rsid w:val="008C413B"/>
    <w:rsid w:val="008D1BB1"/>
    <w:rsid w:val="008E5CE6"/>
    <w:rsid w:val="008E66B1"/>
    <w:rsid w:val="008F6B2F"/>
    <w:rsid w:val="008F7FD5"/>
    <w:rsid w:val="0090314D"/>
    <w:rsid w:val="00903A8C"/>
    <w:rsid w:val="00903AB8"/>
    <w:rsid w:val="00906911"/>
    <w:rsid w:val="009103E9"/>
    <w:rsid w:val="009107A5"/>
    <w:rsid w:val="0091505B"/>
    <w:rsid w:val="0092019D"/>
    <w:rsid w:val="00921457"/>
    <w:rsid w:val="00934F54"/>
    <w:rsid w:val="00936E3F"/>
    <w:rsid w:val="00940849"/>
    <w:rsid w:val="00952FEE"/>
    <w:rsid w:val="00967F6C"/>
    <w:rsid w:val="009841B9"/>
    <w:rsid w:val="0098765D"/>
    <w:rsid w:val="00987A1F"/>
    <w:rsid w:val="00996058"/>
    <w:rsid w:val="009A05EA"/>
    <w:rsid w:val="009A1050"/>
    <w:rsid w:val="009A43E6"/>
    <w:rsid w:val="009A7A88"/>
    <w:rsid w:val="009A7E4C"/>
    <w:rsid w:val="009C0A43"/>
    <w:rsid w:val="009C6649"/>
    <w:rsid w:val="009C6B3A"/>
    <w:rsid w:val="009D51EA"/>
    <w:rsid w:val="009E0285"/>
    <w:rsid w:val="009E0613"/>
    <w:rsid w:val="009E19E1"/>
    <w:rsid w:val="009F001E"/>
    <w:rsid w:val="009F2FF5"/>
    <w:rsid w:val="00A006B4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57"/>
    <w:rsid w:val="00A365C6"/>
    <w:rsid w:val="00A37F96"/>
    <w:rsid w:val="00A4030A"/>
    <w:rsid w:val="00A42FB3"/>
    <w:rsid w:val="00A45D33"/>
    <w:rsid w:val="00A60A63"/>
    <w:rsid w:val="00A64CF1"/>
    <w:rsid w:val="00A664C9"/>
    <w:rsid w:val="00A66915"/>
    <w:rsid w:val="00A71F6A"/>
    <w:rsid w:val="00A73510"/>
    <w:rsid w:val="00A76F2A"/>
    <w:rsid w:val="00A91216"/>
    <w:rsid w:val="00A97112"/>
    <w:rsid w:val="00AA6169"/>
    <w:rsid w:val="00AA6985"/>
    <w:rsid w:val="00AB4095"/>
    <w:rsid w:val="00AB46D2"/>
    <w:rsid w:val="00AB54B3"/>
    <w:rsid w:val="00AC6A16"/>
    <w:rsid w:val="00AD0775"/>
    <w:rsid w:val="00AD4EA7"/>
    <w:rsid w:val="00AE2BD5"/>
    <w:rsid w:val="00AE490E"/>
    <w:rsid w:val="00AE542C"/>
    <w:rsid w:val="00AF303D"/>
    <w:rsid w:val="00AF3EA4"/>
    <w:rsid w:val="00B050A3"/>
    <w:rsid w:val="00B11EF2"/>
    <w:rsid w:val="00B16BCB"/>
    <w:rsid w:val="00B1721B"/>
    <w:rsid w:val="00B22BF6"/>
    <w:rsid w:val="00B275BA"/>
    <w:rsid w:val="00B30911"/>
    <w:rsid w:val="00B365E2"/>
    <w:rsid w:val="00B5047A"/>
    <w:rsid w:val="00B528E3"/>
    <w:rsid w:val="00B553C7"/>
    <w:rsid w:val="00B71180"/>
    <w:rsid w:val="00B747C6"/>
    <w:rsid w:val="00B76564"/>
    <w:rsid w:val="00B844A5"/>
    <w:rsid w:val="00B87FF4"/>
    <w:rsid w:val="00B9685B"/>
    <w:rsid w:val="00BA79B0"/>
    <w:rsid w:val="00BB6364"/>
    <w:rsid w:val="00BB777F"/>
    <w:rsid w:val="00BC4D7F"/>
    <w:rsid w:val="00BD5960"/>
    <w:rsid w:val="00BE2BE3"/>
    <w:rsid w:val="00BE4E0D"/>
    <w:rsid w:val="00BF33A4"/>
    <w:rsid w:val="00C118B3"/>
    <w:rsid w:val="00C11A8D"/>
    <w:rsid w:val="00C156D0"/>
    <w:rsid w:val="00C27B09"/>
    <w:rsid w:val="00C47F41"/>
    <w:rsid w:val="00C50E02"/>
    <w:rsid w:val="00C53546"/>
    <w:rsid w:val="00C53D5B"/>
    <w:rsid w:val="00C64D7F"/>
    <w:rsid w:val="00C66A86"/>
    <w:rsid w:val="00C72A23"/>
    <w:rsid w:val="00C7540A"/>
    <w:rsid w:val="00C80650"/>
    <w:rsid w:val="00C9762C"/>
    <w:rsid w:val="00CA2087"/>
    <w:rsid w:val="00CB044A"/>
    <w:rsid w:val="00CB4EF3"/>
    <w:rsid w:val="00CB577D"/>
    <w:rsid w:val="00CC68CB"/>
    <w:rsid w:val="00CD272D"/>
    <w:rsid w:val="00CE5BE1"/>
    <w:rsid w:val="00CF17C8"/>
    <w:rsid w:val="00CF3314"/>
    <w:rsid w:val="00CF59E6"/>
    <w:rsid w:val="00CF5F6A"/>
    <w:rsid w:val="00CF6DDD"/>
    <w:rsid w:val="00D01B61"/>
    <w:rsid w:val="00D048BC"/>
    <w:rsid w:val="00D0719E"/>
    <w:rsid w:val="00D11CBB"/>
    <w:rsid w:val="00D14B8D"/>
    <w:rsid w:val="00D23B6F"/>
    <w:rsid w:val="00D3260A"/>
    <w:rsid w:val="00D42326"/>
    <w:rsid w:val="00D42F3C"/>
    <w:rsid w:val="00D5001E"/>
    <w:rsid w:val="00D53368"/>
    <w:rsid w:val="00D6152B"/>
    <w:rsid w:val="00D62031"/>
    <w:rsid w:val="00D672C9"/>
    <w:rsid w:val="00D67D8D"/>
    <w:rsid w:val="00D7428A"/>
    <w:rsid w:val="00D80220"/>
    <w:rsid w:val="00D8112E"/>
    <w:rsid w:val="00D8251D"/>
    <w:rsid w:val="00D84C19"/>
    <w:rsid w:val="00D852A5"/>
    <w:rsid w:val="00D878AE"/>
    <w:rsid w:val="00D90A9E"/>
    <w:rsid w:val="00D91DC8"/>
    <w:rsid w:val="00D92CE4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D07A7"/>
    <w:rsid w:val="00DD3C0A"/>
    <w:rsid w:val="00DD3E9B"/>
    <w:rsid w:val="00DE1C5E"/>
    <w:rsid w:val="00DE2195"/>
    <w:rsid w:val="00DE4939"/>
    <w:rsid w:val="00DF0598"/>
    <w:rsid w:val="00DF3AB9"/>
    <w:rsid w:val="00DF7D7C"/>
    <w:rsid w:val="00E06196"/>
    <w:rsid w:val="00E16F58"/>
    <w:rsid w:val="00E22988"/>
    <w:rsid w:val="00E24D11"/>
    <w:rsid w:val="00E26579"/>
    <w:rsid w:val="00E347AA"/>
    <w:rsid w:val="00E35FA2"/>
    <w:rsid w:val="00E45FFF"/>
    <w:rsid w:val="00E46218"/>
    <w:rsid w:val="00E531AC"/>
    <w:rsid w:val="00E54008"/>
    <w:rsid w:val="00E62939"/>
    <w:rsid w:val="00E670C3"/>
    <w:rsid w:val="00E70336"/>
    <w:rsid w:val="00E72E59"/>
    <w:rsid w:val="00E83FD8"/>
    <w:rsid w:val="00E85EDC"/>
    <w:rsid w:val="00E9169E"/>
    <w:rsid w:val="00E96E84"/>
    <w:rsid w:val="00E978EC"/>
    <w:rsid w:val="00EA34A3"/>
    <w:rsid w:val="00EB6C8A"/>
    <w:rsid w:val="00EC1712"/>
    <w:rsid w:val="00ED13C0"/>
    <w:rsid w:val="00EE6109"/>
    <w:rsid w:val="00EF2F8A"/>
    <w:rsid w:val="00EF3BBF"/>
    <w:rsid w:val="00F0321F"/>
    <w:rsid w:val="00F034AD"/>
    <w:rsid w:val="00F04E96"/>
    <w:rsid w:val="00F1237B"/>
    <w:rsid w:val="00F132A1"/>
    <w:rsid w:val="00F309AE"/>
    <w:rsid w:val="00F344AD"/>
    <w:rsid w:val="00F434AD"/>
    <w:rsid w:val="00F4382A"/>
    <w:rsid w:val="00F47056"/>
    <w:rsid w:val="00F52310"/>
    <w:rsid w:val="00F52E90"/>
    <w:rsid w:val="00F71140"/>
    <w:rsid w:val="00F753F0"/>
    <w:rsid w:val="00F768BE"/>
    <w:rsid w:val="00F77948"/>
    <w:rsid w:val="00F97216"/>
    <w:rsid w:val="00FA102F"/>
    <w:rsid w:val="00FA57A2"/>
    <w:rsid w:val="00FA6BEE"/>
    <w:rsid w:val="00FA775D"/>
    <w:rsid w:val="00FC1583"/>
    <w:rsid w:val="00FC195B"/>
    <w:rsid w:val="00FC2175"/>
    <w:rsid w:val="00FC52B2"/>
    <w:rsid w:val="00FC58C7"/>
    <w:rsid w:val="00FE3076"/>
    <w:rsid w:val="00FE55AA"/>
    <w:rsid w:val="00FF5AE5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4841AC2"/>
  <w15:chartTrackingRefBased/>
  <w15:docId w15:val="{E23CE870-124E-4085-940E-7A802CEC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D82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basedOn w:val="Lletraperdefectedelpargraf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basedOn w:val="Lletraperdefectedelpargraf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  <w:style w:type="paragraph" w:styleId="Mapadeldocument">
    <w:name w:val="Document Map"/>
    <w:basedOn w:val="Normal"/>
    <w:semiHidden/>
    <w:rsid w:val="0091505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ll.ca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irl@llull.cat" TargetMode="External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u_llull\FORMULARIS%20&#192;REES\Formularis%202018\Creaci&#243;\L0170_U10_Arts%20Visuals\annexes\L0170_U10_Cartainvitacio_AAVV_2018_C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425f73-cb78-4636-ba1c-973de5c602be">
      <UserInfo>
        <DisplayName/>
        <AccountId xsi:nil="true"/>
        <AccountType/>
      </UserInfo>
    </SharedWithUsers>
    <TaxCatchAll xmlns="51425f73-cb78-4636-ba1c-973de5c602be" xsi:nil="true"/>
    <lcf76f155ced4ddcb4097134ff3c332f xmlns="3d3acbc5-d702-4e9c-a6f5-ee4ab0dd9f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ED0E38A028418340E91662434CBF" ma:contentTypeVersion="16" ma:contentTypeDescription="Crea un document nou" ma:contentTypeScope="" ma:versionID="4e62450afd6a9dbce0e27a625d85dd43">
  <xsd:schema xmlns:xsd="http://www.w3.org/2001/XMLSchema" xmlns:xs="http://www.w3.org/2001/XMLSchema" xmlns:p="http://schemas.microsoft.com/office/2006/metadata/properties" xmlns:ns2="3d3acbc5-d702-4e9c-a6f5-ee4ab0dd9f65" xmlns:ns3="51425f73-cb78-4636-ba1c-973de5c602be" targetNamespace="http://schemas.microsoft.com/office/2006/metadata/properties" ma:root="true" ma:fieldsID="b2f1f3b351315519e1ba47efee08b2e6" ns2:_="" ns3:_="">
    <xsd:import namespace="3d3acbc5-d702-4e9c-a6f5-ee4ab0dd9f65"/>
    <xsd:import namespace="51425f73-cb78-4636-ba1c-973de5c60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acbc5-d702-4e9c-a6f5-ee4ab0dd9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5f73-cb78-4636-ba1c-973de5c6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135533-6f20-4285-a8c0-b4d90e94a67b}" ma:internalName="TaxCatchAll" ma:showField="CatchAllData" ma:web="51425f73-cb78-4636-ba1c-973de5c60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355DB-14DA-423B-86B0-D2715E345CCE}">
  <ds:schemaRefs>
    <ds:schemaRef ds:uri="http://schemas.microsoft.com/office/2006/metadata/properties"/>
    <ds:schemaRef ds:uri="51425f73-cb78-4636-ba1c-973de5c602b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3d3acbc5-d702-4e9c-a6f5-ee4ab0dd9f65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38A136-9BF1-4E73-8DEB-497DB8166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C64FB-11ED-4768-8CA8-5261A537D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acbc5-d702-4e9c-a6f5-ee4ab0dd9f65"/>
    <ds:schemaRef ds:uri="51425f73-cb78-4636-ba1c-973de5c60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L0170_U10_Cartainvitacio_AAVV_2018_CA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Sol·licitud de subvenció amb concurrència pública</vt:lpstr>
    </vt:vector>
  </TitlesOfParts>
  <Company>Generalitat de Catalunya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Anna Zorrilla</cp:lastModifiedBy>
  <cp:revision>2</cp:revision>
  <cp:lastPrinted>2018-06-01T18:57:00Z</cp:lastPrinted>
  <dcterms:created xsi:type="dcterms:W3CDTF">2023-01-20T09:02:00Z</dcterms:created>
  <dcterms:modified xsi:type="dcterms:W3CDTF">2023-01-20T09:02:00Z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0x0101009DA8ED0E38A028418340E91662434CBF</vt:lpwstr>
  </property>
  <property fmtid="{D5CDD505-2E9C-101B-9397-08002B2CF9AE}" pid="6" name="Order">
    <vt:r8>425100</vt:r8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