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pPr w:leftFromText="141" w:rightFromText="141" w:vertAnchor="text" w:tblpY="1"/>
        <w:tblOverlap w:val="never"/>
        <w:tblW w:w="8640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101719" w:rsidTr="00101719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A97112" w:rsidRPr="00101719" w:rsidRDefault="007B2C82" w:rsidP="00101719">
            <w:pPr>
              <w:ind w:left="-108" w:right="99"/>
              <w:rPr>
                <w:b/>
                <w:highlight w:val="green"/>
              </w:rPr>
            </w:pPr>
            <w:r w:rsidRPr="00101719">
              <w:rPr>
                <w:b/>
              </w:rPr>
              <w:t xml:space="preserve">Carta </w:t>
            </w:r>
            <w:r w:rsidR="005B3C3E" w:rsidRPr="00101719">
              <w:rPr>
                <w:b/>
              </w:rPr>
              <w:t>d’</w:t>
            </w:r>
            <w:r w:rsidRPr="00101719">
              <w:rPr>
                <w:b/>
              </w:rPr>
              <w:t>invitació (a emplenar per l’</w:t>
            </w:r>
            <w:r w:rsidR="00151760" w:rsidRPr="00101719">
              <w:rPr>
                <w:b/>
              </w:rPr>
              <w:t>e</w:t>
            </w:r>
            <w:r w:rsidRPr="00101719">
              <w:rPr>
                <w:b/>
              </w:rPr>
              <w:t>ntitat programadora)</w:t>
            </w:r>
          </w:p>
        </w:tc>
      </w:tr>
      <w:tr w:rsidR="000E51D9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>Dades de l ‘ e</w:t>
            </w:r>
            <w:r w:rsidR="007B2C82" w:rsidRPr="00101719">
              <w:rPr>
                <w:b/>
                <w:sz w:val="20"/>
                <w:szCs w:val="20"/>
              </w:rPr>
              <w:t>ntitat programadora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 xml:space="preserve">(festival, equipament, </w:t>
            </w:r>
            <w:r w:rsidR="00EE29D4" w:rsidRPr="00101719">
              <w:rPr>
                <w:b/>
                <w:sz w:val="20"/>
                <w:szCs w:val="20"/>
              </w:rPr>
              <w:t>teatre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</w:tr>
      <w:tr w:rsidR="000E51D9" w:rsidRPr="00101719" w:rsidTr="00101719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151760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</w:tr>
      <w:tr w:rsidR="000E51D9" w:rsidRPr="00101719" w:rsidTr="00101719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:rsidTr="00101719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Artista</w:t>
            </w:r>
          </w:p>
        </w:tc>
      </w:tr>
      <w:tr w:rsidR="009E19E1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E19E1" w:rsidRPr="00101719" w:rsidRDefault="00E9169E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artístic </w:t>
            </w:r>
            <w:r w:rsidR="00EE29D4" w:rsidRPr="00101719">
              <w:rPr>
                <w:rFonts w:cs="Arial"/>
                <w:sz w:val="16"/>
                <w:szCs w:val="16"/>
              </w:rPr>
              <w:t>de la companyia</w:t>
            </w:r>
          </w:p>
          <w:p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2178D"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101719">
              <w:rPr>
                <w:rFonts w:cs="Arial"/>
                <w:sz w:val="16"/>
                <w:szCs w:val="16"/>
              </w:rPr>
              <w:t>amb els beneficis de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). </w:t>
            </w:r>
          </w:p>
          <w:p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3314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assumeix el cost total dels viatges i/o transport de la càrrega?</w:t>
            </w:r>
          </w:p>
          <w:p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2178D"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A79B0"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Pr="00101719">
              <w:rPr>
                <w:rFonts w:cs="Arial"/>
                <w:sz w:val="16"/>
                <w:szCs w:val="16"/>
              </w:rPr>
              <w:t>NO</w:t>
            </w:r>
          </w:p>
          <w:p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assumeix el cost total de l’allotjament?</w:t>
            </w:r>
          </w:p>
          <w:p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101719">
              <w:rPr>
                <w:rFonts w:cs="Arial"/>
                <w:sz w:val="20"/>
                <w:szCs w:val="16"/>
              </w:rPr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</w:p>
        </w:tc>
      </w:tr>
      <w:tr w:rsidR="00D62031" w:rsidRPr="00101719" w:rsidTr="00101719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423F" w:rsidRPr="00101719" w:rsidRDefault="005D423F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101719" w:rsidRDefault="00151760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Act</w:t>
            </w:r>
            <w:r w:rsidR="00C32EFB" w:rsidRPr="00101719">
              <w:rPr>
                <w:b/>
                <w:sz w:val="20"/>
                <w:szCs w:val="20"/>
              </w:rPr>
              <w:t>uació</w:t>
            </w:r>
          </w:p>
        </w:tc>
      </w:tr>
      <w:tr w:rsidR="00DE4552" w:rsidRPr="00101719" w:rsidTr="00101719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E4552" w:rsidRPr="00101719" w:rsidRDefault="00D2215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Títol</w:t>
            </w:r>
          </w:p>
          <w:p w:rsidR="00DE4552" w:rsidRPr="00101719" w:rsidRDefault="00DE455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2A21" w:rsidRPr="00101719" w:rsidRDefault="00222A2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AD74CC" w:rsidRPr="001017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 xml:space="preserve">de l’actuació o actuacions </w:t>
            </w:r>
          </w:p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Funcions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>web</w:t>
            </w:r>
            <w:r w:rsidR="00222A21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Funcions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equipament o festival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Núm. Funcions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:rsidTr="00101719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Funcions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FE6AEA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101719" w:rsidTr="00101719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:rsidR="00E978EC" w:rsidRPr="00101719" w:rsidRDefault="00E978EC" w:rsidP="00101719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Pr="00101719" w:rsidRDefault="00E978EC" w:rsidP="0010171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:rsidR="00E978EC" w:rsidRPr="00101719" w:rsidRDefault="00E978EC" w:rsidP="0010171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aquesta carta.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4C" w:rsidRDefault="008C1A4C">
      <w:r>
        <w:separator/>
      </w:r>
    </w:p>
  </w:endnote>
  <w:endnote w:type="continuationSeparator" w:id="0">
    <w:p w:rsidR="008C1A4C" w:rsidRDefault="008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8C2C3D" w:rsidRDefault="008C2C3D" w:rsidP="008C2C3D">
    <w:pPr>
      <w:pStyle w:val="Peu"/>
      <w:ind w:right="360"/>
    </w:pPr>
  </w:p>
  <w:p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Default="00FC3E2B" w:rsidP="0065742B">
    <w:pPr>
      <w:jc w:val="both"/>
      <w:rPr>
        <w:rFonts w:cs="Arial"/>
        <w:sz w:val="14"/>
        <w:szCs w:val="14"/>
      </w:rPr>
    </w:pPr>
  </w:p>
  <w:p w:rsidR="0065742B" w:rsidRPr="00665326" w:rsidRDefault="0065742B" w:rsidP="0065742B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4C" w:rsidRDefault="008C1A4C">
      <w:r>
        <w:separator/>
      </w:r>
    </w:p>
  </w:footnote>
  <w:footnote w:type="continuationSeparator" w:id="0">
    <w:p w:rsidR="008C1A4C" w:rsidRDefault="008C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64" w:rsidRDefault="00B76564" w:rsidP="00B76564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0587974" r:id="rId2"/>
                            </w:object>
                          </w:r>
                        </w:p>
                        <w:p w:rsidR="005D423F" w:rsidRDefault="005D423F" w:rsidP="00B76564"/>
                        <w:p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+r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B9t++r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B76564" w:rsidRDefault="00B76564" w:rsidP="00B76564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0587974" r:id="rId3"/>
                      </w:object>
                    </w:r>
                  </w:p>
                  <w:p w:rsidR="005D423F" w:rsidRDefault="005D423F" w:rsidP="00B76564"/>
                  <w:p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:rsidR="00B76564" w:rsidRDefault="00B76564" w:rsidP="00A20EC8">
    <w:pPr>
      <w:pStyle w:val="Capalera"/>
    </w:pPr>
  </w:p>
  <w:p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8C1A4C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0587975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0587975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B76FA6" w:rsidRPr="00662C86" w:rsidRDefault="008C1A4C" w:rsidP="00B76FA6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B76FA6">
      <w:rPr>
        <w:sz w:val="16"/>
        <w:szCs w:val="16"/>
      </w:rPr>
      <w:t>78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B76FA6">
      <w:rPr>
        <w:sz w:val="16"/>
        <w:szCs w:val="16"/>
      </w:rPr>
      <w:t>Arts Escènqiues_</w:t>
    </w:r>
    <w:r w:rsidR="00B76FA6" w:rsidRPr="00B76FA6">
      <w:rPr>
        <w:sz w:val="16"/>
        <w:szCs w:val="16"/>
      </w:rPr>
      <w:t xml:space="preserve"> </w:t>
    </w:r>
    <w:r w:rsidR="004B75DB">
      <w:rPr>
        <w:sz w:val="16"/>
        <w:szCs w:val="16"/>
      </w:rPr>
      <w:t>carta_invitació_20</w:t>
    </w:r>
    <w:r>
      <w:rPr>
        <w:sz w:val="16"/>
        <w:szCs w:val="16"/>
      </w:rPr>
      <w:t>20</w:t>
    </w:r>
    <w:r w:rsidR="00B76FA6">
      <w:rPr>
        <w:sz w:val="16"/>
        <w:szCs w:val="16"/>
      </w:rPr>
      <w:t>_CA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Gs2Gt6dqdyWfYoss0A8FKWOe8Tuuk6kOT3svgUJHxjJeG9gik5WXrMcecwBbwBh9n2qTnxTD8DFQr5BIpQjg==" w:salt="IzIJEKMJr3UPVca6ouhW2w==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1719"/>
    <w:rsid w:val="00105AF2"/>
    <w:rsid w:val="0010649C"/>
    <w:rsid w:val="001066F0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411507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AAC"/>
    <w:rsid w:val="00624E86"/>
    <w:rsid w:val="00633583"/>
    <w:rsid w:val="00640EE0"/>
    <w:rsid w:val="00642F85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E5CE6"/>
    <w:rsid w:val="008E66B1"/>
    <w:rsid w:val="008F128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762C"/>
    <w:rsid w:val="00CA2087"/>
    <w:rsid w:val="00CA4753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1</cp:revision>
  <cp:lastPrinted>2015-01-20T16:42:00Z</cp:lastPrinted>
  <dcterms:created xsi:type="dcterms:W3CDTF">2020-01-15T08:59:00Z</dcterms:created>
  <dcterms:modified xsi:type="dcterms:W3CDTF">2020-01-15T09:07:00Z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