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D9" w:rsidRDefault="000E51D9" w:rsidP="00055AEC">
      <w:pPr>
        <w:ind w:right="99"/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E0337E" w:rsidTr="00E0337E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A97112" w:rsidRPr="00E0337E" w:rsidRDefault="007B2C82" w:rsidP="00E0337E">
            <w:pPr>
              <w:ind w:left="-108" w:right="99"/>
              <w:rPr>
                <w:b/>
                <w:highlight w:val="green"/>
              </w:rPr>
            </w:pPr>
            <w:r w:rsidRPr="00E0337E">
              <w:rPr>
                <w:b/>
              </w:rPr>
              <w:t xml:space="preserve">Carta </w:t>
            </w:r>
            <w:r w:rsidR="00137B55" w:rsidRPr="00E0337E">
              <w:rPr>
                <w:b/>
              </w:rPr>
              <w:t xml:space="preserve">de </w:t>
            </w:r>
            <w:r w:rsidRPr="00E0337E">
              <w:rPr>
                <w:b/>
              </w:rPr>
              <w:t>invitació</w:t>
            </w:r>
            <w:r w:rsidR="00137B55" w:rsidRPr="00E0337E">
              <w:rPr>
                <w:b/>
              </w:rPr>
              <w:t>n</w:t>
            </w:r>
            <w:r w:rsidRPr="00E0337E">
              <w:rPr>
                <w:b/>
              </w:rPr>
              <w:t xml:space="preserve"> </w:t>
            </w:r>
            <w:r w:rsidR="00137B55" w:rsidRPr="00E0337E">
              <w:rPr>
                <w:b/>
              </w:rPr>
              <w:t xml:space="preserve">(a rellenar por la </w:t>
            </w:r>
            <w:r w:rsidR="00151760" w:rsidRPr="00E0337E">
              <w:rPr>
                <w:b/>
              </w:rPr>
              <w:t>e</w:t>
            </w:r>
            <w:r w:rsidR="00137B55" w:rsidRPr="00E0337E">
              <w:rPr>
                <w:b/>
              </w:rPr>
              <w:t>ntidad</w:t>
            </w:r>
            <w:r w:rsidRPr="00E0337E">
              <w:rPr>
                <w:b/>
              </w:rPr>
              <w:t xml:space="preserve"> programadora)</w:t>
            </w:r>
          </w:p>
        </w:tc>
      </w:tr>
      <w:tr w:rsidR="000E51D9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51D9" w:rsidRPr="00E0337E" w:rsidRDefault="000E51D9" w:rsidP="00E0337E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:rsidR="000E51D9" w:rsidRPr="00E0337E" w:rsidRDefault="00137B55" w:rsidP="00E0337E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E0337E">
              <w:rPr>
                <w:b/>
                <w:sz w:val="20"/>
                <w:szCs w:val="20"/>
              </w:rPr>
              <w:t xml:space="preserve">Datos de la </w:t>
            </w:r>
            <w:r w:rsidR="00AD74CC" w:rsidRPr="00E0337E">
              <w:rPr>
                <w:b/>
                <w:sz w:val="20"/>
                <w:szCs w:val="20"/>
              </w:rPr>
              <w:t>e</w:t>
            </w:r>
            <w:r w:rsidRPr="00E0337E">
              <w:rPr>
                <w:b/>
                <w:sz w:val="20"/>
                <w:szCs w:val="20"/>
              </w:rPr>
              <w:t>ntidad</w:t>
            </w:r>
            <w:r w:rsidR="007B2C82" w:rsidRPr="00E0337E">
              <w:rPr>
                <w:b/>
                <w:sz w:val="20"/>
                <w:szCs w:val="20"/>
              </w:rPr>
              <w:t xml:space="preserve"> programadora</w:t>
            </w:r>
            <w:r w:rsidR="00A73510" w:rsidRPr="00E0337E">
              <w:rPr>
                <w:b/>
                <w:sz w:val="20"/>
                <w:szCs w:val="20"/>
              </w:rPr>
              <w:t xml:space="preserve"> </w:t>
            </w:r>
            <w:r w:rsidR="007B2C82" w:rsidRPr="00E0337E">
              <w:rPr>
                <w:b/>
                <w:sz w:val="20"/>
                <w:szCs w:val="20"/>
              </w:rPr>
              <w:t>(festival, equipam</w:t>
            </w:r>
            <w:r w:rsidRPr="00E0337E">
              <w:rPr>
                <w:b/>
                <w:sz w:val="20"/>
                <w:szCs w:val="20"/>
              </w:rPr>
              <w:t xml:space="preserve">iento, </w:t>
            </w:r>
            <w:r w:rsidR="007B2C82" w:rsidRPr="00E0337E">
              <w:rPr>
                <w:b/>
                <w:sz w:val="20"/>
                <w:szCs w:val="20"/>
              </w:rPr>
              <w:t>teatr</w:t>
            </w:r>
            <w:r w:rsidRPr="00E0337E">
              <w:rPr>
                <w:b/>
                <w:sz w:val="20"/>
                <w:szCs w:val="20"/>
              </w:rPr>
              <w:t>o</w:t>
            </w:r>
            <w:r w:rsidR="007B2C82" w:rsidRPr="00E0337E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B2C82" w:rsidRPr="00E0337E" w:rsidRDefault="007B2C82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Nom</w:t>
            </w:r>
            <w:r w:rsidR="00137B55" w:rsidRPr="00E0337E">
              <w:rPr>
                <w:rFonts w:cs="Arial"/>
                <w:sz w:val="16"/>
                <w:szCs w:val="16"/>
              </w:rPr>
              <w:t>bre</w:t>
            </w:r>
            <w:r w:rsidRPr="00E0337E">
              <w:rPr>
                <w:rFonts w:cs="Arial"/>
                <w:sz w:val="16"/>
                <w:szCs w:val="16"/>
              </w:rPr>
              <w:t xml:space="preserve"> </w:t>
            </w:r>
          </w:p>
          <w:p w:rsidR="007B2C82" w:rsidRPr="00E0337E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B2C82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Dirección</w:t>
            </w:r>
          </w:p>
          <w:p w:rsidR="007B2C82" w:rsidRPr="00E0337E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E0337E" w:rsidTr="00E0337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E0337E" w:rsidRDefault="000E51D9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cs="Arial"/>
                <w:sz w:val="16"/>
                <w:szCs w:val="16"/>
              </w:rPr>
              <w:t>Població</w:t>
            </w:r>
            <w:r w:rsidR="00137B55" w:rsidRPr="00E0337E">
              <w:rPr>
                <w:rFonts w:cs="Arial"/>
                <w:sz w:val="16"/>
                <w:szCs w:val="16"/>
              </w:rPr>
              <w:t>n</w:t>
            </w:r>
          </w:p>
          <w:p w:rsidR="00CA2087" w:rsidRPr="00E0337E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E0337E" w:rsidRDefault="009A7A88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cs="Arial"/>
                <w:sz w:val="16"/>
                <w:szCs w:val="16"/>
              </w:rPr>
              <w:t>País</w:t>
            </w:r>
          </w:p>
          <w:p w:rsidR="00CA2087" w:rsidRPr="00E0337E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760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 xml:space="preserve">Dirección 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web </w:t>
            </w:r>
          </w:p>
          <w:p w:rsidR="00151760" w:rsidRPr="00E0337E" w:rsidRDefault="00151760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E0337E" w:rsidTr="00E0337E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1760" w:rsidRPr="00E0337E" w:rsidRDefault="009E19E1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Nom</w:t>
            </w:r>
            <w:r w:rsidR="00137B55" w:rsidRPr="00E0337E">
              <w:rPr>
                <w:rFonts w:cs="Arial"/>
                <w:sz w:val="16"/>
                <w:szCs w:val="16"/>
              </w:rPr>
              <w:t xml:space="preserve">bre y apellidos del representante </w:t>
            </w:r>
            <w:r w:rsidRPr="00E0337E">
              <w:rPr>
                <w:rFonts w:cs="Arial"/>
                <w:sz w:val="16"/>
                <w:szCs w:val="16"/>
              </w:rPr>
              <w:t>legal</w:t>
            </w:r>
          </w:p>
          <w:p w:rsidR="00CA2087" w:rsidRPr="00E0337E" w:rsidRDefault="00CA2087" w:rsidP="00E0337E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A2087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Cargo que ocupa dentro de la entidad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 programadora</w:t>
            </w:r>
            <w:r w:rsidR="00151760" w:rsidRPr="00E0337E">
              <w:rPr>
                <w:rFonts w:cs="Arial"/>
                <w:sz w:val="16"/>
                <w:szCs w:val="16"/>
              </w:rPr>
              <w:t xml:space="preserve"> </w:t>
            </w:r>
          </w:p>
          <w:p w:rsidR="00426E02" w:rsidRPr="00E0337E" w:rsidRDefault="00426E0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E0337E" w:rsidTr="00E0337E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Correo electrónico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 del representant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 legal</w:t>
            </w:r>
          </w:p>
          <w:p w:rsidR="00B1721B" w:rsidRPr="00E0337E" w:rsidRDefault="00B1721B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E0337E" w:rsidRDefault="00B1721B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E19E1" w:rsidRPr="00E0337E" w:rsidRDefault="009E19E1" w:rsidP="00E0337E">
            <w:pPr>
              <w:ind w:left="-108" w:right="99"/>
              <w:rPr>
                <w:b/>
                <w:sz w:val="20"/>
                <w:szCs w:val="20"/>
              </w:rPr>
            </w:pPr>
          </w:p>
          <w:p w:rsidR="009E19E1" w:rsidRPr="00E0337E" w:rsidRDefault="009E19E1" w:rsidP="00E0337E">
            <w:pPr>
              <w:ind w:left="-108" w:right="99"/>
              <w:rPr>
                <w:b/>
                <w:sz w:val="20"/>
                <w:szCs w:val="20"/>
              </w:rPr>
            </w:pPr>
            <w:r w:rsidRPr="00E0337E">
              <w:rPr>
                <w:b/>
                <w:sz w:val="20"/>
                <w:szCs w:val="20"/>
              </w:rPr>
              <w:t>Artista</w:t>
            </w:r>
          </w:p>
        </w:tc>
      </w:tr>
      <w:tr w:rsidR="009E19E1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E19E1" w:rsidRPr="00E0337E" w:rsidRDefault="00E9169E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Nom</w:t>
            </w:r>
            <w:r w:rsidR="00137B55" w:rsidRPr="00E0337E">
              <w:rPr>
                <w:rFonts w:cs="Arial"/>
                <w:sz w:val="16"/>
                <w:szCs w:val="16"/>
              </w:rPr>
              <w:t>bre</w:t>
            </w:r>
            <w:r w:rsidRPr="00E0337E">
              <w:rPr>
                <w:rFonts w:cs="Arial"/>
                <w:sz w:val="16"/>
                <w:szCs w:val="16"/>
              </w:rPr>
              <w:t xml:space="preserve"> artístic</w:t>
            </w:r>
            <w:r w:rsidR="00137B55" w:rsidRPr="00E0337E">
              <w:rPr>
                <w:rFonts w:cs="Arial"/>
                <w:sz w:val="16"/>
                <w:szCs w:val="16"/>
              </w:rPr>
              <w:t>o</w:t>
            </w:r>
            <w:r w:rsidRPr="00E0337E">
              <w:rPr>
                <w:rFonts w:cs="Arial"/>
                <w:sz w:val="16"/>
                <w:szCs w:val="16"/>
              </w:rPr>
              <w:t xml:space="preserve"> </w:t>
            </w:r>
            <w:r w:rsidR="00174A48" w:rsidRPr="00E0337E">
              <w:rPr>
                <w:rFonts w:cs="Arial"/>
                <w:sz w:val="16"/>
                <w:szCs w:val="16"/>
              </w:rPr>
              <w:t>de la compañía</w:t>
            </w:r>
          </w:p>
          <w:p w:rsidR="009E19E1" w:rsidRPr="00E0337E" w:rsidRDefault="009E19E1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74CC" w:rsidRPr="00E0337E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:rsidR="00AD74CC" w:rsidRPr="00E0337E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E0337E">
              <w:rPr>
                <w:rFonts w:cs="Arial"/>
                <w:b/>
                <w:sz w:val="20"/>
                <w:szCs w:val="20"/>
                <w:lang w:val="es-ES"/>
              </w:rPr>
              <w:t>Contraprestació</w:t>
            </w:r>
            <w:r w:rsidR="00137B55" w:rsidRPr="00E0337E">
              <w:rPr>
                <w:rFonts w:cs="Arial"/>
                <w:b/>
                <w:sz w:val="20"/>
                <w:szCs w:val="20"/>
                <w:lang w:val="es-ES"/>
              </w:rPr>
              <w:t>n econó</w:t>
            </w:r>
            <w:r w:rsidRPr="00E0337E">
              <w:rPr>
                <w:rFonts w:cs="Arial"/>
                <w:b/>
                <w:sz w:val="20"/>
                <w:szCs w:val="20"/>
                <w:lang w:val="es-ES"/>
              </w:rPr>
              <w:t>mica</w:t>
            </w:r>
          </w:p>
          <w:p w:rsidR="00AD74CC" w:rsidRPr="00E0337E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AD74CC" w:rsidRPr="00E0337E" w:rsidRDefault="00AD74CC" w:rsidP="00E0337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Pr="00E0337E">
              <w:rPr>
                <w:rFonts w:cs="Arial"/>
                <w:sz w:val="20"/>
                <w:szCs w:val="16"/>
                <w:lang w:val="es-ES"/>
              </w:rPr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E0337E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="00137B55" w:rsidRPr="00E0337E">
              <w:rPr>
                <w:rFonts w:cs="Arial"/>
                <w:sz w:val="16"/>
                <w:szCs w:val="16"/>
                <w:lang w:val="es-ES"/>
              </w:rPr>
              <w:t>honorarios</w:t>
            </w:r>
            <w:r w:rsidRPr="00E0337E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822BB7" w:rsidRPr="00E0337E" w:rsidRDefault="00822BB7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F2178D" w:rsidRPr="00E0337E">
              <w:rPr>
                <w:rFonts w:cs="Arial"/>
                <w:sz w:val="20"/>
                <w:szCs w:val="16"/>
                <w:lang w:val="es-ES"/>
              </w:rPr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E0337E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E0337E">
              <w:rPr>
                <w:rFonts w:cs="Arial"/>
                <w:sz w:val="16"/>
                <w:szCs w:val="16"/>
                <w:lang w:val="es-ES"/>
              </w:rPr>
              <w:t>taquilla</w:t>
            </w:r>
            <w:r w:rsidR="009E19E1" w:rsidRPr="00E0337E">
              <w:rPr>
                <w:rFonts w:cs="Arial"/>
                <w:sz w:val="16"/>
                <w:szCs w:val="16"/>
                <w:lang w:val="es-ES"/>
              </w:rPr>
              <w:t xml:space="preserve"> (en cas</w:t>
            </w:r>
            <w:r w:rsidR="00137B55" w:rsidRPr="00E0337E">
              <w:rPr>
                <w:rFonts w:cs="Arial"/>
                <w:sz w:val="16"/>
                <w:szCs w:val="16"/>
                <w:lang w:val="es-ES"/>
              </w:rPr>
              <w:t>o de recibir honorarios con los</w:t>
            </w:r>
            <w:r w:rsidR="00E9169E" w:rsidRPr="00E0337E">
              <w:rPr>
                <w:rFonts w:cs="Arial"/>
                <w:sz w:val="16"/>
                <w:szCs w:val="16"/>
                <w:lang w:val="es-ES"/>
              </w:rPr>
              <w:t xml:space="preserve"> benefici</w:t>
            </w:r>
            <w:r w:rsidR="00137B55" w:rsidRPr="00E0337E">
              <w:rPr>
                <w:rFonts w:cs="Arial"/>
                <w:sz w:val="16"/>
                <w:szCs w:val="16"/>
                <w:lang w:val="es-ES"/>
              </w:rPr>
              <w:t>o</w:t>
            </w:r>
            <w:r w:rsidR="00E9169E" w:rsidRPr="00E0337E">
              <w:rPr>
                <w:rFonts w:cs="Arial"/>
                <w:sz w:val="16"/>
                <w:szCs w:val="16"/>
                <w:lang w:val="es-ES"/>
              </w:rPr>
              <w:t>s de</w:t>
            </w:r>
            <w:r w:rsidR="009E19E1" w:rsidRPr="00E0337E">
              <w:rPr>
                <w:rFonts w:cs="Arial"/>
                <w:sz w:val="16"/>
                <w:szCs w:val="16"/>
                <w:lang w:val="es-ES"/>
              </w:rPr>
              <w:t xml:space="preserve"> la taquilla</w:t>
            </w:r>
            <w:r w:rsidR="00701075" w:rsidRPr="00E0337E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:rsidR="00AD74CC" w:rsidRPr="00E0337E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3314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E0337E">
              <w:rPr>
                <w:rFonts w:cs="Arial"/>
                <w:sz w:val="16"/>
                <w:szCs w:val="16"/>
                <w:lang w:val="es-ES"/>
              </w:rPr>
              <w:t>¿La entidad programadora asume el coste total de los viajes y/o transporte de la carga</w:t>
            </w:r>
            <w:r w:rsidR="00CF3314" w:rsidRPr="00E0337E">
              <w:rPr>
                <w:rFonts w:cs="Arial"/>
                <w:sz w:val="16"/>
                <w:szCs w:val="16"/>
                <w:lang w:val="es-ES"/>
              </w:rPr>
              <w:t>?</w:t>
            </w:r>
          </w:p>
          <w:p w:rsidR="00822BB7" w:rsidRPr="00E0337E" w:rsidRDefault="00CF331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F2178D" w:rsidRPr="00E0337E">
              <w:rPr>
                <w:rFonts w:cs="Arial"/>
                <w:sz w:val="20"/>
                <w:szCs w:val="16"/>
                <w:lang w:val="es-ES"/>
              </w:rPr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6"/>
            <w:r w:rsidRPr="00E0337E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BA79B0" w:rsidRPr="00E0337E">
              <w:rPr>
                <w:rFonts w:cs="Arial"/>
                <w:sz w:val="20"/>
                <w:szCs w:val="16"/>
                <w:lang w:val="es-ES"/>
              </w:rPr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7"/>
            <w:r w:rsidRPr="00E0337E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:rsidR="00F87B56" w:rsidRPr="00E0337E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:rsidR="00F87B56" w:rsidRPr="00E0337E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E0337E">
              <w:rPr>
                <w:rFonts w:cs="Arial"/>
                <w:sz w:val="16"/>
                <w:szCs w:val="16"/>
                <w:lang w:val="es-ES"/>
              </w:rPr>
              <w:t>¿La entidad programado</w:t>
            </w:r>
            <w:r w:rsidR="007953CA" w:rsidRPr="00E0337E">
              <w:rPr>
                <w:rFonts w:cs="Arial"/>
                <w:sz w:val="16"/>
                <w:szCs w:val="16"/>
                <w:lang w:val="es-ES"/>
              </w:rPr>
              <w:t>ra asume el coste total del aloj</w:t>
            </w:r>
            <w:r w:rsidRPr="00E0337E">
              <w:rPr>
                <w:rFonts w:cs="Arial"/>
                <w:sz w:val="16"/>
                <w:szCs w:val="16"/>
                <w:lang w:val="es-ES"/>
              </w:rPr>
              <w:t>a</w:t>
            </w:r>
            <w:r w:rsidR="007953CA" w:rsidRPr="00E0337E">
              <w:rPr>
                <w:rFonts w:cs="Arial"/>
                <w:sz w:val="16"/>
                <w:szCs w:val="16"/>
                <w:lang w:val="es-ES"/>
              </w:rPr>
              <w:t>mi</w:t>
            </w:r>
            <w:r w:rsidRPr="00E0337E">
              <w:rPr>
                <w:rFonts w:cs="Arial"/>
                <w:sz w:val="16"/>
                <w:szCs w:val="16"/>
                <w:lang w:val="es-ES"/>
              </w:rPr>
              <w:t>ento?</w:t>
            </w:r>
          </w:p>
          <w:p w:rsidR="00F87B56" w:rsidRPr="00E0337E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Pr="00E0337E">
              <w:rPr>
                <w:rFonts w:cs="Arial"/>
                <w:sz w:val="20"/>
                <w:szCs w:val="16"/>
                <w:lang w:val="es-ES"/>
              </w:rPr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E0337E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Pr="00E0337E">
              <w:rPr>
                <w:rFonts w:cs="Arial"/>
                <w:sz w:val="20"/>
                <w:szCs w:val="16"/>
                <w:lang w:val="es-ES"/>
              </w:rPr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E0337E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:rsidR="00F87B56" w:rsidRPr="00E0337E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62031" w:rsidRPr="00E0337E" w:rsidTr="00E0337E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423F" w:rsidRPr="00E0337E" w:rsidRDefault="005D423F" w:rsidP="00E0337E">
            <w:pPr>
              <w:ind w:left="-108" w:right="99"/>
              <w:rPr>
                <w:b/>
                <w:sz w:val="20"/>
                <w:szCs w:val="20"/>
              </w:rPr>
            </w:pPr>
          </w:p>
          <w:p w:rsidR="00D62031" w:rsidRPr="00E0337E" w:rsidRDefault="00151760" w:rsidP="00E0337E">
            <w:pPr>
              <w:ind w:left="-108" w:right="99"/>
              <w:rPr>
                <w:b/>
                <w:sz w:val="20"/>
                <w:szCs w:val="20"/>
              </w:rPr>
            </w:pPr>
            <w:r w:rsidRPr="00E0337E">
              <w:rPr>
                <w:b/>
                <w:sz w:val="20"/>
                <w:szCs w:val="20"/>
              </w:rPr>
              <w:t>Ac</w:t>
            </w:r>
            <w:r w:rsidR="001D5F49" w:rsidRPr="00E0337E">
              <w:rPr>
                <w:b/>
                <w:sz w:val="20"/>
                <w:szCs w:val="20"/>
              </w:rPr>
              <w:t>tuación</w:t>
            </w:r>
          </w:p>
        </w:tc>
      </w:tr>
      <w:tr w:rsidR="00D263A8" w:rsidRPr="00E0337E" w:rsidTr="00E0337E">
        <w:trPr>
          <w:gridAfter w:val="2"/>
          <w:wAfter w:w="4320" w:type="dxa"/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263A8" w:rsidRPr="00E0337E" w:rsidRDefault="00D263A8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 xml:space="preserve">Título  </w:t>
            </w:r>
          </w:p>
          <w:p w:rsidR="00D263A8" w:rsidRPr="00E0337E" w:rsidRDefault="00D263A8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2A21" w:rsidRPr="00E0337E" w:rsidRDefault="00222A21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E0337E" w:rsidRDefault="00EA5194" w:rsidP="00E0337E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E0337E">
              <w:rPr>
                <w:rFonts w:cs="Arial"/>
                <w:b/>
                <w:sz w:val="20"/>
                <w:szCs w:val="20"/>
              </w:rPr>
              <w:t>Datos</w:t>
            </w:r>
            <w:r w:rsidR="00222A21" w:rsidRPr="00E033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D74CC" w:rsidRPr="00E033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37E">
              <w:rPr>
                <w:rFonts w:cs="Arial"/>
                <w:b/>
                <w:sz w:val="20"/>
                <w:szCs w:val="20"/>
              </w:rPr>
              <w:t xml:space="preserve">de la </w:t>
            </w:r>
            <w:r w:rsidR="000B09C3" w:rsidRPr="00E0337E">
              <w:rPr>
                <w:rFonts w:cs="Arial"/>
                <w:b/>
                <w:sz w:val="20"/>
                <w:szCs w:val="20"/>
              </w:rPr>
              <w:t>actuació</w:t>
            </w:r>
            <w:r w:rsidRPr="00E0337E">
              <w:rPr>
                <w:rFonts w:cs="Arial"/>
                <w:b/>
                <w:sz w:val="20"/>
                <w:szCs w:val="20"/>
              </w:rPr>
              <w:t>n</w:t>
            </w:r>
            <w:r w:rsidR="000B09C3" w:rsidRPr="00E0337E">
              <w:rPr>
                <w:rFonts w:cs="Arial"/>
                <w:b/>
                <w:sz w:val="20"/>
                <w:szCs w:val="20"/>
              </w:rPr>
              <w:t xml:space="preserve"> o actuacion</w:t>
            </w:r>
            <w:r w:rsidRPr="00E0337E">
              <w:rPr>
                <w:rFonts w:cs="Arial"/>
                <w:b/>
                <w:sz w:val="20"/>
                <w:szCs w:val="20"/>
              </w:rPr>
              <w:t>e</w:t>
            </w:r>
            <w:r w:rsidR="000B09C3" w:rsidRPr="00E0337E">
              <w:rPr>
                <w:rFonts w:cs="Arial"/>
                <w:b/>
                <w:sz w:val="20"/>
                <w:szCs w:val="20"/>
              </w:rPr>
              <w:t xml:space="preserve">s </w:t>
            </w:r>
          </w:p>
          <w:p w:rsidR="00173628" w:rsidRPr="00E0337E" w:rsidRDefault="00173628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bookmarkStart w:id="8" w:name="_GoBack"/>
            <w:bookmarkEnd w:id="8"/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>i</w:t>
            </w:r>
            <w:r w:rsidR="00AD74CC" w:rsidRPr="00E0337E">
              <w:rPr>
                <w:rFonts w:cs="Arial"/>
                <w:sz w:val="16"/>
                <w:szCs w:val="16"/>
              </w:rPr>
              <w:t>ent</w:t>
            </w:r>
            <w:r w:rsidRPr="00E0337E">
              <w:rPr>
                <w:rFonts w:cs="Arial"/>
                <w:sz w:val="16"/>
                <w:szCs w:val="16"/>
              </w:rPr>
              <w:t>o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 o festival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>web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1D5F49" w:rsidRPr="00E0337E">
              <w:rPr>
                <w:rFonts w:cs="Arial"/>
                <w:sz w:val="16"/>
                <w:szCs w:val="16"/>
              </w:rPr>
              <w:t>s</w:t>
            </w:r>
            <w:r w:rsidR="00E543FC" w:rsidRPr="00E0337E">
              <w:rPr>
                <w:rFonts w:cs="Arial"/>
                <w:sz w:val="16"/>
                <w:szCs w:val="16"/>
              </w:rPr>
              <w:t xml:space="preserve"> 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</w:t>
            </w:r>
            <w:r w:rsidR="00662C86" w:rsidRPr="00E0337E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 xml:space="preserve">iento 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o festival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web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E033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s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>i</w:t>
            </w:r>
            <w:r w:rsidR="00AD74CC" w:rsidRPr="00E0337E">
              <w:rPr>
                <w:rFonts w:cs="Arial"/>
                <w:sz w:val="16"/>
                <w:szCs w:val="16"/>
              </w:rPr>
              <w:t>ent</w:t>
            </w:r>
            <w:r w:rsidRPr="00E0337E">
              <w:rPr>
                <w:rFonts w:cs="Arial"/>
                <w:sz w:val="16"/>
                <w:szCs w:val="16"/>
              </w:rPr>
              <w:t>o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 o festival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>web</w:t>
            </w:r>
            <w:r w:rsidR="00222A21" w:rsidRPr="00E0337E">
              <w:rPr>
                <w:rFonts w:cs="Arial"/>
                <w:sz w:val="16"/>
                <w:szCs w:val="16"/>
              </w:rPr>
              <w:t xml:space="preserve">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1D5F49" w:rsidRPr="00E0337E">
              <w:rPr>
                <w:rFonts w:cs="Arial"/>
                <w:sz w:val="16"/>
                <w:szCs w:val="16"/>
              </w:rPr>
              <w:t>s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>i</w:t>
            </w:r>
            <w:r w:rsidR="00AD74CC" w:rsidRPr="00E0337E">
              <w:rPr>
                <w:rFonts w:cs="Arial"/>
                <w:sz w:val="16"/>
                <w:szCs w:val="16"/>
              </w:rPr>
              <w:t>ent</w:t>
            </w:r>
            <w:r w:rsidRPr="00E0337E">
              <w:rPr>
                <w:rFonts w:cs="Arial"/>
                <w:sz w:val="16"/>
                <w:szCs w:val="16"/>
              </w:rPr>
              <w:t>o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 o festival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web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s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:rsidR="00173628" w:rsidRDefault="00173628" w:rsidP="00A664C9">
      <w:pPr>
        <w:ind w:right="99"/>
        <w:rPr>
          <w:b/>
          <w:sz w:val="20"/>
          <w:szCs w:val="20"/>
        </w:rPr>
      </w:pPr>
    </w:p>
    <w:p w:rsidR="00055AEC" w:rsidRPr="00A664C9" w:rsidRDefault="00A52A6C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>Firma</w:t>
      </w:r>
      <w:r w:rsidR="009E19E1">
        <w:rPr>
          <w:b/>
          <w:sz w:val="20"/>
          <w:szCs w:val="20"/>
        </w:rPr>
        <w:t xml:space="preserve"> </w:t>
      </w:r>
      <w:r w:rsidR="00F07140">
        <w:rPr>
          <w:b/>
          <w:sz w:val="20"/>
          <w:szCs w:val="20"/>
        </w:rPr>
        <w:t>del representant</w:t>
      </w:r>
      <w:r w:rsidR="003B3DF4">
        <w:rPr>
          <w:b/>
          <w:sz w:val="20"/>
          <w:szCs w:val="20"/>
        </w:rPr>
        <w:t>e</w:t>
      </w:r>
      <w:r w:rsidR="00F07140">
        <w:rPr>
          <w:b/>
          <w:sz w:val="20"/>
          <w:szCs w:val="20"/>
        </w:rPr>
        <w:t xml:space="preserve">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E0337E" w:rsidTr="00E0337E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:rsidR="00662C86" w:rsidRPr="00E0337E" w:rsidRDefault="00A52A6C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Localidad</w:t>
            </w:r>
            <w:r w:rsidR="00662C86" w:rsidRPr="00E0337E">
              <w:rPr>
                <w:rFonts w:cs="Arial"/>
                <w:sz w:val="16"/>
                <w:szCs w:val="16"/>
              </w:rPr>
              <w:t xml:space="preserve"> / país</w:t>
            </w:r>
            <w:r w:rsidRPr="00E0337E">
              <w:rPr>
                <w:rFonts w:cs="Arial"/>
                <w:sz w:val="16"/>
                <w:szCs w:val="16"/>
              </w:rPr>
              <w:t xml:space="preserve"> y fecha</w:t>
            </w:r>
          </w:p>
          <w:p w:rsidR="00662C86" w:rsidRPr="00E0337E" w:rsidRDefault="00662C86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E0337E" w:rsidTr="00E0337E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:rsidR="00E978EC" w:rsidRPr="00E0337E" w:rsidRDefault="00E978EC" w:rsidP="00E0337E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E978EC" w:rsidRPr="00E0337E" w:rsidRDefault="00E978EC" w:rsidP="00E0337E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:rsidR="00E978EC" w:rsidRPr="00E0337E" w:rsidRDefault="00E978EC" w:rsidP="00E0337E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E0337E">
              <w:rPr>
                <w:rFonts w:cs="Arial"/>
                <w:b/>
                <w:sz w:val="14"/>
                <w:szCs w:val="14"/>
              </w:rPr>
              <w:t>Nota:</w:t>
            </w:r>
            <w:r w:rsidRPr="00E0337E">
              <w:rPr>
                <w:rFonts w:cs="Arial"/>
                <w:sz w:val="14"/>
                <w:szCs w:val="14"/>
              </w:rPr>
              <w:t xml:space="preserve"> L</w:t>
            </w:r>
            <w:r w:rsidR="00A52A6C" w:rsidRPr="00E0337E">
              <w:rPr>
                <w:rFonts w:cs="Arial"/>
                <w:sz w:val="14"/>
                <w:szCs w:val="14"/>
              </w:rPr>
              <w:t>a entidad programadora podrá adjuntar a esta carta toda la información que considere necesaria.</w:t>
            </w:r>
          </w:p>
        </w:tc>
      </w:tr>
    </w:tbl>
    <w:p w:rsidR="00055AEC" w:rsidRPr="00055AEC" w:rsidRDefault="00055AEC" w:rsidP="00D759CE">
      <w:pPr>
        <w:ind w:right="99"/>
      </w:pPr>
    </w:p>
    <w:sectPr w:rsidR="00055AEC" w:rsidRPr="00055AEC" w:rsidSect="00055A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7F" w:rsidRDefault="0004717F">
      <w:r>
        <w:separator/>
      </w:r>
    </w:p>
  </w:endnote>
  <w:endnote w:type="continuationSeparator" w:id="0">
    <w:p w:rsidR="0004717F" w:rsidRDefault="0004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74A48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:rsidR="00A52A6C" w:rsidRPr="00A52A6C" w:rsidRDefault="00A52A6C" w:rsidP="00A52A6C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  <w:p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823270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E3D93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:rsidR="00FC3E2B" w:rsidRPr="00A52A6C" w:rsidRDefault="00A52A6C" w:rsidP="0065742B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7F" w:rsidRDefault="0004717F">
      <w:r>
        <w:separator/>
      </w:r>
    </w:p>
  </w:footnote>
  <w:footnote w:type="continuationSeparator" w:id="0">
    <w:p w:rsidR="0004717F" w:rsidRDefault="0004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C43" w:rsidRDefault="00B76564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F67C43" w:rsidRPr="00DE12FF">
      <w:rPr>
        <w:rFonts w:ascii="Trebuchet MS" w:hAnsi="Trebuchet MS"/>
        <w:spacing w:val="-2"/>
        <w:sz w:val="15"/>
      </w:rPr>
      <w:t>barcelona</w:t>
    </w:r>
    <w:r w:rsidR="00F67C43">
      <w:rPr>
        <w:rFonts w:ascii="Trebuchet MS" w:hAnsi="Trebuchet MS"/>
        <w:spacing w:val="-2"/>
        <w:sz w:val="15"/>
      </w:rPr>
      <w:t xml:space="preserve"> </w:t>
    </w:r>
    <w:r w:rsidR="00F67C43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F67C43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F67C43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F67C43" w:rsidRPr="00662C86" w:rsidRDefault="0004717F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43" w:rsidRDefault="00F67C43" w:rsidP="00F67C43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40588708" r:id="rId2"/>
                            </w:object>
                          </w:r>
                        </w:p>
                        <w:p w:rsidR="00F67C43" w:rsidRDefault="00F67C43" w:rsidP="00F67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53.85pt;margin-top:5.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D2RDgisAIAALkFAAAOAAAA&#10;AAAAAAAAAAAAAC4CAABkcnMvZTJvRG9jLnhtbFBLAQItABQABgAIAAAAIQA0h9E33QAAAAkBAAAP&#10;AAAAAAAAAAAAAAAAAAoFAABkcnMvZG93bnJldi54bWxQSwUGAAAAAAQABADzAAAAFAYAAAAA&#10;" filled="f" stroked="f">
              <v:textbox>
                <w:txbxContent>
                  <w:p w:rsidR="00F67C43" w:rsidRDefault="00F67C43" w:rsidP="00F67C43">
                    <w:r>
                      <w:object w:dxaOrig="7334" w:dyaOrig="3225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40588708" r:id="rId3"/>
                      </w:object>
                    </w:r>
                  </w:p>
                  <w:p w:rsidR="00F67C43" w:rsidRDefault="00F67C43" w:rsidP="00F67C43"/>
                </w:txbxContent>
              </v:textbox>
            </v:shape>
          </w:pict>
        </mc:Fallback>
      </mc:AlternateContent>
    </w:r>
    <w:r w:rsidR="00F67C43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F67C43" w:rsidRPr="00662C86" w:rsidRDefault="0004717F" w:rsidP="00F67C43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43" w:rsidRPr="003F2930" w:rsidRDefault="00F67C43" w:rsidP="00F67C4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F67C43" w:rsidRPr="003F2930" w:rsidRDefault="00F67C43" w:rsidP="00F67C4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7C43" w:rsidRPr="00662C86">
      <w:rPr>
        <w:sz w:val="16"/>
        <w:szCs w:val="16"/>
      </w:rPr>
      <w:t>L0164 U10 N-GRAN_</w:t>
    </w:r>
    <w:r w:rsidR="00F67C43">
      <w:rPr>
        <w:sz w:val="16"/>
        <w:szCs w:val="16"/>
      </w:rPr>
      <w:t>carta_invitació_2016_ES</w:t>
    </w:r>
  </w:p>
  <w:p w:rsidR="00B76564" w:rsidRDefault="00B76564" w:rsidP="00A20EC8">
    <w:pPr>
      <w:pStyle w:val="Capalera"/>
    </w:pPr>
  </w:p>
  <w:p w:rsidR="00A20EC8" w:rsidRDefault="00A20EC8" w:rsidP="00B76564">
    <w:pPr>
      <w:pStyle w:val="Capalera"/>
    </w:pPr>
  </w:p>
  <w:p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1C0855" w:rsidRPr="00662C86" w:rsidRDefault="0004717F" w:rsidP="00A20EC8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855" w:rsidRDefault="001C0855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24.75pt">
                                <v:imagedata r:id="rId1" o:title=""/>
                              </v:shape>
                              <o:OLEObject Type="Embed" ProgID="MSPhotoEd.3" ShapeID="_x0000_i1025" DrawAspect="Content" ObjectID="_1640588709" r:id="rId2"/>
                            </w:object>
                          </w:r>
                        </w:p>
                        <w:p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53.85pt;margin-top:5.4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7o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" filled="f" stroked="f">
              <v:textbox>
                <w:txbxContent>
                  <w:p w:rsidR="001C0855" w:rsidRDefault="001C0855">
                    <w:r>
                      <w:object w:dxaOrig="7334" w:dyaOrig="3225">
                        <v:shape id="_x0000_i1025" type="#_x0000_t75" style="width:57pt;height:24.75pt">
                          <v:imagedata r:id="rId1" o:title=""/>
                        </v:shape>
                        <o:OLEObject Type="Embed" ProgID="MSPhotoEd.3" ShapeID="_x0000_i1025" DrawAspect="Content" ObjectID="_1640588709" r:id="rId3"/>
                      </w:object>
                    </w:r>
                  </w:p>
                  <w:p w:rsidR="001C0855" w:rsidRDefault="001C0855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A71F6A" w:rsidRPr="00662C86" w:rsidRDefault="0004717F" w:rsidP="001E7856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943B85">
      <w:rPr>
        <w:sz w:val="16"/>
        <w:szCs w:val="16"/>
      </w:rPr>
      <w:t>78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943B85">
      <w:rPr>
        <w:sz w:val="16"/>
        <w:szCs w:val="16"/>
      </w:rPr>
      <w:t>Arts escèniques</w:t>
    </w:r>
    <w:r w:rsidR="005F343B" w:rsidRPr="00662C86">
      <w:rPr>
        <w:sz w:val="16"/>
        <w:szCs w:val="16"/>
      </w:rPr>
      <w:t>_</w:t>
    </w:r>
    <w:r w:rsidR="00AD74CC">
      <w:rPr>
        <w:sz w:val="16"/>
        <w:szCs w:val="16"/>
      </w:rPr>
      <w:t>carta_invitació_20</w:t>
    </w:r>
    <w:r>
      <w:rPr>
        <w:sz w:val="16"/>
        <w:szCs w:val="16"/>
      </w:rPr>
      <w:t>20</w:t>
    </w:r>
    <w:r w:rsidR="00733B50">
      <w:rPr>
        <w:sz w:val="16"/>
        <w:szCs w:val="16"/>
      </w:rPr>
      <w:t>_ES</w:t>
    </w:r>
  </w:p>
  <w:p w:rsidR="00A71F6A" w:rsidRDefault="0047077C" w:rsidP="0047077C">
    <w:pPr>
      <w:pStyle w:val="Capalera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ACnSdgmGZ1a4Za/sHEG3i3HDvDwfRZQ/09BzwgDkpkT+PgMVO5hxwSuZxxjxXprKRZ8RB6pYK6ZhqR0jcxWA==" w:salt="VnO1i8wDAlgk1qyU9kuyxA==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F"/>
    <w:rsid w:val="00004395"/>
    <w:rsid w:val="0000485A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4717F"/>
    <w:rsid w:val="00054A70"/>
    <w:rsid w:val="000554DB"/>
    <w:rsid w:val="00055AEC"/>
    <w:rsid w:val="00057B74"/>
    <w:rsid w:val="000719DB"/>
    <w:rsid w:val="000778CC"/>
    <w:rsid w:val="000845B6"/>
    <w:rsid w:val="00086202"/>
    <w:rsid w:val="000A0E01"/>
    <w:rsid w:val="000A7625"/>
    <w:rsid w:val="000B09C3"/>
    <w:rsid w:val="000C5917"/>
    <w:rsid w:val="000D3736"/>
    <w:rsid w:val="000E51D9"/>
    <w:rsid w:val="00105AF2"/>
    <w:rsid w:val="0010649C"/>
    <w:rsid w:val="001066F0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7B55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74A48"/>
    <w:rsid w:val="00180AE2"/>
    <w:rsid w:val="0018114F"/>
    <w:rsid w:val="001902A9"/>
    <w:rsid w:val="00190A89"/>
    <w:rsid w:val="0019757F"/>
    <w:rsid w:val="001977F6"/>
    <w:rsid w:val="001A1852"/>
    <w:rsid w:val="001B4744"/>
    <w:rsid w:val="001B6A3C"/>
    <w:rsid w:val="001C0855"/>
    <w:rsid w:val="001C2C92"/>
    <w:rsid w:val="001D2035"/>
    <w:rsid w:val="001D21FE"/>
    <w:rsid w:val="001D32A0"/>
    <w:rsid w:val="001D43EB"/>
    <w:rsid w:val="001D4BE9"/>
    <w:rsid w:val="001D5F49"/>
    <w:rsid w:val="001E2355"/>
    <w:rsid w:val="001E44AB"/>
    <w:rsid w:val="001E645A"/>
    <w:rsid w:val="001E7856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1898"/>
    <w:rsid w:val="002F39EF"/>
    <w:rsid w:val="002F7B9E"/>
    <w:rsid w:val="00304FC6"/>
    <w:rsid w:val="00306E77"/>
    <w:rsid w:val="00307400"/>
    <w:rsid w:val="00320041"/>
    <w:rsid w:val="00324CDE"/>
    <w:rsid w:val="00327053"/>
    <w:rsid w:val="00331244"/>
    <w:rsid w:val="0034322B"/>
    <w:rsid w:val="00355EF8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3DF4"/>
    <w:rsid w:val="003B504F"/>
    <w:rsid w:val="003C2658"/>
    <w:rsid w:val="003D02F4"/>
    <w:rsid w:val="003D45E7"/>
    <w:rsid w:val="003D5DBB"/>
    <w:rsid w:val="003D76B9"/>
    <w:rsid w:val="003E02DD"/>
    <w:rsid w:val="003E1957"/>
    <w:rsid w:val="003F2930"/>
    <w:rsid w:val="00411507"/>
    <w:rsid w:val="00424FE5"/>
    <w:rsid w:val="00425DE3"/>
    <w:rsid w:val="00426E02"/>
    <w:rsid w:val="00427976"/>
    <w:rsid w:val="004303BE"/>
    <w:rsid w:val="00432C2B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E3D93"/>
    <w:rsid w:val="004F088F"/>
    <w:rsid w:val="004F0A2A"/>
    <w:rsid w:val="004F0E9F"/>
    <w:rsid w:val="00505943"/>
    <w:rsid w:val="005169E1"/>
    <w:rsid w:val="00523C72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43B"/>
    <w:rsid w:val="005F38CD"/>
    <w:rsid w:val="005F662C"/>
    <w:rsid w:val="00601507"/>
    <w:rsid w:val="006044E3"/>
    <w:rsid w:val="006045C5"/>
    <w:rsid w:val="00621B06"/>
    <w:rsid w:val="0062264D"/>
    <w:rsid w:val="00622AAC"/>
    <w:rsid w:val="00633583"/>
    <w:rsid w:val="00640EE0"/>
    <w:rsid w:val="00642F85"/>
    <w:rsid w:val="00656FDE"/>
    <w:rsid w:val="0065742B"/>
    <w:rsid w:val="00662C86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3B50"/>
    <w:rsid w:val="0073418E"/>
    <w:rsid w:val="007353D2"/>
    <w:rsid w:val="00735880"/>
    <w:rsid w:val="00735A14"/>
    <w:rsid w:val="007436D8"/>
    <w:rsid w:val="00747333"/>
    <w:rsid w:val="00750986"/>
    <w:rsid w:val="00751780"/>
    <w:rsid w:val="00751B00"/>
    <w:rsid w:val="0075362D"/>
    <w:rsid w:val="007541A1"/>
    <w:rsid w:val="00772100"/>
    <w:rsid w:val="00773D76"/>
    <w:rsid w:val="0078226D"/>
    <w:rsid w:val="00786984"/>
    <w:rsid w:val="00787BAF"/>
    <w:rsid w:val="007942D1"/>
    <w:rsid w:val="00794CFA"/>
    <w:rsid w:val="00794E6A"/>
    <w:rsid w:val="007953C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01D9"/>
    <w:rsid w:val="00822BB7"/>
    <w:rsid w:val="00823270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413B"/>
    <w:rsid w:val="008C6C49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742"/>
    <w:rsid w:val="00936E3F"/>
    <w:rsid w:val="00940849"/>
    <w:rsid w:val="00943B85"/>
    <w:rsid w:val="00952FEE"/>
    <w:rsid w:val="0096740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11AC"/>
    <w:rsid w:val="009F2FF5"/>
    <w:rsid w:val="00A006B4"/>
    <w:rsid w:val="00A0441F"/>
    <w:rsid w:val="00A05C82"/>
    <w:rsid w:val="00A133C5"/>
    <w:rsid w:val="00A14BC7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52A6C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584E"/>
    <w:rsid w:val="00B76564"/>
    <w:rsid w:val="00B844A5"/>
    <w:rsid w:val="00B87FF4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50E02"/>
    <w:rsid w:val="00C53546"/>
    <w:rsid w:val="00C64D7F"/>
    <w:rsid w:val="00C66A86"/>
    <w:rsid w:val="00C72A23"/>
    <w:rsid w:val="00C731D9"/>
    <w:rsid w:val="00C7540A"/>
    <w:rsid w:val="00C80650"/>
    <w:rsid w:val="00C9762C"/>
    <w:rsid w:val="00CA2087"/>
    <w:rsid w:val="00CA4753"/>
    <w:rsid w:val="00CB4EF3"/>
    <w:rsid w:val="00CB577D"/>
    <w:rsid w:val="00CC68CB"/>
    <w:rsid w:val="00CE5869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F8C"/>
    <w:rsid w:val="00D23B6F"/>
    <w:rsid w:val="00D263A8"/>
    <w:rsid w:val="00D3260A"/>
    <w:rsid w:val="00D36645"/>
    <w:rsid w:val="00D42326"/>
    <w:rsid w:val="00D42F3C"/>
    <w:rsid w:val="00D5001E"/>
    <w:rsid w:val="00D56E1C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14C"/>
    <w:rsid w:val="00DE1C5E"/>
    <w:rsid w:val="00DE2195"/>
    <w:rsid w:val="00DF0598"/>
    <w:rsid w:val="00DF3AB9"/>
    <w:rsid w:val="00DF7D7C"/>
    <w:rsid w:val="00E0337E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543FC"/>
    <w:rsid w:val="00E62939"/>
    <w:rsid w:val="00E670C3"/>
    <w:rsid w:val="00E72E59"/>
    <w:rsid w:val="00E83FD8"/>
    <w:rsid w:val="00E85EDC"/>
    <w:rsid w:val="00E9169E"/>
    <w:rsid w:val="00E96E84"/>
    <w:rsid w:val="00E978EC"/>
    <w:rsid w:val="00EA5194"/>
    <w:rsid w:val="00EB6C8A"/>
    <w:rsid w:val="00EC1712"/>
    <w:rsid w:val="00ED13C0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67C43"/>
    <w:rsid w:val="00F753F0"/>
    <w:rsid w:val="00F768BE"/>
    <w:rsid w:val="00F77948"/>
    <w:rsid w:val="00F87B56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,"/>
  <w:listSeparator w:val=";"/>
  <w14:docId w14:val="60411F47"/>
  <w15:chartTrackingRefBased/>
  <w15:docId w15:val="{0B5D69C5-60B2-429C-ACD9-C22C89B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C43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ES\Cartes%20invitaci&#243;\L0178_U10_Cartainvitacio_Arts%20Esc&#232;niques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Escèniques_ES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subvenció amb concurrència pública</vt:lpstr>
      <vt:lpstr>Sol·licitud de subvenció amb concurrència pública</vt:lpstr>
    </vt:vector>
  </TitlesOfParts>
  <Company>Generalitat de Catalunya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Anna Zorrilla</dc:creator>
  <cp:keywords/>
  <dc:description/>
  <cp:lastModifiedBy>Anna Zorrilla</cp:lastModifiedBy>
  <cp:revision>1</cp:revision>
  <cp:lastPrinted>2015-01-20T16:42:00Z</cp:lastPrinted>
  <dcterms:created xsi:type="dcterms:W3CDTF">2020-01-15T09:17:00Z</dcterms:created>
  <dcterms:modified xsi:type="dcterms:W3CDTF">2020-01-15T09:19:00Z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</Properties>
</file>