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6"/>
        <w:gridCol w:w="1384"/>
        <w:gridCol w:w="4140"/>
      </w:tblGrid>
      <w:tr w:rsidR="000E51D9" w:rsidRPr="000235DF" w:rsidTr="008C19E9">
        <w:trPr>
          <w:cantSplit/>
        </w:trPr>
        <w:tc>
          <w:tcPr>
            <w:tcW w:w="8640" w:type="dxa"/>
            <w:gridSpan w:val="3"/>
            <w:tcBorders>
              <w:bottom w:val="single" w:sz="18" w:space="0" w:color="auto"/>
            </w:tcBorders>
          </w:tcPr>
          <w:p w:rsidR="00A97112" w:rsidRPr="005B3C3E" w:rsidRDefault="007B2C82" w:rsidP="005B3C3E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</w:rPr>
              <w:t xml:space="preserve">Carta </w:t>
            </w:r>
            <w:r w:rsidR="005B3C3E">
              <w:rPr>
                <w:b/>
              </w:rPr>
              <w:t>d’</w:t>
            </w:r>
            <w:r>
              <w:rPr>
                <w:b/>
              </w:rPr>
              <w:t xml:space="preserve">invitació </w:t>
            </w:r>
            <w:r w:rsidRPr="00217E59">
              <w:rPr>
                <w:b/>
              </w:rPr>
              <w:t>(a emplenar per l’</w:t>
            </w:r>
            <w:r w:rsidR="00151760" w:rsidRPr="00217E59">
              <w:rPr>
                <w:b/>
              </w:rPr>
              <w:t>e</w:t>
            </w:r>
            <w:r w:rsidRPr="00217E59">
              <w:rPr>
                <w:b/>
              </w:rPr>
              <w:t>ntitat programadora)</w:t>
            </w:r>
          </w:p>
        </w:tc>
      </w:tr>
      <w:tr w:rsidR="000E51D9" w:rsidRPr="00AD74CC" w:rsidTr="008C19E9">
        <w:trPr>
          <w:cantSplit/>
        </w:trPr>
        <w:tc>
          <w:tcPr>
            <w:tcW w:w="8640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0E51D9" w:rsidRPr="00AD74CC" w:rsidRDefault="000E51D9" w:rsidP="00055AEC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AD74CC" w:rsidRDefault="00AD74CC" w:rsidP="00055AEC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AC07A1">
              <w:rPr>
                <w:b/>
                <w:sz w:val="20"/>
                <w:szCs w:val="20"/>
              </w:rPr>
              <w:t>Dades de l‘ e</w:t>
            </w:r>
            <w:r w:rsidR="007B2C82" w:rsidRPr="00AC07A1">
              <w:rPr>
                <w:b/>
                <w:sz w:val="20"/>
                <w:szCs w:val="20"/>
              </w:rPr>
              <w:t>ntitat programadora</w:t>
            </w:r>
            <w:r w:rsidR="00A73510" w:rsidRPr="00AC07A1">
              <w:rPr>
                <w:b/>
                <w:sz w:val="20"/>
                <w:szCs w:val="20"/>
              </w:rPr>
              <w:t xml:space="preserve"> </w:t>
            </w:r>
            <w:r w:rsidR="007B2C82" w:rsidRPr="00AC07A1">
              <w:rPr>
                <w:b/>
                <w:sz w:val="20"/>
                <w:szCs w:val="20"/>
              </w:rPr>
              <w:t xml:space="preserve">(festival, equipament, </w:t>
            </w:r>
            <w:r w:rsidR="00B74946">
              <w:rPr>
                <w:b/>
                <w:sz w:val="20"/>
                <w:szCs w:val="20"/>
              </w:rPr>
              <w:t xml:space="preserve">fira, </w:t>
            </w:r>
            <w:r w:rsidR="00EE29D4">
              <w:rPr>
                <w:b/>
                <w:sz w:val="20"/>
                <w:szCs w:val="20"/>
              </w:rPr>
              <w:t>teatre</w:t>
            </w:r>
            <w:r w:rsidR="007B2C82" w:rsidRPr="00AC07A1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7B2C82" w:rsidRPr="00A64CF1" w:rsidRDefault="007B2C82" w:rsidP="00386063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</w:t>
            </w:r>
          </w:p>
          <w:p w:rsidR="007B2C82" w:rsidRPr="00CA2087" w:rsidRDefault="007B2C8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E956F2">
              <w:rPr>
                <w:rFonts w:ascii="Courier New" w:hAnsi="Courier New" w:cs="Courier New"/>
                <w:noProof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7B2C82" w:rsidRPr="00A64CF1" w:rsidRDefault="007B2C82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A64CF1">
              <w:rPr>
                <w:rFonts w:cs="Arial"/>
                <w:sz w:val="16"/>
                <w:szCs w:val="16"/>
              </w:rPr>
              <w:t xml:space="preserve">Adreça </w:t>
            </w:r>
          </w:p>
          <w:p w:rsidR="007B2C82" w:rsidRPr="00CA2087" w:rsidRDefault="007B2C8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CA2087" w:rsidTr="008C19E9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</w:tcPr>
          <w:p w:rsidR="000E51D9" w:rsidRDefault="000E51D9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A64CF1">
              <w:rPr>
                <w:rFonts w:cs="Arial"/>
                <w:sz w:val="16"/>
                <w:szCs w:val="16"/>
              </w:rPr>
              <w:t>Població</w:t>
            </w:r>
          </w:p>
          <w:p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E51D9" w:rsidRDefault="009A7A88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C0855">
              <w:rPr>
                <w:rFonts w:cs="Arial"/>
                <w:sz w:val="16"/>
                <w:szCs w:val="16"/>
              </w:rPr>
              <w:t>País</w:t>
            </w:r>
          </w:p>
          <w:p w:rsidR="00CA2087" w:rsidRPr="00CA2087" w:rsidRDefault="00CA2087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</w:tr>
      <w:tr w:rsidR="00151760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51760" w:rsidRPr="00A64CF1" w:rsidRDefault="009E19E1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Adreça web </w:t>
            </w:r>
          </w:p>
          <w:p w:rsidR="00151760" w:rsidRPr="00CA2087" w:rsidRDefault="00151760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0E51D9" w:rsidRPr="00CA2087" w:rsidTr="008C19E9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760" w:rsidRDefault="009E19E1" w:rsidP="00A664C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 del representant legal</w:t>
            </w:r>
          </w:p>
          <w:p w:rsidR="00CA2087" w:rsidRPr="00CA2087" w:rsidRDefault="00CA2087" w:rsidP="002A11D8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A2087" w:rsidRDefault="002516B0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Càrrec</w:t>
            </w:r>
            <w:r w:rsidR="009E19E1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CA2087" w:rsidRDefault="00426E02" w:rsidP="00055AEC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CA2087" w:rsidTr="008C19E9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B1721B" w:rsidRDefault="00B1721B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Adreça electrònica</w:t>
            </w:r>
            <w:r w:rsidR="009E19E1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:rsidR="00B1721B" w:rsidRDefault="00B1721B" w:rsidP="00B1721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</w:tcPr>
          <w:p w:rsidR="00B1721B" w:rsidRDefault="00B1721B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CA2087" w:rsidRDefault="009E19E1" w:rsidP="00FF5C10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Artista</w:t>
            </w:r>
          </w:p>
        </w:tc>
      </w:tr>
      <w:tr w:rsidR="009E19E1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E19E1" w:rsidRDefault="00E9169E" w:rsidP="00EE29D4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artístic </w:t>
            </w:r>
            <w:r w:rsidR="00EE29D4">
              <w:rPr>
                <w:rFonts w:cs="Arial"/>
                <w:sz w:val="16"/>
                <w:szCs w:val="16"/>
              </w:rPr>
              <w:t>de la companyia</w:t>
            </w:r>
          </w:p>
          <w:p w:rsidR="009E19E1" w:rsidRDefault="009E19E1" w:rsidP="009E19E1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D74CC" w:rsidRDefault="00AD74CC" w:rsidP="00055AEC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AD74CC" w:rsidRPr="00AC07A1" w:rsidRDefault="00AD74CC" w:rsidP="00055AEC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AC07A1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:rsidR="00AD74CC" w:rsidRPr="00AC07A1" w:rsidRDefault="00AD74CC" w:rsidP="00055AEC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:rsidR="00AD74CC" w:rsidRDefault="00AD74CC" w:rsidP="00055AEC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AC07A1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7A1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8C19E9">
              <w:rPr>
                <w:rFonts w:cs="Arial"/>
                <w:sz w:val="20"/>
                <w:szCs w:val="16"/>
              </w:rPr>
            </w:r>
            <w:r w:rsidR="008C19E9">
              <w:rPr>
                <w:rFonts w:cs="Arial"/>
                <w:sz w:val="20"/>
                <w:szCs w:val="16"/>
              </w:rPr>
              <w:fldChar w:fldCharType="separate"/>
            </w:r>
            <w:r w:rsidRPr="00AC07A1">
              <w:rPr>
                <w:rFonts w:cs="Arial"/>
                <w:sz w:val="20"/>
                <w:szCs w:val="16"/>
              </w:rPr>
              <w:fldChar w:fldCharType="end"/>
            </w:r>
            <w:r w:rsidRPr="00AC07A1">
              <w:rPr>
                <w:rFonts w:cs="Arial"/>
                <w:sz w:val="20"/>
                <w:szCs w:val="16"/>
              </w:rPr>
              <w:t xml:space="preserve"> </w:t>
            </w:r>
            <w:r w:rsidRPr="00AC07A1">
              <w:rPr>
                <w:rFonts w:cs="Arial"/>
                <w:sz w:val="16"/>
                <w:szCs w:val="16"/>
              </w:rPr>
              <w:t>honoraris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AD74CC" w:rsidRDefault="00822BB7" w:rsidP="008C19E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C3E2B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E2B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8C19E9">
              <w:rPr>
                <w:rFonts w:cs="Arial"/>
                <w:sz w:val="20"/>
                <w:szCs w:val="16"/>
              </w:rPr>
            </w:r>
            <w:r w:rsidR="008C19E9">
              <w:rPr>
                <w:rFonts w:cs="Arial"/>
                <w:sz w:val="20"/>
                <w:szCs w:val="16"/>
              </w:rPr>
              <w:fldChar w:fldCharType="separate"/>
            </w:r>
            <w:r w:rsidRPr="00FC3E2B">
              <w:rPr>
                <w:rFonts w:cs="Arial"/>
                <w:sz w:val="20"/>
                <w:szCs w:val="16"/>
              </w:rPr>
              <w:fldChar w:fldCharType="end"/>
            </w:r>
            <w:r w:rsidRPr="00FC3E2B"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taquilla</w:t>
            </w:r>
            <w:r w:rsidR="009E19E1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>
              <w:rPr>
                <w:rFonts w:cs="Arial"/>
                <w:sz w:val="16"/>
                <w:szCs w:val="16"/>
              </w:rPr>
              <w:t>amb els beneficis de</w:t>
            </w:r>
            <w:r w:rsidR="009E19E1">
              <w:rPr>
                <w:rFonts w:cs="Arial"/>
                <w:sz w:val="16"/>
                <w:szCs w:val="16"/>
              </w:rPr>
              <w:t xml:space="preserve"> la taquilla</w:t>
            </w:r>
            <w:r w:rsidR="00701075">
              <w:rPr>
                <w:rFonts w:cs="Arial"/>
                <w:sz w:val="16"/>
                <w:szCs w:val="16"/>
              </w:rPr>
              <w:t xml:space="preserve">). </w:t>
            </w:r>
          </w:p>
          <w:p w:rsidR="008C19E9" w:rsidRDefault="008C19E9" w:rsidP="008C19E9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D62031" w:rsidRPr="00CA2087" w:rsidTr="008C19E9">
        <w:trPr>
          <w:cantSplit/>
          <w:trHeight w:val="231"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D423F" w:rsidRDefault="005D423F" w:rsidP="00055AEC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CA2087" w:rsidRDefault="0096694F" w:rsidP="00055AEC">
            <w:pPr>
              <w:ind w:left="-108" w:righ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9B7513">
              <w:rPr>
                <w:b/>
                <w:sz w:val="20"/>
                <w:szCs w:val="20"/>
              </w:rPr>
              <w:t>ítol espectacle / obra videoart-videocreació</w:t>
            </w:r>
          </w:p>
        </w:tc>
      </w:tr>
      <w:tr w:rsidR="000B09C3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C19E9" w:rsidRDefault="008C19E9" w:rsidP="008C19E9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Títol</w:t>
            </w:r>
          </w:p>
          <w:p w:rsidR="008C19E9" w:rsidRDefault="008C19E9" w:rsidP="008C19E9">
            <w:pPr>
              <w:pBdr>
                <w:bottom w:val="single" w:sz="6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Start w:id="6" w:name="_GoBack"/>
            <w:bookmarkEnd w:id="6"/>
          </w:p>
          <w:p w:rsidR="008C19E9" w:rsidRDefault="008C19E9" w:rsidP="008C19E9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8C19E9" w:rsidRDefault="008C19E9" w:rsidP="008744F0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AC07A1" w:rsidRDefault="00222A21" w:rsidP="008744F0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AC07A1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AD74CC" w:rsidRPr="00AC07A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09C3" w:rsidRPr="00AC07A1">
              <w:rPr>
                <w:rFonts w:cs="Arial"/>
                <w:b/>
                <w:sz w:val="20"/>
                <w:szCs w:val="20"/>
              </w:rPr>
              <w:t xml:space="preserve">de l’actuació o actuacions </w:t>
            </w:r>
          </w:p>
          <w:p w:rsidR="000B09C3" w:rsidRDefault="000B09C3" w:rsidP="00D22154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09C3" w:rsidRPr="00E978EC" w:rsidRDefault="000B09C3" w:rsidP="006675C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978EC">
              <w:rPr>
                <w:rFonts w:cs="Arial"/>
                <w:sz w:val="16"/>
                <w:szCs w:val="16"/>
              </w:rPr>
              <w:t xml:space="preserve">Dia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E978EC">
              <w:rPr>
                <w:rFonts w:cs="Arial"/>
                <w:sz w:val="16"/>
                <w:szCs w:val="16"/>
              </w:rPr>
              <w:t xml:space="preserve">   </w:t>
            </w:r>
            <w:r w:rsidR="00662C86">
              <w:rPr>
                <w:rFonts w:cs="Arial"/>
                <w:sz w:val="16"/>
                <w:szCs w:val="16"/>
              </w:rPr>
              <w:t xml:space="preserve">    </w:t>
            </w:r>
            <w:r w:rsidR="00AD74CC">
              <w:rPr>
                <w:rFonts w:cs="Arial"/>
                <w:sz w:val="16"/>
                <w:szCs w:val="16"/>
              </w:rPr>
              <w:t xml:space="preserve">equipament o festival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>
              <w:rPr>
                <w:rFonts w:cs="Arial"/>
                <w:sz w:val="16"/>
                <w:szCs w:val="16"/>
              </w:rPr>
              <w:t xml:space="preserve">      </w:t>
            </w:r>
            <w:r w:rsidR="00AD74CC">
              <w:rPr>
                <w:rFonts w:cs="Arial"/>
                <w:sz w:val="16"/>
                <w:szCs w:val="16"/>
              </w:rPr>
              <w:t xml:space="preserve">web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>
              <w:rPr>
                <w:rFonts w:cs="Arial"/>
                <w:sz w:val="16"/>
                <w:szCs w:val="16"/>
              </w:rPr>
              <w:t xml:space="preserve">Núm. Funcions 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>
              <w:rPr>
                <w:rFonts w:ascii="Courier New" w:hAnsi="Courier New" w:cs="Courier New"/>
                <w:sz w:val="22"/>
                <w:szCs w:val="22"/>
              </w:rP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Default="000B09C3" w:rsidP="008744F0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09C3" w:rsidRPr="00E978EC" w:rsidRDefault="000B09C3" w:rsidP="006675C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978EC">
              <w:rPr>
                <w:rFonts w:cs="Arial"/>
                <w:sz w:val="16"/>
                <w:szCs w:val="16"/>
              </w:rPr>
              <w:t xml:space="preserve">Dia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E978EC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="00AD74CC">
              <w:rPr>
                <w:rFonts w:cs="Arial"/>
                <w:sz w:val="16"/>
                <w:szCs w:val="16"/>
              </w:rPr>
              <w:t xml:space="preserve">equipament o festival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>
              <w:rPr>
                <w:rFonts w:cs="Arial"/>
                <w:sz w:val="16"/>
                <w:szCs w:val="16"/>
              </w:rPr>
              <w:t xml:space="preserve">      </w:t>
            </w:r>
            <w:r w:rsidR="00AD74CC">
              <w:rPr>
                <w:rFonts w:cs="Arial"/>
                <w:sz w:val="16"/>
                <w:szCs w:val="16"/>
              </w:rPr>
              <w:t>web</w:t>
            </w:r>
            <w:r w:rsidR="00222A2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>
              <w:rPr>
                <w:rFonts w:cs="Arial"/>
                <w:sz w:val="16"/>
                <w:szCs w:val="16"/>
              </w:rPr>
              <w:t xml:space="preserve">Núm. Funcions 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>
              <w:rPr>
                <w:rFonts w:ascii="Courier New" w:hAnsi="Courier New" w:cs="Courier New"/>
                <w:sz w:val="22"/>
                <w:szCs w:val="22"/>
              </w:rP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Default="000B09C3" w:rsidP="008744F0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B09C3" w:rsidRPr="00E978EC" w:rsidRDefault="000B09C3" w:rsidP="006675C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978EC">
              <w:rPr>
                <w:rFonts w:cs="Arial"/>
                <w:sz w:val="16"/>
                <w:szCs w:val="16"/>
              </w:rPr>
              <w:t xml:space="preserve">Dia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E978EC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="00AD74CC">
              <w:rPr>
                <w:rFonts w:cs="Arial"/>
                <w:sz w:val="16"/>
                <w:szCs w:val="16"/>
              </w:rPr>
              <w:t>equipament o festival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>
              <w:rPr>
                <w:rFonts w:cs="Arial"/>
                <w:sz w:val="16"/>
                <w:szCs w:val="16"/>
              </w:rPr>
              <w:t xml:space="preserve">      </w:t>
            </w:r>
            <w:r w:rsidR="00AD74CC">
              <w:rPr>
                <w:rFonts w:cs="Arial"/>
                <w:sz w:val="16"/>
                <w:szCs w:val="16"/>
              </w:rPr>
              <w:t xml:space="preserve">web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>
              <w:rPr>
                <w:rFonts w:cs="Arial"/>
                <w:sz w:val="16"/>
                <w:szCs w:val="16"/>
              </w:rPr>
              <w:t xml:space="preserve">Núm. Funcions 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>
              <w:rPr>
                <w:rFonts w:ascii="Courier New" w:hAnsi="Courier New" w:cs="Courier New"/>
                <w:sz w:val="22"/>
                <w:szCs w:val="22"/>
              </w:rPr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Default="000B09C3" w:rsidP="008744F0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CA2087" w:rsidTr="008C19E9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744F0" w:rsidRPr="00E978EC" w:rsidRDefault="008744F0" w:rsidP="006675C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E978EC">
              <w:rPr>
                <w:rFonts w:cs="Arial"/>
                <w:sz w:val="16"/>
                <w:szCs w:val="16"/>
              </w:rPr>
              <w:t xml:space="preserve">Dia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E978EC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equipament o festival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web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Núm. Funcions 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2"/>
                <w:szCs w:val="22"/>
              </w:rPr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8744F0" w:rsidRDefault="008744F0" w:rsidP="009B0070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173628" w:rsidP="00A664C9">
      <w:pPr>
        <w:ind w:right="99"/>
        <w:rPr>
          <w:b/>
          <w:sz w:val="20"/>
          <w:szCs w:val="20"/>
        </w:rPr>
      </w:pPr>
    </w:p>
    <w:p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Style w:val="Taulaambquadrcula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662C86" w:rsidRPr="00CA2087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</w:tcPr>
          <w:p w:rsidR="00662C86" w:rsidRPr="00A64CF1" w:rsidRDefault="00662C86" w:rsidP="00E46218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A64CF1">
              <w:rPr>
                <w:rFonts w:cs="Arial"/>
                <w:sz w:val="16"/>
                <w:szCs w:val="16"/>
              </w:rPr>
              <w:t>Localitat</w:t>
            </w:r>
            <w:r>
              <w:rPr>
                <w:rFonts w:cs="Arial"/>
                <w:sz w:val="16"/>
                <w:szCs w:val="16"/>
              </w:rPr>
              <w:t xml:space="preserve"> / país</w:t>
            </w:r>
            <w:r w:rsidRPr="00A64CF1">
              <w:rPr>
                <w:rFonts w:cs="Arial"/>
                <w:sz w:val="16"/>
                <w:szCs w:val="16"/>
              </w:rPr>
              <w:t xml:space="preserve"> i data</w:t>
            </w:r>
          </w:p>
          <w:p w:rsidR="00662C86" w:rsidRPr="00CA2087" w:rsidRDefault="00662C86" w:rsidP="00E46218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CA2087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A64CF1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</w:tcPr>
          <w:p w:rsidR="00E978EC" w:rsidRDefault="00E978EC" w:rsidP="00FF5C10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Default="00E978EC" w:rsidP="00FF5C10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:rsidR="00E978EC" w:rsidRPr="001066F0" w:rsidRDefault="00E978EC" w:rsidP="00FF5C10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</w:t>
            </w:r>
            <w:r w:rsidRPr="001066F0">
              <w:rPr>
                <w:rFonts w:cs="Arial"/>
                <w:b/>
                <w:sz w:val="14"/>
                <w:szCs w:val="14"/>
              </w:rPr>
              <w:t>ota:</w:t>
            </w:r>
            <w:r w:rsidRPr="001066F0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L’entitat programadora podrà annexar tota la informació que consideri necessària a aquesta carta.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AE" w:rsidRDefault="00B927AE">
      <w:r>
        <w:separator/>
      </w:r>
    </w:p>
  </w:endnote>
  <w:endnote w:type="continuationSeparator" w:id="0">
    <w:p w:rsidR="00B927AE" w:rsidRDefault="00B9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8C2C3D" w:rsidRDefault="008C2C3D" w:rsidP="008C2C3D">
    <w:pPr>
      <w:pStyle w:val="Peu"/>
      <w:ind w:right="360"/>
    </w:pPr>
  </w:p>
  <w:p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6B4CD5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B74946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Default="00FC3E2B" w:rsidP="0065742B">
    <w:pPr>
      <w:jc w:val="both"/>
      <w:rPr>
        <w:rFonts w:cs="Arial"/>
        <w:sz w:val="14"/>
        <w:szCs w:val="14"/>
      </w:rPr>
    </w:pPr>
  </w:p>
  <w:p w:rsidR="0065742B" w:rsidRPr="00665326" w:rsidRDefault="0065742B" w:rsidP="0065742B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AE" w:rsidRDefault="00B927AE">
      <w:r>
        <w:separator/>
      </w:r>
    </w:p>
  </w:footnote>
  <w:footnote w:type="continuationSeparator" w:id="0">
    <w:p w:rsidR="00B927AE" w:rsidRDefault="00B9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185097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64" w:rsidRDefault="00B76564" w:rsidP="00B76564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5.5pt">
                                <v:imagedata r:id="rId1" o:title=""/>
                              </v:shape>
                              <o:OLEObject Type="Embed" ProgID="MSPhotoEd.3" ShapeID="_x0000_i1026" DrawAspect="Content" ObjectID="_1622450048" r:id="rId2"/>
                            </w:object>
                          </w:r>
                        </w:p>
                        <w:p w:rsidR="005D423F" w:rsidRDefault="005D423F" w:rsidP="00B76564"/>
                        <w:p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+r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B9t++r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B76564" w:rsidRDefault="00B76564" w:rsidP="00B76564">
                    <w:r>
                      <w:object w:dxaOrig="7334" w:dyaOrig="3225">
                        <v:shape id="_x0000_i1026" type="#_x0000_t75" style="width:57pt;height:25.5pt">
                          <v:imagedata r:id="rId1" o:title=""/>
                        </v:shape>
                        <o:OLEObject Type="Embed" ProgID="MSPhotoEd.3" ShapeID="_x0000_i1026" DrawAspect="Content" ObjectID="_1622450048" r:id="rId3"/>
                      </w:object>
                    </w:r>
                  </w:p>
                  <w:p w:rsidR="005D423F" w:rsidRDefault="005D423F" w:rsidP="00B76564"/>
                  <w:p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:rsidR="00B76564" w:rsidRDefault="00B76564" w:rsidP="00A20EC8">
    <w:pPr>
      <w:pStyle w:val="Capalera"/>
    </w:pPr>
  </w:p>
  <w:p w:rsidR="00A20EC8" w:rsidRPr="006D2675" w:rsidRDefault="00185097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185097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5.5pt">
                                <v:imagedata r:id="rId1" o:title=""/>
                              </v:shape>
                              <o:OLEObject Type="Embed" ProgID="MSPhotoEd.3" ShapeID="_x0000_i1028" DrawAspect="Content" ObjectID="_1622450049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8" type="#_x0000_t75" style="width:57pt;height:25.5pt">
                          <v:imagedata r:id="rId1" o:title=""/>
                        </v:shape>
                        <o:OLEObject Type="Embed" ProgID="MSPhotoEd.3" ShapeID="_x0000_i1028" DrawAspect="Content" ObjectID="_1622450049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B76FA6" w:rsidRPr="00662C86" w:rsidRDefault="00185097" w:rsidP="00B74946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B74946">
      <w:rPr>
        <w:sz w:val="16"/>
        <w:szCs w:val="16"/>
      </w:rPr>
      <w:t>85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B74946">
      <w:rPr>
        <w:sz w:val="16"/>
        <w:szCs w:val="16"/>
      </w:rPr>
      <w:t>Subtit textos escènics</w:t>
    </w:r>
    <w:r w:rsidR="00B76FA6">
      <w:rPr>
        <w:sz w:val="16"/>
        <w:szCs w:val="16"/>
      </w:rPr>
      <w:t>_</w:t>
    </w:r>
    <w:r w:rsidR="00B76FA6" w:rsidRPr="00B76FA6">
      <w:rPr>
        <w:sz w:val="16"/>
        <w:szCs w:val="16"/>
      </w:rPr>
      <w:t xml:space="preserve"> </w:t>
    </w:r>
    <w:r w:rsidR="00B76FA6">
      <w:rPr>
        <w:sz w:val="16"/>
        <w:szCs w:val="16"/>
      </w:rPr>
      <w:t>carta_invitació_201</w:t>
    </w:r>
    <w:r w:rsidR="0096694F">
      <w:rPr>
        <w:sz w:val="16"/>
        <w:szCs w:val="16"/>
      </w:rPr>
      <w:t>9</w:t>
    </w:r>
    <w:r w:rsidR="00B76FA6">
      <w:rPr>
        <w:sz w:val="16"/>
        <w:szCs w:val="16"/>
      </w:rPr>
      <w:t>_CA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97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80AE2"/>
    <w:rsid w:val="0018114F"/>
    <w:rsid w:val="00185097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0842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411507"/>
    <w:rsid w:val="0041641A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AAC"/>
    <w:rsid w:val="00624E86"/>
    <w:rsid w:val="00633583"/>
    <w:rsid w:val="00640EE0"/>
    <w:rsid w:val="00642F85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4CD5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7F9F"/>
    <w:rsid w:val="007B2766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9E9"/>
    <w:rsid w:val="008C2C3D"/>
    <w:rsid w:val="008C413B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94F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B7513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4946"/>
    <w:rsid w:val="00B76564"/>
    <w:rsid w:val="00B76FA6"/>
    <w:rsid w:val="00B844A5"/>
    <w:rsid w:val="00B87FF4"/>
    <w:rsid w:val="00B927AE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A669F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70C3"/>
    <w:rsid w:val="00E72E59"/>
    <w:rsid w:val="00E83FD8"/>
    <w:rsid w:val="00E85EDC"/>
    <w:rsid w:val="00E9169E"/>
    <w:rsid w:val="00E956F2"/>
    <w:rsid w:val="00E96E84"/>
    <w:rsid w:val="00E978EC"/>
    <w:rsid w:val="00EB6C8A"/>
    <w:rsid w:val="00EC1712"/>
    <w:rsid w:val="00ED13C0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  <w14:docId w14:val="3C179C8D"/>
  <w15:chartTrackingRefBased/>
  <w15:docId w15:val="{BAC2C2DC-A2E2-4428-B998-B60E33C0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basedOn w:val="Lletraperdefectedelpargraf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basedOn w:val="Lletraperdefectedelpargraf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7\L0185_U10_Subtit_textos\CA\annex\L0185_U10_Cartainvitacio_Subtit%20textos%20esc&#232;nic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L0185_U10_Cartainvitacio_Subtit textos escènics_CA</Template>
  <TotalTime>1</TotalTime>
  <Pages>1</Pages>
  <Words>150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Maite Puigdollers Casamitjana</dc:creator>
  <cp:keywords/>
  <dc:description/>
  <cp:lastModifiedBy>Maite Puigdollers Casamitjana</cp:lastModifiedBy>
  <cp:revision>2</cp:revision>
  <cp:lastPrinted>2019-06-19T09:10:00Z</cp:lastPrinted>
  <dcterms:created xsi:type="dcterms:W3CDTF">2019-06-19T09:48:00Z</dcterms:created>
  <dcterms:modified xsi:type="dcterms:W3CDTF">2019-06-19T09:48:00Z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