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9" w:rsidRDefault="000E51D9" w:rsidP="00055AEC">
      <w:pPr>
        <w:ind w:right="99"/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384"/>
        <w:gridCol w:w="4140"/>
      </w:tblGrid>
      <w:tr w:rsidR="000E51D9" w:rsidRPr="00E0337E" w:rsidTr="00E0337E">
        <w:trPr>
          <w:cantSplit/>
        </w:trPr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97112" w:rsidRPr="00E0337E" w:rsidRDefault="007B2C82" w:rsidP="00E0337E">
            <w:pPr>
              <w:ind w:left="-108" w:right="99"/>
              <w:rPr>
                <w:b/>
                <w:highlight w:val="green"/>
              </w:rPr>
            </w:pPr>
            <w:r w:rsidRPr="00E0337E">
              <w:rPr>
                <w:b/>
              </w:rPr>
              <w:t xml:space="preserve">Carta </w:t>
            </w:r>
            <w:r w:rsidR="00137B55" w:rsidRPr="00E0337E">
              <w:rPr>
                <w:b/>
              </w:rPr>
              <w:t xml:space="preserve">de </w:t>
            </w:r>
            <w:r w:rsidRPr="00E0337E">
              <w:rPr>
                <w:b/>
              </w:rPr>
              <w:t>invitació</w:t>
            </w:r>
            <w:r w:rsidR="00137B55" w:rsidRPr="00E0337E">
              <w:rPr>
                <w:b/>
              </w:rPr>
              <w:t>n</w:t>
            </w:r>
            <w:r w:rsidRPr="00E0337E">
              <w:rPr>
                <w:b/>
              </w:rPr>
              <w:t xml:space="preserve"> </w:t>
            </w:r>
            <w:r w:rsidR="00137B55" w:rsidRPr="00E0337E">
              <w:rPr>
                <w:b/>
              </w:rPr>
              <w:t xml:space="preserve">(a rellenar por la </w:t>
            </w:r>
            <w:r w:rsidR="00151760" w:rsidRPr="00E0337E">
              <w:rPr>
                <w:b/>
              </w:rPr>
              <w:t>e</w:t>
            </w:r>
            <w:r w:rsidR="00137B55" w:rsidRPr="00E0337E">
              <w:rPr>
                <w:b/>
              </w:rPr>
              <w:t>ntidad</w:t>
            </w:r>
            <w:r w:rsidRPr="00E0337E">
              <w:rPr>
                <w:b/>
              </w:rPr>
              <w:t xml:space="preserve"> programadora)</w:t>
            </w:r>
          </w:p>
        </w:tc>
      </w:tr>
      <w:tr w:rsidR="000E51D9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51D9" w:rsidRPr="00E0337E" w:rsidRDefault="000E51D9" w:rsidP="00E0337E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:rsidR="000E51D9" w:rsidRPr="00E0337E" w:rsidRDefault="00137B55" w:rsidP="00E0337E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E0337E">
              <w:rPr>
                <w:b/>
                <w:sz w:val="20"/>
                <w:szCs w:val="20"/>
              </w:rPr>
              <w:t xml:space="preserve">Datos de la </w:t>
            </w:r>
            <w:r w:rsidR="00AD74CC" w:rsidRPr="00E0337E">
              <w:rPr>
                <w:b/>
                <w:sz w:val="20"/>
                <w:szCs w:val="20"/>
              </w:rPr>
              <w:t>e</w:t>
            </w:r>
            <w:r w:rsidRPr="00E0337E">
              <w:rPr>
                <w:b/>
                <w:sz w:val="20"/>
                <w:szCs w:val="20"/>
              </w:rPr>
              <w:t>ntidad</w:t>
            </w:r>
            <w:r w:rsidR="007B2C82" w:rsidRPr="00E0337E">
              <w:rPr>
                <w:b/>
                <w:sz w:val="20"/>
                <w:szCs w:val="20"/>
              </w:rPr>
              <w:t xml:space="preserve"> programadora</w:t>
            </w:r>
            <w:r w:rsidR="00A73510" w:rsidRPr="00E0337E">
              <w:rPr>
                <w:b/>
                <w:sz w:val="20"/>
                <w:szCs w:val="20"/>
              </w:rPr>
              <w:t xml:space="preserve"> </w:t>
            </w:r>
            <w:r w:rsidR="007B2C82" w:rsidRPr="00E0337E">
              <w:rPr>
                <w:b/>
                <w:sz w:val="20"/>
                <w:szCs w:val="20"/>
              </w:rPr>
              <w:t>(festival, equipam</w:t>
            </w:r>
            <w:r w:rsidRPr="00E0337E">
              <w:rPr>
                <w:b/>
                <w:sz w:val="20"/>
                <w:szCs w:val="20"/>
              </w:rPr>
              <w:t xml:space="preserve">iento, </w:t>
            </w:r>
            <w:r w:rsidR="007B2C82" w:rsidRPr="00E0337E">
              <w:rPr>
                <w:b/>
                <w:sz w:val="20"/>
                <w:szCs w:val="20"/>
              </w:rPr>
              <w:t>teatr</w:t>
            </w:r>
            <w:r w:rsidRPr="00E0337E">
              <w:rPr>
                <w:b/>
                <w:sz w:val="20"/>
                <w:szCs w:val="20"/>
              </w:rPr>
              <w:t>o</w:t>
            </w:r>
            <w:r w:rsidR="007B2C82" w:rsidRPr="00E0337E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B2C82" w:rsidRPr="00E0337E" w:rsidRDefault="007B2C82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Nom</w:t>
            </w:r>
            <w:r w:rsidR="00137B55" w:rsidRPr="00E0337E">
              <w:rPr>
                <w:rFonts w:cs="Arial"/>
                <w:sz w:val="16"/>
                <w:szCs w:val="16"/>
              </w:rPr>
              <w:t>bre</w:t>
            </w:r>
            <w:r w:rsidRPr="00E0337E">
              <w:rPr>
                <w:rFonts w:cs="Arial"/>
                <w:sz w:val="16"/>
                <w:szCs w:val="16"/>
              </w:rPr>
              <w:t xml:space="preserve"> </w:t>
            </w:r>
          </w:p>
          <w:p w:rsidR="007B2C82" w:rsidRPr="00E0337E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2C82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Dirección</w:t>
            </w:r>
          </w:p>
          <w:p w:rsidR="007B2C82" w:rsidRPr="00E0337E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E0337E" w:rsidTr="00E0337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E0337E" w:rsidRDefault="000E51D9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cs="Arial"/>
                <w:sz w:val="16"/>
                <w:szCs w:val="16"/>
              </w:rPr>
              <w:t>Població</w:t>
            </w:r>
            <w:r w:rsidR="00137B55" w:rsidRPr="00E0337E">
              <w:rPr>
                <w:rFonts w:cs="Arial"/>
                <w:sz w:val="16"/>
                <w:szCs w:val="16"/>
              </w:rPr>
              <w:t>n</w:t>
            </w:r>
          </w:p>
          <w:p w:rsidR="00CA2087" w:rsidRPr="00E0337E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E0337E" w:rsidRDefault="009A7A88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cs="Arial"/>
                <w:sz w:val="16"/>
                <w:szCs w:val="16"/>
              </w:rPr>
              <w:t>País</w:t>
            </w:r>
          </w:p>
          <w:p w:rsidR="00CA2087" w:rsidRPr="00E0337E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760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 xml:space="preserve">Dirección 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web </w:t>
            </w:r>
          </w:p>
          <w:p w:rsidR="00151760" w:rsidRPr="00E0337E" w:rsidRDefault="00151760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E0337E" w:rsidTr="00E0337E">
        <w:trPr>
          <w:cantSplit/>
        </w:trPr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760" w:rsidRPr="00E0337E" w:rsidRDefault="009E19E1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Nom</w:t>
            </w:r>
            <w:r w:rsidR="00137B55" w:rsidRPr="00E0337E">
              <w:rPr>
                <w:rFonts w:cs="Arial"/>
                <w:sz w:val="16"/>
                <w:szCs w:val="16"/>
              </w:rPr>
              <w:t xml:space="preserve">bre y apellidos del representante </w:t>
            </w:r>
            <w:r w:rsidRPr="00E0337E">
              <w:rPr>
                <w:rFonts w:cs="Arial"/>
                <w:sz w:val="16"/>
                <w:szCs w:val="16"/>
              </w:rPr>
              <w:t>legal</w:t>
            </w:r>
          </w:p>
          <w:p w:rsidR="00CA2087" w:rsidRPr="00E0337E" w:rsidRDefault="00CA2087" w:rsidP="00E0337E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A2087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Cargo que ocupa dentro de la entidad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 programadora</w:t>
            </w:r>
            <w:r w:rsidR="00151760" w:rsidRPr="00E0337E">
              <w:rPr>
                <w:rFonts w:cs="Arial"/>
                <w:sz w:val="16"/>
                <w:szCs w:val="16"/>
              </w:rPr>
              <w:t xml:space="preserve"> </w:t>
            </w:r>
          </w:p>
          <w:p w:rsidR="00426E02" w:rsidRPr="00E0337E" w:rsidRDefault="00426E0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E0337E" w:rsidTr="00E0337E">
        <w:trPr>
          <w:cantSplit/>
        </w:trPr>
        <w:tc>
          <w:tcPr>
            <w:tcW w:w="450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E0337E" w:rsidRDefault="00137B55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Correo electrónico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 del representant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9E19E1" w:rsidRPr="00E0337E">
              <w:rPr>
                <w:rFonts w:cs="Arial"/>
                <w:sz w:val="16"/>
                <w:szCs w:val="16"/>
              </w:rPr>
              <w:t xml:space="preserve"> legal</w:t>
            </w:r>
          </w:p>
          <w:p w:rsidR="00B1721B" w:rsidRPr="00E0337E" w:rsidRDefault="00B1721B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E0337E" w:rsidRDefault="00B1721B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E19E1" w:rsidRPr="00E0337E" w:rsidRDefault="009E19E1" w:rsidP="00E0337E">
            <w:pPr>
              <w:ind w:left="-108" w:right="99"/>
              <w:rPr>
                <w:b/>
                <w:sz w:val="20"/>
                <w:szCs w:val="20"/>
              </w:rPr>
            </w:pPr>
          </w:p>
          <w:p w:rsidR="009E19E1" w:rsidRPr="00E0337E" w:rsidRDefault="009E19E1" w:rsidP="00E0337E">
            <w:pPr>
              <w:ind w:left="-108" w:right="99"/>
              <w:rPr>
                <w:b/>
                <w:sz w:val="20"/>
                <w:szCs w:val="20"/>
              </w:rPr>
            </w:pPr>
            <w:r w:rsidRPr="00E0337E">
              <w:rPr>
                <w:b/>
                <w:sz w:val="20"/>
                <w:szCs w:val="20"/>
              </w:rPr>
              <w:t>Artista</w:t>
            </w:r>
          </w:p>
        </w:tc>
      </w:tr>
      <w:tr w:rsidR="009E19E1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E19E1" w:rsidRPr="00E0337E" w:rsidRDefault="00E9169E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Nom</w:t>
            </w:r>
            <w:r w:rsidR="00137B55" w:rsidRPr="00E0337E">
              <w:rPr>
                <w:rFonts w:cs="Arial"/>
                <w:sz w:val="16"/>
                <w:szCs w:val="16"/>
              </w:rPr>
              <w:t>bre</w:t>
            </w:r>
            <w:r w:rsidRPr="00E0337E">
              <w:rPr>
                <w:rFonts w:cs="Arial"/>
                <w:sz w:val="16"/>
                <w:szCs w:val="16"/>
              </w:rPr>
              <w:t xml:space="preserve"> artístic</w:t>
            </w:r>
            <w:r w:rsidR="00137B55" w:rsidRPr="00E0337E">
              <w:rPr>
                <w:rFonts w:cs="Arial"/>
                <w:sz w:val="16"/>
                <w:szCs w:val="16"/>
              </w:rPr>
              <w:t>o</w:t>
            </w:r>
            <w:r w:rsidRPr="00E0337E">
              <w:rPr>
                <w:rFonts w:cs="Arial"/>
                <w:sz w:val="16"/>
                <w:szCs w:val="16"/>
              </w:rPr>
              <w:t xml:space="preserve"> </w:t>
            </w:r>
            <w:r w:rsidR="00174A48" w:rsidRPr="00E0337E">
              <w:rPr>
                <w:rFonts w:cs="Arial"/>
                <w:sz w:val="16"/>
                <w:szCs w:val="16"/>
              </w:rPr>
              <w:t>de la compañía</w:t>
            </w:r>
          </w:p>
          <w:p w:rsidR="009E19E1" w:rsidRPr="00E0337E" w:rsidRDefault="009E19E1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74CC" w:rsidRPr="00E0337E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:rsidR="00AD74CC" w:rsidRPr="00E0337E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E0337E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E0337E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E0337E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:rsidR="00AD74CC" w:rsidRPr="00E0337E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AD74CC" w:rsidRPr="00E0337E" w:rsidRDefault="00AD74CC" w:rsidP="00E0337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D83D74">
              <w:rPr>
                <w:rFonts w:cs="Arial"/>
                <w:sz w:val="20"/>
                <w:szCs w:val="16"/>
                <w:lang w:val="es-ES"/>
              </w:rPr>
            </w:r>
            <w:r w:rsidR="00D83D74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E0337E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E0337E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E0337E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822BB7" w:rsidRPr="00E0337E" w:rsidRDefault="00822BB7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37E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D83D74">
              <w:rPr>
                <w:rFonts w:cs="Arial"/>
                <w:sz w:val="20"/>
                <w:szCs w:val="16"/>
                <w:lang w:val="es-ES"/>
              </w:rPr>
            </w:r>
            <w:r w:rsidR="00D83D74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E0337E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E0337E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E0337E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E0337E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E0337E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E0337E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E0337E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E0337E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E0337E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E0337E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:rsidR="00AD74CC" w:rsidRPr="00E0337E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E0337E" w:rsidTr="00E0337E">
        <w:trPr>
          <w:cantSplit/>
          <w:trHeight w:val="231"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423F" w:rsidRPr="00E0337E" w:rsidRDefault="005D423F" w:rsidP="00E0337E">
            <w:pPr>
              <w:ind w:left="-108" w:right="99"/>
              <w:rPr>
                <w:b/>
                <w:sz w:val="20"/>
                <w:szCs w:val="20"/>
              </w:rPr>
            </w:pPr>
          </w:p>
          <w:p w:rsidR="00D62031" w:rsidRPr="00E0337E" w:rsidRDefault="00721B4D" w:rsidP="00E0337E">
            <w:pPr>
              <w:ind w:left="-108" w:right="99"/>
              <w:rPr>
                <w:b/>
                <w:sz w:val="20"/>
                <w:szCs w:val="20"/>
              </w:rPr>
            </w:pPr>
            <w:bookmarkStart w:id="6" w:name="_Hlk11835641"/>
            <w:r>
              <w:rPr>
                <w:b/>
                <w:sz w:val="20"/>
                <w:szCs w:val="20"/>
              </w:rPr>
              <w:t>Título espectáculo / obra videoarte-videocreación</w:t>
            </w:r>
            <w:bookmarkEnd w:id="6"/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146A" w:rsidRDefault="003F146A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3F146A" w:rsidRDefault="003F146A" w:rsidP="003F146A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Título</w:t>
            </w:r>
          </w:p>
          <w:p w:rsidR="003F146A" w:rsidRDefault="003F146A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F146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46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F146A">
              <w:rPr>
                <w:rFonts w:cs="Arial"/>
                <w:sz w:val="16"/>
                <w:szCs w:val="16"/>
              </w:rPr>
            </w:r>
            <w:r w:rsidRPr="003F146A">
              <w:rPr>
                <w:rFonts w:cs="Arial"/>
                <w:sz w:val="16"/>
                <w:szCs w:val="16"/>
              </w:rPr>
              <w:fldChar w:fldCharType="separate"/>
            </w:r>
            <w:r w:rsidRPr="003F146A">
              <w:rPr>
                <w:rFonts w:cs="Arial"/>
                <w:sz w:val="16"/>
                <w:szCs w:val="16"/>
              </w:rPr>
              <w:t> </w:t>
            </w:r>
            <w:r w:rsidRPr="003F146A">
              <w:rPr>
                <w:rFonts w:cs="Arial"/>
                <w:sz w:val="16"/>
                <w:szCs w:val="16"/>
              </w:rPr>
              <w:t> </w:t>
            </w:r>
            <w:r w:rsidRPr="003F146A">
              <w:rPr>
                <w:rFonts w:cs="Arial"/>
                <w:sz w:val="16"/>
                <w:szCs w:val="16"/>
              </w:rPr>
              <w:t> </w:t>
            </w:r>
            <w:r w:rsidRPr="003F146A">
              <w:rPr>
                <w:rFonts w:cs="Arial"/>
                <w:sz w:val="16"/>
                <w:szCs w:val="16"/>
              </w:rPr>
              <w:t> </w:t>
            </w:r>
            <w:r w:rsidRPr="003F146A">
              <w:rPr>
                <w:rFonts w:cs="Arial"/>
                <w:sz w:val="16"/>
                <w:szCs w:val="16"/>
              </w:rPr>
              <w:t> </w:t>
            </w:r>
            <w:r w:rsidRPr="003F146A">
              <w:rPr>
                <w:rFonts w:cs="Arial"/>
                <w:sz w:val="16"/>
                <w:szCs w:val="16"/>
              </w:rPr>
              <w:fldChar w:fldCharType="end"/>
            </w:r>
          </w:p>
          <w:p w:rsidR="00981E21" w:rsidRDefault="00981E21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______________________________________________________________________________________________ </w:t>
            </w:r>
          </w:p>
          <w:p w:rsidR="003F146A" w:rsidRPr="00E0337E" w:rsidRDefault="003F146A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E0337E" w:rsidRDefault="00EA5194" w:rsidP="00E0337E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E0337E">
              <w:rPr>
                <w:rFonts w:cs="Arial"/>
                <w:b/>
                <w:sz w:val="20"/>
                <w:szCs w:val="20"/>
              </w:rPr>
              <w:t>Datos</w:t>
            </w:r>
            <w:r w:rsidR="00222A21" w:rsidRPr="00E033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D74CC" w:rsidRPr="00E033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37E">
              <w:rPr>
                <w:rFonts w:cs="Arial"/>
                <w:b/>
                <w:sz w:val="20"/>
                <w:szCs w:val="20"/>
              </w:rPr>
              <w:t xml:space="preserve">de la </w:t>
            </w:r>
            <w:r w:rsidR="000B09C3" w:rsidRPr="00E0337E">
              <w:rPr>
                <w:rFonts w:cs="Arial"/>
                <w:b/>
                <w:sz w:val="20"/>
                <w:szCs w:val="20"/>
              </w:rPr>
              <w:t>actuació</w:t>
            </w:r>
            <w:r w:rsidRPr="00E0337E">
              <w:rPr>
                <w:rFonts w:cs="Arial"/>
                <w:b/>
                <w:sz w:val="20"/>
                <w:szCs w:val="20"/>
              </w:rPr>
              <w:t>n</w:t>
            </w:r>
            <w:r w:rsidR="000B09C3" w:rsidRPr="00E0337E">
              <w:rPr>
                <w:rFonts w:cs="Arial"/>
                <w:b/>
                <w:sz w:val="20"/>
                <w:szCs w:val="20"/>
              </w:rPr>
              <w:t xml:space="preserve"> o actuacion</w:t>
            </w:r>
            <w:r w:rsidRPr="00E0337E">
              <w:rPr>
                <w:rFonts w:cs="Arial"/>
                <w:b/>
                <w:sz w:val="20"/>
                <w:szCs w:val="20"/>
              </w:rPr>
              <w:t>e</w:t>
            </w:r>
            <w:r w:rsidR="000B09C3" w:rsidRPr="00E0337E">
              <w:rPr>
                <w:rFonts w:cs="Arial"/>
                <w:b/>
                <w:sz w:val="20"/>
                <w:szCs w:val="20"/>
              </w:rPr>
              <w:t xml:space="preserve">s </w:t>
            </w:r>
          </w:p>
          <w:p w:rsidR="00173628" w:rsidRPr="00E0337E" w:rsidRDefault="00173628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>i</w:t>
            </w:r>
            <w:r w:rsidR="00AD74CC" w:rsidRPr="00E0337E">
              <w:rPr>
                <w:rFonts w:cs="Arial"/>
                <w:sz w:val="16"/>
                <w:szCs w:val="16"/>
              </w:rPr>
              <w:t>ent</w:t>
            </w:r>
            <w:r w:rsidRPr="00E0337E">
              <w:rPr>
                <w:rFonts w:cs="Arial"/>
                <w:sz w:val="16"/>
                <w:szCs w:val="16"/>
              </w:rPr>
              <w:t>o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 o festival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>web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1D5F49" w:rsidRPr="00E0337E">
              <w:rPr>
                <w:rFonts w:cs="Arial"/>
                <w:sz w:val="16"/>
                <w:szCs w:val="16"/>
              </w:rPr>
              <w:t>s</w:t>
            </w:r>
            <w:r w:rsidR="00E543FC" w:rsidRPr="00E0337E">
              <w:rPr>
                <w:rFonts w:cs="Arial"/>
                <w:sz w:val="16"/>
                <w:szCs w:val="16"/>
              </w:rPr>
              <w:t xml:space="preserve"> 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</w:t>
            </w:r>
            <w:r w:rsidR="00662C86" w:rsidRPr="00E0337E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 xml:space="preserve">iento 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o festival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web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E033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s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>i</w:t>
            </w:r>
            <w:r w:rsidR="00AD74CC" w:rsidRPr="00E0337E">
              <w:rPr>
                <w:rFonts w:cs="Arial"/>
                <w:sz w:val="16"/>
                <w:szCs w:val="16"/>
              </w:rPr>
              <w:t>ent</w:t>
            </w:r>
            <w:r w:rsidRPr="00E0337E">
              <w:rPr>
                <w:rFonts w:cs="Arial"/>
                <w:sz w:val="16"/>
                <w:szCs w:val="16"/>
              </w:rPr>
              <w:t>o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 o festival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>web</w:t>
            </w:r>
            <w:r w:rsidR="00222A21" w:rsidRPr="00E0337E">
              <w:rPr>
                <w:rFonts w:cs="Arial"/>
                <w:sz w:val="16"/>
                <w:szCs w:val="16"/>
              </w:rPr>
              <w:t xml:space="preserve">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1D5F49" w:rsidRPr="00E0337E">
              <w:rPr>
                <w:rFonts w:cs="Arial"/>
                <w:sz w:val="16"/>
                <w:szCs w:val="16"/>
              </w:rPr>
              <w:t>s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E0337E" w:rsidTr="00E0337E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E0337E" w:rsidRDefault="00EA5194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Dí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a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E0337E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E0337E">
              <w:rPr>
                <w:rFonts w:cs="Arial"/>
                <w:sz w:val="16"/>
                <w:szCs w:val="16"/>
              </w:rPr>
              <w:t>equipam</w:t>
            </w:r>
            <w:r w:rsidRPr="00E0337E">
              <w:rPr>
                <w:rFonts w:cs="Arial"/>
                <w:sz w:val="16"/>
                <w:szCs w:val="16"/>
              </w:rPr>
              <w:t>i</w:t>
            </w:r>
            <w:r w:rsidR="00AD74CC" w:rsidRPr="00E0337E">
              <w:rPr>
                <w:rFonts w:cs="Arial"/>
                <w:sz w:val="16"/>
                <w:szCs w:val="16"/>
              </w:rPr>
              <w:t>ent</w:t>
            </w:r>
            <w:r w:rsidRPr="00E0337E">
              <w:rPr>
                <w:rFonts w:cs="Arial"/>
                <w:sz w:val="16"/>
                <w:szCs w:val="16"/>
              </w:rPr>
              <w:t>o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 o festival</w:t>
            </w:r>
            <w:r w:rsidR="000B09C3" w:rsidRPr="00E0337E">
              <w:rPr>
                <w:rFonts w:cs="Arial"/>
                <w:sz w:val="16"/>
                <w:szCs w:val="16"/>
              </w:rPr>
              <w:t xml:space="preserve">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E0337E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E0337E">
              <w:rPr>
                <w:rFonts w:cs="Arial"/>
                <w:sz w:val="16"/>
                <w:szCs w:val="16"/>
              </w:rPr>
              <w:t xml:space="preserve">web 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E0337E">
              <w:rPr>
                <w:rFonts w:cs="Arial"/>
                <w:sz w:val="16"/>
                <w:szCs w:val="16"/>
              </w:rPr>
              <w:t>Núm. Funcion</w:t>
            </w:r>
            <w:r w:rsidRPr="00E0337E">
              <w:rPr>
                <w:rFonts w:cs="Arial"/>
                <w:sz w:val="16"/>
                <w:szCs w:val="16"/>
              </w:rPr>
              <w:t>e</w:t>
            </w:r>
            <w:r w:rsidR="008744F0" w:rsidRPr="00E0337E">
              <w:rPr>
                <w:rFonts w:cs="Arial"/>
                <w:sz w:val="16"/>
                <w:szCs w:val="16"/>
              </w:rPr>
              <w:t xml:space="preserve">s 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E0337E" w:rsidRDefault="000B09C3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:rsidR="00173628" w:rsidRDefault="00173628" w:rsidP="00A664C9">
      <w:pPr>
        <w:ind w:right="99"/>
        <w:rPr>
          <w:b/>
          <w:sz w:val="20"/>
          <w:szCs w:val="20"/>
        </w:rPr>
      </w:pPr>
    </w:p>
    <w:p w:rsidR="00055AEC" w:rsidRPr="00A664C9" w:rsidRDefault="00A52A6C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>Firma</w:t>
      </w:r>
      <w:r w:rsidR="009E19E1">
        <w:rPr>
          <w:b/>
          <w:sz w:val="20"/>
          <w:szCs w:val="20"/>
        </w:rPr>
        <w:t xml:space="preserve"> </w:t>
      </w:r>
      <w:r w:rsidR="00F07140">
        <w:rPr>
          <w:b/>
          <w:sz w:val="20"/>
          <w:szCs w:val="20"/>
        </w:rPr>
        <w:t>del representant</w:t>
      </w:r>
      <w:r w:rsidR="003B3DF4">
        <w:rPr>
          <w:b/>
          <w:sz w:val="20"/>
          <w:szCs w:val="20"/>
        </w:rPr>
        <w:t>e</w:t>
      </w:r>
      <w:r w:rsidR="00F07140">
        <w:rPr>
          <w:b/>
          <w:sz w:val="20"/>
          <w:szCs w:val="20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E0337E" w:rsidTr="00E0337E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:rsidR="00662C86" w:rsidRPr="00E0337E" w:rsidRDefault="00A52A6C" w:rsidP="00E0337E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0337E">
              <w:rPr>
                <w:rFonts w:cs="Arial"/>
                <w:sz w:val="16"/>
                <w:szCs w:val="16"/>
              </w:rPr>
              <w:t>Localidad</w:t>
            </w:r>
            <w:r w:rsidR="00662C86" w:rsidRPr="00E0337E">
              <w:rPr>
                <w:rFonts w:cs="Arial"/>
                <w:sz w:val="16"/>
                <w:szCs w:val="16"/>
              </w:rPr>
              <w:t xml:space="preserve"> / país</w:t>
            </w:r>
            <w:r w:rsidRPr="00E0337E">
              <w:rPr>
                <w:rFonts w:cs="Arial"/>
                <w:sz w:val="16"/>
                <w:szCs w:val="16"/>
              </w:rPr>
              <w:t xml:space="preserve"> y fecha</w:t>
            </w:r>
          </w:p>
          <w:p w:rsidR="00662C86" w:rsidRPr="00E0337E" w:rsidRDefault="00662C86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E0337E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E0337E" w:rsidTr="00E0337E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:rsidR="00D83D74" w:rsidRDefault="00D83D74" w:rsidP="00D83D74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D83D74" w:rsidRDefault="00D83D74" w:rsidP="00D83D74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D83D74" w:rsidRPr="00E0337E" w:rsidRDefault="00D83D74" w:rsidP="00D83D74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E978EC" w:rsidRPr="00E0337E" w:rsidRDefault="00E978EC" w:rsidP="00E0337E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E0337E">
              <w:rPr>
                <w:rFonts w:cs="Arial"/>
                <w:b/>
                <w:sz w:val="14"/>
                <w:szCs w:val="14"/>
              </w:rPr>
              <w:t>Nota:</w:t>
            </w:r>
            <w:r w:rsidRPr="00E0337E">
              <w:rPr>
                <w:rFonts w:cs="Arial"/>
                <w:sz w:val="14"/>
                <w:szCs w:val="14"/>
              </w:rPr>
              <w:t xml:space="preserve"> L</w:t>
            </w:r>
            <w:r w:rsidR="00A52A6C" w:rsidRPr="00E0337E">
              <w:rPr>
                <w:rFonts w:cs="Arial"/>
                <w:sz w:val="14"/>
                <w:szCs w:val="14"/>
              </w:rPr>
              <w:t>a entidad programadora podrá adjuntar a esta carta toda la información que considere necesaria.</w:t>
            </w:r>
          </w:p>
        </w:tc>
      </w:tr>
    </w:tbl>
    <w:p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6A" w:rsidRDefault="003F146A">
      <w:r>
        <w:separator/>
      </w:r>
    </w:p>
  </w:endnote>
  <w:endnote w:type="continuationSeparator" w:id="0">
    <w:p w:rsidR="003F146A" w:rsidRDefault="003F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74A48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  <w:p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82327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E3D93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:rsidR="00FC3E2B" w:rsidRPr="00A52A6C" w:rsidRDefault="00A52A6C" w:rsidP="0065742B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6A" w:rsidRDefault="003F146A">
      <w:r>
        <w:separator/>
      </w:r>
    </w:p>
  </w:footnote>
  <w:footnote w:type="continuationSeparator" w:id="0">
    <w:p w:rsidR="003F146A" w:rsidRDefault="003F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43" w:rsidRDefault="00B76564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F67C43" w:rsidRPr="00DE12FF">
      <w:rPr>
        <w:rFonts w:ascii="Trebuchet MS" w:hAnsi="Trebuchet MS"/>
        <w:spacing w:val="-2"/>
        <w:sz w:val="15"/>
      </w:rPr>
      <w:t>barcelona</w:t>
    </w:r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F67C43" w:rsidRPr="00662C86" w:rsidRDefault="003F146A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43" w:rsidRDefault="00F67C43" w:rsidP="00F67C43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22536903" r:id="rId2"/>
                            </w:object>
                          </w:r>
                        </w:p>
                        <w:p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53.85pt;margin-top:5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gisAIAALk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D2RDgisAIAALkFAAAOAAAA&#10;AAAAAAAAAAAAAC4CAABkcnMvZTJvRG9jLnhtbFBLAQItABQABgAIAAAAIQA0h9E33QAAAAkBAAAP&#10;AAAAAAAAAAAAAAAAAAoFAABkcnMvZG93bnJldi54bWxQSwUGAAAAAAQABADzAAAAFAYAAAAA&#10;" filled="f" stroked="f">
              <v:textbox>
                <w:txbxContent>
                  <w:p w:rsidR="00F67C43" w:rsidRDefault="00F67C43" w:rsidP="00F67C43">
                    <w:r>
                      <w:object w:dxaOrig="7334" w:dyaOrig="3225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22536903" r:id="rId3"/>
                      </w:object>
                    </w:r>
                  </w:p>
                  <w:p w:rsidR="00F67C43" w:rsidRDefault="00F67C43" w:rsidP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F67C43" w:rsidRPr="00662C86" w:rsidRDefault="003F146A" w:rsidP="00F67C43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F67C43" w:rsidRPr="003F2930" w:rsidRDefault="00F67C43" w:rsidP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:rsidR="00B76564" w:rsidRDefault="00B76564" w:rsidP="00A20EC8">
    <w:pPr>
      <w:pStyle w:val="Capalera"/>
    </w:pPr>
  </w:p>
  <w:p w:rsidR="00A20EC8" w:rsidRDefault="00A20EC8" w:rsidP="00B76564">
    <w:pPr>
      <w:pStyle w:val="Capalera"/>
    </w:pPr>
  </w:p>
  <w:p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1C0855" w:rsidRPr="00662C86" w:rsidRDefault="003F146A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855" w:rsidRDefault="001C0855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75pt">
                                <v:imagedata r:id="rId1" o:title=""/>
                              </v:shape>
                              <o:OLEObject Type="Embed" ProgID="MSPhotoEd.3" ShapeID="_x0000_i1028" DrawAspect="Content" ObjectID="_1622536904" r:id="rId2"/>
                            </w:object>
                          </w:r>
                        </w:p>
                        <w:p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3.85pt;margin-top:5.4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o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" filled="f" stroked="f">
              <v:textbox>
                <w:txbxContent>
                  <w:p w:rsidR="001C0855" w:rsidRDefault="001C0855">
                    <w:r>
                      <w:object w:dxaOrig="7334" w:dyaOrig="3225">
                        <v:shape id="_x0000_i1028" type="#_x0000_t75" style="width:57pt;height:24.75pt">
                          <v:imagedata r:id="rId1" o:title=""/>
                        </v:shape>
                        <o:OLEObject Type="Embed" ProgID="MSPhotoEd.3" ShapeID="_x0000_i1028" DrawAspect="Content" ObjectID="_1622536904" r:id="rId3"/>
                      </w:object>
                    </w:r>
                  </w:p>
                  <w:p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A71F6A" w:rsidRPr="00662C86" w:rsidRDefault="003F146A" w:rsidP="001E7856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721B4D">
      <w:rPr>
        <w:sz w:val="16"/>
        <w:szCs w:val="16"/>
      </w:rPr>
      <w:t>85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721B4D">
      <w:rPr>
        <w:sz w:val="16"/>
        <w:szCs w:val="16"/>
      </w:rPr>
      <w:t>Subtit textos esc</w:t>
    </w:r>
    <w:r>
      <w:rPr>
        <w:sz w:val="16"/>
        <w:szCs w:val="16"/>
      </w:rPr>
      <w:t>ènics</w:t>
    </w:r>
    <w:r w:rsidR="005F343B" w:rsidRPr="00662C86">
      <w:rPr>
        <w:sz w:val="16"/>
        <w:szCs w:val="16"/>
      </w:rPr>
      <w:t>_</w:t>
    </w:r>
    <w:r w:rsidR="00AD74CC">
      <w:rPr>
        <w:sz w:val="16"/>
        <w:szCs w:val="16"/>
      </w:rPr>
      <w:t>carta_invitació_201</w:t>
    </w:r>
    <w:r w:rsidR="00CE5869">
      <w:rPr>
        <w:sz w:val="16"/>
        <w:szCs w:val="16"/>
      </w:rPr>
      <w:t>9</w:t>
    </w:r>
    <w:r w:rsidR="00733B50">
      <w:rPr>
        <w:sz w:val="16"/>
        <w:szCs w:val="16"/>
      </w:rPr>
      <w:t>_ES</w:t>
    </w:r>
  </w:p>
  <w:p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z5446eTzD+2lU5MAVhkL3tMp+rwdpHqfuzSQDPtqfEyBeUX+3247cX6FkuQS8FkK2o1AfekTuOTeSbfDjrMA==" w:salt="O0+nDAMs4v7aCb9Mnm+C5Q==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6A"/>
    <w:rsid w:val="00004395"/>
    <w:rsid w:val="0000485A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0E01"/>
    <w:rsid w:val="000A7625"/>
    <w:rsid w:val="000B09C3"/>
    <w:rsid w:val="000C5917"/>
    <w:rsid w:val="000D3736"/>
    <w:rsid w:val="000E51D9"/>
    <w:rsid w:val="00105AF2"/>
    <w:rsid w:val="0010649C"/>
    <w:rsid w:val="001066F0"/>
    <w:rsid w:val="0011024C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74A48"/>
    <w:rsid w:val="00180AE2"/>
    <w:rsid w:val="0018114F"/>
    <w:rsid w:val="001902A9"/>
    <w:rsid w:val="00190A89"/>
    <w:rsid w:val="0019757F"/>
    <w:rsid w:val="001977F6"/>
    <w:rsid w:val="001A1852"/>
    <w:rsid w:val="001B4744"/>
    <w:rsid w:val="001B6A3C"/>
    <w:rsid w:val="001C0855"/>
    <w:rsid w:val="001C2C92"/>
    <w:rsid w:val="001D2035"/>
    <w:rsid w:val="001D21FE"/>
    <w:rsid w:val="001D32A0"/>
    <w:rsid w:val="001D43EB"/>
    <w:rsid w:val="001D4BE9"/>
    <w:rsid w:val="001D5F49"/>
    <w:rsid w:val="001E2355"/>
    <w:rsid w:val="001E44AB"/>
    <w:rsid w:val="001E645A"/>
    <w:rsid w:val="001E7856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1898"/>
    <w:rsid w:val="002F39EF"/>
    <w:rsid w:val="002F7B9E"/>
    <w:rsid w:val="00304FC6"/>
    <w:rsid w:val="00306E77"/>
    <w:rsid w:val="00307400"/>
    <w:rsid w:val="00320041"/>
    <w:rsid w:val="00324CDE"/>
    <w:rsid w:val="00327053"/>
    <w:rsid w:val="00331244"/>
    <w:rsid w:val="0034322B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DBB"/>
    <w:rsid w:val="003D76B9"/>
    <w:rsid w:val="003E02DD"/>
    <w:rsid w:val="003E1957"/>
    <w:rsid w:val="003F146A"/>
    <w:rsid w:val="003F2930"/>
    <w:rsid w:val="00411507"/>
    <w:rsid w:val="00424FE5"/>
    <w:rsid w:val="00425DE3"/>
    <w:rsid w:val="00426E02"/>
    <w:rsid w:val="00427976"/>
    <w:rsid w:val="004303BE"/>
    <w:rsid w:val="00432C2B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E3D93"/>
    <w:rsid w:val="004F088F"/>
    <w:rsid w:val="004F0A2A"/>
    <w:rsid w:val="004F0E9F"/>
    <w:rsid w:val="00505943"/>
    <w:rsid w:val="005169E1"/>
    <w:rsid w:val="00523C72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662C"/>
    <w:rsid w:val="00601507"/>
    <w:rsid w:val="006044E3"/>
    <w:rsid w:val="006045C5"/>
    <w:rsid w:val="00621B06"/>
    <w:rsid w:val="0062264D"/>
    <w:rsid w:val="00622AAC"/>
    <w:rsid w:val="00633583"/>
    <w:rsid w:val="00640EE0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1B4D"/>
    <w:rsid w:val="00724723"/>
    <w:rsid w:val="007328E1"/>
    <w:rsid w:val="00732C95"/>
    <w:rsid w:val="00733698"/>
    <w:rsid w:val="00733B50"/>
    <w:rsid w:val="0073418E"/>
    <w:rsid w:val="007353D2"/>
    <w:rsid w:val="00735880"/>
    <w:rsid w:val="00735A14"/>
    <w:rsid w:val="007436D8"/>
    <w:rsid w:val="00747333"/>
    <w:rsid w:val="00750986"/>
    <w:rsid w:val="00751780"/>
    <w:rsid w:val="00751B00"/>
    <w:rsid w:val="0075362D"/>
    <w:rsid w:val="007541A1"/>
    <w:rsid w:val="00772100"/>
    <w:rsid w:val="00773D76"/>
    <w:rsid w:val="0078226D"/>
    <w:rsid w:val="00786984"/>
    <w:rsid w:val="00787BAF"/>
    <w:rsid w:val="007942D1"/>
    <w:rsid w:val="00794CFA"/>
    <w:rsid w:val="00794E6A"/>
    <w:rsid w:val="007953C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01D9"/>
    <w:rsid w:val="00822BB7"/>
    <w:rsid w:val="00823270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413B"/>
    <w:rsid w:val="008C6C49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742"/>
    <w:rsid w:val="00936E3F"/>
    <w:rsid w:val="00940849"/>
    <w:rsid w:val="00943B85"/>
    <w:rsid w:val="00952FEE"/>
    <w:rsid w:val="0096740E"/>
    <w:rsid w:val="00967F6C"/>
    <w:rsid w:val="00981E21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4BC7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584E"/>
    <w:rsid w:val="00B76564"/>
    <w:rsid w:val="00B844A5"/>
    <w:rsid w:val="00B87FF4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50E02"/>
    <w:rsid w:val="00C53546"/>
    <w:rsid w:val="00C6415B"/>
    <w:rsid w:val="00C64D7F"/>
    <w:rsid w:val="00C66A86"/>
    <w:rsid w:val="00C72A23"/>
    <w:rsid w:val="00C731D9"/>
    <w:rsid w:val="00C750DC"/>
    <w:rsid w:val="00C7540A"/>
    <w:rsid w:val="00C80650"/>
    <w:rsid w:val="00C9762C"/>
    <w:rsid w:val="00CA2087"/>
    <w:rsid w:val="00CA4753"/>
    <w:rsid w:val="00CB4EF3"/>
    <w:rsid w:val="00CB577D"/>
    <w:rsid w:val="00CC68CB"/>
    <w:rsid w:val="00CE5869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F8C"/>
    <w:rsid w:val="00D23B6F"/>
    <w:rsid w:val="00D263A8"/>
    <w:rsid w:val="00D3260A"/>
    <w:rsid w:val="00D36645"/>
    <w:rsid w:val="00D42326"/>
    <w:rsid w:val="00D42F3C"/>
    <w:rsid w:val="00D5001E"/>
    <w:rsid w:val="00D524B8"/>
    <w:rsid w:val="00D56E1C"/>
    <w:rsid w:val="00D6152B"/>
    <w:rsid w:val="00D62031"/>
    <w:rsid w:val="00D672C9"/>
    <w:rsid w:val="00D7428A"/>
    <w:rsid w:val="00D759CE"/>
    <w:rsid w:val="00D80220"/>
    <w:rsid w:val="00D8112E"/>
    <w:rsid w:val="00D8251D"/>
    <w:rsid w:val="00D83D74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14C"/>
    <w:rsid w:val="00DE1C5E"/>
    <w:rsid w:val="00DE2195"/>
    <w:rsid w:val="00DF0598"/>
    <w:rsid w:val="00DF3AB9"/>
    <w:rsid w:val="00DF7D7C"/>
    <w:rsid w:val="00E0337E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543FC"/>
    <w:rsid w:val="00E62939"/>
    <w:rsid w:val="00E670C3"/>
    <w:rsid w:val="00E72E59"/>
    <w:rsid w:val="00E83FD8"/>
    <w:rsid w:val="00E85EDC"/>
    <w:rsid w:val="00E9169E"/>
    <w:rsid w:val="00E96E84"/>
    <w:rsid w:val="00E978EC"/>
    <w:rsid w:val="00EA5194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67C43"/>
    <w:rsid w:val="00F753F0"/>
    <w:rsid w:val="00F768BE"/>
    <w:rsid w:val="00F77948"/>
    <w:rsid w:val="00F87B56"/>
    <w:rsid w:val="00F97216"/>
    <w:rsid w:val="00FA102F"/>
    <w:rsid w:val="00FA57A2"/>
    <w:rsid w:val="00FA6BEE"/>
    <w:rsid w:val="00FA775D"/>
    <w:rsid w:val="00FB4A47"/>
    <w:rsid w:val="00FC1583"/>
    <w:rsid w:val="00FC195B"/>
    <w:rsid w:val="00FC2175"/>
    <w:rsid w:val="00FC3E2B"/>
    <w:rsid w:val="00FC58C7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  <w14:docId w14:val="50D60C7E"/>
  <w15:chartTrackingRefBased/>
  <w15:docId w15:val="{94AB4F34-E1A0-4554-9D33-B605992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lmpc01\Desktop\Formularis\L0185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L0185_ES</Template>
  <TotalTime>203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subvenció amb concurrència pública</vt:lpstr>
      <vt:lpstr>Sol·licitud de subvenció amb concurrència pública</vt:lpstr>
    </vt:vector>
  </TitlesOfParts>
  <Company>Generalitat de Catalunya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Maite Puigdollers Casamitjana</dc:creator>
  <cp:keywords/>
  <dc:description/>
  <cp:lastModifiedBy>Maite Puigdollers Casamitjana</cp:lastModifiedBy>
  <cp:revision>3</cp:revision>
  <cp:lastPrinted>2015-01-20T16:42:00Z</cp:lastPrinted>
  <dcterms:created xsi:type="dcterms:W3CDTF">2019-06-19T09:52:00Z</dcterms:created>
  <dcterms:modified xsi:type="dcterms:W3CDTF">2019-06-20T09:55:00Z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</Properties>
</file>