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722F" w14:textId="775E3C1A" w:rsidR="00FB2CC8" w:rsidRDefault="00FB2CC8"/>
    <w:p w14:paraId="7534B923" w14:textId="02AF721F" w:rsidR="00FB2CC8" w:rsidRDefault="00FB2CC8"/>
    <w:p w14:paraId="1FB9D339" w14:textId="77777777" w:rsidR="00FB2CC8" w:rsidRDefault="00FB2CC8"/>
    <w:tbl>
      <w:tblPr>
        <w:tblpPr w:leftFromText="141" w:rightFromText="141" w:vertAnchor="text" w:tblpY="1"/>
        <w:tblOverlap w:val="never"/>
        <w:tblW w:w="8640" w:type="dxa"/>
        <w:tblLook w:val="01E0" w:firstRow="1" w:lastRow="1" w:firstColumn="1" w:lastColumn="1" w:noHBand="0" w:noVBand="0"/>
      </w:tblPr>
      <w:tblGrid>
        <w:gridCol w:w="8640"/>
      </w:tblGrid>
      <w:tr w:rsidR="000E51D9" w:rsidRPr="00101719" w14:paraId="39563250" w14:textId="77777777" w:rsidTr="00FB2CC8">
        <w:trPr>
          <w:cantSplit/>
        </w:trPr>
        <w:tc>
          <w:tcPr>
            <w:tcW w:w="8640" w:type="dxa"/>
            <w:shd w:val="clear" w:color="auto" w:fill="auto"/>
          </w:tcPr>
          <w:p w14:paraId="7C17D513" w14:textId="3F4FBDD8" w:rsidR="00A97112" w:rsidRPr="00101719" w:rsidRDefault="00FB2CC8" w:rsidP="00101719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>Declaració c</w:t>
            </w:r>
            <w:r w:rsidRPr="00FB2CC8">
              <w:rPr>
                <w:b/>
                <w:bCs/>
              </w:rPr>
              <w:t>essió del dret exclusiu de transformació</w:t>
            </w:r>
          </w:p>
        </w:tc>
      </w:tr>
      <w:tr w:rsidR="009E19E1" w:rsidRPr="00101719" w14:paraId="210A67CF" w14:textId="77777777" w:rsidTr="00FB2CC8">
        <w:trPr>
          <w:cantSplit/>
        </w:trPr>
        <w:tc>
          <w:tcPr>
            <w:tcW w:w="8640" w:type="dxa"/>
            <w:shd w:val="clear" w:color="auto" w:fill="auto"/>
          </w:tcPr>
          <w:p w14:paraId="2BC78AFB" w14:textId="231C9EB4" w:rsidR="009E19E1" w:rsidRDefault="009E19E1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1C0132CA" w14:textId="5A8E6E43" w:rsidR="00FB2CC8" w:rsidRDefault="00FB2CC8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528F78D" w14:textId="2FADB5B0" w:rsidR="00FB2CC8" w:rsidRDefault="00FB2CC8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361FF622" w14:textId="03323DFD" w:rsidR="00FB2CC8" w:rsidRDefault="00FB2CC8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3980B8E6" w14:textId="1A422CEC" w:rsidR="00FB2CC8" w:rsidRDefault="00FB2CC8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77C20A49" w14:textId="6A118755" w:rsidR="00FB2CC8" w:rsidRDefault="00FB2CC8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3D81A89D" w14:textId="322E559E" w:rsidR="00FB2CC8" w:rsidRDefault="00FB2CC8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36976C49" w14:textId="6A21F6D9" w:rsidR="00FB2CC8" w:rsidRDefault="00FB2CC8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165E9928" w14:textId="77777777" w:rsidR="00FB2CC8" w:rsidRDefault="00FB2CC8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0868789B" w14:textId="77777777" w:rsidR="00FB2CC8" w:rsidRPr="00101719" w:rsidRDefault="00FB2CC8" w:rsidP="00747377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708AF9A7" w14:textId="107A3113" w:rsidR="009E19E1" w:rsidRDefault="00FB2CC8" w:rsidP="00FB2CC8">
            <w:pPr>
              <w:ind w:left="-108" w:right="9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2CC8">
              <w:rPr>
                <w:rFonts w:ascii="Courier New" w:hAnsi="Courier New" w:cs="Courier New"/>
                <w:sz w:val="22"/>
                <w:szCs w:val="22"/>
              </w:rPr>
              <w:t>El sol·licitant de la subvenció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E19E1"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E19E1"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9E19E1" w:rsidRPr="00101719">
              <w:rPr>
                <w:rFonts w:ascii="Courier New" w:hAnsi="Courier New" w:cs="Courier New"/>
                <w:sz w:val="22"/>
                <w:szCs w:val="22"/>
              </w:rPr>
            </w:r>
            <w:r w:rsidR="009E19E1"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9E19E1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E19E1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E19E1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E19E1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E19E1"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E19E1"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t xml:space="preserve"> </w:t>
            </w:r>
            <w:r w:rsidRPr="00FB2CC8">
              <w:rPr>
                <w:rFonts w:ascii="Courier New" w:hAnsi="Courier New" w:cs="Courier New"/>
                <w:sz w:val="22"/>
                <w:szCs w:val="22"/>
              </w:rPr>
              <w:t>amb DNI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t xml:space="preserve"> </w:t>
            </w:r>
            <w:r w:rsidRPr="00FB2CC8">
              <w:rPr>
                <w:rFonts w:ascii="Courier New" w:hAnsi="Courier New" w:cs="Courier New"/>
                <w:sz w:val="22"/>
                <w:szCs w:val="22"/>
              </w:rPr>
              <w:t>domiciliat al carrer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,codi postal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població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>
              <w:t xml:space="preserve"> </w:t>
            </w:r>
            <w:r w:rsidRPr="00FB2CC8">
              <w:rPr>
                <w:rFonts w:ascii="Courier New" w:hAnsi="Courier New" w:cs="Courier New"/>
                <w:sz w:val="22"/>
                <w:szCs w:val="22"/>
              </w:rPr>
              <w:t>declara que ha obtingut del titular dels drets d’explotació de l’obra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B2CC8">
              <w:rPr>
                <w:rFonts w:ascii="Courier New" w:hAnsi="Courier New" w:cs="Courier New"/>
                <w:sz w:val="22"/>
                <w:szCs w:val="22"/>
              </w:rPr>
              <w:t>la cessió del dret de transformació d’aquesta obra en la modalitat de traducció, i que aquesta cessió s</w:t>
            </w:r>
            <w:r>
              <w:rPr>
                <w:rFonts w:ascii="Courier New" w:hAnsi="Courier New" w:cs="Courier New"/>
                <w:sz w:val="22"/>
                <w:szCs w:val="22"/>
              </w:rPr>
              <w:t>’</w:t>
            </w:r>
            <w:r w:rsidRPr="00FB2CC8">
              <w:rPr>
                <w:rFonts w:ascii="Courier New" w:hAnsi="Courier New" w:cs="Courier New"/>
                <w:sz w:val="22"/>
                <w:szCs w:val="22"/>
              </w:rPr>
              <w:t>entén feta per cobrir totes les modalitats d’explotació que el sol·licitant vulgui portar a terme de l’obra esmentada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572EB5DD" w14:textId="77777777" w:rsidR="00FB2CC8" w:rsidRDefault="00FB2CC8" w:rsidP="00FB2CC8">
            <w:pPr>
              <w:ind w:left="-108" w:right="9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4965E0D6" w14:textId="77777777" w:rsidR="00FB2CC8" w:rsidRDefault="00FB2CC8" w:rsidP="00FB2CC8">
            <w:pPr>
              <w:ind w:left="-108" w:right="9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F7F249A" w14:textId="77777777" w:rsidR="00FB2CC8" w:rsidRDefault="00FB2CC8" w:rsidP="00FB2CC8">
            <w:pPr>
              <w:ind w:left="-108" w:right="9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212B9BF2" w14:textId="646F5E3D" w:rsidR="00FB2CC8" w:rsidRPr="00101719" w:rsidRDefault="00FB2CC8" w:rsidP="00FB2CC8">
            <w:pPr>
              <w:ind w:left="-108" w:right="99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0775F3A6" w14:textId="77777777" w:rsidR="00173628" w:rsidRDefault="00FE6AEA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p w14:paraId="5310E39F" w14:textId="7132EE45" w:rsidR="00055AEC" w:rsidRPr="00A664C9" w:rsidRDefault="009E19E1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Signatura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101719" w14:paraId="5872B96F" w14:textId="77777777" w:rsidTr="00101719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14:paraId="49F92D11" w14:textId="77777777" w:rsidR="00662C86" w:rsidRPr="00101719" w:rsidRDefault="00662C86" w:rsidP="00101719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>Localitat / país i data</w:t>
            </w:r>
          </w:p>
          <w:p w14:paraId="7742CB00" w14:textId="77777777" w:rsidR="00662C86" w:rsidRPr="00101719" w:rsidRDefault="00662C86" w:rsidP="00101719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</w:tbl>
    <w:p w14:paraId="73DB96F5" w14:textId="77777777" w:rsidR="00055AEC" w:rsidRPr="00055AEC" w:rsidRDefault="00055AEC" w:rsidP="00D759CE">
      <w:pPr>
        <w:ind w:right="99"/>
      </w:pPr>
    </w:p>
    <w:sectPr w:rsidR="00055AEC" w:rsidRPr="00055AEC" w:rsidSect="00055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CC1C3" w14:textId="77777777" w:rsidR="00F87A2A" w:rsidRDefault="00F87A2A">
      <w:r>
        <w:separator/>
      </w:r>
    </w:p>
  </w:endnote>
  <w:endnote w:type="continuationSeparator" w:id="0">
    <w:p w14:paraId="5658B070" w14:textId="77777777" w:rsidR="00F87A2A" w:rsidRDefault="00F8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EAA6" w14:textId="77777777"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97BEFD" w14:textId="77777777"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4EC6" w14:textId="77777777"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14:paraId="05F3B81B" w14:textId="77777777" w:rsidR="008C2C3D" w:rsidRPr="00665326" w:rsidRDefault="008C2C3D" w:rsidP="008C2C3D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14:paraId="71EAA3CB" w14:textId="77777777" w:rsidR="008C2C3D" w:rsidRDefault="008C2C3D" w:rsidP="008C2C3D">
    <w:pPr>
      <w:pStyle w:val="Peu"/>
      <w:ind w:right="360"/>
    </w:pPr>
  </w:p>
  <w:p w14:paraId="519AA798" w14:textId="77777777" w:rsidR="00A0441F" w:rsidRPr="00B76FA6" w:rsidRDefault="00A0441F" w:rsidP="00A20EC8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E8989" w14:textId="4C37EC26"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D61DA4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D61DA4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14:paraId="232F15E7" w14:textId="77777777" w:rsidR="00FC3E2B" w:rsidRDefault="00FC3E2B" w:rsidP="0065742B">
    <w:pPr>
      <w:jc w:val="both"/>
      <w:rPr>
        <w:rFonts w:cs="Arial"/>
        <w:sz w:val="14"/>
        <w:szCs w:val="14"/>
      </w:rPr>
    </w:pPr>
  </w:p>
  <w:p w14:paraId="1068CBBE" w14:textId="77777777" w:rsidR="005D423F" w:rsidRDefault="005D423F" w:rsidP="00473187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472F" w14:textId="77777777" w:rsidR="00F87A2A" w:rsidRDefault="00F87A2A">
      <w:r>
        <w:separator/>
      </w:r>
    </w:p>
  </w:footnote>
  <w:footnote w:type="continuationSeparator" w:id="0">
    <w:p w14:paraId="032FCEF6" w14:textId="77777777" w:rsidR="00F87A2A" w:rsidRDefault="00F8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FB4A5" w14:textId="77777777" w:rsidR="00A73D45" w:rsidRDefault="00A73D4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9B62E" w14:textId="77777777" w:rsidR="006D2675" w:rsidRDefault="00B76564" w:rsidP="006D267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8C1A4C">
      <w:rPr>
        <w:rFonts w:ascii="Trebuchet MS" w:hAnsi="Trebuchet MS"/>
        <w:b/>
        <w:bCs/>
        <w:noProof/>
        <w:color w:val="333333"/>
        <w:spacing w:val="6"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4DB0D4" wp14:editId="5785AC86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729C" w14:textId="77777777" w:rsidR="00B76564" w:rsidRDefault="00B76564" w:rsidP="00B76564">
                          <w:r>
                            <w:object w:dxaOrig="7334" w:dyaOrig="3225" w14:anchorId="556C31E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6pt">
                                <v:imagedata r:id="rId1" o:title=""/>
                              </v:shape>
                              <o:OLEObject Type="Embed" ProgID="MSPhotoEd.3" ShapeID="_x0000_i1026" DrawAspect="Content" ObjectID="_1663055571" r:id="rId2"/>
                            </w:object>
                          </w:r>
                        </w:p>
                        <w:p w14:paraId="32C45246" w14:textId="77777777" w:rsidR="005D423F" w:rsidRDefault="005D423F" w:rsidP="00B76564"/>
                        <w:p w14:paraId="309526F7" w14:textId="77777777"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DB0D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" filled="f" stroked="f">
              <v:textbox>
                <w:txbxContent>
                  <w:p w14:paraId="7BEB729C" w14:textId="77777777" w:rsidR="00B76564" w:rsidRDefault="00B76564" w:rsidP="00B76564">
                    <w:r>
                      <w:object w:dxaOrig="7334" w:dyaOrig="3225" w14:anchorId="556C31EE">
                        <v:shape id="_x0000_i1026" type="#_x0000_t75" style="width:57pt;height:24.6pt">
                          <v:imagedata r:id="rId3" o:title=""/>
                        </v:shape>
                        <o:OLEObject Type="Embed" ProgID="MSPhotoEd.3" ShapeID="_x0000_i1026" DrawAspect="Content" ObjectID="_1657093834" r:id="rId4"/>
                      </w:object>
                    </w:r>
                  </w:p>
                  <w:p w14:paraId="32C45246" w14:textId="77777777" w:rsidR="005D423F" w:rsidRDefault="005D423F" w:rsidP="00B76564"/>
                  <w:p w14:paraId="309526F7" w14:textId="77777777" w:rsidR="00B76564" w:rsidRDefault="00B76564" w:rsidP="00B76564"/>
                </w:txbxContent>
              </v:textbox>
            </v:shape>
          </w:pict>
        </mc:Fallback>
      </mc:AlternateContent>
    </w:r>
    <w:r w:rsidR="006D2675" w:rsidRPr="00DE12FF">
      <w:rPr>
        <w:rFonts w:ascii="Trebuchet MS" w:hAnsi="Trebuchet MS"/>
        <w:spacing w:val="-2"/>
        <w:sz w:val="15"/>
      </w:rPr>
      <w:t>barcelona</w:t>
    </w:r>
    <w:r w:rsidR="006D2675">
      <w:rPr>
        <w:rFonts w:ascii="Trebuchet MS" w:hAnsi="Trebuchet MS"/>
        <w:spacing w:val="-2"/>
        <w:sz w:val="15"/>
      </w:rPr>
      <w:t xml:space="preserve"> </w:t>
    </w:r>
    <w:r w:rsidR="006D2675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6D2675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6D2675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65049BE8" w14:textId="77777777"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</w:t>
    </w:r>
    <w:r>
      <w:rPr>
        <w:rFonts w:ascii="Trebuchet MS" w:hAnsi="Trebuchet MS"/>
        <w:spacing w:val="-2"/>
        <w:sz w:val="15"/>
      </w:rPr>
      <w:tab/>
      <w:t xml:space="preserve"> </w:t>
    </w:r>
  </w:p>
  <w:p w14:paraId="7CDE0CBD" w14:textId="77777777" w:rsidR="00B76564" w:rsidRDefault="00B76564" w:rsidP="00A20EC8">
    <w:pPr>
      <w:pStyle w:val="Capalera"/>
    </w:pPr>
  </w:p>
  <w:p w14:paraId="6D9B995B" w14:textId="77777777" w:rsidR="00A20EC8" w:rsidRPr="006D2675" w:rsidRDefault="008C1A4C" w:rsidP="006D2675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88618" wp14:editId="197D1266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04397" w14:textId="77777777" w:rsidR="006D2675" w:rsidRPr="003F2930" w:rsidRDefault="006D2675" w:rsidP="006D267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388618" id="Text Box 24" o:spid="_x0000_s1027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" filled="f" stroked="f">
              <v:textbox style="layout-flow:vertical;mso-layout-flow-alt:bottom-to-top">
                <w:txbxContent>
                  <w:p w14:paraId="64704397" w14:textId="77777777" w:rsidR="006D2675" w:rsidRPr="003F2930" w:rsidRDefault="006D2675" w:rsidP="006D267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2675" w:rsidRPr="00662C86">
      <w:rPr>
        <w:sz w:val="16"/>
        <w:szCs w:val="16"/>
      </w:rPr>
      <w:t>L0164 U10 N-GRAN_</w:t>
    </w:r>
    <w:r w:rsidR="006D2675">
      <w:rPr>
        <w:sz w:val="16"/>
        <w:szCs w:val="16"/>
      </w:rPr>
      <w:t>carta_invitació_2016_CA</w:t>
    </w:r>
  </w:p>
  <w:p w14:paraId="41DDF343" w14:textId="77777777" w:rsidR="00055AEC" w:rsidRDefault="00055AEC" w:rsidP="00B76564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69C3" w14:textId="1C6CC8D6" w:rsidR="001C0855" w:rsidRDefault="00747377" w:rsidP="00FB2CC8">
    <w:pPr>
      <w:pStyle w:val="Capalera"/>
      <w:spacing w:after="100"/>
      <w:ind w:left="-709" w:right="245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noProof/>
        <w:color w:val="333333"/>
        <w:spacing w:val="6"/>
        <w:sz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379810" wp14:editId="1C8B7D7A">
              <wp:simplePos x="0" y="0"/>
              <wp:positionH relativeFrom="column">
                <wp:posOffset>-687705</wp:posOffset>
              </wp:positionH>
              <wp:positionV relativeFrom="paragraph">
                <wp:posOffset>285115</wp:posOffset>
              </wp:positionV>
              <wp:extent cx="1131570" cy="4572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E2E76" w14:textId="77777777" w:rsidR="001C0855" w:rsidRDefault="001C0855" w:rsidP="00747377">
                          <w:pPr>
                            <w:ind w:left="284"/>
                          </w:pPr>
                          <w:r>
                            <w:object w:dxaOrig="7334" w:dyaOrig="3225" w14:anchorId="3AAE0A8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7pt;height:24.6pt">
                                <v:imagedata r:id="rId1" o:title=""/>
                              </v:shape>
                              <o:OLEObject Type="Embed" ProgID="MSPhotoEd.3" ShapeID="_x0000_i1028" DrawAspect="Content" ObjectID="_1663055572" r:id="rId2"/>
                            </w:object>
                          </w:r>
                        </w:p>
                        <w:p w14:paraId="41D6C6C4" w14:textId="77777777" w:rsidR="001C0855" w:rsidRDefault="001C0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7981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54.15pt;margin-top:22.45pt;width:89.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" filled="f" stroked="f">
              <v:textbox>
                <w:txbxContent>
                  <w:p w14:paraId="2BFE2E76" w14:textId="77777777" w:rsidR="001C0855" w:rsidRDefault="001C0855" w:rsidP="00747377">
                    <w:pPr>
                      <w:ind w:left="284"/>
                    </w:pPr>
                    <w:r>
                      <w:object w:dxaOrig="7334" w:dyaOrig="3225" w14:anchorId="3AAE0A88">
                        <v:shape id="_x0000_i1104" type="#_x0000_t75" style="width:57pt;height:24.6pt">
                          <v:imagedata r:id="rId3" o:title=""/>
                        </v:shape>
                        <o:OLEObject Type="Embed" ProgID="MSPhotoEd.3" ShapeID="_x0000_i1104" DrawAspect="Content" ObjectID="_1657093835" r:id="rId4"/>
                      </w:object>
                    </w:r>
                  </w:p>
                  <w:p w14:paraId="41D6C6C4" w14:textId="77777777" w:rsidR="001C0855" w:rsidRDefault="001C0855"/>
                </w:txbxContent>
              </v:textbox>
            </v:shape>
          </w:pict>
        </mc:Fallback>
      </mc:AlternateContent>
    </w:r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 w:rsidR="001C0855">
      <w:rPr>
        <w:sz w:val="18"/>
      </w:rPr>
      <w:t xml:space="preserve"> </w:t>
    </w:r>
    <w:r w:rsidR="001C0855" w:rsidRPr="00DE12FF">
      <w:rPr>
        <w:rFonts w:ascii="Trebuchet MS" w:hAnsi="Trebuchet MS"/>
        <w:spacing w:val="-2"/>
        <w:sz w:val="15"/>
      </w:rPr>
      <w:t>barcelona</w:t>
    </w:r>
    <w:r w:rsidR="001C0855">
      <w:rPr>
        <w:rFonts w:ascii="Trebuchet MS" w:hAnsi="Trebuchet MS"/>
        <w:spacing w:val="-2"/>
        <w:sz w:val="15"/>
      </w:rPr>
      <w:t xml:space="preserve"> </w:t>
    </w:r>
    <w:r w:rsidR="001C0855"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 w:rsidR="001C0855"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 w:rsidR="001C0855"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2A8B18CF" w14:textId="671B4682" w:rsidR="001C0855" w:rsidRPr="00662C86" w:rsidRDefault="001C0855" w:rsidP="00A20EC8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14:paraId="6794325B" w14:textId="2A0E59C3" w:rsidR="00B76FA6" w:rsidRPr="00662C86" w:rsidRDefault="008C1A4C" w:rsidP="00FB2CC8">
    <w:pPr>
      <w:pStyle w:val="Capalera"/>
      <w:spacing w:after="100"/>
      <w:ind w:left="3732" w:right="-39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946012" wp14:editId="24366BB5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E56F" w14:textId="77777777"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46012" id="Text Box 7" o:spid="_x0000_s1029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" filled="f" stroked="f">
              <v:textbox style="layout-flow:vertical;mso-layout-flow-alt:bottom-to-top">
                <w:txbxContent>
                  <w:p w14:paraId="3EA6E56F" w14:textId="77777777"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747377">
      <w:rPr>
        <w:sz w:val="16"/>
        <w:szCs w:val="16"/>
      </w:rPr>
      <w:t>1</w:t>
    </w:r>
    <w:r w:rsidR="00FB2CC8">
      <w:rPr>
        <w:sz w:val="16"/>
        <w:szCs w:val="16"/>
      </w:rPr>
      <w:t>8</w:t>
    </w:r>
    <w:r w:rsidR="00A73D45">
      <w:rPr>
        <w:sz w:val="16"/>
        <w:szCs w:val="16"/>
      </w:rPr>
      <w:t>6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r w:rsidR="00FB2CC8">
      <w:rPr>
        <w:sz w:val="16"/>
        <w:szCs w:val="16"/>
      </w:rPr>
      <w:t>Declaració cessió de drets de transformació</w:t>
    </w:r>
    <w:r w:rsidR="00B76FA6">
      <w:rPr>
        <w:sz w:val="16"/>
        <w:szCs w:val="16"/>
      </w:rPr>
      <w:t>_CA</w:t>
    </w:r>
  </w:p>
  <w:p w14:paraId="23BCA479" w14:textId="77777777" w:rsidR="00A71F6A" w:rsidRDefault="0047077C" w:rsidP="0047077C">
    <w:pPr>
      <w:pStyle w:val="Capalera"/>
      <w:tabs>
        <w:tab w:val="clear" w:pos="4252"/>
        <w:tab w:val="clear" w:pos="8504"/>
        <w:tab w:val="left" w:pos="3430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oS6leUtywQkS/528dk/qUaMfyUI9/N13h8ax72YRFoEMvFFanY/BMoYTUrl5jrRR/fl/o9tCAAKuBmYoCQeg==" w:salt="dn3A0KEC8CPYYFa1Uzxd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4C"/>
    <w:rsid w:val="00004395"/>
    <w:rsid w:val="0000485A"/>
    <w:rsid w:val="000125C4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719DB"/>
    <w:rsid w:val="000778CC"/>
    <w:rsid w:val="000845B6"/>
    <w:rsid w:val="00086202"/>
    <w:rsid w:val="000A7625"/>
    <w:rsid w:val="000B09C3"/>
    <w:rsid w:val="000C5917"/>
    <w:rsid w:val="000D3736"/>
    <w:rsid w:val="000E51D9"/>
    <w:rsid w:val="00101719"/>
    <w:rsid w:val="00105AF2"/>
    <w:rsid w:val="0010649C"/>
    <w:rsid w:val="001066F0"/>
    <w:rsid w:val="00106E94"/>
    <w:rsid w:val="00110706"/>
    <w:rsid w:val="00112B81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227A"/>
    <w:rsid w:val="0017274F"/>
    <w:rsid w:val="00173628"/>
    <w:rsid w:val="00180AE2"/>
    <w:rsid w:val="0018114F"/>
    <w:rsid w:val="001902A9"/>
    <w:rsid w:val="00190A89"/>
    <w:rsid w:val="0019757F"/>
    <w:rsid w:val="001977F6"/>
    <w:rsid w:val="001A1852"/>
    <w:rsid w:val="001B6A3C"/>
    <w:rsid w:val="001C0855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BB3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39EF"/>
    <w:rsid w:val="002F7B9E"/>
    <w:rsid w:val="00306E77"/>
    <w:rsid w:val="00307400"/>
    <w:rsid w:val="00320041"/>
    <w:rsid w:val="00324CDE"/>
    <w:rsid w:val="00327053"/>
    <w:rsid w:val="00331244"/>
    <w:rsid w:val="00333418"/>
    <w:rsid w:val="0034322B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411507"/>
    <w:rsid w:val="0042533B"/>
    <w:rsid w:val="00425DE3"/>
    <w:rsid w:val="00426E02"/>
    <w:rsid w:val="00427976"/>
    <w:rsid w:val="004303BE"/>
    <w:rsid w:val="00437284"/>
    <w:rsid w:val="0044190A"/>
    <w:rsid w:val="0044288B"/>
    <w:rsid w:val="004512E7"/>
    <w:rsid w:val="00453B3B"/>
    <w:rsid w:val="00456A0B"/>
    <w:rsid w:val="00462909"/>
    <w:rsid w:val="00463BB9"/>
    <w:rsid w:val="0047077C"/>
    <w:rsid w:val="00473187"/>
    <w:rsid w:val="00475FBC"/>
    <w:rsid w:val="00497216"/>
    <w:rsid w:val="00497535"/>
    <w:rsid w:val="004A62D6"/>
    <w:rsid w:val="004A74DD"/>
    <w:rsid w:val="004B2063"/>
    <w:rsid w:val="004B2E26"/>
    <w:rsid w:val="004B75DB"/>
    <w:rsid w:val="004B76E1"/>
    <w:rsid w:val="004C0D4E"/>
    <w:rsid w:val="004C2A53"/>
    <w:rsid w:val="004C2F32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421"/>
    <w:rsid w:val="005F343B"/>
    <w:rsid w:val="005F38CD"/>
    <w:rsid w:val="00601507"/>
    <w:rsid w:val="006045C5"/>
    <w:rsid w:val="00621B06"/>
    <w:rsid w:val="0062264D"/>
    <w:rsid w:val="006229F8"/>
    <w:rsid w:val="00622AAC"/>
    <w:rsid w:val="00624E86"/>
    <w:rsid w:val="00633583"/>
    <w:rsid w:val="00640EE0"/>
    <w:rsid w:val="00642F85"/>
    <w:rsid w:val="00656FDE"/>
    <w:rsid w:val="0065742B"/>
    <w:rsid w:val="00662C86"/>
    <w:rsid w:val="006675CB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202"/>
    <w:rsid w:val="006D2675"/>
    <w:rsid w:val="006D2AEF"/>
    <w:rsid w:val="006D4B12"/>
    <w:rsid w:val="006D5C5C"/>
    <w:rsid w:val="006D6349"/>
    <w:rsid w:val="006F1288"/>
    <w:rsid w:val="006F2E76"/>
    <w:rsid w:val="006F5D82"/>
    <w:rsid w:val="00701075"/>
    <w:rsid w:val="007014C9"/>
    <w:rsid w:val="00706DE5"/>
    <w:rsid w:val="007211DB"/>
    <w:rsid w:val="00724723"/>
    <w:rsid w:val="007328E1"/>
    <w:rsid w:val="00732C95"/>
    <w:rsid w:val="00733698"/>
    <w:rsid w:val="007353D2"/>
    <w:rsid w:val="00735880"/>
    <w:rsid w:val="007436D8"/>
    <w:rsid w:val="00747333"/>
    <w:rsid w:val="00747377"/>
    <w:rsid w:val="00750986"/>
    <w:rsid w:val="00751780"/>
    <w:rsid w:val="00751B00"/>
    <w:rsid w:val="0075362D"/>
    <w:rsid w:val="007541A1"/>
    <w:rsid w:val="00772100"/>
    <w:rsid w:val="00773D76"/>
    <w:rsid w:val="007748C9"/>
    <w:rsid w:val="0078226D"/>
    <w:rsid w:val="00786984"/>
    <w:rsid w:val="00787BAF"/>
    <w:rsid w:val="007942D1"/>
    <w:rsid w:val="00794CFA"/>
    <w:rsid w:val="00794E6A"/>
    <w:rsid w:val="007965F2"/>
    <w:rsid w:val="007A5235"/>
    <w:rsid w:val="007A7F9F"/>
    <w:rsid w:val="007B2766"/>
    <w:rsid w:val="007B2C82"/>
    <w:rsid w:val="007B4454"/>
    <w:rsid w:val="007B4CB2"/>
    <w:rsid w:val="007D32E8"/>
    <w:rsid w:val="007D585D"/>
    <w:rsid w:val="007D6856"/>
    <w:rsid w:val="007E056A"/>
    <w:rsid w:val="007E63A7"/>
    <w:rsid w:val="007F05D9"/>
    <w:rsid w:val="007F4692"/>
    <w:rsid w:val="007F565C"/>
    <w:rsid w:val="007F59F7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1A4C"/>
    <w:rsid w:val="008C2C3D"/>
    <w:rsid w:val="008C413B"/>
    <w:rsid w:val="008E5CE6"/>
    <w:rsid w:val="008E66B1"/>
    <w:rsid w:val="008F128D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67E7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60A63"/>
    <w:rsid w:val="00A64CF1"/>
    <w:rsid w:val="00A664C9"/>
    <w:rsid w:val="00A66915"/>
    <w:rsid w:val="00A71F6A"/>
    <w:rsid w:val="00A73510"/>
    <w:rsid w:val="00A73D45"/>
    <w:rsid w:val="00A81129"/>
    <w:rsid w:val="00A91216"/>
    <w:rsid w:val="00A97112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1EE0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6564"/>
    <w:rsid w:val="00B76FA6"/>
    <w:rsid w:val="00B844A5"/>
    <w:rsid w:val="00B87FF4"/>
    <w:rsid w:val="00B90608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86EBE"/>
    <w:rsid w:val="00C9762C"/>
    <w:rsid w:val="00CA2087"/>
    <w:rsid w:val="00CA4753"/>
    <w:rsid w:val="00CB312B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1DA4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C709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62939"/>
    <w:rsid w:val="00E64BA1"/>
    <w:rsid w:val="00E670C3"/>
    <w:rsid w:val="00E72E59"/>
    <w:rsid w:val="00E83FD8"/>
    <w:rsid w:val="00E85EDC"/>
    <w:rsid w:val="00E9169E"/>
    <w:rsid w:val="00E96E84"/>
    <w:rsid w:val="00E978EC"/>
    <w:rsid w:val="00EB6C8A"/>
    <w:rsid w:val="00EC1712"/>
    <w:rsid w:val="00ED13C0"/>
    <w:rsid w:val="00ED32C3"/>
    <w:rsid w:val="00EE29D4"/>
    <w:rsid w:val="00EE6109"/>
    <w:rsid w:val="00EF2F8A"/>
    <w:rsid w:val="00EF3BBF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57D91"/>
    <w:rsid w:val="00F753F0"/>
    <w:rsid w:val="00F768BE"/>
    <w:rsid w:val="00F77948"/>
    <w:rsid w:val="00F87A2A"/>
    <w:rsid w:val="00F97216"/>
    <w:rsid w:val="00FA102F"/>
    <w:rsid w:val="00FA57A2"/>
    <w:rsid w:val="00FA6BEE"/>
    <w:rsid w:val="00FA775D"/>
    <w:rsid w:val="00FB2CC8"/>
    <w:rsid w:val="00FC1583"/>
    <w:rsid w:val="00FC195B"/>
    <w:rsid w:val="00FC2175"/>
    <w:rsid w:val="00FC3E2B"/>
    <w:rsid w:val="00FC58C7"/>
    <w:rsid w:val="00FE55AA"/>
    <w:rsid w:val="00FE6AEA"/>
    <w:rsid w:val="00FF5AE5"/>
    <w:rsid w:val="00FF5C10"/>
    <w:rsid w:val="26B2D223"/>
    <w:rsid w:val="37FFB7D2"/>
    <w:rsid w:val="4A40D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2FC96"/>
  <w15:chartTrackingRefBased/>
  <w15:docId w15:val="{C6EAA1D1-73D5-4D94-A9B0-58B01F3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8%20U10%20arts%20esc&#232;niques\CA\Cartes%20invitaci&#243;\L0178_U10_Cartainvitacio_Arts%20Esc&#232;niques_C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6FF8ABEC11764D8125E9BC30EA88A6" ma:contentTypeVersion="12" ma:contentTypeDescription="Crear nuevo documento." ma:contentTypeScope="" ma:versionID="c85e6e81618bd2748010d9460d0483c5">
  <xsd:schema xmlns:xsd="http://www.w3.org/2001/XMLSchema" xmlns:xs="http://www.w3.org/2001/XMLSchema" xmlns:p="http://schemas.microsoft.com/office/2006/metadata/properties" xmlns:ns3="aa9503e1-28af-48c9-b7e8-3945e0da2802" xmlns:ns4="0ff2ef39-6b0c-442e-93bd-17c893e095c9" targetNamespace="http://schemas.microsoft.com/office/2006/metadata/properties" ma:root="true" ma:fieldsID="643067f3d6317992b06afce3f7a0523d" ns3:_="" ns4:_="">
    <xsd:import namespace="aa9503e1-28af-48c9-b7e8-3945e0da2802"/>
    <xsd:import namespace="0ff2ef39-6b0c-442e-93bd-17c893e095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03e1-28af-48c9-b7e8-3945e0da2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2ef39-6b0c-442e-93bd-17c893e09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E6F0-E8E5-44F6-9F98-F3E57384B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3AC7B-6359-4133-953F-D828DEED0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9E0F5-1C6B-4F4C-9082-70DB0ACE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503e1-28af-48c9-b7e8-3945e0da2802"/>
    <ds:schemaRef ds:uri="0ff2ef39-6b0c-442e-93bd-17c893e09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3B7350-CA35-4F4B-B7E2-26C3D563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L0178_U10_Cartainvitacio_Arts Escèniques_CA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de subvenció amb concurrència pública</vt:lpstr>
    </vt:vector>
  </TitlesOfParts>
  <Company>Generalitat de Catalunya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amb concurrència pública</dc:title>
  <dc:subject/>
  <dc:creator>Anna Zorrilla</dc:creator>
  <cp:keywords/>
  <dc:description/>
  <cp:lastModifiedBy>Eva Solans Marsillach</cp:lastModifiedBy>
  <cp:revision>2</cp:revision>
  <cp:lastPrinted>2015-01-20T16:42:00Z</cp:lastPrinted>
  <dcterms:created xsi:type="dcterms:W3CDTF">2020-10-01T09:06:00Z</dcterms:created>
  <dcterms:modified xsi:type="dcterms:W3CDTF">2020-10-01T09:06:00Z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  <property fmtid="{D5CDD505-2E9C-101B-9397-08002B2CF9AE}" pid="5" name="ContentTypeId">
    <vt:lpwstr>0x010100356FF8ABEC11764D8125E9BC30EA88A6</vt:lpwstr>
  </property>
</Properties>
</file>