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FC2" w14:textId="5F21E516" w:rsidR="00746C1B" w:rsidRPr="00F83CBB" w:rsidRDefault="00746C1B">
      <w:pPr>
        <w:rPr>
          <w:lang w:val="es-ES"/>
        </w:rPr>
      </w:pPr>
    </w:p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606"/>
        <w:gridCol w:w="4140"/>
      </w:tblGrid>
      <w:tr w:rsidR="000E51D9" w:rsidRPr="00F83CBB" w14:paraId="39563250" w14:textId="77777777" w:rsidTr="5EBFC0E9">
        <w:trPr>
          <w:cantSplit/>
        </w:trPr>
        <w:tc>
          <w:tcPr>
            <w:tcW w:w="88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C17D513" w14:textId="5B006226" w:rsidR="00A97112" w:rsidRPr="00F83CBB" w:rsidRDefault="0099517C" w:rsidP="0099517C">
            <w:pPr>
              <w:ind w:left="-108" w:right="99"/>
              <w:rPr>
                <w:b/>
                <w:highlight w:val="green"/>
                <w:lang w:val="es-ES"/>
              </w:rPr>
            </w:pPr>
            <w:r w:rsidRPr="00F83CBB">
              <w:rPr>
                <w:b/>
                <w:bCs/>
                <w:lang w:val="es-ES"/>
              </w:rPr>
              <w:t xml:space="preserve">Carta de invitación </w:t>
            </w:r>
            <w:r w:rsidR="007B2C82" w:rsidRPr="00F83CBB">
              <w:rPr>
                <w:b/>
                <w:lang w:val="es-ES"/>
              </w:rPr>
              <w:t>(a rellenar por el espacio de exhibición)</w:t>
            </w:r>
          </w:p>
        </w:tc>
      </w:tr>
      <w:tr w:rsidR="000E51D9" w:rsidRPr="00F83CBB" w14:paraId="11C84AEF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F83CBB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17FAF651" w14:textId="5162D8AA" w:rsidR="000E51D9" w:rsidRPr="00F83CBB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  <w:r w:rsidRPr="00F83CBB">
              <w:rPr>
                <w:b/>
                <w:sz w:val="20"/>
                <w:szCs w:val="20"/>
                <w:lang w:val="es-ES"/>
              </w:rPr>
              <w:t>Datos del espacio de exhibición (festival, equipamient</w:t>
            </w:r>
            <w:r w:rsidR="00E50722">
              <w:rPr>
                <w:b/>
                <w:sz w:val="20"/>
                <w:szCs w:val="20"/>
                <w:lang w:val="es-ES"/>
              </w:rPr>
              <w:t>o</w:t>
            </w:r>
            <w:r w:rsidRPr="00F83CBB">
              <w:rPr>
                <w:b/>
                <w:sz w:val="20"/>
                <w:szCs w:val="20"/>
                <w:lang w:val="es-ES"/>
              </w:rPr>
              <w:t>, circuito de exhibición...)</w:t>
            </w:r>
          </w:p>
        </w:tc>
      </w:tr>
      <w:tr w:rsidR="007B2C82" w:rsidRPr="00F83CBB" w14:paraId="5073D7B9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F83CBB" w:rsidRDefault="007B2C82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Nombre </w:t>
            </w:r>
          </w:p>
          <w:p w14:paraId="3B4B3D1A" w14:textId="77777777" w:rsidR="007B2C82" w:rsidRPr="00F83CBB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7B2C82" w:rsidRPr="00F83CBB" w14:paraId="7D339036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F83CBB" w:rsidRDefault="007B2C82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Dirección </w:t>
            </w:r>
          </w:p>
          <w:p w14:paraId="1C01695B" w14:textId="77777777" w:rsidR="007B2C82" w:rsidRPr="00F83CBB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</w:tr>
      <w:tr w:rsidR="000E51D9" w:rsidRPr="00F83CBB" w14:paraId="69B4B16B" w14:textId="77777777" w:rsidTr="5EBFC0E9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F83CBB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>Población</w:t>
            </w:r>
          </w:p>
          <w:p w14:paraId="6195DA69" w14:textId="77777777" w:rsidR="00CA2087" w:rsidRPr="00F83CBB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57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F83CBB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1DA54E2C" w14:textId="77777777" w:rsidR="00CA2087" w:rsidRPr="00F83CBB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51760" w:rsidRPr="00F83CBB" w14:paraId="5F994E18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F83CBB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Dirección web </w:t>
            </w:r>
          </w:p>
          <w:p w14:paraId="357B8B3C" w14:textId="77777777" w:rsidR="00151760" w:rsidRPr="00F83CBB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0E51D9" w:rsidRPr="00F83CBB" w14:paraId="02311294" w14:textId="77777777" w:rsidTr="5EBFC0E9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F83CBB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>Nombre y apellidos del representante legal</w:t>
            </w:r>
          </w:p>
          <w:p w14:paraId="5171C251" w14:textId="77777777" w:rsidR="00CA2087" w:rsidRPr="00F83CBB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285FF432" w:rsidR="00CA2087" w:rsidRPr="00F83CBB" w:rsidRDefault="002516B0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Cargo </w:t>
            </w:r>
          </w:p>
          <w:p w14:paraId="589FB6B5" w14:textId="77777777" w:rsidR="00426E02" w:rsidRPr="00F83CBB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1721B" w:rsidRPr="00F83CBB" w14:paraId="7140D45E" w14:textId="77777777" w:rsidTr="5EBFC0E9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F83CBB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>Dirección electrónica del representante legal</w:t>
            </w:r>
          </w:p>
          <w:p w14:paraId="02C5948D" w14:textId="77777777" w:rsidR="00B1721B" w:rsidRPr="00F83CBB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F83CBB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E19E1" w:rsidRPr="00F83CBB" w14:paraId="5E7AE59C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F83CBB" w:rsidRDefault="009E19E1" w:rsidP="00101719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694A325C" w14:textId="7EEE6964" w:rsidR="009E19E1" w:rsidRPr="00F83CBB" w:rsidRDefault="00747377" w:rsidP="00101719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F83CBB">
              <w:rPr>
                <w:b/>
                <w:sz w:val="20"/>
                <w:szCs w:val="20"/>
                <w:lang w:val="es-ES"/>
              </w:rPr>
              <w:t>Nombre del artista, compañía, colectivo y/o grupo programado</w:t>
            </w:r>
          </w:p>
        </w:tc>
      </w:tr>
      <w:tr w:rsidR="009E19E1" w:rsidRPr="00F83CBB" w14:paraId="210A67CF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F83CBB" w:rsidRDefault="009E19E1" w:rsidP="00747377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212B9BF2" w14:textId="77777777" w:rsidR="009E19E1" w:rsidRPr="00F83CBB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2475E8" w:rsidRPr="00F83CBB" w14:paraId="2BAF1D9C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F83CBB" w:rsidRDefault="00AD74CC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426209F" w14:textId="0BD7A994" w:rsidR="00AD74CC" w:rsidRPr="00F83CBB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F83CBB">
              <w:rPr>
                <w:rFonts w:cs="Arial"/>
                <w:b/>
                <w:sz w:val="20"/>
                <w:szCs w:val="20"/>
                <w:lang w:val="es-ES"/>
              </w:rPr>
              <w:t>Contra</w:t>
            </w:r>
            <w:r w:rsidR="00F83CBB" w:rsidRPr="00F83CBB">
              <w:rPr>
                <w:rFonts w:cs="Arial"/>
                <w:b/>
                <w:sz w:val="20"/>
                <w:szCs w:val="20"/>
                <w:lang w:val="es-ES"/>
              </w:rPr>
              <w:t>pres</w:t>
            </w:r>
            <w:r w:rsidRPr="00F83CBB">
              <w:rPr>
                <w:rFonts w:cs="Arial"/>
                <w:b/>
                <w:sz w:val="20"/>
                <w:szCs w:val="20"/>
                <w:lang w:val="es-ES"/>
              </w:rPr>
              <w:t>tación económica</w:t>
            </w:r>
          </w:p>
          <w:p w14:paraId="75BE75FC" w14:textId="77777777" w:rsidR="00AD74CC" w:rsidRPr="00F83CBB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26C13910" w14:textId="6EF1916E" w:rsidR="00AD74CC" w:rsidRPr="00F83CBB" w:rsidRDefault="00AD74CC" w:rsidP="00101719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F83CB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CB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83CB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F83CBB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honorarios </w:t>
            </w:r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cuantía </w:t>
            </w:r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s-ES"/>
                </w:rPr>
                <w:id w:val="-1645336869"/>
                <w:placeholder>
                  <w:docPart w:val="6507DE6C8AA34D7196F317B9891DFD72"/>
                </w:placeholder>
              </w:sdtPr>
              <w:sdtContent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instrText xml:space="preserve"> FORMTEXT </w:instrText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separate"/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end"/>
                </w:r>
              </w:sdtContent>
            </w:sdt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F83CBB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5DB6DFAC" w14:textId="2C31EF1D" w:rsidR="00822BB7" w:rsidRPr="00F83CBB" w:rsidRDefault="00822BB7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CB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83CB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F83CBB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taquilla </w:t>
            </w:r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     </w:t>
            </w:r>
            <w:r w:rsidRPr="00F83CBB">
              <w:rPr>
                <w:rFonts w:cs="Arial"/>
                <w:sz w:val="16"/>
                <w:szCs w:val="16"/>
                <w:lang w:val="es-ES"/>
              </w:rPr>
              <w:t>condiciones</w:t>
            </w:r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cs="Arial"/>
                  <w:sz w:val="16"/>
                  <w:szCs w:val="16"/>
                  <w:lang w:val="es-ES"/>
                </w:rPr>
                <w:id w:val="141710539"/>
                <w:placeholder>
                  <w:docPart w:val="A732A414D38D49A1AD0578B011EBF124"/>
                </w:placeholder>
              </w:sdtPr>
              <w:sdtContent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instrText xml:space="preserve"> FORMTEXT </w:instrText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separate"/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F83CBB" w:rsidRPr="00F83CB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end"/>
                </w:r>
              </w:sdtContent>
            </w:sdt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 % o €</w:t>
            </w:r>
            <w:sdt>
              <w:sdtPr>
                <w:rPr>
                  <w:rFonts w:cs="Arial"/>
                  <w:sz w:val="16"/>
                  <w:szCs w:val="16"/>
                  <w:lang w:val="es-ES"/>
                </w:rPr>
                <w:id w:val="-1995788401"/>
                <w:placeholder>
                  <w:docPart w:val="AF22BB7B153B4FE1A3367E012E45FCD9"/>
                </w:placeholder>
              </w:sdtPr>
              <w:sdtContent>
                <w:r w:rsidR="0037477A" w:rsidRPr="00F83CBB">
                  <w:rPr>
                    <w:rFonts w:cs="Arial"/>
                    <w:sz w:val="16"/>
                    <w:szCs w:val="16"/>
                    <w:lang w:val="es-ES"/>
                  </w:rPr>
                  <w:t xml:space="preserve">  </w:t>
                </w:r>
              </w:sdtContent>
            </w:sdt>
          </w:p>
          <w:p w14:paraId="4BAFA08D" w14:textId="77777777" w:rsidR="00AD74CC" w:rsidRPr="00F83CBB" w:rsidRDefault="00AD74CC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F83CBB" w14:paraId="614D4201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C9331" w14:textId="77777777" w:rsidR="006A2ACE" w:rsidRPr="00F83CBB" w:rsidRDefault="006A2ACE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0FC216" w14:textId="18E7A457" w:rsidR="00CF3314" w:rsidRPr="00F83CBB" w:rsidRDefault="00392341" w:rsidP="00101719">
            <w:pPr>
              <w:ind w:left="-108" w:right="99"/>
              <w:rPr>
                <w:rFonts w:cs="Arial"/>
                <w:sz w:val="20"/>
                <w:szCs w:val="20"/>
                <w:lang w:val="es-ES"/>
              </w:rPr>
            </w:pPr>
            <w:r w:rsidRPr="00F83CBB">
              <w:rPr>
                <w:rFonts w:cs="Arial"/>
                <w:sz w:val="20"/>
                <w:szCs w:val="20"/>
                <w:lang w:val="es-ES"/>
              </w:rPr>
              <w:t>El espacio de exhibición garantiza que el artista tendrá cubiertos los gastos necesarios (honorarios, desplazamiento, alojamiento y transporte de carga, si procede) para llevar a cabo las actuaciones.</w:t>
            </w:r>
          </w:p>
          <w:p w14:paraId="4F937E8C" w14:textId="77777777" w:rsidR="0037477A" w:rsidRPr="00F83CBB" w:rsidRDefault="0037477A" w:rsidP="00101719">
            <w:pPr>
              <w:ind w:left="-108" w:right="99"/>
              <w:rPr>
                <w:rFonts w:cs="Arial"/>
                <w:sz w:val="20"/>
                <w:szCs w:val="20"/>
                <w:lang w:val="es-ES"/>
              </w:rPr>
            </w:pPr>
          </w:p>
          <w:p w14:paraId="0F95ACB9" w14:textId="08C853B3" w:rsidR="00822BB7" w:rsidRPr="00F83CBB" w:rsidRDefault="00CF3314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F83CB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83CB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6"/>
            <w:r w:rsidRPr="00F83CBB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</w:p>
          <w:p w14:paraId="67130FAD" w14:textId="59EB5A44" w:rsidR="006A2ACE" w:rsidRPr="00F83CBB" w:rsidRDefault="006A2ACE" w:rsidP="00F83CBB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F83CBB" w14:paraId="26481401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ADBFD" w14:textId="77777777" w:rsidR="00E42D9F" w:rsidRPr="00F83CBB" w:rsidRDefault="00E42D9F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36C02FAD" w14:textId="4DDAD94D" w:rsidR="000B09C3" w:rsidRPr="00F83CBB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F83CBB">
              <w:rPr>
                <w:rFonts w:cs="Arial"/>
                <w:b/>
                <w:sz w:val="20"/>
                <w:szCs w:val="20"/>
                <w:lang w:val="es-ES"/>
              </w:rPr>
              <w:t>Datos de las actuaciones</w:t>
            </w:r>
          </w:p>
          <w:p w14:paraId="05F1BF64" w14:textId="77777777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F83CBB" w14:paraId="40D58CDE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2D98292C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Fecha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F83CBB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F83CBB" w:rsidRPr="00F83CBB">
              <w:rPr>
                <w:rFonts w:cs="Arial"/>
                <w:sz w:val="16"/>
                <w:szCs w:val="16"/>
                <w:lang w:val="es-ES"/>
              </w:rPr>
              <w:t xml:space="preserve">núm. funciones </w:t>
            </w:r>
            <w:r w:rsidR="00BE79C9" w:rsidRPr="00F83CBB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0C6604DF" w14:textId="77777777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F83CBB" w14:paraId="167640D6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A00C8" w14:textId="41704331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Fecha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F83CBB">
              <w:rPr>
                <w:rFonts w:cs="Arial"/>
                <w:sz w:val="16"/>
                <w:szCs w:val="16"/>
                <w:lang w:val="es-ES"/>
              </w:rPr>
              <w:t xml:space="preserve">       núm. funciones  </w: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84CD438" w14:textId="77777777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F83CBB" w14:paraId="2F909ADF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21913" w14:textId="46023034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Fecha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F83CBB">
              <w:rPr>
                <w:rFonts w:cs="Arial"/>
                <w:sz w:val="16"/>
                <w:szCs w:val="16"/>
                <w:lang w:val="es-ES"/>
              </w:rPr>
              <w:t xml:space="preserve">       núm. funciones  </w: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="00AD74CC"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2A8C4BE" w14:textId="77777777" w:rsidR="000B09C3" w:rsidRPr="00F83CB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744F0" w:rsidRPr="00F83CBB" w14:paraId="221B2C0F" w14:textId="77777777" w:rsidTr="5EBFC0E9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21B6D" w14:textId="3E1D43CC" w:rsidR="008744F0" w:rsidRPr="00F83CBB" w:rsidRDefault="008744F0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Fecha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F83CBB">
              <w:rPr>
                <w:rFonts w:cs="Arial"/>
                <w:sz w:val="16"/>
                <w:szCs w:val="16"/>
                <w:lang w:val="es-ES"/>
              </w:rPr>
              <w:t xml:space="preserve">       núm. funciones  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5330A33" w14:textId="77777777" w:rsidR="008744F0" w:rsidRPr="00F83CBB" w:rsidRDefault="008744F0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65B47CB3" w14:textId="77777777" w:rsidR="00746C1B" w:rsidRPr="00F83CBB" w:rsidRDefault="00746C1B" w:rsidP="006A2ACE">
      <w:pPr>
        <w:pStyle w:val="Subttol"/>
        <w:rPr>
          <w:lang w:val="es-ES"/>
        </w:rPr>
      </w:pPr>
    </w:p>
    <w:tbl>
      <w:tblPr>
        <w:tblW w:w="13143" w:type="dxa"/>
        <w:tblLook w:val="01E0" w:firstRow="1" w:lastRow="1" w:firstColumn="1" w:lastColumn="1" w:noHBand="0" w:noVBand="0"/>
      </w:tblPr>
      <w:tblGrid>
        <w:gridCol w:w="4320"/>
        <w:gridCol w:w="4503"/>
        <w:gridCol w:w="4320"/>
      </w:tblGrid>
      <w:tr w:rsidR="00BE79C9" w:rsidRPr="00F83CBB" w14:paraId="2F432EEF" w14:textId="4D9C31A5" w:rsidTr="00BE79C9">
        <w:trPr>
          <w:trHeight w:val="432"/>
        </w:trPr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59687C9D" w14:textId="77777777" w:rsidR="00BE79C9" w:rsidRPr="00F83CBB" w:rsidRDefault="00BE79C9" w:rsidP="00BE79C9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  <w:r w:rsidRPr="00F83CBB">
              <w:rPr>
                <w:b/>
                <w:sz w:val="20"/>
                <w:szCs w:val="20"/>
                <w:lang w:val="es-ES"/>
              </w:rPr>
              <w:t>Firma del representante legal</w:t>
            </w:r>
          </w:p>
          <w:p w14:paraId="7E224BC5" w14:textId="77777777" w:rsidR="00BE79C9" w:rsidRPr="00F83CB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8774048" w14:textId="77777777" w:rsidR="00BE79C9" w:rsidRPr="00F83CB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A9DAFBF" w14:textId="77777777" w:rsidR="00BE79C9" w:rsidRPr="00F83CBB" w:rsidRDefault="00BE79C9" w:rsidP="003434B8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334BB12A" w14:textId="77777777" w:rsidR="00BE79C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5DFB532" w14:textId="77777777" w:rsidR="0033427D" w:rsidRPr="00F83CBB" w:rsidRDefault="0033427D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02A72B1" w14:textId="3E4BC3C7" w:rsidR="00BE79C9" w:rsidRPr="00F83CB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</w:tcPr>
          <w:p w14:paraId="73737457" w14:textId="587E5542" w:rsidR="00BE79C9" w:rsidRPr="00F83CB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b/>
                <w:sz w:val="20"/>
                <w:szCs w:val="20"/>
                <w:lang w:val="es-ES"/>
              </w:rPr>
              <w:t>Firma del artista</w:t>
            </w:r>
          </w:p>
        </w:tc>
        <w:tc>
          <w:tcPr>
            <w:tcW w:w="4320" w:type="dxa"/>
          </w:tcPr>
          <w:p w14:paraId="7C2955C3" w14:textId="77777777" w:rsidR="00BE79C9" w:rsidRPr="00F83CBB" w:rsidRDefault="00BE79C9" w:rsidP="00BE79C9">
            <w:pPr>
              <w:rPr>
                <w:lang w:val="es-ES"/>
              </w:rPr>
            </w:pPr>
          </w:p>
        </w:tc>
      </w:tr>
      <w:tr w:rsidR="00BE79C9" w:rsidRPr="00F83CBB" w14:paraId="5872B96F" w14:textId="77777777" w:rsidTr="00BE79C9">
        <w:trPr>
          <w:gridAfter w:val="1"/>
          <w:wAfter w:w="4320" w:type="dxa"/>
          <w:trHeight w:val="432"/>
        </w:trPr>
        <w:tc>
          <w:tcPr>
            <w:tcW w:w="8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BE79C9" w:rsidRPr="00F83CBB" w:rsidRDefault="00BE79C9" w:rsidP="00BE79C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83CBB">
              <w:rPr>
                <w:rFonts w:cs="Arial"/>
                <w:sz w:val="16"/>
                <w:szCs w:val="16"/>
                <w:lang w:val="es-ES"/>
              </w:rPr>
              <w:t>Localidad / país y fecha</w:t>
            </w:r>
          </w:p>
          <w:p w14:paraId="7742CB00" w14:textId="77777777" w:rsidR="00BE79C9" w:rsidRPr="00F83CBB" w:rsidRDefault="00BE79C9" w:rsidP="00BE79C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F83CB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E79C9" w:rsidRPr="00F83CBB" w14:paraId="69A82D37" w14:textId="77777777" w:rsidTr="003E2ED7">
        <w:trPr>
          <w:gridAfter w:val="1"/>
          <w:wAfter w:w="4320" w:type="dxa"/>
          <w:trHeight w:val="429"/>
        </w:trPr>
        <w:tc>
          <w:tcPr>
            <w:tcW w:w="882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BE79C9" w:rsidRPr="00F83CBB" w:rsidRDefault="00BE79C9" w:rsidP="00BE79C9">
            <w:pPr>
              <w:ind w:right="99"/>
              <w:rPr>
                <w:rFonts w:cs="Arial"/>
                <w:sz w:val="14"/>
                <w:szCs w:val="14"/>
                <w:lang w:val="es-ES"/>
              </w:rPr>
            </w:pPr>
          </w:p>
          <w:p w14:paraId="7FB9F6DC" w14:textId="77777777" w:rsidR="00BE79C9" w:rsidRPr="00F83CBB" w:rsidRDefault="00BE79C9" w:rsidP="00BE79C9">
            <w:pPr>
              <w:ind w:left="-108" w:right="99"/>
              <w:rPr>
                <w:rFonts w:cs="Arial"/>
                <w:sz w:val="14"/>
                <w:szCs w:val="14"/>
                <w:lang w:val="es-ES"/>
              </w:rPr>
            </w:pPr>
          </w:p>
          <w:p w14:paraId="1C404BC9" w14:textId="20FAE73F" w:rsidR="00BE79C9" w:rsidRPr="00F83CBB" w:rsidRDefault="00BE79C9" w:rsidP="00BE79C9">
            <w:pPr>
              <w:ind w:left="-108" w:right="99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F83CBB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F83CBB">
              <w:rPr>
                <w:rFonts w:cs="Arial"/>
                <w:sz w:val="14"/>
                <w:szCs w:val="14"/>
                <w:lang w:val="es-ES"/>
              </w:rPr>
              <w:t xml:space="preserve"> El espacio de exhibición podrá anexar toda la información que considere necesaria a este certificado.</w:t>
            </w:r>
          </w:p>
        </w:tc>
      </w:tr>
    </w:tbl>
    <w:p w14:paraId="73DB96F5" w14:textId="15790783" w:rsidR="00055AEC" w:rsidRPr="00F83CBB" w:rsidRDefault="00055AEC" w:rsidP="00F83CBB">
      <w:pPr>
        <w:ind w:right="99"/>
        <w:rPr>
          <w:lang w:val="es-ES"/>
        </w:rPr>
      </w:pPr>
    </w:p>
    <w:sectPr w:rsidR="00055AEC" w:rsidRPr="00F83CBB" w:rsidSect="00C5081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5" w:right="282" w:bottom="1417" w:left="1701" w:header="56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E89F" w14:textId="77777777" w:rsidR="00C5081C" w:rsidRDefault="00C5081C">
      <w:r>
        <w:separator/>
      </w:r>
    </w:p>
  </w:endnote>
  <w:endnote w:type="continuationSeparator" w:id="0">
    <w:p w14:paraId="68F49918" w14:textId="77777777" w:rsidR="00C5081C" w:rsidRDefault="00C5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A798" w14:textId="77777777" w:rsidR="00A0441F" w:rsidRPr="00B76FA6" w:rsidRDefault="00A0441F" w:rsidP="00CC43E7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989" w14:textId="42278BE5" w:rsidR="005D423F" w:rsidRPr="005D423F" w:rsidRDefault="005D423F" w:rsidP="000C6017">
    <w:pPr>
      <w:pStyle w:val="Peu"/>
      <w:framePr w:wrap="around" w:vAnchor="text" w:hAnchor="margin" w:xAlign="right" w:y="1"/>
      <w:tabs>
        <w:tab w:val="left" w:pos="142"/>
      </w:tabs>
      <w:ind w:left="-284" w:right="34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32F15E7" w14:textId="77777777" w:rsidR="00FC3E2B" w:rsidRDefault="00FC3E2B" w:rsidP="00BE79C9">
    <w:pPr>
      <w:ind w:right="425"/>
      <w:jc w:val="both"/>
      <w:rPr>
        <w:rFonts w:cs="Arial"/>
        <w:sz w:val="14"/>
        <w:szCs w:val="14"/>
      </w:rPr>
    </w:pPr>
  </w:p>
  <w:p w14:paraId="609C7ED4" w14:textId="77777777" w:rsidR="0065611E" w:rsidRPr="007B6A1A" w:rsidRDefault="0065611E" w:rsidP="00CC43E7">
    <w:pPr>
      <w:tabs>
        <w:tab w:val="left" w:pos="8789"/>
      </w:tabs>
      <w:ind w:right="1134"/>
      <w:jc w:val="both"/>
      <w:rPr>
        <w:rFonts w:cs="Arial"/>
        <w:b/>
        <w:bCs/>
        <w:sz w:val="14"/>
        <w:szCs w:val="14"/>
      </w:rPr>
    </w:pPr>
    <w:r w:rsidRPr="007B6A1A">
      <w:rPr>
        <w:rFonts w:cs="Arial"/>
        <w:b/>
        <w:bCs/>
        <w:sz w:val="14"/>
        <w:szCs w:val="14"/>
      </w:rPr>
      <w:t>Información básica sobre protección de datos</w:t>
    </w:r>
  </w:p>
  <w:p w14:paraId="6EBA6274" w14:textId="77777777" w:rsidR="0065611E" w:rsidRPr="0065611E" w:rsidRDefault="0065611E" w:rsidP="00CC43E7">
    <w:pPr>
      <w:tabs>
        <w:tab w:val="left" w:pos="8789"/>
      </w:tabs>
      <w:ind w:right="1134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El </w:t>
    </w:r>
    <w:r w:rsidRPr="007B6A1A">
      <w:rPr>
        <w:rFonts w:cs="Arial"/>
        <w:b/>
        <w:bCs/>
        <w:sz w:val="14"/>
        <w:szCs w:val="14"/>
      </w:rPr>
      <w:t>Responsable</w:t>
    </w:r>
    <w:r w:rsidRPr="0065611E">
      <w:rPr>
        <w:rFonts w:cs="Arial"/>
        <w:sz w:val="14"/>
        <w:szCs w:val="14"/>
      </w:rPr>
      <w:t xml:space="preserve"> del tratamiento de los datos es el Institut Ramon Llull.</w:t>
    </w:r>
  </w:p>
  <w:p w14:paraId="7F5FFB5E" w14:textId="77777777" w:rsidR="0065611E" w:rsidRPr="0065611E" w:rsidRDefault="0065611E" w:rsidP="00CC43E7">
    <w:pPr>
      <w:tabs>
        <w:tab w:val="left" w:pos="8789"/>
      </w:tabs>
      <w:ind w:right="1134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La </w:t>
    </w:r>
    <w:r w:rsidRPr="007B6A1A">
      <w:rPr>
        <w:rFonts w:cs="Arial"/>
        <w:b/>
        <w:bCs/>
        <w:sz w:val="14"/>
        <w:szCs w:val="14"/>
      </w:rPr>
      <w:t xml:space="preserve">finalidad </w:t>
    </w:r>
    <w:r w:rsidRPr="0065611E">
      <w:rPr>
        <w:rFonts w:cs="Arial"/>
        <w:sz w:val="14"/>
        <w:szCs w:val="14"/>
      </w:rPr>
      <w:t>es la convocatoria y el desarrollo del proceso de otorgamiento de subvenciones.</w:t>
    </w:r>
  </w:p>
  <w:p w14:paraId="203B2F79" w14:textId="77777777" w:rsidR="0065611E" w:rsidRPr="0065611E" w:rsidRDefault="0065611E" w:rsidP="00CC43E7">
    <w:pPr>
      <w:tabs>
        <w:tab w:val="left" w:pos="8789"/>
      </w:tabs>
      <w:ind w:right="1134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>· Los datos se tratarán en cumplimiento de obligaciones legales y en cumplimiento de una misión de interés público.</w:t>
    </w:r>
  </w:p>
  <w:p w14:paraId="19990535" w14:textId="77777777" w:rsidR="0065611E" w:rsidRPr="0065611E" w:rsidRDefault="0065611E" w:rsidP="00CC43E7">
    <w:pPr>
      <w:tabs>
        <w:tab w:val="left" w:pos="8789"/>
      </w:tabs>
      <w:ind w:right="1134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Se </w:t>
    </w:r>
    <w:r w:rsidRPr="003A61E9">
      <w:rPr>
        <w:rFonts w:cs="Arial"/>
        <w:b/>
        <w:bCs/>
        <w:sz w:val="14"/>
        <w:szCs w:val="14"/>
      </w:rPr>
      <w:t>comunicarán</w:t>
    </w:r>
    <w:r w:rsidRPr="0065611E">
      <w:rPr>
        <w:rFonts w:cs="Arial"/>
        <w:sz w:val="14"/>
        <w:szCs w:val="14"/>
      </w:rPr>
      <w:t xml:space="preserve"> los datos de los obtentores de acuerdo con la normativa de subvenciones.</w:t>
    </w:r>
  </w:p>
  <w:p w14:paraId="1410BDE7" w14:textId="77777777" w:rsidR="004A7AE2" w:rsidRDefault="0065611E" w:rsidP="00CC43E7">
    <w:pPr>
      <w:tabs>
        <w:tab w:val="left" w:pos="8789"/>
      </w:tabs>
      <w:ind w:right="1134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En cualquier momento podrá ejercer los </w:t>
    </w:r>
    <w:r w:rsidRPr="003A61E9">
      <w:rPr>
        <w:rFonts w:cs="Arial"/>
        <w:b/>
        <w:bCs/>
        <w:sz w:val="14"/>
        <w:szCs w:val="14"/>
      </w:rPr>
      <w:t>derechos</w:t>
    </w:r>
    <w:r w:rsidRPr="0065611E">
      <w:rPr>
        <w:rFonts w:cs="Arial"/>
        <w:sz w:val="14"/>
        <w:szCs w:val="14"/>
      </w:rPr>
      <w:t xml:space="preserve"> a acceder a los datos, rectificarlos, suprimirlos, solicitar su limitación del tratamiento o bien oponerse a ello. </w:t>
    </w:r>
  </w:p>
  <w:p w14:paraId="1068CBBE" w14:textId="1C235F6E" w:rsidR="005D423F" w:rsidRDefault="0065611E" w:rsidP="00CC43E7">
    <w:pPr>
      <w:tabs>
        <w:tab w:val="left" w:pos="8789"/>
      </w:tabs>
      <w:ind w:right="1134"/>
      <w:jc w:val="both"/>
    </w:pPr>
    <w:r w:rsidRPr="0065611E">
      <w:rPr>
        <w:rFonts w:cs="Arial"/>
        <w:sz w:val="14"/>
        <w:szCs w:val="14"/>
      </w:rPr>
      <w:t xml:space="preserve">· </w:t>
    </w:r>
    <w:r w:rsidRPr="003A61E9">
      <w:rPr>
        <w:rFonts w:cs="Arial"/>
        <w:b/>
        <w:bCs/>
        <w:sz w:val="14"/>
        <w:szCs w:val="14"/>
      </w:rPr>
      <w:t>Puede consultar información adicional sobre protección de datos en</w:t>
    </w:r>
    <w:r w:rsidRPr="0065611E">
      <w:rPr>
        <w:rFonts w:cs="Arial"/>
        <w:sz w:val="14"/>
        <w:szCs w:val="14"/>
      </w:rPr>
      <w:t xml:space="preserve"> </w:t>
    </w:r>
    <w:hyperlink r:id="rId1" w:history="1">
      <w:r w:rsidR="000F4093" w:rsidRPr="004A7AE2">
        <w:rPr>
          <w:rStyle w:val="Enlla"/>
          <w:rFonts w:cs="Arial"/>
          <w:sz w:val="14"/>
          <w:szCs w:val="14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B827" w14:textId="77777777" w:rsidR="00C5081C" w:rsidRDefault="00C5081C">
      <w:r>
        <w:separator/>
      </w:r>
    </w:p>
  </w:footnote>
  <w:footnote w:type="continuationSeparator" w:id="0">
    <w:p w14:paraId="5990A4FB" w14:textId="77777777" w:rsidR="00C5081C" w:rsidRDefault="00C5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AF07DB" w14:paraId="0E7E491E" w14:textId="77777777" w:rsidTr="00812BDE">
      <w:trPr>
        <w:trHeight w:val="848"/>
      </w:trPr>
      <w:tc>
        <w:tcPr>
          <w:tcW w:w="3067" w:type="dxa"/>
          <w:vAlign w:val="center"/>
        </w:tcPr>
        <w:p w14:paraId="0BFA800D" w14:textId="7AA84E8F" w:rsidR="00AF07DB" w:rsidRDefault="000E177E" w:rsidP="005B3CAD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E8BA1C" wp14:editId="38287C80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18473282" name="Imatge 218473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40F3CAE" w14:textId="77777777" w:rsidR="00AF07DB" w:rsidRDefault="00AF07DB" w:rsidP="00747377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77979D66" w14:textId="76EADFC2" w:rsidR="00AF07DB" w:rsidRDefault="0035703A" w:rsidP="005B3CAD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0140CE" wp14:editId="34CA55A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95645335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61D176D1" w:rsidR="00A71F6A" w:rsidRPr="00620328" w:rsidRDefault="008C1A4C" w:rsidP="00400ADA">
    <w:pPr>
      <w:pStyle w:val="Capalera"/>
      <w:spacing w:after="100"/>
      <w:ind w:left="3732" w:right="-142" w:firstLine="379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B83FF55" w:rsidRPr="00662C86">
      <w:rPr>
        <w:sz w:val="16"/>
        <w:szCs w:val="16"/>
      </w:rPr>
      <w:t>L0197 U</w:t>
    </w:r>
    <w:r w:rsidR="003E2ED7">
      <w:rPr>
        <w:sz w:val="16"/>
        <w:szCs w:val="16"/>
      </w:rPr>
      <w:t>0</w:t>
    </w:r>
    <w:r w:rsidR="0B83FF55" w:rsidRPr="00662C86">
      <w:rPr>
        <w:sz w:val="16"/>
        <w:szCs w:val="16"/>
      </w:rPr>
      <w:t xml:space="preserve">10 N </w:t>
    </w:r>
    <w:proofErr w:type="spellStart"/>
    <w:r w:rsidR="0B83FF55" w:rsidRPr="00662C86">
      <w:rPr>
        <w:sz w:val="16"/>
        <w:szCs w:val="16"/>
      </w:rPr>
      <w:t>Programación</w:t>
    </w:r>
    <w:proofErr w:type="spellEnd"/>
    <w:r w:rsidR="0B83FF55" w:rsidRPr="00662C86">
      <w:rPr>
        <w:sz w:val="16"/>
        <w:szCs w:val="16"/>
      </w:rPr>
      <w:t xml:space="preserve"> internacional de AAEE_carta_invitación_ES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135673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DzVuRXkTly0Ou5zvdGXjDuoTEO1vaf+80NZiAd8e6nXCgxQ+QsHxqHP4/tKxxpc3Tutw8QsjtVpgJkYfMx7g==" w:salt="yi2+dtwNxYRcrvjm354z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6B07"/>
    <w:rsid w:val="00017E37"/>
    <w:rsid w:val="000235DF"/>
    <w:rsid w:val="00026A9F"/>
    <w:rsid w:val="00027063"/>
    <w:rsid w:val="000323B2"/>
    <w:rsid w:val="00032F27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61C86"/>
    <w:rsid w:val="000719DB"/>
    <w:rsid w:val="000778CC"/>
    <w:rsid w:val="000845B6"/>
    <w:rsid w:val="00086202"/>
    <w:rsid w:val="000A61AE"/>
    <w:rsid w:val="000A7625"/>
    <w:rsid w:val="000B09C3"/>
    <w:rsid w:val="000B35E5"/>
    <w:rsid w:val="000C5917"/>
    <w:rsid w:val="000C6017"/>
    <w:rsid w:val="000D3736"/>
    <w:rsid w:val="000E177E"/>
    <w:rsid w:val="000E51D9"/>
    <w:rsid w:val="000F1511"/>
    <w:rsid w:val="000F2C96"/>
    <w:rsid w:val="000F4093"/>
    <w:rsid w:val="00101719"/>
    <w:rsid w:val="00105AF2"/>
    <w:rsid w:val="0010649C"/>
    <w:rsid w:val="001066F0"/>
    <w:rsid w:val="00106E94"/>
    <w:rsid w:val="00110706"/>
    <w:rsid w:val="00112B81"/>
    <w:rsid w:val="00113F13"/>
    <w:rsid w:val="00115227"/>
    <w:rsid w:val="00115775"/>
    <w:rsid w:val="00115A3E"/>
    <w:rsid w:val="00117676"/>
    <w:rsid w:val="001177DF"/>
    <w:rsid w:val="001179C1"/>
    <w:rsid w:val="00122AAF"/>
    <w:rsid w:val="001244A9"/>
    <w:rsid w:val="00125F3F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84BEF"/>
    <w:rsid w:val="001902A9"/>
    <w:rsid w:val="00190A89"/>
    <w:rsid w:val="0019757F"/>
    <w:rsid w:val="001977F6"/>
    <w:rsid w:val="001A1852"/>
    <w:rsid w:val="001A1FF3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94D2F"/>
    <w:rsid w:val="002A11D8"/>
    <w:rsid w:val="002A5F61"/>
    <w:rsid w:val="002A7A27"/>
    <w:rsid w:val="002A7EEE"/>
    <w:rsid w:val="002B1A3E"/>
    <w:rsid w:val="002C4BAF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15B60"/>
    <w:rsid w:val="00320041"/>
    <w:rsid w:val="00324CDE"/>
    <w:rsid w:val="00327053"/>
    <w:rsid w:val="00331244"/>
    <w:rsid w:val="0033427D"/>
    <w:rsid w:val="0034322B"/>
    <w:rsid w:val="003434B8"/>
    <w:rsid w:val="0035703A"/>
    <w:rsid w:val="00361356"/>
    <w:rsid w:val="0036709E"/>
    <w:rsid w:val="0037477A"/>
    <w:rsid w:val="0038187E"/>
    <w:rsid w:val="00383341"/>
    <w:rsid w:val="00385CEF"/>
    <w:rsid w:val="00386063"/>
    <w:rsid w:val="003905D9"/>
    <w:rsid w:val="003920A8"/>
    <w:rsid w:val="00392341"/>
    <w:rsid w:val="003A2838"/>
    <w:rsid w:val="003A422E"/>
    <w:rsid w:val="003A61E9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2ED7"/>
    <w:rsid w:val="003E5747"/>
    <w:rsid w:val="003F2930"/>
    <w:rsid w:val="003F7498"/>
    <w:rsid w:val="00400ADA"/>
    <w:rsid w:val="0040329C"/>
    <w:rsid w:val="00411507"/>
    <w:rsid w:val="00425DE3"/>
    <w:rsid w:val="00426E02"/>
    <w:rsid w:val="00427976"/>
    <w:rsid w:val="004303BE"/>
    <w:rsid w:val="00437284"/>
    <w:rsid w:val="0044190A"/>
    <w:rsid w:val="0044288B"/>
    <w:rsid w:val="004474B7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A7AE2"/>
    <w:rsid w:val="004B2063"/>
    <w:rsid w:val="004B2E26"/>
    <w:rsid w:val="004B6493"/>
    <w:rsid w:val="004B75DB"/>
    <w:rsid w:val="004B76E1"/>
    <w:rsid w:val="004C0D4E"/>
    <w:rsid w:val="004C2A53"/>
    <w:rsid w:val="004C2F32"/>
    <w:rsid w:val="004D05E8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8641A"/>
    <w:rsid w:val="005900CA"/>
    <w:rsid w:val="005B03CF"/>
    <w:rsid w:val="005B2976"/>
    <w:rsid w:val="005B3C3E"/>
    <w:rsid w:val="005B3CAD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012"/>
    <w:rsid w:val="005F030D"/>
    <w:rsid w:val="005F0421"/>
    <w:rsid w:val="005F343B"/>
    <w:rsid w:val="005F38CD"/>
    <w:rsid w:val="005F5BE9"/>
    <w:rsid w:val="00601507"/>
    <w:rsid w:val="006045C5"/>
    <w:rsid w:val="006158A4"/>
    <w:rsid w:val="00620328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11E"/>
    <w:rsid w:val="00656FDE"/>
    <w:rsid w:val="0065742B"/>
    <w:rsid w:val="00662C86"/>
    <w:rsid w:val="0066688F"/>
    <w:rsid w:val="006675CB"/>
    <w:rsid w:val="00672D8B"/>
    <w:rsid w:val="00692248"/>
    <w:rsid w:val="006976B8"/>
    <w:rsid w:val="006A023C"/>
    <w:rsid w:val="006A15F3"/>
    <w:rsid w:val="006A2ACE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6C1B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B6A1A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12BD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D7DCC"/>
    <w:rsid w:val="008E5CE6"/>
    <w:rsid w:val="008E66B1"/>
    <w:rsid w:val="008F128D"/>
    <w:rsid w:val="008F21E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B18BF"/>
    <w:rsid w:val="009C0A43"/>
    <w:rsid w:val="009C3991"/>
    <w:rsid w:val="009C3D2B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42BD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07DB"/>
    <w:rsid w:val="00AF303D"/>
    <w:rsid w:val="00AF3EA4"/>
    <w:rsid w:val="00B01EE0"/>
    <w:rsid w:val="00B050A3"/>
    <w:rsid w:val="00B11159"/>
    <w:rsid w:val="00B11EF2"/>
    <w:rsid w:val="00B16BCB"/>
    <w:rsid w:val="00B1721B"/>
    <w:rsid w:val="00B22BF6"/>
    <w:rsid w:val="00B30911"/>
    <w:rsid w:val="00B365E2"/>
    <w:rsid w:val="00B528E3"/>
    <w:rsid w:val="00B54BD6"/>
    <w:rsid w:val="00B553C7"/>
    <w:rsid w:val="00B644F5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45FD"/>
    <w:rsid w:val="00BB6364"/>
    <w:rsid w:val="00BB777F"/>
    <w:rsid w:val="00BC4D7F"/>
    <w:rsid w:val="00BD5960"/>
    <w:rsid w:val="00BE2BE3"/>
    <w:rsid w:val="00BE4E0D"/>
    <w:rsid w:val="00BE79C9"/>
    <w:rsid w:val="00BF33A4"/>
    <w:rsid w:val="00C11A8D"/>
    <w:rsid w:val="00C27B09"/>
    <w:rsid w:val="00C32EFB"/>
    <w:rsid w:val="00C5081C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2586"/>
    <w:rsid w:val="00C94D9D"/>
    <w:rsid w:val="00C9762C"/>
    <w:rsid w:val="00CA2087"/>
    <w:rsid w:val="00CA4753"/>
    <w:rsid w:val="00CB312B"/>
    <w:rsid w:val="00CB4EF3"/>
    <w:rsid w:val="00CB577D"/>
    <w:rsid w:val="00CC43E7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49FC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96530"/>
    <w:rsid w:val="00DA1343"/>
    <w:rsid w:val="00DA1359"/>
    <w:rsid w:val="00DA4C52"/>
    <w:rsid w:val="00DA70C3"/>
    <w:rsid w:val="00DB26B3"/>
    <w:rsid w:val="00DB37AB"/>
    <w:rsid w:val="00DB70CC"/>
    <w:rsid w:val="00DC09E2"/>
    <w:rsid w:val="00DC10C2"/>
    <w:rsid w:val="00DC1AF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4C65"/>
    <w:rsid w:val="00E35FA2"/>
    <w:rsid w:val="00E42D9F"/>
    <w:rsid w:val="00E44C26"/>
    <w:rsid w:val="00E45FFF"/>
    <w:rsid w:val="00E46218"/>
    <w:rsid w:val="00E50722"/>
    <w:rsid w:val="00E531AC"/>
    <w:rsid w:val="00E54008"/>
    <w:rsid w:val="00E62939"/>
    <w:rsid w:val="00E64BA1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10B5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5D9"/>
    <w:rsid w:val="00F70632"/>
    <w:rsid w:val="00F753F0"/>
    <w:rsid w:val="00F768BE"/>
    <w:rsid w:val="00F77948"/>
    <w:rsid w:val="00F83CBB"/>
    <w:rsid w:val="00F84817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0B83FF55"/>
    <w:rsid w:val="26B2D223"/>
    <w:rsid w:val="37FFB7D2"/>
    <w:rsid w:val="4A40D5AC"/>
    <w:rsid w:val="5235EE2B"/>
    <w:rsid w:val="5EBFC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392341"/>
    <w:rPr>
      <w:color w:val="66666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../../../PROGRAMACI&#211;%20AAVV/FORMULARIS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2BB7B153B4FE1A3367E012E45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E24B-9C8C-41BB-AF85-0271B95CF9E1}"/>
      </w:docPartPr>
      <w:docPartBody>
        <w:p w:rsidR="007E7ED2" w:rsidRDefault="0058641A" w:rsidP="0058641A">
          <w:pPr>
            <w:pStyle w:val="AF22BB7B153B4FE1A3367E012E45FCD9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507DE6C8AA34D7196F317B9891D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5DDB-C676-431A-AFEF-FF99EA94DAE6}"/>
      </w:docPartPr>
      <w:docPartBody>
        <w:p w:rsidR="000F1511" w:rsidRDefault="000F1511" w:rsidP="000F1511">
          <w:pPr>
            <w:pStyle w:val="6507DE6C8AA34D7196F317B9891DFD72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732A414D38D49A1AD0578B011EB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90E8-F814-4FB1-9F7C-197F8306FECD}"/>
      </w:docPartPr>
      <w:docPartBody>
        <w:p w:rsidR="000F1511" w:rsidRDefault="000F1511" w:rsidP="000F1511">
          <w:pPr>
            <w:pStyle w:val="A732A414D38D49A1AD0578B011EBF124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A"/>
    <w:rsid w:val="000F1511"/>
    <w:rsid w:val="001A72B0"/>
    <w:rsid w:val="00434A82"/>
    <w:rsid w:val="0058641A"/>
    <w:rsid w:val="007E7ED2"/>
    <w:rsid w:val="00A2763E"/>
    <w:rsid w:val="00E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0F1511"/>
    <w:rPr>
      <w:color w:val="666666"/>
    </w:rPr>
  </w:style>
  <w:style w:type="paragraph" w:customStyle="1" w:styleId="AF22BB7B153B4FE1A3367E012E45FCD9">
    <w:name w:val="AF22BB7B153B4FE1A3367E012E45FCD9"/>
    <w:rsid w:val="0058641A"/>
  </w:style>
  <w:style w:type="paragraph" w:customStyle="1" w:styleId="6507DE6C8AA34D7196F317B9891DFD72">
    <w:name w:val="6507DE6C8AA34D7196F317B9891DFD72"/>
    <w:rsid w:val="000F1511"/>
  </w:style>
  <w:style w:type="paragraph" w:customStyle="1" w:styleId="A732A414D38D49A1AD0578B011EBF124">
    <w:name w:val="A732A414D38D49A1AD0578B011EBF124"/>
    <w:rsid w:val="000F1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Props1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BC4E7-216A-42B4-806E-78284C20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2024-02-02T08:59:00Z</dcterms:created>
  <dcterms:modified xsi:type="dcterms:W3CDTF">2024-02-02T08:59:00Z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