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BFC2" w14:textId="77777777" w:rsidR="00746C1B" w:rsidRDefault="00746C1B"/>
    <w:tbl>
      <w:tblPr>
        <w:tblpPr w:leftFromText="141" w:rightFromText="141" w:vertAnchor="text" w:tblpY="1"/>
        <w:tblOverlap w:val="never"/>
        <w:tblW w:w="8862" w:type="dxa"/>
        <w:tblLook w:val="01E0" w:firstRow="1" w:lastRow="1" w:firstColumn="1" w:lastColumn="1" w:noHBand="0" w:noVBand="0"/>
      </w:tblPr>
      <w:tblGrid>
        <w:gridCol w:w="3116"/>
        <w:gridCol w:w="1606"/>
        <w:gridCol w:w="4140"/>
      </w:tblGrid>
      <w:tr w:rsidR="000E51D9" w:rsidRPr="00101719" w14:paraId="39563250" w14:textId="77777777" w:rsidTr="000A61AE">
        <w:trPr>
          <w:cantSplit/>
        </w:trPr>
        <w:tc>
          <w:tcPr>
            <w:tcW w:w="886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7C17D513" w14:textId="5B006226" w:rsidR="00A97112" w:rsidRPr="00101719" w:rsidRDefault="0099517C" w:rsidP="0099517C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 xml:space="preserve">Carta d’invitació </w:t>
            </w:r>
            <w:r w:rsidR="007B2C82" w:rsidRPr="00101719">
              <w:rPr>
                <w:b/>
              </w:rPr>
              <w:t xml:space="preserve">(a emplenar per </w:t>
            </w:r>
            <w:r w:rsidR="00392341">
              <w:rPr>
                <w:b/>
              </w:rPr>
              <w:t>l’espai d’exhibició</w:t>
            </w:r>
            <w:r w:rsidR="007B2C82" w:rsidRPr="00101719">
              <w:rPr>
                <w:b/>
              </w:rPr>
              <w:t>)</w:t>
            </w:r>
          </w:p>
        </w:tc>
      </w:tr>
      <w:tr w:rsidR="000E51D9" w:rsidRPr="00101719" w14:paraId="11C84AE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AD4FD02" w14:textId="77777777" w:rsidR="000E51D9" w:rsidRPr="00101719" w:rsidRDefault="000E51D9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14:paraId="17FAF651" w14:textId="3514BD4D" w:rsidR="000E51D9" w:rsidRPr="00101719" w:rsidRDefault="00AD74CC" w:rsidP="00101719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101719">
              <w:rPr>
                <w:b/>
                <w:sz w:val="20"/>
                <w:szCs w:val="20"/>
              </w:rPr>
              <w:t xml:space="preserve">Dades de </w:t>
            </w:r>
            <w:r w:rsidR="00392341">
              <w:rPr>
                <w:b/>
                <w:sz w:val="20"/>
                <w:szCs w:val="20"/>
              </w:rPr>
              <w:t>l’espai d’exhibició</w:t>
            </w:r>
            <w:r w:rsidR="00A73510" w:rsidRPr="00101719">
              <w:rPr>
                <w:b/>
                <w:sz w:val="20"/>
                <w:szCs w:val="20"/>
              </w:rPr>
              <w:t xml:space="preserve"> </w:t>
            </w:r>
            <w:r w:rsidR="007B2C82" w:rsidRPr="00101719">
              <w:rPr>
                <w:b/>
                <w:sz w:val="20"/>
                <w:szCs w:val="20"/>
              </w:rPr>
              <w:t>(festiva</w:t>
            </w:r>
            <w:r w:rsidR="00217BB3">
              <w:rPr>
                <w:b/>
                <w:sz w:val="20"/>
                <w:szCs w:val="20"/>
              </w:rPr>
              <w:t>l</w:t>
            </w:r>
            <w:r w:rsidR="007B2C82" w:rsidRPr="00101719">
              <w:rPr>
                <w:b/>
                <w:sz w:val="20"/>
                <w:szCs w:val="20"/>
              </w:rPr>
              <w:t>, equipament,</w:t>
            </w:r>
            <w:r w:rsidR="009B18BF">
              <w:rPr>
                <w:b/>
                <w:sz w:val="20"/>
                <w:szCs w:val="20"/>
              </w:rPr>
              <w:t xml:space="preserve"> </w:t>
            </w:r>
            <w:r w:rsidR="00392341">
              <w:rPr>
                <w:b/>
                <w:sz w:val="20"/>
                <w:szCs w:val="20"/>
              </w:rPr>
              <w:t>circuit d’exhibició</w:t>
            </w:r>
            <w:r w:rsidR="007B2C82" w:rsidRPr="00101719">
              <w:rPr>
                <w:b/>
                <w:sz w:val="20"/>
                <w:szCs w:val="20"/>
              </w:rPr>
              <w:t>...</w:t>
            </w:r>
            <w:r w:rsidR="00AC5806">
              <w:rPr>
                <w:b/>
                <w:sz w:val="20"/>
                <w:szCs w:val="20"/>
              </w:rPr>
              <w:t>)</w:t>
            </w:r>
          </w:p>
        </w:tc>
      </w:tr>
      <w:tr w:rsidR="007B2C82" w:rsidRPr="00101719" w14:paraId="5073D7B9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EF6D91" w14:textId="77777777"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Nom </w:t>
            </w:r>
          </w:p>
          <w:p w14:paraId="3B4B3D1A" w14:textId="77777777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101719" w14:paraId="7D339036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C6C7" w14:textId="77777777" w:rsidR="007B2C82" w:rsidRPr="00101719" w:rsidRDefault="007B2C82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</w:t>
            </w:r>
          </w:p>
          <w:p w14:paraId="1C01695B" w14:textId="77777777" w:rsidR="007B2C82" w:rsidRPr="00101719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</w:tr>
      <w:tr w:rsidR="000E51D9" w:rsidRPr="00101719" w14:paraId="69B4B16B" w14:textId="77777777" w:rsidTr="000A61AE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064BF" w14:textId="77777777" w:rsidR="000E51D9" w:rsidRPr="00101719" w:rsidRDefault="000E51D9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Població</w:t>
            </w:r>
          </w:p>
          <w:p w14:paraId="6195DA69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8E4FB" w14:textId="77777777" w:rsidR="000E51D9" w:rsidRPr="00101719" w:rsidRDefault="009A7A88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>País</w:t>
            </w:r>
          </w:p>
          <w:p w14:paraId="1DA54E2C" w14:textId="77777777" w:rsidR="00CA2087" w:rsidRPr="00101719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</w:tr>
      <w:tr w:rsidR="00151760" w:rsidRPr="00101719" w14:paraId="5F994E18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741FE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Adreça web </w:t>
            </w:r>
          </w:p>
          <w:p w14:paraId="357B8B3C" w14:textId="77777777" w:rsidR="00151760" w:rsidRPr="00101719" w:rsidRDefault="0015176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0E51D9" w:rsidRPr="00101719" w14:paraId="02311294" w14:textId="77777777" w:rsidTr="000A61AE">
        <w:trPr>
          <w:cantSplit/>
        </w:trPr>
        <w:tc>
          <w:tcPr>
            <w:tcW w:w="472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5CBA2" w14:textId="77777777" w:rsidR="00151760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Nom i cognoms del representant legal</w:t>
            </w:r>
          </w:p>
          <w:p w14:paraId="5171C251" w14:textId="77777777" w:rsidR="00CA2087" w:rsidRPr="00101719" w:rsidRDefault="00CA2087" w:rsidP="00101719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388DAC" w14:textId="285FF432" w:rsidR="00CA2087" w:rsidRPr="00101719" w:rsidRDefault="002516B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Càrrec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</w:t>
            </w:r>
          </w:p>
          <w:p w14:paraId="589FB6B5" w14:textId="77777777" w:rsidR="00426E02" w:rsidRPr="00101719" w:rsidRDefault="00426E0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101719" w14:paraId="7140D45E" w14:textId="77777777" w:rsidTr="000A61AE">
        <w:trPr>
          <w:cantSplit/>
        </w:trPr>
        <w:tc>
          <w:tcPr>
            <w:tcW w:w="472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A25C8F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Adreça electrònica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del representant legal</w:t>
            </w:r>
          </w:p>
          <w:p w14:paraId="02C5948D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E08AFC" w14:textId="77777777" w:rsidR="00B1721B" w:rsidRPr="00101719" w:rsidRDefault="00B1721B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101719" w14:paraId="5E7AE59C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1FFD6D" w14:textId="77777777" w:rsidR="009E19E1" w:rsidRPr="00101719" w:rsidRDefault="009E19E1" w:rsidP="00101719">
            <w:pPr>
              <w:ind w:left="-108" w:right="99"/>
              <w:rPr>
                <w:b/>
                <w:sz w:val="20"/>
                <w:szCs w:val="20"/>
              </w:rPr>
            </w:pPr>
          </w:p>
          <w:p w14:paraId="694A325C" w14:textId="7EEE6964" w:rsidR="009E19E1" w:rsidRPr="00101719" w:rsidRDefault="00747377" w:rsidP="00101719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l’</w:t>
            </w:r>
            <w:r w:rsidR="009B18BF">
              <w:rPr>
                <w:b/>
                <w:sz w:val="20"/>
                <w:szCs w:val="20"/>
              </w:rPr>
              <w:t>artista, companyia</w:t>
            </w:r>
            <w:r w:rsidR="00392341">
              <w:rPr>
                <w:b/>
                <w:sz w:val="20"/>
                <w:szCs w:val="20"/>
              </w:rPr>
              <w:t>, col·lectiu i/o grup programat</w:t>
            </w:r>
          </w:p>
        </w:tc>
      </w:tr>
      <w:tr w:rsidR="009E19E1" w:rsidRPr="00101719" w14:paraId="210A67C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C78AFB" w14:textId="0FA8FB06" w:rsidR="009E19E1" w:rsidRPr="00101719" w:rsidRDefault="009E19E1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212B9BF2" w14:textId="77777777" w:rsidR="009E19E1" w:rsidRPr="00101719" w:rsidRDefault="009E19E1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101719" w14:paraId="2BAF1D9C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4253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426209F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>Contraprestació econòmica</w:t>
            </w:r>
          </w:p>
          <w:p w14:paraId="75BE75FC" w14:textId="77777777" w:rsidR="00AD74CC" w:rsidRPr="00101719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14:paraId="26C13910" w14:textId="114C5B37" w:rsidR="00AD74CC" w:rsidRPr="00101719" w:rsidRDefault="00AD74CC" w:rsidP="00101719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>honoraris</w:t>
            </w:r>
            <w:r w:rsidR="00392341">
              <w:rPr>
                <w:rFonts w:cs="Arial"/>
                <w:sz w:val="16"/>
                <w:szCs w:val="16"/>
              </w:rPr>
              <w:t xml:space="preserve">      </w:t>
            </w:r>
            <w:r w:rsidR="00BE79C9">
              <w:rPr>
                <w:rFonts w:cs="Arial"/>
                <w:sz w:val="16"/>
                <w:szCs w:val="16"/>
              </w:rPr>
              <w:t>quantia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645336869"/>
                <w:placeholder>
                  <w:docPart w:val="DefaultPlaceholder_-1854013440"/>
                </w:placeholder>
              </w:sdtPr>
              <w:sdtContent>
                <w:r w:rsidR="00392341" w:rsidRPr="0037477A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392341" w:rsidRPr="0037477A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</w:rPr>
                  <w:instrText xml:space="preserve"> FORMTEXT </w:instrText>
                </w:r>
                <w:r w:rsidR="00392341" w:rsidRPr="0037477A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</w:rPr>
                </w:r>
                <w:r w:rsidR="00392341" w:rsidRPr="0037477A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</w:rPr>
                  <w:fldChar w:fldCharType="separate"/>
                </w:r>
                <w:r w:rsidR="00392341" w:rsidRPr="0037477A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</w:rPr>
                  <w:t> </w:t>
                </w:r>
                <w:r w:rsidR="00392341" w:rsidRPr="0037477A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</w:rPr>
                  <w:t> </w:t>
                </w:r>
                <w:r w:rsidR="00392341" w:rsidRPr="0037477A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</w:rPr>
                  <w:t> </w:t>
                </w:r>
                <w:r w:rsidR="00392341" w:rsidRPr="0037477A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</w:rPr>
                  <w:t> </w:t>
                </w:r>
                <w:r w:rsidR="00392341" w:rsidRPr="0037477A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</w:rPr>
                  <w:t> </w:t>
                </w:r>
                <w:r w:rsidR="00392341" w:rsidRPr="0037477A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</w:rPr>
                  <w:fldChar w:fldCharType="end"/>
                </w:r>
              </w:sdtContent>
            </w:sdt>
            <w:r w:rsidR="00392341">
              <w:rPr>
                <w:rFonts w:cs="Arial"/>
                <w:sz w:val="16"/>
                <w:szCs w:val="16"/>
              </w:rPr>
              <w:t xml:space="preserve"> €</w:t>
            </w:r>
          </w:p>
          <w:p w14:paraId="5DB6DFAC" w14:textId="157EC1AF" w:rsidR="00822BB7" w:rsidRPr="00101719" w:rsidRDefault="00822BB7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>taquilla</w:t>
            </w:r>
            <w:r w:rsidR="009E19E1" w:rsidRPr="00101719">
              <w:rPr>
                <w:rFonts w:cs="Arial"/>
                <w:sz w:val="16"/>
                <w:szCs w:val="16"/>
              </w:rPr>
              <w:t xml:space="preserve"> </w:t>
            </w:r>
            <w:r w:rsidR="00701075" w:rsidRPr="00101719">
              <w:rPr>
                <w:rFonts w:cs="Arial"/>
                <w:sz w:val="16"/>
                <w:szCs w:val="16"/>
              </w:rPr>
              <w:t xml:space="preserve"> </w:t>
            </w:r>
            <w:r w:rsidR="00392341">
              <w:rPr>
                <w:rFonts w:cs="Arial"/>
                <w:sz w:val="16"/>
                <w:szCs w:val="16"/>
              </w:rPr>
              <w:t xml:space="preserve">       condicions  </w:t>
            </w:r>
            <w:sdt>
              <w:sdtPr>
                <w:rPr>
                  <w:rFonts w:cs="Arial"/>
                  <w:sz w:val="16"/>
                  <w:szCs w:val="16"/>
                </w:rPr>
                <w:id w:val="-1995788401"/>
                <w:placeholder>
                  <w:docPart w:val="AF22BB7B153B4FE1A3367E012E45FCD9"/>
                </w:placeholder>
              </w:sdtPr>
              <w:sdtContent>
                <w:r w:rsidR="0037477A">
                  <w:rPr>
                    <w:rFonts w:cs="Arial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cs="Arial"/>
                      <w:sz w:val="16"/>
                      <w:szCs w:val="16"/>
                    </w:rPr>
                    <w:id w:val="141710539"/>
                    <w:placeholder>
                      <w:docPart w:val="3236CF6FBEEF43D69779E74894FD6436"/>
                    </w:placeholder>
                  </w:sdtPr>
                  <w:sdtContent>
                    <w:r w:rsidR="0037477A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begin">
                        <w:ffData>
                          <w:name w:val="Text42"/>
                          <w:enabled/>
                          <w:calcOnExit w:val="0"/>
                          <w:textInput/>
                        </w:ffData>
                      </w:fldChar>
                    </w:r>
                    <w:r w:rsidR="0037477A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instrText xml:space="preserve"> FORMTEXT </w:instrText>
                    </w:r>
                    <w:r w:rsidR="0037477A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</w:r>
                    <w:r w:rsidR="0037477A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separate"/>
                    </w:r>
                    <w:r w:rsidR="0037477A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37477A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37477A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37477A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37477A" w:rsidRPr="0037477A">
                      <w:rPr>
                        <w:rFonts w:cs="Arial"/>
                        <w:noProof/>
                        <w:sz w:val="16"/>
                        <w:szCs w:val="16"/>
                        <w:bdr w:val="single" w:sz="12" w:space="0" w:color="7F7F7F" w:themeColor="text1" w:themeTint="80"/>
                      </w:rPr>
                      <w:t> </w:t>
                    </w:r>
                    <w:r w:rsidR="0037477A" w:rsidRPr="0037477A">
                      <w:rPr>
                        <w:rFonts w:cs="Arial"/>
                        <w:sz w:val="16"/>
                        <w:szCs w:val="16"/>
                        <w:bdr w:val="single" w:sz="12" w:space="0" w:color="7F7F7F" w:themeColor="text1" w:themeTint="80"/>
                      </w:rPr>
                      <w:fldChar w:fldCharType="end"/>
                    </w:r>
                  </w:sdtContent>
                </w:sdt>
                <w:r w:rsidR="0037477A">
                  <w:rPr>
                    <w:rFonts w:cs="Arial"/>
                    <w:sz w:val="16"/>
                    <w:szCs w:val="16"/>
                  </w:rPr>
                  <w:t xml:space="preserve"> </w:t>
                </w:r>
              </w:sdtContent>
            </w:sdt>
            <w:r w:rsidR="00392341">
              <w:rPr>
                <w:rFonts w:cs="Arial"/>
                <w:sz w:val="16"/>
                <w:szCs w:val="16"/>
              </w:rPr>
              <w:t xml:space="preserve"> % o €</w:t>
            </w:r>
          </w:p>
          <w:p w14:paraId="4BAFA08D" w14:textId="77777777" w:rsidR="00AD74CC" w:rsidRPr="00101719" w:rsidRDefault="00AD74CC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CF3314" w:rsidRPr="00101719" w14:paraId="614D4201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C9331" w14:textId="77777777" w:rsidR="006A2ACE" w:rsidRDefault="006A2ACE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80FC216" w14:textId="3E57A230" w:rsidR="00CF3314" w:rsidRDefault="00392341" w:rsidP="00101719">
            <w:pPr>
              <w:ind w:left="-108" w:right="99"/>
              <w:rPr>
                <w:rFonts w:cs="Arial"/>
                <w:sz w:val="20"/>
                <w:szCs w:val="20"/>
              </w:rPr>
            </w:pPr>
            <w:r w:rsidRPr="00E42D9F">
              <w:rPr>
                <w:rFonts w:cs="Arial"/>
                <w:sz w:val="20"/>
                <w:szCs w:val="20"/>
              </w:rPr>
              <w:t>L’espai d’exhibició garanteix que l’artista t</w:t>
            </w:r>
            <w:r w:rsidR="0040329C">
              <w:rPr>
                <w:rFonts w:cs="Arial"/>
                <w:sz w:val="20"/>
                <w:szCs w:val="20"/>
              </w:rPr>
              <w:t>indr</w:t>
            </w:r>
            <w:r w:rsidR="005F030D">
              <w:rPr>
                <w:rFonts w:cs="Arial"/>
                <w:sz w:val="20"/>
                <w:szCs w:val="20"/>
              </w:rPr>
              <w:t>à</w:t>
            </w:r>
            <w:r w:rsidRPr="00E42D9F">
              <w:rPr>
                <w:rFonts w:cs="Arial"/>
                <w:sz w:val="20"/>
                <w:szCs w:val="20"/>
              </w:rPr>
              <w:t xml:space="preserve"> cobertes les despeses necessàries</w:t>
            </w:r>
            <w:r w:rsidR="00E42D9F" w:rsidRPr="00E42D9F">
              <w:rPr>
                <w:rFonts w:cs="Arial"/>
                <w:sz w:val="20"/>
                <w:szCs w:val="20"/>
              </w:rPr>
              <w:t xml:space="preserve"> (honoraris, desplaçament, allotjament i transport de càrrega)</w:t>
            </w:r>
            <w:r w:rsidRPr="00E42D9F">
              <w:rPr>
                <w:rFonts w:cs="Arial"/>
                <w:sz w:val="20"/>
                <w:szCs w:val="20"/>
              </w:rPr>
              <w:t xml:space="preserve"> per dur a terme les ac</w:t>
            </w:r>
            <w:r w:rsidR="009C3D2B">
              <w:rPr>
                <w:rFonts w:cs="Arial"/>
                <w:sz w:val="20"/>
                <w:szCs w:val="20"/>
              </w:rPr>
              <w:t>tuacions.</w:t>
            </w:r>
          </w:p>
          <w:p w14:paraId="4F937E8C" w14:textId="77777777" w:rsidR="0037477A" w:rsidRPr="00E42D9F" w:rsidRDefault="0037477A" w:rsidP="00101719">
            <w:pPr>
              <w:ind w:left="-108" w:right="99"/>
              <w:rPr>
                <w:rFonts w:cs="Arial"/>
                <w:sz w:val="20"/>
                <w:szCs w:val="20"/>
              </w:rPr>
            </w:pPr>
          </w:p>
          <w:p w14:paraId="0F95ACB9" w14:textId="08C853B3" w:rsidR="00822BB7" w:rsidRPr="00101719" w:rsidRDefault="00CF3314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6"/>
            <w:r w:rsidRPr="00101719">
              <w:rPr>
                <w:rFonts w:cs="Arial"/>
                <w:sz w:val="16"/>
                <w:szCs w:val="16"/>
              </w:rPr>
              <w:t xml:space="preserve">Si  </w:t>
            </w:r>
          </w:p>
          <w:p w14:paraId="7C0FE9E1" w14:textId="77777777" w:rsidR="0017274F" w:rsidRPr="00101719" w:rsidRDefault="0017274F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67130FAD" w14:textId="59EB5A44" w:rsidR="006A2ACE" w:rsidRPr="00101719" w:rsidRDefault="006A2ACE" w:rsidP="00392341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26481401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ADBFD" w14:textId="77777777" w:rsidR="00E42D9F" w:rsidRDefault="00E42D9F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14:paraId="36C02FAD" w14:textId="4DDAD94D" w:rsidR="000B09C3" w:rsidRPr="00101719" w:rsidRDefault="00222A21" w:rsidP="00101719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101719">
              <w:rPr>
                <w:rFonts w:cs="Arial"/>
                <w:b/>
                <w:sz w:val="20"/>
                <w:szCs w:val="20"/>
              </w:rPr>
              <w:t xml:space="preserve">Dades </w:t>
            </w:r>
            <w:r w:rsidR="000B09C3" w:rsidRPr="00101719">
              <w:rPr>
                <w:rFonts w:cs="Arial"/>
                <w:b/>
                <w:sz w:val="20"/>
                <w:szCs w:val="20"/>
              </w:rPr>
              <w:t>de l</w:t>
            </w:r>
            <w:r w:rsidR="00E42D9F">
              <w:rPr>
                <w:rFonts w:cs="Arial"/>
                <w:b/>
                <w:sz w:val="20"/>
                <w:szCs w:val="20"/>
              </w:rPr>
              <w:t xml:space="preserve">es </w:t>
            </w:r>
            <w:r w:rsidR="000B09C3" w:rsidRPr="00101719">
              <w:rPr>
                <w:rFonts w:cs="Arial"/>
                <w:b/>
                <w:sz w:val="20"/>
                <w:szCs w:val="20"/>
              </w:rPr>
              <w:t>actuacions</w:t>
            </w:r>
          </w:p>
          <w:p w14:paraId="05F1BF64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40D58CDE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43871" w14:textId="3733D5F6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 w:rsidR="00BE79C9">
              <w:rPr>
                <w:rFonts w:cs="Arial"/>
                <w:sz w:val="16"/>
                <w:szCs w:val="16"/>
              </w:rPr>
              <w:t xml:space="preserve">ata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</w:t>
            </w:r>
            <w:r w:rsidR="00662C86" w:rsidRPr="00101719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101719">
              <w:rPr>
                <w:rFonts w:cs="Arial"/>
                <w:sz w:val="16"/>
                <w:szCs w:val="16"/>
              </w:rPr>
              <w:t>e</w:t>
            </w:r>
            <w:r w:rsidR="00E42D9F">
              <w:rPr>
                <w:rFonts w:cs="Arial"/>
                <w:sz w:val="16"/>
                <w:szCs w:val="16"/>
              </w:rPr>
              <w:t>spai</w:t>
            </w:r>
            <w:r w:rsidR="00AD74CC" w:rsidRPr="00101719">
              <w:rPr>
                <w:rFonts w:cs="Arial"/>
                <w:sz w:val="16"/>
                <w:szCs w:val="16"/>
              </w:rPr>
              <w:t xml:space="preserve"> </w:t>
            </w:r>
            <w:r w:rsidR="00BE79C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79C9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úm. </w:t>
            </w:r>
            <w:r w:rsidR="00BE79C9">
              <w:rPr>
                <w:rFonts w:cs="Arial"/>
                <w:sz w:val="16"/>
                <w:szCs w:val="16"/>
              </w:rPr>
              <w:t>f</w:t>
            </w:r>
            <w:r w:rsidR="008744F0" w:rsidRPr="00101719">
              <w:rPr>
                <w:rFonts w:cs="Arial"/>
                <w:sz w:val="16"/>
                <w:szCs w:val="16"/>
              </w:rPr>
              <w:t>uncions</w:t>
            </w:r>
            <w:r w:rsidR="00BE79C9">
              <w:rPr>
                <w:rFonts w:cs="Arial"/>
                <w:sz w:val="16"/>
                <w:szCs w:val="16"/>
              </w:rPr>
              <w:t xml:space="preserve"> 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C6604DF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167640D6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A00C8" w14:textId="65FA492F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 w:rsidR="00BE79C9">
              <w:rPr>
                <w:rFonts w:cs="Arial"/>
                <w:sz w:val="16"/>
                <w:szCs w:val="16"/>
              </w:rPr>
              <w:t xml:space="preserve">ata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>e</w:t>
            </w:r>
            <w:r w:rsidR="00E42D9F">
              <w:rPr>
                <w:rFonts w:cs="Arial"/>
                <w:sz w:val="16"/>
                <w:szCs w:val="16"/>
              </w:rPr>
              <w:t xml:space="preserve">spai </w:t>
            </w:r>
            <w:r w:rsidR="00BE79C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E42D9F">
              <w:rPr>
                <w:rFonts w:cs="Arial"/>
                <w:sz w:val="16"/>
                <w:szCs w:val="16"/>
              </w:rPr>
              <w:t xml:space="preserve">  </w:t>
            </w:r>
            <w:r w:rsidR="00BE79C9">
              <w:rPr>
                <w:rFonts w:cs="Arial"/>
                <w:sz w:val="16"/>
                <w:szCs w:val="16"/>
              </w:rPr>
              <w:t>n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úm. </w:t>
            </w:r>
            <w:r w:rsidR="00BE79C9">
              <w:rPr>
                <w:rFonts w:cs="Arial"/>
                <w:sz w:val="16"/>
                <w:szCs w:val="16"/>
              </w:rPr>
              <w:t>f</w:t>
            </w:r>
            <w:r w:rsidR="008744F0" w:rsidRPr="00101719">
              <w:rPr>
                <w:rFonts w:cs="Arial"/>
                <w:sz w:val="16"/>
                <w:szCs w:val="16"/>
              </w:rPr>
              <w:t>uncions</w:t>
            </w:r>
            <w:r w:rsidR="00BE79C9">
              <w:rPr>
                <w:rFonts w:cs="Arial"/>
                <w:sz w:val="16"/>
                <w:szCs w:val="16"/>
              </w:rPr>
              <w:t xml:space="preserve"> 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84CD438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101719" w14:paraId="2F909AD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A21913" w14:textId="46023034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 w:rsidR="00BE79C9">
              <w:rPr>
                <w:rFonts w:cs="Arial"/>
                <w:sz w:val="16"/>
                <w:szCs w:val="16"/>
              </w:rPr>
              <w:t xml:space="preserve">ata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101719">
              <w:rPr>
                <w:rFonts w:cs="Arial"/>
                <w:sz w:val="16"/>
                <w:szCs w:val="16"/>
              </w:rPr>
              <w:t>e</w:t>
            </w:r>
            <w:r w:rsidR="00E42D9F">
              <w:rPr>
                <w:rFonts w:cs="Arial"/>
                <w:sz w:val="16"/>
                <w:szCs w:val="16"/>
              </w:rPr>
              <w:t>spai</w:t>
            </w:r>
            <w:r w:rsidR="00BE79C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79C9">
              <w:rPr>
                <w:rFonts w:cs="Arial"/>
                <w:sz w:val="16"/>
                <w:szCs w:val="16"/>
              </w:rPr>
              <w:t>núm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. </w:t>
            </w:r>
            <w:r w:rsidR="00BE79C9">
              <w:rPr>
                <w:rFonts w:cs="Arial"/>
                <w:sz w:val="16"/>
                <w:szCs w:val="16"/>
              </w:rPr>
              <w:t>f</w:t>
            </w:r>
            <w:r w:rsidR="008744F0" w:rsidRPr="00101719">
              <w:rPr>
                <w:rFonts w:cs="Arial"/>
                <w:sz w:val="16"/>
                <w:szCs w:val="16"/>
              </w:rPr>
              <w:t>uncions</w:t>
            </w:r>
            <w:r w:rsidR="00BE79C9">
              <w:rPr>
                <w:rFonts w:cs="Arial"/>
                <w:sz w:val="16"/>
                <w:szCs w:val="16"/>
              </w:rPr>
              <w:t xml:space="preserve"> </w:t>
            </w:r>
            <w:r w:rsidR="008744F0" w:rsidRPr="00101719">
              <w:rPr>
                <w:rFonts w:cs="Arial"/>
                <w:sz w:val="16"/>
                <w:szCs w:val="16"/>
              </w:rPr>
              <w:t xml:space="preserve"> 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2A8C4BE" w14:textId="77777777" w:rsidR="000B09C3" w:rsidRPr="00101719" w:rsidRDefault="000B09C3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8744F0" w:rsidRPr="00101719" w14:paraId="221B2C0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21B6D" w14:textId="3E1D43CC"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D</w:t>
            </w:r>
            <w:r w:rsidR="00BE79C9">
              <w:rPr>
                <w:rFonts w:cs="Arial"/>
                <w:sz w:val="16"/>
                <w:szCs w:val="16"/>
              </w:rPr>
              <w:t xml:space="preserve">ata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</w:t>
            </w:r>
            <w:r w:rsidR="00E42D9F">
              <w:rPr>
                <w:rFonts w:cs="Arial"/>
                <w:sz w:val="16"/>
                <w:szCs w:val="16"/>
              </w:rPr>
              <w:t xml:space="preserve">spai </w:t>
            </w:r>
            <w:r w:rsidR="00BE79C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E79C9">
              <w:rPr>
                <w:rFonts w:cs="Arial"/>
                <w:sz w:val="16"/>
                <w:szCs w:val="16"/>
              </w:rPr>
              <w:t>núm</w:t>
            </w:r>
            <w:r w:rsidRPr="00101719">
              <w:rPr>
                <w:rFonts w:cs="Arial"/>
                <w:sz w:val="16"/>
                <w:szCs w:val="16"/>
              </w:rPr>
              <w:t xml:space="preserve">. </w:t>
            </w:r>
            <w:r w:rsidR="00BE79C9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 w:rsidR="00BE79C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55330A33" w14:textId="77777777" w:rsidR="008744F0" w:rsidRPr="00101719" w:rsidRDefault="008744F0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14:paraId="65B47CB3" w14:textId="77777777" w:rsidR="00746C1B" w:rsidRDefault="00746C1B" w:rsidP="006A2ACE">
      <w:pPr>
        <w:pStyle w:val="Subttol"/>
      </w:pPr>
    </w:p>
    <w:tbl>
      <w:tblPr>
        <w:tblW w:w="13143" w:type="dxa"/>
        <w:tblLook w:val="01E0" w:firstRow="1" w:lastRow="1" w:firstColumn="1" w:lastColumn="1" w:noHBand="0" w:noVBand="0"/>
      </w:tblPr>
      <w:tblGrid>
        <w:gridCol w:w="4320"/>
        <w:gridCol w:w="4503"/>
        <w:gridCol w:w="4320"/>
      </w:tblGrid>
      <w:tr w:rsidR="00BE79C9" w:rsidRPr="00101719" w14:paraId="2F432EEF" w14:textId="4D9C31A5" w:rsidTr="00BE79C9">
        <w:trPr>
          <w:trHeight w:val="432"/>
        </w:trPr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</w:tcPr>
          <w:p w14:paraId="7E224BC5" w14:textId="69EED02A" w:rsidR="00BE79C9" w:rsidRPr="001D367F" w:rsidRDefault="00BE79C9" w:rsidP="001D367F">
            <w:pPr>
              <w:ind w:left="-108" w:right="99"/>
              <w:jc w:val="center"/>
              <w:rPr>
                <w:b/>
                <w:sz w:val="18"/>
                <w:szCs w:val="18"/>
              </w:rPr>
            </w:pPr>
            <w:r w:rsidRPr="001D367F">
              <w:rPr>
                <w:b/>
                <w:sz w:val="18"/>
                <w:szCs w:val="18"/>
              </w:rPr>
              <w:t>Signatura del representant legal</w:t>
            </w:r>
          </w:p>
          <w:p w14:paraId="68774048" w14:textId="77777777" w:rsidR="00BE79C9" w:rsidRDefault="00BE79C9" w:rsidP="001D367F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47F8BB7C" w14:textId="77777777" w:rsidR="00BE79C9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</w:rPr>
            </w:pPr>
          </w:p>
          <w:p w14:paraId="4A9DAFBF" w14:textId="77777777" w:rsidR="00BE79C9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</w:rPr>
            </w:pPr>
          </w:p>
          <w:p w14:paraId="602A72B1" w14:textId="3E4BC3C7" w:rsidR="00BE79C9" w:rsidRPr="00101719" w:rsidRDefault="00BE79C9" w:rsidP="001D367F">
            <w:pPr>
              <w:ind w:right="99"/>
              <w:rPr>
                <w:rFonts w:cs="Arial"/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</w:tcPr>
          <w:p w14:paraId="73737457" w14:textId="587E5542" w:rsidR="00BE79C9" w:rsidRPr="001D367F" w:rsidRDefault="00BE79C9" w:rsidP="00BE79C9">
            <w:pPr>
              <w:ind w:left="-108" w:right="99"/>
              <w:jc w:val="center"/>
              <w:rPr>
                <w:rFonts w:cs="Arial"/>
                <w:sz w:val="18"/>
                <w:szCs w:val="18"/>
              </w:rPr>
            </w:pPr>
            <w:r w:rsidRPr="001D367F">
              <w:rPr>
                <w:b/>
                <w:sz w:val="18"/>
                <w:szCs w:val="18"/>
              </w:rPr>
              <w:t>Signatura de l’artista</w:t>
            </w:r>
          </w:p>
        </w:tc>
        <w:tc>
          <w:tcPr>
            <w:tcW w:w="4320" w:type="dxa"/>
          </w:tcPr>
          <w:p w14:paraId="7C2955C3" w14:textId="77777777" w:rsidR="00BE79C9" w:rsidRPr="00101719" w:rsidRDefault="00BE79C9" w:rsidP="00BE79C9"/>
        </w:tc>
      </w:tr>
      <w:tr w:rsidR="00BE79C9" w:rsidRPr="00101719" w14:paraId="5872B96F" w14:textId="77777777" w:rsidTr="00BE79C9">
        <w:trPr>
          <w:gridAfter w:val="1"/>
          <w:wAfter w:w="4320" w:type="dxa"/>
          <w:trHeight w:val="432"/>
        </w:trPr>
        <w:tc>
          <w:tcPr>
            <w:tcW w:w="8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F92D11" w14:textId="77777777" w:rsidR="00BE79C9" w:rsidRPr="00101719" w:rsidRDefault="00BE79C9" w:rsidP="00BE79C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Localitat / país i data</w:t>
            </w:r>
          </w:p>
          <w:p w14:paraId="7742CB00" w14:textId="77777777" w:rsidR="00BE79C9" w:rsidRPr="00101719" w:rsidRDefault="00BE79C9" w:rsidP="00BE79C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E79C9" w:rsidRPr="00101719" w14:paraId="69A82D37" w14:textId="77777777" w:rsidTr="001D367F">
        <w:trPr>
          <w:gridAfter w:val="1"/>
          <w:wAfter w:w="4320" w:type="dxa"/>
          <w:trHeight w:val="335"/>
        </w:trPr>
        <w:tc>
          <w:tcPr>
            <w:tcW w:w="882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440A9AC" w14:textId="77777777" w:rsidR="00BE79C9" w:rsidRPr="00101719" w:rsidRDefault="00BE79C9" w:rsidP="00BE79C9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7FB9F6DC" w14:textId="77777777" w:rsidR="00BE79C9" w:rsidRPr="00101719" w:rsidRDefault="00BE79C9" w:rsidP="00BE79C9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14:paraId="1C404BC9" w14:textId="20FAE73F" w:rsidR="00BE79C9" w:rsidRPr="00101719" w:rsidRDefault="00BE79C9" w:rsidP="00BE79C9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</w:t>
            </w:r>
            <w:r>
              <w:rPr>
                <w:rFonts w:cs="Arial"/>
                <w:sz w:val="14"/>
                <w:szCs w:val="14"/>
              </w:rPr>
              <w:t>spai d’exhibició</w:t>
            </w:r>
            <w:r w:rsidRPr="00101719">
              <w:rPr>
                <w:rFonts w:cs="Arial"/>
                <w:sz w:val="14"/>
                <w:szCs w:val="14"/>
              </w:rPr>
              <w:t xml:space="preserve"> podrà annexar tota la informació que consideri necessària a aquest c</w:t>
            </w:r>
            <w:r>
              <w:rPr>
                <w:rFonts w:cs="Arial"/>
                <w:sz w:val="14"/>
                <w:szCs w:val="14"/>
              </w:rPr>
              <w:t>ertificat</w:t>
            </w:r>
            <w:r w:rsidRPr="00101719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73DB96F5" w14:textId="77777777" w:rsidR="00055AEC" w:rsidRPr="00055AEC" w:rsidRDefault="00055AEC" w:rsidP="00BE79C9">
      <w:pPr>
        <w:ind w:right="99"/>
      </w:pPr>
    </w:p>
    <w:sectPr w:rsidR="00055AEC" w:rsidRPr="00055AEC" w:rsidSect="0056072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849" w:bottom="1417" w:left="1701" w:header="567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528B" w14:textId="77777777" w:rsidR="00560723" w:rsidRDefault="00560723">
      <w:r>
        <w:separator/>
      </w:r>
    </w:p>
  </w:endnote>
  <w:endnote w:type="continuationSeparator" w:id="0">
    <w:p w14:paraId="45FD68CB" w14:textId="77777777" w:rsidR="00560723" w:rsidRDefault="005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EAA6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BEFD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4EC6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D22154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05F3B81B" w14:textId="77777777" w:rsidR="008C2C3D" w:rsidRPr="00665326" w:rsidRDefault="008C2C3D" w:rsidP="008C2C3D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14:paraId="71EAA3CB" w14:textId="77777777" w:rsidR="008C2C3D" w:rsidRDefault="008C2C3D" w:rsidP="008C2C3D">
    <w:pPr>
      <w:pStyle w:val="Peu"/>
      <w:ind w:right="360"/>
    </w:pPr>
  </w:p>
  <w:p w14:paraId="519AA798" w14:textId="77777777" w:rsidR="00A0441F" w:rsidRPr="00B76FA6" w:rsidRDefault="00A0441F" w:rsidP="00A20EC8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8989" w14:textId="77777777"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B75DB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1504950E" w14:textId="77777777" w:rsidR="001D367F" w:rsidRPr="008F0388" w:rsidRDefault="001D367F" w:rsidP="001D367F">
    <w:pPr>
      <w:pStyle w:val="Peu"/>
      <w:ind w:right="360"/>
      <w:rPr>
        <w:rFonts w:cs="Arial"/>
        <w:b/>
        <w:bCs/>
        <w:sz w:val="12"/>
        <w:szCs w:val="12"/>
      </w:rPr>
    </w:pPr>
    <w:r w:rsidRPr="008F0388">
      <w:rPr>
        <w:rFonts w:cs="Arial"/>
        <w:b/>
        <w:bCs/>
        <w:sz w:val="12"/>
        <w:szCs w:val="12"/>
      </w:rPr>
      <w:t>Informació bàsica sobre protecció de dades:</w:t>
    </w:r>
  </w:p>
  <w:p w14:paraId="6BD6FB45" w14:textId="77777777" w:rsidR="001D367F" w:rsidRPr="008F0388" w:rsidRDefault="001D367F" w:rsidP="001D367F">
    <w:pPr>
      <w:pStyle w:val="Peu"/>
      <w:numPr>
        <w:ilvl w:val="0"/>
        <w:numId w:val="2"/>
      </w:numPr>
      <w:ind w:right="360"/>
      <w:rPr>
        <w:rFonts w:cs="Arial"/>
        <w:sz w:val="12"/>
        <w:szCs w:val="12"/>
      </w:rPr>
    </w:pPr>
    <w:r w:rsidRPr="008F0388">
      <w:rPr>
        <w:rFonts w:cs="Arial"/>
        <w:sz w:val="12"/>
        <w:szCs w:val="12"/>
      </w:rPr>
      <w:t xml:space="preserve">El </w:t>
    </w:r>
    <w:r w:rsidRPr="008F0388">
      <w:rPr>
        <w:rFonts w:cs="Arial"/>
        <w:b/>
        <w:bCs/>
        <w:sz w:val="12"/>
        <w:szCs w:val="12"/>
      </w:rPr>
      <w:t>Responsable</w:t>
    </w:r>
    <w:r w:rsidRPr="008F0388">
      <w:rPr>
        <w:rFonts w:cs="Arial"/>
        <w:sz w:val="12"/>
        <w:szCs w:val="12"/>
      </w:rPr>
      <w:t xml:space="preserve"> del tractament de les dades és l’Institut Ramon Llull.</w:t>
    </w:r>
  </w:p>
  <w:p w14:paraId="31728752" w14:textId="77777777" w:rsidR="001D367F" w:rsidRPr="008F0388" w:rsidRDefault="001D367F" w:rsidP="001D367F">
    <w:pPr>
      <w:pStyle w:val="Peu"/>
      <w:numPr>
        <w:ilvl w:val="0"/>
        <w:numId w:val="2"/>
      </w:numPr>
      <w:ind w:right="360"/>
      <w:rPr>
        <w:rFonts w:cs="Arial"/>
        <w:sz w:val="12"/>
        <w:szCs w:val="12"/>
      </w:rPr>
    </w:pPr>
    <w:r w:rsidRPr="008F0388">
      <w:rPr>
        <w:rFonts w:cs="Arial"/>
        <w:sz w:val="12"/>
        <w:szCs w:val="12"/>
      </w:rPr>
      <w:t xml:space="preserve">La </w:t>
    </w:r>
    <w:r w:rsidRPr="008F0388">
      <w:rPr>
        <w:rFonts w:cs="Arial"/>
        <w:b/>
        <w:bCs/>
        <w:sz w:val="12"/>
        <w:szCs w:val="12"/>
      </w:rPr>
      <w:t>finalitat</w:t>
    </w:r>
    <w:r w:rsidRPr="008F0388">
      <w:rPr>
        <w:rFonts w:cs="Arial"/>
        <w:sz w:val="12"/>
        <w:szCs w:val="12"/>
      </w:rPr>
      <w:t xml:space="preserve"> és la convocatòria i desenvolupament del procés d’atorgament de subvencions.</w:t>
    </w:r>
  </w:p>
  <w:p w14:paraId="11BE1501" w14:textId="77777777" w:rsidR="001D367F" w:rsidRPr="008F0388" w:rsidRDefault="001D367F" w:rsidP="001D367F">
    <w:pPr>
      <w:pStyle w:val="Peu"/>
      <w:numPr>
        <w:ilvl w:val="0"/>
        <w:numId w:val="2"/>
      </w:numPr>
      <w:ind w:right="360"/>
      <w:rPr>
        <w:rFonts w:cs="Arial"/>
        <w:sz w:val="12"/>
        <w:szCs w:val="12"/>
      </w:rPr>
    </w:pPr>
    <w:r w:rsidRPr="008F0388">
      <w:rPr>
        <w:rFonts w:cs="Arial"/>
        <w:sz w:val="12"/>
        <w:szCs w:val="12"/>
      </w:rPr>
      <w:t>Les dades es tractaran en compliment d’obligacions legals i en compliment d’una missió d’interès públic.</w:t>
    </w:r>
  </w:p>
  <w:p w14:paraId="44389464" w14:textId="77777777" w:rsidR="001D367F" w:rsidRPr="008F0388" w:rsidRDefault="001D367F" w:rsidP="001D367F">
    <w:pPr>
      <w:pStyle w:val="Peu"/>
      <w:numPr>
        <w:ilvl w:val="0"/>
        <w:numId w:val="2"/>
      </w:numPr>
      <w:ind w:right="360"/>
      <w:rPr>
        <w:rFonts w:cs="Arial"/>
        <w:sz w:val="12"/>
        <w:szCs w:val="12"/>
      </w:rPr>
    </w:pPr>
    <w:r w:rsidRPr="008F0388">
      <w:rPr>
        <w:rFonts w:cs="Arial"/>
        <w:sz w:val="12"/>
        <w:szCs w:val="12"/>
      </w:rPr>
      <w:t xml:space="preserve">Es </w:t>
    </w:r>
    <w:r w:rsidRPr="008F0388">
      <w:rPr>
        <w:rFonts w:cs="Arial"/>
        <w:b/>
        <w:bCs/>
        <w:sz w:val="12"/>
        <w:szCs w:val="12"/>
      </w:rPr>
      <w:t>comunicaran</w:t>
    </w:r>
    <w:r w:rsidRPr="008F0388">
      <w:rPr>
        <w:rFonts w:cs="Arial"/>
        <w:sz w:val="12"/>
        <w:szCs w:val="12"/>
      </w:rPr>
      <w:t xml:space="preserve"> les dades dels obtentors d’acord amb la normativa de subvencions.</w:t>
    </w:r>
  </w:p>
  <w:p w14:paraId="49A18FAD" w14:textId="77777777" w:rsidR="001D367F" w:rsidRPr="008F0388" w:rsidRDefault="001D367F" w:rsidP="001D367F">
    <w:pPr>
      <w:pStyle w:val="Peu"/>
      <w:numPr>
        <w:ilvl w:val="0"/>
        <w:numId w:val="2"/>
      </w:numPr>
      <w:ind w:right="360"/>
      <w:rPr>
        <w:rFonts w:cs="Arial"/>
        <w:sz w:val="12"/>
        <w:szCs w:val="12"/>
      </w:rPr>
    </w:pPr>
    <w:r w:rsidRPr="008F0388">
      <w:rPr>
        <w:rFonts w:cs="Arial"/>
        <w:sz w:val="12"/>
        <w:szCs w:val="12"/>
      </w:rPr>
      <w:t xml:space="preserve">En qualsevol moment podrà exercir els </w:t>
    </w:r>
    <w:r w:rsidRPr="008F0388">
      <w:rPr>
        <w:rFonts w:cs="Arial"/>
        <w:b/>
        <w:bCs/>
        <w:sz w:val="12"/>
        <w:szCs w:val="12"/>
      </w:rPr>
      <w:t>drets</w:t>
    </w:r>
    <w:r w:rsidRPr="008F0388">
      <w:rPr>
        <w:rFonts w:cs="Arial"/>
        <w:sz w:val="12"/>
        <w:szCs w:val="12"/>
      </w:rPr>
      <w:t xml:space="preserve"> a accedir a les dades, rectificar-les, suprimir-les, sol·licitar-ne la limitació del tractament o bé oposar-s’hi.</w:t>
    </w:r>
  </w:p>
  <w:p w14:paraId="5611C766" w14:textId="77777777" w:rsidR="001D367F" w:rsidRPr="008F0388" w:rsidRDefault="001D367F" w:rsidP="001D367F">
    <w:pPr>
      <w:pStyle w:val="Peu"/>
      <w:numPr>
        <w:ilvl w:val="0"/>
        <w:numId w:val="2"/>
      </w:numPr>
      <w:ind w:right="360"/>
      <w:rPr>
        <w:rFonts w:cs="Arial"/>
        <w:b/>
        <w:bCs/>
        <w:sz w:val="12"/>
        <w:szCs w:val="12"/>
      </w:rPr>
    </w:pPr>
    <w:r w:rsidRPr="008F0388">
      <w:rPr>
        <w:rFonts w:cs="Arial"/>
        <w:b/>
        <w:bCs/>
        <w:sz w:val="12"/>
        <w:szCs w:val="12"/>
      </w:rPr>
      <w:t>Pot consultar informació addicional sobre protecció de dades a </w:t>
    </w:r>
    <w:hyperlink r:id="rId1" w:tgtFrame="_blank" w:history="1">
      <w:r w:rsidRPr="008F0388">
        <w:rPr>
          <w:rStyle w:val="Enlla"/>
          <w:rFonts w:cs="Arial"/>
          <w:b/>
          <w:bCs/>
          <w:sz w:val="12"/>
          <w:szCs w:val="12"/>
        </w:rPr>
        <w:t>www.llull.cat</w:t>
      </w:r>
    </w:hyperlink>
    <w:r w:rsidRPr="008F0388">
      <w:rPr>
        <w:rFonts w:cs="Arial"/>
        <w:b/>
        <w:bCs/>
        <w:sz w:val="12"/>
        <w:szCs w:val="12"/>
      </w:rPr>
      <w:t>.</w:t>
    </w:r>
  </w:p>
  <w:p w14:paraId="1068CBBE" w14:textId="77777777" w:rsidR="005D423F" w:rsidRDefault="005D423F" w:rsidP="00473187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5652" w14:textId="77777777" w:rsidR="00560723" w:rsidRDefault="00560723">
      <w:r>
        <w:separator/>
      </w:r>
    </w:p>
  </w:footnote>
  <w:footnote w:type="continuationSeparator" w:id="0">
    <w:p w14:paraId="42FDDF92" w14:textId="77777777" w:rsidR="00560723" w:rsidRDefault="0056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B62E" w14:textId="77777777" w:rsidR="006D2675" w:rsidRDefault="00B76564" w:rsidP="006D267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8C1A4C"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DB0D4" wp14:editId="5785AC86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729C" w14:textId="77777777" w:rsidR="00B76564" w:rsidRDefault="00B76564" w:rsidP="00B76564">
                          <w:r>
                            <w:object w:dxaOrig="7334" w:dyaOrig="3225" w14:anchorId="556C31E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6.8pt;height:24.8pt">
                                <v:imagedata r:id="rId1" o:title=""/>
                              </v:shape>
                              <o:OLEObject Type="Embed" ProgID="MSPhotoEd.3" ShapeID="_x0000_i1026" DrawAspect="Content" ObjectID="_1768118318" r:id="rId2"/>
                            </w:object>
                          </w:r>
                        </w:p>
                        <w:p w14:paraId="32C45246" w14:textId="77777777" w:rsidR="005D423F" w:rsidRDefault="005D423F" w:rsidP="00B76564"/>
                        <w:p w14:paraId="309526F7" w14:textId="77777777" w:rsidR="00B76564" w:rsidRDefault="00B76564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DB0D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3.85pt;margin-top:5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" filled="f" stroked="f">
              <v:textbox>
                <w:txbxContent>
                  <w:p w14:paraId="7BEB729C" w14:textId="77777777" w:rsidR="00B76564" w:rsidRDefault="00B76564" w:rsidP="00B76564">
                    <w:r>
                      <w:object w:dxaOrig="7334" w:dyaOrig="3225" w14:anchorId="556C31EE">
                        <v:shape id="_x0000_i1026" type="#_x0000_t75" style="width:56.8pt;height:24.8pt">
                          <v:imagedata r:id="rId1" o:title=""/>
                        </v:shape>
                        <o:OLEObject Type="Embed" ProgID="MSPhotoEd.3" ShapeID="_x0000_i1026" DrawAspect="Content" ObjectID="_1768118318" r:id="rId3"/>
                      </w:object>
                    </w:r>
                  </w:p>
                  <w:p w14:paraId="32C45246" w14:textId="77777777" w:rsidR="005D423F" w:rsidRDefault="005D423F" w:rsidP="00B76564"/>
                  <w:p w14:paraId="309526F7" w14:textId="77777777" w:rsidR="00B76564" w:rsidRDefault="00B76564" w:rsidP="00B76564"/>
                </w:txbxContent>
              </v:textbox>
            </v:shape>
          </w:pict>
        </mc:Fallback>
      </mc:AlternateContent>
    </w:r>
    <w:r w:rsidR="006D2675" w:rsidRPr="00DE12FF">
      <w:rPr>
        <w:rFonts w:ascii="Trebuchet MS" w:hAnsi="Trebuchet MS"/>
        <w:spacing w:val="-2"/>
        <w:sz w:val="15"/>
      </w:rPr>
      <w:t>barcelona</w:t>
    </w:r>
    <w:r w:rsidR="006D2675">
      <w:rPr>
        <w:rFonts w:ascii="Trebuchet MS" w:hAnsi="Trebuchet MS"/>
        <w:spacing w:val="-2"/>
        <w:sz w:val="15"/>
      </w:rPr>
      <w:t xml:space="preserve"> </w:t>
    </w:r>
    <w:r w:rsidR="006D2675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6D2675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6D2675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65049BE8" w14:textId="77777777" w:rsidR="00B76564" w:rsidRDefault="00B76564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</w:t>
    </w:r>
    <w:r>
      <w:rPr>
        <w:rFonts w:ascii="Trebuchet MS" w:hAnsi="Trebuchet MS"/>
        <w:spacing w:val="-2"/>
        <w:sz w:val="15"/>
      </w:rPr>
      <w:tab/>
      <w:t xml:space="preserve"> </w:t>
    </w:r>
  </w:p>
  <w:p w14:paraId="7CDE0CBD" w14:textId="77777777" w:rsidR="00B76564" w:rsidRDefault="00B76564" w:rsidP="00A20EC8">
    <w:pPr>
      <w:pStyle w:val="Capalera"/>
    </w:pPr>
  </w:p>
  <w:p w14:paraId="6D9B995B" w14:textId="77777777" w:rsidR="00A20EC8" w:rsidRPr="006D2675" w:rsidRDefault="008C1A4C" w:rsidP="006D2675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88618" wp14:editId="197D1266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04397" w14:textId="77777777" w:rsidR="006D2675" w:rsidRPr="003F2930" w:rsidRDefault="006D2675" w:rsidP="006D267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88618" id="Text Box 24" o:spid="_x0000_s1027" type="#_x0000_t202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64704397" w14:textId="77777777" w:rsidR="006D2675" w:rsidRPr="003F2930" w:rsidRDefault="006D2675" w:rsidP="006D267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2675" w:rsidRPr="00662C86">
      <w:rPr>
        <w:sz w:val="16"/>
        <w:szCs w:val="16"/>
      </w:rPr>
      <w:t>L0164 U10 N-GRAN_</w:t>
    </w:r>
    <w:r w:rsidR="006D2675">
      <w:rPr>
        <w:sz w:val="16"/>
        <w:szCs w:val="16"/>
      </w:rPr>
      <w:t>carta_invitació_2016_CA</w:t>
    </w:r>
  </w:p>
  <w:p w14:paraId="41DDF343" w14:textId="77777777"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AF07DB" w14:paraId="0E7E491E" w14:textId="77777777" w:rsidTr="00BB45FD">
      <w:tc>
        <w:tcPr>
          <w:tcW w:w="3067" w:type="dxa"/>
          <w:vAlign w:val="center"/>
        </w:tcPr>
        <w:p w14:paraId="0BFA800D" w14:textId="7AA84E8F" w:rsidR="00AF07DB" w:rsidRDefault="000E177E" w:rsidP="005B3CAD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3E8BA1C" wp14:editId="38287C80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113110390" name="Imatge 113110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40F3CAE" w14:textId="77777777" w:rsidR="00AF07DB" w:rsidRDefault="00AF07DB" w:rsidP="00747377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77979D66" w14:textId="76EADFC2" w:rsidR="00AF07DB" w:rsidRDefault="0035703A" w:rsidP="005B3CAD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0140CE" wp14:editId="149C7D19">
                <wp:simplePos x="0" y="0"/>
                <wp:positionH relativeFrom="margin">
                  <wp:posOffset>7620</wp:posOffset>
                </wp:positionH>
                <wp:positionV relativeFrom="margin">
                  <wp:posOffset>85725</wp:posOffset>
                </wp:positionV>
                <wp:extent cx="1895475" cy="417830"/>
                <wp:effectExtent l="0" t="0" r="9525" b="1270"/>
                <wp:wrapThrough wrapText="bothSides">
                  <wp:wrapPolygon edited="0">
                    <wp:start x="651" y="0"/>
                    <wp:lineTo x="434" y="19696"/>
                    <wp:lineTo x="2822" y="20681"/>
                    <wp:lineTo x="9118" y="20681"/>
                    <wp:lineTo x="10637" y="20681"/>
                    <wp:lineTo x="13242" y="20681"/>
                    <wp:lineTo x="13893" y="19696"/>
                    <wp:lineTo x="13676" y="15757"/>
                    <wp:lineTo x="21491" y="11818"/>
                    <wp:lineTo x="21491" y="0"/>
                    <wp:lineTo x="19755" y="0"/>
                    <wp:lineTo x="651" y="0"/>
                  </wp:wrapPolygon>
                </wp:wrapThrough>
                <wp:docPr id="1119257799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895475" cy="41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BCA479" w14:textId="7CE78337" w:rsidR="00A71F6A" w:rsidRPr="00620328" w:rsidRDefault="008C1A4C" w:rsidP="00400ADA">
    <w:pPr>
      <w:pStyle w:val="Capalera"/>
      <w:spacing w:after="100"/>
      <w:ind w:left="3732" w:right="-142" w:firstLine="379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946012" wp14:editId="24366BB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E56F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460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rk4wEAAKs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" filled="f" stroked="f">
              <v:textbox style="layout-flow:vertical;mso-layout-flow-alt:bottom-to-top">
                <w:txbxContent>
                  <w:p w14:paraId="3EA6E56F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392341">
      <w:rPr>
        <w:sz w:val="16"/>
        <w:szCs w:val="16"/>
      </w:rPr>
      <w:t>197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>U</w:t>
    </w:r>
    <w:r w:rsidR="001D367F">
      <w:rPr>
        <w:sz w:val="16"/>
        <w:szCs w:val="16"/>
      </w:rPr>
      <w:t>0</w:t>
    </w:r>
    <w:r w:rsidR="00662C86" w:rsidRPr="00662C86">
      <w:rPr>
        <w:sz w:val="16"/>
        <w:szCs w:val="16"/>
      </w:rPr>
      <w:t xml:space="preserve">10 </w:t>
    </w:r>
    <w:r w:rsidR="00D759CE" w:rsidRPr="00662C86">
      <w:rPr>
        <w:sz w:val="16"/>
        <w:szCs w:val="16"/>
      </w:rPr>
      <w:t>N</w:t>
    </w:r>
    <w:r w:rsidR="001D367F">
      <w:rPr>
        <w:sz w:val="16"/>
        <w:szCs w:val="16"/>
      </w:rPr>
      <w:t>-</w:t>
    </w:r>
    <w:r w:rsidR="00392341">
      <w:rPr>
        <w:sz w:val="16"/>
        <w:szCs w:val="16"/>
      </w:rPr>
      <w:t>Programació internacional d’AAEE</w:t>
    </w:r>
    <w:r w:rsidR="00B76FA6">
      <w:rPr>
        <w:sz w:val="16"/>
        <w:szCs w:val="16"/>
      </w:rPr>
      <w:t>_</w:t>
    </w:r>
    <w:r w:rsidR="004B75DB">
      <w:rPr>
        <w:sz w:val="16"/>
        <w:szCs w:val="16"/>
      </w:rPr>
      <w:t>c</w:t>
    </w:r>
    <w:r w:rsidR="0099517C">
      <w:rPr>
        <w:sz w:val="16"/>
        <w:szCs w:val="16"/>
      </w:rPr>
      <w:t>arta</w:t>
    </w:r>
    <w:r w:rsidR="004B75DB">
      <w:rPr>
        <w:sz w:val="16"/>
        <w:szCs w:val="16"/>
      </w:rPr>
      <w:t>_</w:t>
    </w:r>
    <w:r w:rsidR="0099517C">
      <w:rPr>
        <w:sz w:val="16"/>
        <w:szCs w:val="16"/>
      </w:rPr>
      <w:t>invitació</w:t>
    </w:r>
    <w:r w:rsidR="00B76FA6">
      <w:rPr>
        <w:sz w:val="16"/>
        <w:szCs w:val="16"/>
      </w:rPr>
      <w:t>_CA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6A1E4A57"/>
    <w:multiLevelType w:val="multilevel"/>
    <w:tmpl w:val="514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6736913">
    <w:abstractNumId w:val="0"/>
  </w:num>
  <w:num w:numId="2" w16cid:durableId="436218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XlxYBVLuo18Ylb/dp39pmh02VtZYjQqieqGCxCWq/zVIdanXZInYq1vi4L9PfxhRBbhzU/z2BO9BnAT9hUEg==" w:salt="WS9sXxLeIu5syznvDS72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C"/>
    <w:rsid w:val="00004395"/>
    <w:rsid w:val="0000485A"/>
    <w:rsid w:val="000125C4"/>
    <w:rsid w:val="00015C9B"/>
    <w:rsid w:val="00016B07"/>
    <w:rsid w:val="00017E37"/>
    <w:rsid w:val="000235DF"/>
    <w:rsid w:val="00026A9F"/>
    <w:rsid w:val="00027063"/>
    <w:rsid w:val="000323B2"/>
    <w:rsid w:val="00032F27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61C86"/>
    <w:rsid w:val="000719DB"/>
    <w:rsid w:val="000778CC"/>
    <w:rsid w:val="000845B6"/>
    <w:rsid w:val="00086202"/>
    <w:rsid w:val="000A61AE"/>
    <w:rsid w:val="000A7625"/>
    <w:rsid w:val="000B09C3"/>
    <w:rsid w:val="000C5917"/>
    <w:rsid w:val="000D3736"/>
    <w:rsid w:val="000E177E"/>
    <w:rsid w:val="000E51D9"/>
    <w:rsid w:val="000F2C96"/>
    <w:rsid w:val="00101719"/>
    <w:rsid w:val="00105AF2"/>
    <w:rsid w:val="0010649C"/>
    <w:rsid w:val="001066F0"/>
    <w:rsid w:val="00106E94"/>
    <w:rsid w:val="00110706"/>
    <w:rsid w:val="00112B81"/>
    <w:rsid w:val="00113F13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0B97"/>
    <w:rsid w:val="0017227A"/>
    <w:rsid w:val="0017274F"/>
    <w:rsid w:val="00173628"/>
    <w:rsid w:val="00180AE2"/>
    <w:rsid w:val="0018114F"/>
    <w:rsid w:val="00184BEF"/>
    <w:rsid w:val="001902A9"/>
    <w:rsid w:val="00190A89"/>
    <w:rsid w:val="0019757F"/>
    <w:rsid w:val="001977F6"/>
    <w:rsid w:val="001A1852"/>
    <w:rsid w:val="001B6A3C"/>
    <w:rsid w:val="001C0855"/>
    <w:rsid w:val="001C7951"/>
    <w:rsid w:val="001D2035"/>
    <w:rsid w:val="001D21FE"/>
    <w:rsid w:val="001D32A0"/>
    <w:rsid w:val="001D367F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BB3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94D2F"/>
    <w:rsid w:val="002A11D8"/>
    <w:rsid w:val="002A7A27"/>
    <w:rsid w:val="002A7EEE"/>
    <w:rsid w:val="002B1A3E"/>
    <w:rsid w:val="002C4BAF"/>
    <w:rsid w:val="002D4F9E"/>
    <w:rsid w:val="002D5CB5"/>
    <w:rsid w:val="002D5EA8"/>
    <w:rsid w:val="002E01A7"/>
    <w:rsid w:val="002E3FC3"/>
    <w:rsid w:val="002E463E"/>
    <w:rsid w:val="002F39EF"/>
    <w:rsid w:val="002F7B9E"/>
    <w:rsid w:val="00306E77"/>
    <w:rsid w:val="00307400"/>
    <w:rsid w:val="00315B60"/>
    <w:rsid w:val="00320041"/>
    <w:rsid w:val="00324CDE"/>
    <w:rsid w:val="00327053"/>
    <w:rsid w:val="00331244"/>
    <w:rsid w:val="0034322B"/>
    <w:rsid w:val="0035703A"/>
    <w:rsid w:val="00361356"/>
    <w:rsid w:val="0036709E"/>
    <w:rsid w:val="0037477A"/>
    <w:rsid w:val="0038187E"/>
    <w:rsid w:val="00383341"/>
    <w:rsid w:val="00385CEF"/>
    <w:rsid w:val="00386063"/>
    <w:rsid w:val="003905D9"/>
    <w:rsid w:val="003920A8"/>
    <w:rsid w:val="00392341"/>
    <w:rsid w:val="003A2838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5747"/>
    <w:rsid w:val="003F2930"/>
    <w:rsid w:val="003F7498"/>
    <w:rsid w:val="00400ADA"/>
    <w:rsid w:val="0040329C"/>
    <w:rsid w:val="00411507"/>
    <w:rsid w:val="00425DE3"/>
    <w:rsid w:val="00426E02"/>
    <w:rsid w:val="00427976"/>
    <w:rsid w:val="004303BE"/>
    <w:rsid w:val="00437284"/>
    <w:rsid w:val="0044190A"/>
    <w:rsid w:val="0044288B"/>
    <w:rsid w:val="004474B7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97535"/>
    <w:rsid w:val="004A62D6"/>
    <w:rsid w:val="004A74DD"/>
    <w:rsid w:val="004B2063"/>
    <w:rsid w:val="004B2E26"/>
    <w:rsid w:val="004B75DB"/>
    <w:rsid w:val="004B76E1"/>
    <w:rsid w:val="004C0D4E"/>
    <w:rsid w:val="004C2A53"/>
    <w:rsid w:val="004C2F32"/>
    <w:rsid w:val="004D05E8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0723"/>
    <w:rsid w:val="00564FF3"/>
    <w:rsid w:val="005B03CF"/>
    <w:rsid w:val="005B2976"/>
    <w:rsid w:val="005B3C3E"/>
    <w:rsid w:val="005B3CAD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012"/>
    <w:rsid w:val="005F030D"/>
    <w:rsid w:val="005F0421"/>
    <w:rsid w:val="005F343B"/>
    <w:rsid w:val="005F38CD"/>
    <w:rsid w:val="005F5BE9"/>
    <w:rsid w:val="00601507"/>
    <w:rsid w:val="006045C5"/>
    <w:rsid w:val="00620328"/>
    <w:rsid w:val="00621B06"/>
    <w:rsid w:val="0062264D"/>
    <w:rsid w:val="006229F8"/>
    <w:rsid w:val="00622AAC"/>
    <w:rsid w:val="00624E86"/>
    <w:rsid w:val="00633583"/>
    <w:rsid w:val="00640EE0"/>
    <w:rsid w:val="00642F85"/>
    <w:rsid w:val="00655DFB"/>
    <w:rsid w:val="00656FDE"/>
    <w:rsid w:val="0065742B"/>
    <w:rsid w:val="00662C86"/>
    <w:rsid w:val="0066688F"/>
    <w:rsid w:val="006675CB"/>
    <w:rsid w:val="00672D8B"/>
    <w:rsid w:val="00692248"/>
    <w:rsid w:val="006976B8"/>
    <w:rsid w:val="006A023C"/>
    <w:rsid w:val="006A15F3"/>
    <w:rsid w:val="006A2ACE"/>
    <w:rsid w:val="006A3013"/>
    <w:rsid w:val="006B2037"/>
    <w:rsid w:val="006B6D32"/>
    <w:rsid w:val="006C3C41"/>
    <w:rsid w:val="006C4C22"/>
    <w:rsid w:val="006D145C"/>
    <w:rsid w:val="006D2202"/>
    <w:rsid w:val="006D2675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53D2"/>
    <w:rsid w:val="00735880"/>
    <w:rsid w:val="007436D8"/>
    <w:rsid w:val="00746C1B"/>
    <w:rsid w:val="00747333"/>
    <w:rsid w:val="00747377"/>
    <w:rsid w:val="00750986"/>
    <w:rsid w:val="00751780"/>
    <w:rsid w:val="00751B00"/>
    <w:rsid w:val="0075362D"/>
    <w:rsid w:val="007541A1"/>
    <w:rsid w:val="00772100"/>
    <w:rsid w:val="00773D76"/>
    <w:rsid w:val="007748C9"/>
    <w:rsid w:val="0078226D"/>
    <w:rsid w:val="00786984"/>
    <w:rsid w:val="00787BAF"/>
    <w:rsid w:val="007942D1"/>
    <w:rsid w:val="00794CFA"/>
    <w:rsid w:val="00794E6A"/>
    <w:rsid w:val="007954FA"/>
    <w:rsid w:val="007965F2"/>
    <w:rsid w:val="007A5235"/>
    <w:rsid w:val="007A7F9F"/>
    <w:rsid w:val="007B2766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2BB7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1A4C"/>
    <w:rsid w:val="008C2C3D"/>
    <w:rsid w:val="008C413B"/>
    <w:rsid w:val="008D7DCC"/>
    <w:rsid w:val="008E5CE6"/>
    <w:rsid w:val="008E66B1"/>
    <w:rsid w:val="008F128D"/>
    <w:rsid w:val="008F21ED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67E7"/>
    <w:rsid w:val="00967F6C"/>
    <w:rsid w:val="009841B9"/>
    <w:rsid w:val="00986A12"/>
    <w:rsid w:val="0098765D"/>
    <w:rsid w:val="00987A1F"/>
    <w:rsid w:val="0099517C"/>
    <w:rsid w:val="00996058"/>
    <w:rsid w:val="009A05EA"/>
    <w:rsid w:val="009A1050"/>
    <w:rsid w:val="009A7A88"/>
    <w:rsid w:val="009A7E4C"/>
    <w:rsid w:val="009B0070"/>
    <w:rsid w:val="009B18BF"/>
    <w:rsid w:val="009C0A43"/>
    <w:rsid w:val="009C3991"/>
    <w:rsid w:val="009C3D2B"/>
    <w:rsid w:val="009C6649"/>
    <w:rsid w:val="009C6B3A"/>
    <w:rsid w:val="009D51EA"/>
    <w:rsid w:val="009D6BE4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42BD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07A1"/>
    <w:rsid w:val="00AC5806"/>
    <w:rsid w:val="00AC6A16"/>
    <w:rsid w:val="00AD0775"/>
    <w:rsid w:val="00AD4EA7"/>
    <w:rsid w:val="00AD74CC"/>
    <w:rsid w:val="00AE2BD5"/>
    <w:rsid w:val="00AE490E"/>
    <w:rsid w:val="00AE542C"/>
    <w:rsid w:val="00AF07DB"/>
    <w:rsid w:val="00AF303D"/>
    <w:rsid w:val="00AF3EA4"/>
    <w:rsid w:val="00B01EE0"/>
    <w:rsid w:val="00B050A3"/>
    <w:rsid w:val="00B11EF2"/>
    <w:rsid w:val="00B16BCB"/>
    <w:rsid w:val="00B1721B"/>
    <w:rsid w:val="00B22BF6"/>
    <w:rsid w:val="00B30911"/>
    <w:rsid w:val="00B365E2"/>
    <w:rsid w:val="00B528E3"/>
    <w:rsid w:val="00B54BD6"/>
    <w:rsid w:val="00B553C7"/>
    <w:rsid w:val="00B644F5"/>
    <w:rsid w:val="00B67022"/>
    <w:rsid w:val="00B71180"/>
    <w:rsid w:val="00B747C6"/>
    <w:rsid w:val="00B76564"/>
    <w:rsid w:val="00B76FA6"/>
    <w:rsid w:val="00B844A5"/>
    <w:rsid w:val="00B87FF4"/>
    <w:rsid w:val="00B90608"/>
    <w:rsid w:val="00BA79B0"/>
    <w:rsid w:val="00BB45FD"/>
    <w:rsid w:val="00BB6364"/>
    <w:rsid w:val="00BB777F"/>
    <w:rsid w:val="00BC4D7F"/>
    <w:rsid w:val="00BD5960"/>
    <w:rsid w:val="00BE2BE3"/>
    <w:rsid w:val="00BE4E0D"/>
    <w:rsid w:val="00BE79C9"/>
    <w:rsid w:val="00BF33A4"/>
    <w:rsid w:val="00C11A8D"/>
    <w:rsid w:val="00C27B09"/>
    <w:rsid w:val="00C32EFB"/>
    <w:rsid w:val="00C50E02"/>
    <w:rsid w:val="00C53546"/>
    <w:rsid w:val="00C64D7F"/>
    <w:rsid w:val="00C66A86"/>
    <w:rsid w:val="00C72A23"/>
    <w:rsid w:val="00C731D9"/>
    <w:rsid w:val="00C7540A"/>
    <w:rsid w:val="00C80650"/>
    <w:rsid w:val="00C86EBE"/>
    <w:rsid w:val="00C92586"/>
    <w:rsid w:val="00C94D9D"/>
    <w:rsid w:val="00C9762C"/>
    <w:rsid w:val="00CA2087"/>
    <w:rsid w:val="00CA4753"/>
    <w:rsid w:val="00CB312B"/>
    <w:rsid w:val="00CB4EF3"/>
    <w:rsid w:val="00CB577D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49FC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96530"/>
    <w:rsid w:val="00DA1343"/>
    <w:rsid w:val="00DA1359"/>
    <w:rsid w:val="00DA4C52"/>
    <w:rsid w:val="00DA70C3"/>
    <w:rsid w:val="00DB26B3"/>
    <w:rsid w:val="00DB37AB"/>
    <w:rsid w:val="00DB70CC"/>
    <w:rsid w:val="00DC09E2"/>
    <w:rsid w:val="00DC10C2"/>
    <w:rsid w:val="00DC1AF2"/>
    <w:rsid w:val="00DC2C20"/>
    <w:rsid w:val="00DC709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4C65"/>
    <w:rsid w:val="00E35FA2"/>
    <w:rsid w:val="00E42D9F"/>
    <w:rsid w:val="00E44C26"/>
    <w:rsid w:val="00E45FFF"/>
    <w:rsid w:val="00E46218"/>
    <w:rsid w:val="00E531AC"/>
    <w:rsid w:val="00E54008"/>
    <w:rsid w:val="00E62939"/>
    <w:rsid w:val="00E64BA1"/>
    <w:rsid w:val="00E670C3"/>
    <w:rsid w:val="00E72E59"/>
    <w:rsid w:val="00E83FD8"/>
    <w:rsid w:val="00E85EDC"/>
    <w:rsid w:val="00E9169E"/>
    <w:rsid w:val="00E96E84"/>
    <w:rsid w:val="00E978EC"/>
    <w:rsid w:val="00EB6C8A"/>
    <w:rsid w:val="00EC1712"/>
    <w:rsid w:val="00ED13C0"/>
    <w:rsid w:val="00ED32C3"/>
    <w:rsid w:val="00EE10B5"/>
    <w:rsid w:val="00EE29D4"/>
    <w:rsid w:val="00EE6109"/>
    <w:rsid w:val="00EF2F8A"/>
    <w:rsid w:val="00EF3BBF"/>
    <w:rsid w:val="00F0321F"/>
    <w:rsid w:val="00F034AD"/>
    <w:rsid w:val="00F04E96"/>
    <w:rsid w:val="00F07140"/>
    <w:rsid w:val="00F10789"/>
    <w:rsid w:val="00F132A1"/>
    <w:rsid w:val="00F2178D"/>
    <w:rsid w:val="00F309AE"/>
    <w:rsid w:val="00F434AD"/>
    <w:rsid w:val="00F47056"/>
    <w:rsid w:val="00F52310"/>
    <w:rsid w:val="00F52E90"/>
    <w:rsid w:val="00F57D91"/>
    <w:rsid w:val="00F635D9"/>
    <w:rsid w:val="00F70632"/>
    <w:rsid w:val="00F753F0"/>
    <w:rsid w:val="00F768BE"/>
    <w:rsid w:val="00F77948"/>
    <w:rsid w:val="00F84817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E6AEA"/>
    <w:rsid w:val="00FF5AE5"/>
    <w:rsid w:val="00FF5C10"/>
    <w:rsid w:val="26B2D223"/>
    <w:rsid w:val="37FFB7D2"/>
    <w:rsid w:val="4A4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2FC96"/>
  <w15:chartTrackingRefBased/>
  <w15:docId w15:val="{C6EAA1D1-73D5-4D94-A9B0-58B01F3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  <w:style w:type="paragraph" w:styleId="Subttol">
    <w:name w:val="Subtitle"/>
    <w:basedOn w:val="Normal"/>
    <w:next w:val="Normal"/>
    <w:link w:val="SubttolCar"/>
    <w:qFormat/>
    <w:rsid w:val="00995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9951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delcontenidor">
    <w:name w:val="Placeholder Text"/>
    <w:basedOn w:val="Lletraperdefectedelpargraf"/>
    <w:uiPriority w:val="99"/>
    <w:semiHidden/>
    <w:rsid w:val="0039234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CA\Cartes%20invitaci&#243;\L0178_U10_Cartainvitacio_Arts%20Esc&#232;niques_C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C13C-EDDB-4D37-9CD1-7E37C608B276}"/>
      </w:docPartPr>
      <w:docPartBody>
        <w:p w:rsidR="00645813" w:rsidRDefault="0058641A"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F22BB7B153B4FE1A3367E012E45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E24B-9C8C-41BB-AF85-0271B95CF9E1}"/>
      </w:docPartPr>
      <w:docPartBody>
        <w:p w:rsidR="00645813" w:rsidRDefault="0058641A" w:rsidP="0058641A">
          <w:pPr>
            <w:pStyle w:val="AF22BB7B153B4FE1A3367E012E45FCD9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236CF6FBEEF43D69779E74894FD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EB93-064B-4801-B930-F030D547C9AC}"/>
      </w:docPartPr>
      <w:docPartBody>
        <w:p w:rsidR="00645813" w:rsidRDefault="0058641A" w:rsidP="0058641A">
          <w:pPr>
            <w:pStyle w:val="3236CF6FBEEF43D69779E74894FD6436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1A"/>
    <w:rsid w:val="0058641A"/>
    <w:rsid w:val="00645813"/>
    <w:rsid w:val="008256B5"/>
    <w:rsid w:val="00885B79"/>
    <w:rsid w:val="00E076D1"/>
    <w:rsid w:val="00E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58641A"/>
    <w:rPr>
      <w:color w:val="666666"/>
    </w:rPr>
  </w:style>
  <w:style w:type="paragraph" w:customStyle="1" w:styleId="AF22BB7B153B4FE1A3367E012E45FCD9">
    <w:name w:val="AF22BB7B153B4FE1A3367E012E45FCD9"/>
    <w:rsid w:val="0058641A"/>
  </w:style>
  <w:style w:type="paragraph" w:customStyle="1" w:styleId="3236CF6FBEEF43D69779E74894FD6436">
    <w:name w:val="3236CF6FBEEF43D69779E74894FD6436"/>
    <w:rsid w:val="00586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AC7B-6359-4133-953F-D828DEED0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1E6F0-E8E5-44F6-9F98-F3E57384BA6A}">
  <ds:schemaRefs>
    <ds:schemaRef ds:uri="http://schemas.microsoft.com/office/2006/metadata/properties"/>
    <ds:schemaRef ds:uri="http://schemas.microsoft.com/office/infopath/2007/PartnerControls"/>
    <ds:schemaRef ds:uri="d5f4fb86-e05c-4c49-a44a-c1adecfcc70a"/>
    <ds:schemaRef ds:uri="5e6ab4d1-6f74-42fa-8b90-1a1028ef4d38"/>
  </ds:schemaRefs>
</ds:datastoreItem>
</file>

<file path=customXml/itemProps3.xml><?xml version="1.0" encoding="utf-8"?>
<ds:datastoreItem xmlns:ds="http://schemas.openxmlformats.org/officeDocument/2006/customXml" ds:itemID="{F658EEFB-0560-4A7A-802F-D6E0138FD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BC4E7-216A-42B4-806E-78284C202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Escèniques_CA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Anna Zorrilla</cp:lastModifiedBy>
  <cp:revision>2</cp:revision>
  <cp:lastPrinted>2015-01-20T16:42:00Z</cp:lastPrinted>
  <dcterms:created xsi:type="dcterms:W3CDTF">2024-01-30T10:12:00Z</dcterms:created>
  <dcterms:modified xsi:type="dcterms:W3CDTF">2024-01-30T10:12:00Z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0x010100AAC424A7C2136144BD3099A22B4EDE84</vt:lpwstr>
  </property>
  <property fmtid="{D5CDD505-2E9C-101B-9397-08002B2CF9AE}" pid="6" name="Order">
    <vt:r8>134200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