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52BF4E77" w:rsidR="00746C1B" w:rsidRPr="00A16DF3" w:rsidRDefault="00746C1B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606"/>
        <w:gridCol w:w="4140"/>
      </w:tblGrid>
      <w:tr w:rsidR="000E51D9" w:rsidRPr="00A16DF3" w14:paraId="39563250" w14:textId="77777777" w:rsidTr="32C6008A">
        <w:trPr>
          <w:cantSplit/>
        </w:trPr>
        <w:tc>
          <w:tcPr>
            <w:tcW w:w="88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C17D513" w14:textId="3280CC7B" w:rsidR="00A97112" w:rsidRPr="00A16DF3" w:rsidRDefault="00493BAC" w:rsidP="32C6008A">
            <w:pPr>
              <w:ind w:left="-108" w:right="99"/>
              <w:rPr>
                <w:b/>
                <w:bCs/>
                <w:highlight w:val="green"/>
                <w:lang w:val="en-GB"/>
              </w:rPr>
            </w:pPr>
            <w:r>
              <w:rPr>
                <w:b/>
                <w:bCs/>
                <w:lang w:val="en-GB"/>
              </w:rPr>
              <w:t>Letter of invitation</w:t>
            </w:r>
            <w:r w:rsidR="0099517C" w:rsidRPr="00A16DF3">
              <w:rPr>
                <w:b/>
                <w:bCs/>
                <w:lang w:val="en-GB"/>
              </w:rPr>
              <w:t xml:space="preserve"> </w:t>
            </w:r>
            <w:r w:rsidR="007B2C82" w:rsidRPr="00A16DF3">
              <w:rPr>
                <w:b/>
                <w:bCs/>
                <w:lang w:val="en-GB"/>
              </w:rPr>
              <w:t xml:space="preserve">(to be filled </w:t>
            </w:r>
            <w:r w:rsidR="003F145A" w:rsidRPr="00A16DF3">
              <w:rPr>
                <w:b/>
                <w:bCs/>
                <w:lang w:val="en-GB"/>
              </w:rPr>
              <w:t>out</w:t>
            </w:r>
            <w:r w:rsidR="007B2C82" w:rsidRPr="00A16DF3">
              <w:rPr>
                <w:b/>
                <w:bCs/>
                <w:lang w:val="en-GB"/>
              </w:rPr>
              <w:t xml:space="preserve"> by the exhibition space)</w:t>
            </w:r>
          </w:p>
        </w:tc>
      </w:tr>
      <w:tr w:rsidR="000E51D9" w:rsidRPr="00A16DF3" w14:paraId="11C84AEF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A16DF3" w:rsidRDefault="000E51D9" w:rsidP="00101719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17FAF651" w14:textId="49246713" w:rsidR="000E51D9" w:rsidRPr="00A16DF3" w:rsidRDefault="00406940" w:rsidP="32C6008A">
            <w:pPr>
              <w:ind w:left="-108" w:right="99"/>
              <w:rPr>
                <w:b/>
                <w:bCs/>
                <w:sz w:val="20"/>
                <w:szCs w:val="20"/>
                <w:lang w:val="en-GB"/>
              </w:rPr>
            </w:pPr>
            <w:r w:rsidRPr="00A16DF3">
              <w:rPr>
                <w:b/>
                <w:bCs/>
                <w:sz w:val="20"/>
                <w:szCs w:val="20"/>
                <w:lang w:val="en-GB"/>
              </w:rPr>
              <w:t xml:space="preserve">Details </w:t>
            </w:r>
            <w:r w:rsidR="00AD74CC" w:rsidRPr="00A16DF3">
              <w:rPr>
                <w:b/>
                <w:bCs/>
                <w:sz w:val="20"/>
                <w:szCs w:val="20"/>
                <w:lang w:val="en-GB"/>
              </w:rPr>
              <w:t>of the exhibition space (festival, biennial, triennial,</w:t>
            </w:r>
            <w:r w:rsidR="003F145A" w:rsidRPr="00A16DF3">
              <w:rPr>
                <w:b/>
                <w:bCs/>
                <w:sz w:val="20"/>
                <w:szCs w:val="20"/>
                <w:lang w:val="en-GB"/>
              </w:rPr>
              <w:t xml:space="preserve"> quadrennial</w:t>
            </w:r>
            <w:r w:rsidR="006E5897" w:rsidRPr="00A16DF3">
              <w:rPr>
                <w:b/>
                <w:bCs/>
                <w:sz w:val="20"/>
                <w:szCs w:val="20"/>
                <w:lang w:val="en-GB"/>
              </w:rPr>
              <w:t>,</w:t>
            </w:r>
            <w:r w:rsidR="00AD74CC" w:rsidRPr="00A16DF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F145A" w:rsidRPr="00A16DF3">
              <w:rPr>
                <w:b/>
                <w:bCs/>
                <w:sz w:val="20"/>
                <w:szCs w:val="20"/>
                <w:lang w:val="en-GB"/>
              </w:rPr>
              <w:t>cultural venue, such as museums, art, design or architecture centres</w:t>
            </w:r>
            <w:r w:rsidR="00AD74CC" w:rsidRPr="00A16DF3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7B2C82" w:rsidRPr="00A16DF3" w14:paraId="5073D7B9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A16DF3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Name </w:t>
            </w:r>
          </w:p>
          <w:p w14:paraId="3B4B3D1A" w14:textId="77777777" w:rsidR="007B2C82" w:rsidRPr="00A16DF3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B2C82" w:rsidRPr="00A16DF3" w14:paraId="7D339036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A16DF3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Address </w:t>
            </w:r>
          </w:p>
          <w:p w14:paraId="1C01695B" w14:textId="77777777" w:rsidR="007B2C82" w:rsidRPr="00A16DF3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0E51D9" w:rsidRPr="00A16DF3" w14:paraId="69B4B16B" w14:textId="77777777" w:rsidTr="32C6008A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9D198E0" w:rsidR="000E51D9" w:rsidRPr="00A16DF3" w:rsidRDefault="0040694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>Town/City</w:t>
            </w:r>
          </w:p>
          <w:p w14:paraId="6195DA69" w14:textId="77777777" w:rsidR="00CA2087" w:rsidRPr="00A16DF3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57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A16DF3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>Country</w:t>
            </w:r>
          </w:p>
          <w:p w14:paraId="1DA54E2C" w14:textId="77777777" w:rsidR="00CA2087" w:rsidRPr="00A16DF3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51760" w:rsidRPr="00A16DF3" w14:paraId="5F994E18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05650931" w:rsidR="00151760" w:rsidRPr="00A16DF3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>Web</w:t>
            </w:r>
            <w:r w:rsidR="00406940" w:rsidRPr="00A16DF3">
              <w:rPr>
                <w:rFonts w:cs="Arial"/>
                <w:sz w:val="16"/>
                <w:szCs w:val="16"/>
                <w:lang w:val="en-GB"/>
              </w:rPr>
              <w:t>site</w:t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address </w:t>
            </w:r>
          </w:p>
          <w:p w14:paraId="357B8B3C" w14:textId="77777777" w:rsidR="00151760" w:rsidRPr="00A16DF3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0E51D9" w:rsidRPr="00A16DF3" w14:paraId="02311294" w14:textId="77777777" w:rsidTr="32C6008A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A16DF3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>Name and surname of the legal representative</w:t>
            </w:r>
          </w:p>
          <w:p w14:paraId="5171C251" w14:textId="77777777" w:rsidR="00CA2087" w:rsidRPr="00A16DF3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29DCFDEF" w:rsidR="00CA2087" w:rsidRPr="00A16DF3" w:rsidRDefault="4FBC00A7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>Position</w:t>
            </w:r>
            <w:r w:rsidR="002516B0" w:rsidRPr="00A16D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589FB6B5" w14:textId="77777777" w:rsidR="00426E02" w:rsidRPr="00A16DF3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B1721B" w:rsidRPr="00A16DF3" w14:paraId="7140D45E" w14:textId="77777777" w:rsidTr="32C6008A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95684F" w14:textId="77777777" w:rsidR="00406940" w:rsidRPr="00A16DF3" w:rsidRDefault="0040694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GB"/>
              </w:rPr>
              <w:t>Legal representative's e-mail address</w:t>
            </w:r>
            <w:r w:rsidRPr="00A16DF3">
              <w:rPr>
                <w:rStyle w:val="eop"/>
                <w:rFonts w:cs="Arial"/>
                <w:color w:val="000000"/>
                <w:sz w:val="16"/>
                <w:szCs w:val="16"/>
                <w:shd w:val="clear" w:color="auto" w:fill="FFFFFF"/>
                <w:lang w:val="en-GB"/>
              </w:rPr>
              <w:t> 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</w:t>
            </w:r>
          </w:p>
          <w:p w14:paraId="02C5948D" w14:textId="33A9B51A" w:rsidR="00B1721B" w:rsidRPr="00A16DF3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A16DF3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E19E1" w:rsidRPr="00A16DF3" w14:paraId="5E7AE59C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A16DF3" w:rsidRDefault="009E19E1" w:rsidP="00101719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694A325C" w14:textId="3EC4031B" w:rsidR="009E19E1" w:rsidRPr="00A16DF3" w:rsidRDefault="00747377" w:rsidP="00101719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  <w:r w:rsidRPr="00A16DF3">
              <w:rPr>
                <w:b/>
                <w:sz w:val="20"/>
                <w:szCs w:val="20"/>
                <w:lang w:val="en-GB"/>
              </w:rPr>
              <w:t>Name of the creator (artist, architect, designer and/or curator)</w:t>
            </w:r>
          </w:p>
        </w:tc>
      </w:tr>
      <w:tr w:rsidR="009E19E1" w:rsidRPr="00A16DF3" w14:paraId="210A67CF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A16DF3" w:rsidRDefault="009E19E1" w:rsidP="00747377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  <w:p w14:paraId="212B9BF2" w14:textId="77777777" w:rsidR="009E19E1" w:rsidRPr="00A16DF3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2475E8" w:rsidRPr="00A16DF3" w14:paraId="2BAF1D9C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38643" w14:textId="77777777" w:rsidR="001F2A8F" w:rsidRPr="00A16DF3" w:rsidRDefault="001F2A8F" w:rsidP="3CBC8FE6">
            <w:pPr>
              <w:spacing w:line="259" w:lineRule="auto"/>
              <w:ind w:left="-108" w:right="99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14:paraId="7426209F" w14:textId="69E7909C" w:rsidR="00AD74CC" w:rsidRPr="00A16DF3" w:rsidRDefault="2FD4CDBA" w:rsidP="3CBC8FE6">
            <w:pPr>
              <w:spacing w:line="259" w:lineRule="auto"/>
              <w:ind w:left="-108" w:right="99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16DF3">
              <w:rPr>
                <w:rFonts w:cs="Arial"/>
                <w:b/>
                <w:bCs/>
                <w:sz w:val="20"/>
                <w:szCs w:val="20"/>
                <w:lang w:val="en-GB"/>
              </w:rPr>
              <w:t>Financial</w:t>
            </w:r>
            <w:r w:rsidR="00C14F6C" w:rsidRPr="00A16DF3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F2A8F" w:rsidRPr="00A16DF3">
              <w:rPr>
                <w:rFonts w:cs="Arial"/>
                <w:b/>
                <w:bCs/>
                <w:sz w:val="20"/>
                <w:szCs w:val="20"/>
                <w:lang w:val="en-GB"/>
              </w:rPr>
              <w:t>remun</w:t>
            </w:r>
            <w:r w:rsidR="009635E0" w:rsidRPr="00A16DF3">
              <w:rPr>
                <w:rFonts w:cs="Arial"/>
                <w:b/>
                <w:bCs/>
                <w:sz w:val="20"/>
                <w:szCs w:val="20"/>
                <w:lang w:val="en-GB"/>
              </w:rPr>
              <w:t>eration</w:t>
            </w:r>
          </w:p>
          <w:p w14:paraId="75BE75FC" w14:textId="77777777" w:rsidR="00AD74CC" w:rsidRPr="00A16DF3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26C13910" w14:textId="4AE1DEE3" w:rsidR="00AD74CC" w:rsidRPr="00A16DF3" w:rsidRDefault="00AD74CC" w:rsidP="00101719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  <w:r w:rsidRPr="00A16DF3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DF3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A16DF3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A16DF3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fees </w:t>
            </w:r>
            <w:r w:rsidR="00406940" w:rsidRPr="00A16DF3">
              <w:rPr>
                <w:rFonts w:cs="Arial"/>
                <w:sz w:val="16"/>
                <w:szCs w:val="16"/>
                <w:lang w:val="en-GB"/>
              </w:rPr>
              <w:t xml:space="preserve">               </w:t>
            </w:r>
            <w:r w:rsidRPr="00A16DF3">
              <w:rPr>
                <w:rFonts w:cs="Arial"/>
                <w:sz w:val="16"/>
                <w:szCs w:val="16"/>
                <w:lang w:val="en-GB"/>
              </w:rPr>
              <w:t>amount</w:t>
            </w:r>
            <w:r w:rsidR="00406940" w:rsidRPr="00A16D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645336869"/>
                <w:placeholder>
                  <w:docPart w:val="97630BFDCA134605B4530136FA632619"/>
                </w:placeholder>
              </w:sdtPr>
              <w:sdtContent>
                <w:r w:rsidR="00406940" w:rsidRPr="00A16DF3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406940" w:rsidRPr="00A16DF3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instrText xml:space="preserve"> FORMTEXT </w:instrText>
                </w:r>
                <w:r w:rsidR="00406940" w:rsidRPr="00A16DF3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</w:r>
                <w:r w:rsidR="00406940" w:rsidRPr="00A16DF3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separate"/>
                </w:r>
                <w:r w:rsidR="00406940" w:rsidRPr="00A16DF3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406940" w:rsidRPr="00A16DF3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406940" w:rsidRPr="00A16DF3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406940" w:rsidRPr="00A16DF3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406940" w:rsidRPr="00A16DF3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t> </w:t>
                </w:r>
                <w:r w:rsidR="00406940" w:rsidRPr="00A16DF3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n-GB"/>
                  </w:rPr>
                  <w:fldChar w:fldCharType="end"/>
                </w:r>
              </w:sdtContent>
            </w:sdt>
            <w:r w:rsidR="00406940" w:rsidRPr="00A16D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€</w:t>
            </w:r>
          </w:p>
          <w:p w14:paraId="5DB6DFAC" w14:textId="043ED707" w:rsidR="00822BB7" w:rsidRPr="00A16DF3" w:rsidRDefault="00822BB7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4BAFA08D" w14:textId="77777777" w:rsidR="00AD74CC" w:rsidRPr="00A16DF3" w:rsidRDefault="00AD74CC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F3314" w:rsidRPr="00A16DF3" w14:paraId="614D4201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Pr="00A16DF3" w:rsidRDefault="006A2ACE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0AA2B733" w14:textId="5EF9D1C3" w:rsidR="00AE7190" w:rsidRPr="00A16DF3" w:rsidRDefault="00AE7190" w:rsidP="00AE7190">
            <w:pPr>
              <w:ind w:left="-108" w:right="99"/>
              <w:rPr>
                <w:rFonts w:cs="Arial"/>
                <w:sz w:val="20"/>
                <w:szCs w:val="20"/>
                <w:lang w:val="en-GB"/>
              </w:rPr>
            </w:pPr>
            <w:r w:rsidRPr="00A16DF3">
              <w:rPr>
                <w:rFonts w:cs="Arial"/>
                <w:sz w:val="20"/>
                <w:szCs w:val="20"/>
                <w:lang w:val="en-GB"/>
              </w:rPr>
              <w:t>The</w:t>
            </w:r>
            <w:r w:rsidR="00FF6B1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6DF3">
              <w:rPr>
                <w:rFonts w:cs="Arial"/>
                <w:sz w:val="20"/>
                <w:szCs w:val="20"/>
                <w:lang w:val="en-GB"/>
              </w:rPr>
              <w:t xml:space="preserve">exhibition space guarantees that the </w:t>
            </w:r>
            <w:r w:rsidR="003E3BC3" w:rsidRPr="00A16DF3">
              <w:rPr>
                <w:rFonts w:cs="Arial"/>
                <w:sz w:val="20"/>
                <w:szCs w:val="20"/>
                <w:lang w:val="en-GB"/>
              </w:rPr>
              <w:t>creator</w:t>
            </w:r>
            <w:r w:rsidRPr="00A16DF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16DF3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is contracted and that they receive remuneration and has covered</w:t>
            </w:r>
            <w:r w:rsidR="003E3BC3" w:rsidRPr="00A16DF3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3E3BC3" w:rsidRPr="0083266B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>all</w:t>
            </w:r>
            <w:r w:rsidRPr="0083266B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 expenses</w:t>
            </w:r>
            <w:r w:rsidRPr="00A16DF3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necessary</w:t>
            </w:r>
            <w:r w:rsidRPr="00A16DF3">
              <w:rPr>
                <w:rFonts w:cs="Arial"/>
                <w:sz w:val="20"/>
                <w:szCs w:val="20"/>
                <w:lang w:val="en-GB"/>
              </w:rPr>
              <w:t xml:space="preserve"> to carry out the</w:t>
            </w:r>
            <w:r w:rsidR="003E3BC3" w:rsidRPr="00A16DF3">
              <w:rPr>
                <w:rFonts w:cs="Arial"/>
                <w:sz w:val="20"/>
                <w:szCs w:val="20"/>
                <w:lang w:val="en-GB"/>
              </w:rPr>
              <w:t xml:space="preserve"> acti</w:t>
            </w:r>
            <w:r w:rsidR="00A16DF3" w:rsidRPr="00A16DF3">
              <w:rPr>
                <w:rFonts w:cs="Arial"/>
                <w:sz w:val="20"/>
                <w:szCs w:val="20"/>
                <w:lang w:val="en-GB"/>
              </w:rPr>
              <w:t>vity(ies)</w:t>
            </w:r>
            <w:r w:rsidRPr="00A16DF3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4ADD423F" w14:textId="77777777" w:rsidR="00A16DF3" w:rsidRPr="00A16DF3" w:rsidRDefault="00A16DF3" w:rsidP="00101719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</w:p>
          <w:p w14:paraId="0F95ACB9" w14:textId="18352BC7" w:rsidR="00822BB7" w:rsidRPr="00A16DF3" w:rsidRDefault="00CF3314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A16DF3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A16DF3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6"/>
            <w:r w:rsidR="00406940" w:rsidRPr="00A16DF3">
              <w:rPr>
                <w:rFonts w:cs="Arial"/>
                <w:sz w:val="16"/>
                <w:szCs w:val="16"/>
                <w:lang w:val="en-GB"/>
              </w:rPr>
              <w:t>Yes</w:t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67130FAD" w14:textId="59EB5A44" w:rsidR="006A2ACE" w:rsidRPr="00A16DF3" w:rsidRDefault="006A2ACE" w:rsidP="00637D2A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09C3" w:rsidRPr="00A16DF3" w14:paraId="26481401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ADBFD" w14:textId="77777777" w:rsidR="00E42D9F" w:rsidRPr="00A16DF3" w:rsidRDefault="00E42D9F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6C02FAD" w14:textId="1563A6F0" w:rsidR="000B09C3" w:rsidRPr="00A16DF3" w:rsidRDefault="00881988" w:rsidP="32C6008A">
            <w:pPr>
              <w:ind w:left="-108" w:right="99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Details of the activity(ies)</w:t>
            </w:r>
          </w:p>
          <w:p w14:paraId="05F1BF64" w14:textId="77777777" w:rsidR="000B09C3" w:rsidRPr="00A16DF3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09C3" w:rsidRPr="00A16DF3" w14:paraId="40D58CDE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2B1E243D" w:rsidR="000B09C3" w:rsidRPr="00A16DF3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Start date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 End date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="00D759CE" w:rsidRPr="00A16DF3">
              <w:rPr>
                <w:rFonts w:cs="Arial"/>
                <w:sz w:val="16"/>
                <w:szCs w:val="16"/>
                <w:lang w:val="en-GB"/>
              </w:rPr>
              <w:t xml:space="preserve">      Title (if applicable)  </w:t>
            </w:r>
            <w:r w:rsidR="00AD74CC"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AD74CC"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AD74CC"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AD74CC"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="00AD74CC"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0C6604DF" w14:textId="77777777" w:rsidR="000B09C3" w:rsidRPr="00A16DF3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09C3" w:rsidRPr="00A16DF3" w14:paraId="167640D6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3CFF4" w14:textId="77777777" w:rsidR="00302AFC" w:rsidRPr="00A16DF3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Start date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 End date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Title (if applicable)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584CD438" w14:textId="77777777" w:rsidR="000B09C3" w:rsidRPr="00A16DF3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09C3" w:rsidRPr="00A16DF3" w14:paraId="2F909ADF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A9781" w14:textId="77777777" w:rsidR="00302AFC" w:rsidRPr="00A16DF3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Start date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 End date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Title (if applicable)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52A8C4BE" w14:textId="77777777" w:rsidR="000B09C3" w:rsidRPr="00A16DF3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744F0" w:rsidRPr="00A16DF3" w14:paraId="221B2C0F" w14:textId="77777777" w:rsidTr="32C6008A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25064" w14:textId="77777777" w:rsidR="00302AFC" w:rsidRPr="00A16DF3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Start date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 End date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A16DF3">
              <w:rPr>
                <w:rFonts w:cs="Arial"/>
                <w:sz w:val="16"/>
                <w:szCs w:val="16"/>
                <w:lang w:val="en-GB"/>
              </w:rPr>
              <w:t xml:space="preserve">      Title (if applicable)  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     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55330A33" w14:textId="77777777" w:rsidR="008744F0" w:rsidRPr="00A16DF3" w:rsidRDefault="008744F0" w:rsidP="00101719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65B47CB3" w14:textId="77777777" w:rsidR="00746C1B" w:rsidRPr="00A16DF3" w:rsidRDefault="00746C1B" w:rsidP="006A2ACE">
      <w:pPr>
        <w:pStyle w:val="Subttol"/>
        <w:rPr>
          <w:lang w:val="en-GB"/>
        </w:rPr>
      </w:pPr>
    </w:p>
    <w:tbl>
      <w:tblPr>
        <w:tblW w:w="13143" w:type="dxa"/>
        <w:tblLook w:val="01E0" w:firstRow="1" w:lastRow="1" w:firstColumn="1" w:lastColumn="1" w:noHBand="0" w:noVBand="0"/>
      </w:tblPr>
      <w:tblGrid>
        <w:gridCol w:w="4320"/>
        <w:gridCol w:w="4503"/>
        <w:gridCol w:w="4320"/>
      </w:tblGrid>
      <w:tr w:rsidR="00BE79C9" w:rsidRPr="00A16DF3" w14:paraId="2F432EEF" w14:textId="4D9C31A5" w:rsidTr="00BE79C9">
        <w:trPr>
          <w:trHeight w:val="432"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59687C9D" w14:textId="77777777" w:rsidR="00BE79C9" w:rsidRPr="00A16DF3" w:rsidRDefault="00BE79C9" w:rsidP="00BE79C9">
            <w:pPr>
              <w:ind w:left="-108" w:right="99"/>
              <w:jc w:val="center"/>
              <w:rPr>
                <w:b/>
                <w:sz w:val="20"/>
                <w:szCs w:val="20"/>
                <w:lang w:val="en-GB"/>
              </w:rPr>
            </w:pPr>
            <w:r w:rsidRPr="00A16DF3">
              <w:rPr>
                <w:b/>
                <w:sz w:val="20"/>
                <w:szCs w:val="20"/>
                <w:lang w:val="en-GB"/>
              </w:rPr>
              <w:t>Signature of the legal representative</w:t>
            </w:r>
          </w:p>
          <w:p w14:paraId="7E224BC5" w14:textId="7777777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68774048" w14:textId="7777777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47F8BB7C" w14:textId="7777777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4A9DAFBF" w14:textId="7777777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334BB12A" w14:textId="7777777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602A72B1" w14:textId="3E4BC3C7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</w:tcPr>
          <w:p w14:paraId="73737457" w14:textId="3F07804A" w:rsidR="00BE79C9" w:rsidRPr="00A16DF3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A16DF3">
              <w:rPr>
                <w:b/>
                <w:sz w:val="20"/>
                <w:szCs w:val="20"/>
                <w:lang w:val="en-GB"/>
              </w:rPr>
              <w:t>Creator's signature</w:t>
            </w:r>
          </w:p>
        </w:tc>
        <w:tc>
          <w:tcPr>
            <w:tcW w:w="4320" w:type="dxa"/>
          </w:tcPr>
          <w:p w14:paraId="7C2955C3" w14:textId="77777777" w:rsidR="00BE79C9" w:rsidRPr="00A16DF3" w:rsidRDefault="00BE79C9" w:rsidP="00BE79C9">
            <w:pPr>
              <w:rPr>
                <w:lang w:val="en-GB"/>
              </w:rPr>
            </w:pPr>
          </w:p>
        </w:tc>
      </w:tr>
      <w:tr w:rsidR="00BE79C9" w:rsidRPr="00A16DF3" w14:paraId="5872B96F" w14:textId="77777777" w:rsidTr="00BE79C9">
        <w:trPr>
          <w:gridAfter w:val="1"/>
          <w:wAfter w:w="4320" w:type="dxa"/>
          <w:trHeight w:val="432"/>
        </w:trPr>
        <w:tc>
          <w:tcPr>
            <w:tcW w:w="8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C9232D" w14:textId="77777777" w:rsidR="000D42C7" w:rsidRPr="00A16DF3" w:rsidRDefault="000D42C7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  <w:lang w:val="en-GB"/>
              </w:rPr>
              <w:t>Town/City, Country &amp; Date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</w:t>
            </w:r>
          </w:p>
          <w:p w14:paraId="7742CB00" w14:textId="522941AB" w:rsidR="00BE79C9" w:rsidRPr="00A16DF3" w:rsidRDefault="00BE79C9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t> </w:t>
            </w:r>
            <w:r w:rsidRPr="00A16DF3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</w:tc>
      </w:tr>
      <w:tr w:rsidR="00BE79C9" w:rsidRPr="00A16DF3" w14:paraId="69A82D37" w14:textId="77777777" w:rsidTr="00BE79C9">
        <w:trPr>
          <w:gridAfter w:val="1"/>
          <w:wAfter w:w="4320" w:type="dxa"/>
          <w:trHeight w:val="778"/>
        </w:trPr>
        <w:tc>
          <w:tcPr>
            <w:tcW w:w="882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BE79C9" w:rsidRPr="00A16DF3" w:rsidRDefault="00BE79C9" w:rsidP="00BE79C9">
            <w:pPr>
              <w:ind w:right="99"/>
              <w:rPr>
                <w:rFonts w:cs="Arial"/>
                <w:sz w:val="14"/>
                <w:szCs w:val="14"/>
                <w:lang w:val="en-GB"/>
              </w:rPr>
            </w:pPr>
          </w:p>
          <w:p w14:paraId="7FB9F6DC" w14:textId="77777777" w:rsidR="00BE79C9" w:rsidRPr="00A16DF3" w:rsidRDefault="00BE79C9" w:rsidP="00BE79C9">
            <w:pPr>
              <w:ind w:left="-108" w:right="99"/>
              <w:rPr>
                <w:rFonts w:cs="Arial"/>
                <w:sz w:val="14"/>
                <w:szCs w:val="14"/>
                <w:lang w:val="en-GB"/>
              </w:rPr>
            </w:pPr>
          </w:p>
          <w:p w14:paraId="1C404BC9" w14:textId="20FAE73F" w:rsidR="00BE79C9" w:rsidRPr="00A16DF3" w:rsidRDefault="00BE79C9" w:rsidP="00BE79C9">
            <w:pPr>
              <w:ind w:left="-108" w:right="99"/>
              <w:jc w:val="both"/>
              <w:rPr>
                <w:rFonts w:cs="Arial"/>
                <w:sz w:val="14"/>
                <w:szCs w:val="14"/>
                <w:lang w:val="en-GB"/>
              </w:rPr>
            </w:pPr>
            <w:r w:rsidRPr="00A16DF3">
              <w:rPr>
                <w:rFonts w:cs="Arial"/>
                <w:b/>
                <w:sz w:val="14"/>
                <w:szCs w:val="14"/>
                <w:lang w:val="en-GB"/>
              </w:rPr>
              <w:t>Note:</w:t>
            </w:r>
            <w:r w:rsidRPr="00A16DF3">
              <w:rPr>
                <w:rFonts w:cs="Arial"/>
                <w:sz w:val="14"/>
                <w:szCs w:val="14"/>
                <w:lang w:val="en-GB"/>
              </w:rPr>
              <w:t xml:space="preserve"> The exhibition space may attach all the information it deems necessary to this certificate.</w:t>
            </w:r>
          </w:p>
        </w:tc>
      </w:tr>
    </w:tbl>
    <w:p w14:paraId="73DB96F5" w14:textId="47EFB9FF" w:rsidR="00055AEC" w:rsidRPr="00A16DF3" w:rsidRDefault="00055AEC" w:rsidP="00BE79C9">
      <w:pPr>
        <w:ind w:right="99"/>
        <w:rPr>
          <w:lang w:val="en-GB"/>
        </w:rPr>
      </w:pPr>
    </w:p>
    <w:sectPr w:rsidR="00055AEC" w:rsidRPr="00A16DF3" w:rsidSect="00C438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849" w:bottom="1417" w:left="1701" w:header="426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0415" w14:textId="77777777" w:rsidR="00C438B5" w:rsidRDefault="00C438B5">
      <w:r>
        <w:separator/>
      </w:r>
    </w:p>
  </w:endnote>
  <w:endnote w:type="continuationSeparator" w:id="0">
    <w:p w14:paraId="5A250967" w14:textId="77777777" w:rsidR="00C438B5" w:rsidRDefault="00C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5E7" w14:textId="77777777" w:rsidR="00FC3E2B" w:rsidRDefault="00FC3E2B" w:rsidP="00BE79C9">
    <w:pPr>
      <w:ind w:right="425"/>
      <w:jc w:val="both"/>
      <w:rPr>
        <w:rFonts w:cs="Arial"/>
        <w:sz w:val="14"/>
        <w:szCs w:val="14"/>
      </w:rPr>
    </w:pPr>
  </w:p>
  <w:p w14:paraId="12EACEF4" w14:textId="77777777" w:rsidR="00B25BE5" w:rsidRPr="009E5EFC" w:rsidRDefault="00B25BE5" w:rsidP="00B25BE5">
    <w:pPr>
      <w:pStyle w:val="elementtoproof"/>
      <w:rPr>
        <w:rFonts w:ascii="Arial" w:hAnsi="Arial" w:cs="Arial"/>
        <w:b/>
        <w:bCs/>
        <w:sz w:val="14"/>
        <w:szCs w:val="14"/>
        <w:lang w:val="en-GB"/>
      </w:rPr>
    </w:pPr>
    <w:r w:rsidRPr="009E5EFC">
      <w:rPr>
        <w:rFonts w:ascii="Arial" w:hAnsi="Arial" w:cs="Arial"/>
        <w:b/>
        <w:bCs/>
        <w:color w:val="000000"/>
        <w:sz w:val="14"/>
        <w:szCs w:val="14"/>
        <w:lang w:val="en-GB"/>
      </w:rPr>
      <w:t>Basic information about data protection</w:t>
    </w:r>
  </w:p>
  <w:p w14:paraId="55122308" w14:textId="77777777" w:rsidR="00B25BE5" w:rsidRPr="009E5EFC" w:rsidRDefault="00B25BE5" w:rsidP="00B25BE5">
    <w:pPr>
      <w:pStyle w:val="NormalWeb"/>
      <w:rPr>
        <w:rFonts w:ascii="Arial" w:hAnsi="Arial" w:cs="Arial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9E5EFC">
      <w:rPr>
        <w:rFonts w:ascii="Arial" w:hAnsi="Arial" w:cs="Arial"/>
        <w:b/>
        <w:bCs/>
        <w:color w:val="000000"/>
        <w:sz w:val="14"/>
        <w:szCs w:val="14"/>
        <w:lang w:val="en-GB"/>
      </w:rPr>
      <w:t>entity responsible</w:t>
    </w: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 for the data processing is the Institut Ramon Llull.</w:t>
    </w:r>
  </w:p>
  <w:p w14:paraId="33D6D32E" w14:textId="77777777" w:rsidR="00B25BE5" w:rsidRPr="009E5EFC" w:rsidRDefault="00B25BE5" w:rsidP="00B25BE5">
    <w:pPr>
      <w:pStyle w:val="NormalWeb"/>
      <w:rPr>
        <w:rFonts w:ascii="Arial" w:hAnsi="Arial" w:cs="Arial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· The </w:t>
    </w:r>
    <w:r w:rsidRPr="009E5EFC">
      <w:rPr>
        <w:rFonts w:ascii="Arial" w:hAnsi="Arial" w:cs="Arial"/>
        <w:b/>
        <w:bCs/>
        <w:color w:val="000000"/>
        <w:sz w:val="14"/>
        <w:szCs w:val="14"/>
        <w:lang w:val="en-GB"/>
      </w:rPr>
      <w:t>purpose</w:t>
    </w: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 is the convening and development of the process of awarding subsidies.</w:t>
    </w:r>
  </w:p>
  <w:p w14:paraId="53706D6B" w14:textId="77777777" w:rsidR="00B25BE5" w:rsidRPr="009E5EFC" w:rsidRDefault="00B25BE5" w:rsidP="00B25BE5">
    <w:pPr>
      <w:pStyle w:val="NormalWeb"/>
      <w:rPr>
        <w:rFonts w:ascii="Arial" w:hAnsi="Arial" w:cs="Arial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>· The data will be processed in accordance with legal obligations and in fulfilment of a mission of public interest.</w:t>
    </w:r>
  </w:p>
  <w:p w14:paraId="1B227651" w14:textId="77777777" w:rsidR="00B25BE5" w:rsidRPr="009E5EFC" w:rsidRDefault="00B25BE5" w:rsidP="00B25BE5">
    <w:pPr>
      <w:pStyle w:val="NormalWeb"/>
      <w:rPr>
        <w:rFonts w:ascii="Arial" w:hAnsi="Arial" w:cs="Arial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· The beneficiaries will be </w:t>
    </w:r>
    <w:r w:rsidRPr="009E5EFC">
      <w:rPr>
        <w:rFonts w:ascii="Arial" w:hAnsi="Arial" w:cs="Arial"/>
        <w:b/>
        <w:bCs/>
        <w:color w:val="000000"/>
        <w:sz w:val="14"/>
        <w:szCs w:val="14"/>
        <w:lang w:val="en-GB"/>
      </w:rPr>
      <w:t>notified</w:t>
    </w: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 of the processing of the data in accordance with the rules for subsidies.</w:t>
    </w:r>
  </w:p>
  <w:p w14:paraId="1421D01A" w14:textId="77777777" w:rsidR="00B25BE5" w:rsidRPr="009E5EFC" w:rsidRDefault="00B25BE5" w:rsidP="00B25BE5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· They may exercise their </w:t>
    </w:r>
    <w:r w:rsidRPr="009E5EFC">
      <w:rPr>
        <w:rFonts w:ascii="Arial" w:hAnsi="Arial" w:cs="Arial"/>
        <w:b/>
        <w:bCs/>
        <w:color w:val="000000"/>
        <w:sz w:val="14"/>
        <w:szCs w:val="14"/>
        <w:lang w:val="en-GB"/>
      </w:rPr>
      <w:t>rights</w:t>
    </w: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 to access, rectify or suppress the data, request the limitation of the processing or oppose it at any time. </w:t>
    </w:r>
  </w:p>
  <w:p w14:paraId="703944A4" w14:textId="77777777" w:rsidR="00B25BE5" w:rsidRPr="009E5EFC" w:rsidRDefault="00B25BE5" w:rsidP="00B25BE5">
    <w:pPr>
      <w:pStyle w:val="elementtoproof"/>
      <w:rPr>
        <w:rFonts w:ascii="Arial" w:hAnsi="Arial" w:cs="Arial"/>
        <w:color w:val="000000"/>
        <w:sz w:val="14"/>
        <w:szCs w:val="14"/>
        <w:lang w:val="en-GB"/>
      </w:rPr>
    </w:pP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· </w:t>
    </w:r>
    <w:r w:rsidRPr="004C2423">
      <w:rPr>
        <w:rFonts w:ascii="Arial" w:hAnsi="Arial" w:cs="Arial"/>
        <w:b/>
        <w:bCs/>
        <w:color w:val="000000"/>
        <w:sz w:val="14"/>
        <w:szCs w:val="14"/>
        <w:lang w:val="en-GB"/>
      </w:rPr>
      <w:t>Additional information about data processing is available at</w:t>
    </w:r>
    <w:r w:rsidRPr="009E5EFC">
      <w:rPr>
        <w:rFonts w:ascii="Arial" w:hAnsi="Arial" w:cs="Arial"/>
        <w:color w:val="000000"/>
        <w:sz w:val="14"/>
        <w:szCs w:val="14"/>
        <w:lang w:val="en-GB"/>
      </w:rPr>
      <w:t xml:space="preserve"> </w:t>
    </w:r>
    <w:hyperlink r:id="rId1" w:history="1">
      <w:r w:rsidRPr="009E5EFC">
        <w:rPr>
          <w:rStyle w:val="Enlla"/>
          <w:rFonts w:ascii="Arial" w:hAnsi="Arial" w:cs="Arial"/>
          <w:sz w:val="14"/>
          <w:szCs w:val="14"/>
          <w:lang w:val="en-GB"/>
        </w:rPr>
        <w:t>www.llull.cat</w:t>
      </w:r>
    </w:hyperlink>
  </w:p>
  <w:p w14:paraId="1068CBBE" w14:textId="77777777" w:rsidR="005D423F" w:rsidRPr="009E5EFC" w:rsidRDefault="005D423F" w:rsidP="00B25BE5">
    <w:pPr>
      <w:ind w:right="567"/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A74" w14:textId="77777777" w:rsidR="00C438B5" w:rsidRDefault="00C438B5">
      <w:r>
        <w:separator/>
      </w:r>
    </w:p>
  </w:footnote>
  <w:footnote w:type="continuationSeparator" w:id="0">
    <w:p w14:paraId="47F7456F" w14:textId="77777777" w:rsidR="00C438B5" w:rsidRDefault="00C4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9BE8" w14:textId="7E5E4CEF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AF07DB" w14:paraId="0E7E491E" w14:textId="77777777" w:rsidTr="00BB45FD">
      <w:tc>
        <w:tcPr>
          <w:tcW w:w="3067" w:type="dxa"/>
          <w:vAlign w:val="center"/>
        </w:tcPr>
        <w:p w14:paraId="0BFA800D" w14:textId="7AA84E8F" w:rsidR="00AF07DB" w:rsidRDefault="000E177E" w:rsidP="005B3CAD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E8BA1C" wp14:editId="38287C80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760217276" name="Imatge 1760217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40F3CAE" w14:textId="77777777" w:rsidR="00AF07DB" w:rsidRDefault="00AF07DB" w:rsidP="00747377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77979D66" w14:textId="76EADFC2" w:rsidR="00AF07DB" w:rsidRDefault="0035703A" w:rsidP="005B3CAD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80140CE" wp14:editId="34CA55A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45307213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7C59F9D2" w:rsidR="00A71F6A" w:rsidRPr="00620328" w:rsidRDefault="008C1A4C" w:rsidP="00400ADA">
    <w:pPr>
      <w:pStyle w:val="Capalera"/>
      <w:spacing w:after="100"/>
      <w:ind w:left="3732" w:right="-142" w:firstLine="379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L0198 U</w:t>
    </w:r>
    <w:r w:rsidR="008E5B16">
      <w:rPr>
        <w:sz w:val="16"/>
        <w:szCs w:val="16"/>
      </w:rPr>
      <w:t>0</w:t>
    </w:r>
    <w:r w:rsidR="001C0855" w:rsidRPr="00662C86">
      <w:rPr>
        <w:sz w:val="16"/>
        <w:szCs w:val="16"/>
      </w:rPr>
      <w:t>10 N International</w:t>
    </w:r>
    <w:r w:rsidR="00406940">
      <w:rPr>
        <w:sz w:val="16"/>
        <w:szCs w:val="16"/>
      </w:rPr>
      <w:t xml:space="preserve"> </w:t>
    </w:r>
    <w:proofErr w:type="spellStart"/>
    <w:r w:rsidR="00406940" w:rsidRPr="00662C86">
      <w:rPr>
        <w:sz w:val="16"/>
        <w:szCs w:val="16"/>
      </w:rPr>
      <w:t>Programming</w:t>
    </w:r>
    <w:proofErr w:type="spellEnd"/>
    <w:r w:rsidR="001C0855" w:rsidRPr="00662C86">
      <w:rPr>
        <w:sz w:val="16"/>
        <w:szCs w:val="16"/>
      </w:rPr>
      <w:t xml:space="preserve"> AAVV_</w:t>
    </w:r>
    <w:r w:rsidR="00406940">
      <w:rPr>
        <w:sz w:val="16"/>
        <w:szCs w:val="16"/>
      </w:rPr>
      <w:t>letter</w:t>
    </w:r>
    <w:r w:rsidR="001C0855" w:rsidRPr="00662C86">
      <w:rPr>
        <w:sz w:val="16"/>
        <w:szCs w:val="16"/>
      </w:rPr>
      <w:t>_inv</w:t>
    </w:r>
    <w:r w:rsidR="00406940">
      <w:rPr>
        <w:sz w:val="16"/>
        <w:szCs w:val="16"/>
      </w:rPr>
      <w:t>itation</w:t>
    </w:r>
    <w:r w:rsidR="001C0855" w:rsidRPr="00662C86">
      <w:rPr>
        <w:sz w:val="16"/>
        <w:szCs w:val="16"/>
      </w:rPr>
      <w:t>_</w:t>
    </w:r>
    <w:r w:rsidR="00406940">
      <w:rPr>
        <w:sz w:val="16"/>
        <w:szCs w:val="16"/>
      </w:rPr>
      <w:t>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3567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KTDFva9OnCuT+lDK74gXML2UeFu+k5eGtykzdw0rlaYv2qQZys5EOtkk1CvlkU+aWfGNPw+Z/zR1bE7Li6CA==" w:salt="PrVlI80U06kVKbkedRY2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384E"/>
    <w:rsid w:val="00004395"/>
    <w:rsid w:val="0000485A"/>
    <w:rsid w:val="00012044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D42C7"/>
    <w:rsid w:val="000E177E"/>
    <w:rsid w:val="000E51D9"/>
    <w:rsid w:val="000F2C96"/>
    <w:rsid w:val="00101719"/>
    <w:rsid w:val="00105AF2"/>
    <w:rsid w:val="0010649C"/>
    <w:rsid w:val="001066F0"/>
    <w:rsid w:val="00106E94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2A8F"/>
    <w:rsid w:val="001F47A8"/>
    <w:rsid w:val="002048A1"/>
    <w:rsid w:val="002074CC"/>
    <w:rsid w:val="00213907"/>
    <w:rsid w:val="00214505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7A27"/>
    <w:rsid w:val="002A7EEE"/>
    <w:rsid w:val="002B1A3E"/>
    <w:rsid w:val="002B4D48"/>
    <w:rsid w:val="002C4BAF"/>
    <w:rsid w:val="002D4F9E"/>
    <w:rsid w:val="002D5CB5"/>
    <w:rsid w:val="002D5EA8"/>
    <w:rsid w:val="002E01A7"/>
    <w:rsid w:val="002E3FC3"/>
    <w:rsid w:val="002E463E"/>
    <w:rsid w:val="002F39EF"/>
    <w:rsid w:val="002F7B9E"/>
    <w:rsid w:val="00302AFC"/>
    <w:rsid w:val="00306E77"/>
    <w:rsid w:val="00307400"/>
    <w:rsid w:val="00315B60"/>
    <w:rsid w:val="00320041"/>
    <w:rsid w:val="00324CDE"/>
    <w:rsid w:val="00327053"/>
    <w:rsid w:val="00331244"/>
    <w:rsid w:val="0034322B"/>
    <w:rsid w:val="0035703A"/>
    <w:rsid w:val="00361356"/>
    <w:rsid w:val="0036709E"/>
    <w:rsid w:val="0037477A"/>
    <w:rsid w:val="0038187E"/>
    <w:rsid w:val="00383341"/>
    <w:rsid w:val="00385CEF"/>
    <w:rsid w:val="00386063"/>
    <w:rsid w:val="003905D9"/>
    <w:rsid w:val="003920A8"/>
    <w:rsid w:val="00392341"/>
    <w:rsid w:val="003A20BD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3BC3"/>
    <w:rsid w:val="003E5747"/>
    <w:rsid w:val="003F145A"/>
    <w:rsid w:val="003F2930"/>
    <w:rsid w:val="003F7498"/>
    <w:rsid w:val="00400ADA"/>
    <w:rsid w:val="0040329C"/>
    <w:rsid w:val="00406940"/>
    <w:rsid w:val="00411507"/>
    <w:rsid w:val="00425DE3"/>
    <w:rsid w:val="004263A6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837B1"/>
    <w:rsid w:val="00493BA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423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3F6"/>
    <w:rsid w:val="00564FF3"/>
    <w:rsid w:val="00587EC2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30D"/>
    <w:rsid w:val="005F0421"/>
    <w:rsid w:val="005F343B"/>
    <w:rsid w:val="005F38CD"/>
    <w:rsid w:val="00601507"/>
    <w:rsid w:val="006045C5"/>
    <w:rsid w:val="00620328"/>
    <w:rsid w:val="00621B06"/>
    <w:rsid w:val="0062264D"/>
    <w:rsid w:val="006229F8"/>
    <w:rsid w:val="00622AAC"/>
    <w:rsid w:val="00624E86"/>
    <w:rsid w:val="00633583"/>
    <w:rsid w:val="00637D2A"/>
    <w:rsid w:val="00640EE0"/>
    <w:rsid w:val="00642F85"/>
    <w:rsid w:val="00655DFB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E5897"/>
    <w:rsid w:val="006F1288"/>
    <w:rsid w:val="006F5D82"/>
    <w:rsid w:val="00701075"/>
    <w:rsid w:val="007014C9"/>
    <w:rsid w:val="00706DE5"/>
    <w:rsid w:val="0071576F"/>
    <w:rsid w:val="007211DB"/>
    <w:rsid w:val="00724723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476E1"/>
    <w:rsid w:val="00750986"/>
    <w:rsid w:val="00751780"/>
    <w:rsid w:val="00751B00"/>
    <w:rsid w:val="0075362D"/>
    <w:rsid w:val="007541A1"/>
    <w:rsid w:val="00772100"/>
    <w:rsid w:val="00773D76"/>
    <w:rsid w:val="007748C9"/>
    <w:rsid w:val="00781C0D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C362A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06DC6"/>
    <w:rsid w:val="00822BB7"/>
    <w:rsid w:val="0083266B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1988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305"/>
    <w:rsid w:val="008D7DCC"/>
    <w:rsid w:val="008E5B16"/>
    <w:rsid w:val="008E5CE6"/>
    <w:rsid w:val="008E66B1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35E0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3991"/>
    <w:rsid w:val="009C3D2B"/>
    <w:rsid w:val="009C6649"/>
    <w:rsid w:val="009C6B3A"/>
    <w:rsid w:val="009D51EA"/>
    <w:rsid w:val="009E0285"/>
    <w:rsid w:val="009E0613"/>
    <w:rsid w:val="009E19E1"/>
    <w:rsid w:val="009E5EFC"/>
    <w:rsid w:val="009F001E"/>
    <w:rsid w:val="009F2FF5"/>
    <w:rsid w:val="009F3063"/>
    <w:rsid w:val="00A006B4"/>
    <w:rsid w:val="00A0441F"/>
    <w:rsid w:val="00A05C82"/>
    <w:rsid w:val="00A133C5"/>
    <w:rsid w:val="00A15BC6"/>
    <w:rsid w:val="00A16AFD"/>
    <w:rsid w:val="00A16DF3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E7190"/>
    <w:rsid w:val="00AF07DB"/>
    <w:rsid w:val="00AF303D"/>
    <w:rsid w:val="00AF3EA4"/>
    <w:rsid w:val="00B01EE0"/>
    <w:rsid w:val="00B050A3"/>
    <w:rsid w:val="00B11EF2"/>
    <w:rsid w:val="00B16BCB"/>
    <w:rsid w:val="00B1721B"/>
    <w:rsid w:val="00B22BF6"/>
    <w:rsid w:val="00B25BE5"/>
    <w:rsid w:val="00B30911"/>
    <w:rsid w:val="00B365E2"/>
    <w:rsid w:val="00B528E3"/>
    <w:rsid w:val="00B54BD6"/>
    <w:rsid w:val="00B553C7"/>
    <w:rsid w:val="00B644F5"/>
    <w:rsid w:val="00B67022"/>
    <w:rsid w:val="00B71180"/>
    <w:rsid w:val="00B747C6"/>
    <w:rsid w:val="00B76564"/>
    <w:rsid w:val="00B76FA6"/>
    <w:rsid w:val="00B83CDD"/>
    <w:rsid w:val="00B844A5"/>
    <w:rsid w:val="00B87FF4"/>
    <w:rsid w:val="00B90608"/>
    <w:rsid w:val="00BA79B0"/>
    <w:rsid w:val="00BB45FD"/>
    <w:rsid w:val="00BB6364"/>
    <w:rsid w:val="00BB777F"/>
    <w:rsid w:val="00BC4D7F"/>
    <w:rsid w:val="00BD5960"/>
    <w:rsid w:val="00BE2BE3"/>
    <w:rsid w:val="00BE4E0D"/>
    <w:rsid w:val="00BE79C9"/>
    <w:rsid w:val="00BF33A4"/>
    <w:rsid w:val="00C11A8D"/>
    <w:rsid w:val="00C1249A"/>
    <w:rsid w:val="00C14F6C"/>
    <w:rsid w:val="00C27B09"/>
    <w:rsid w:val="00C32EFB"/>
    <w:rsid w:val="00C438B5"/>
    <w:rsid w:val="00C50E02"/>
    <w:rsid w:val="00C53546"/>
    <w:rsid w:val="00C64D7F"/>
    <w:rsid w:val="00C66A86"/>
    <w:rsid w:val="00C72A23"/>
    <w:rsid w:val="00C731D9"/>
    <w:rsid w:val="00C7540A"/>
    <w:rsid w:val="00C80650"/>
    <w:rsid w:val="00C8691D"/>
    <w:rsid w:val="00C86EBE"/>
    <w:rsid w:val="00C92586"/>
    <w:rsid w:val="00C94D9D"/>
    <w:rsid w:val="00C9762C"/>
    <w:rsid w:val="00CA2087"/>
    <w:rsid w:val="00CA4753"/>
    <w:rsid w:val="00CB163C"/>
    <w:rsid w:val="00CB312B"/>
    <w:rsid w:val="00CB4EF3"/>
    <w:rsid w:val="00CB577D"/>
    <w:rsid w:val="00CB5A2E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51E5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96530"/>
    <w:rsid w:val="00DA1343"/>
    <w:rsid w:val="00DA1359"/>
    <w:rsid w:val="00DA4C52"/>
    <w:rsid w:val="00DA70C3"/>
    <w:rsid w:val="00DB26B3"/>
    <w:rsid w:val="00DB37AB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2D9F"/>
    <w:rsid w:val="00E44C26"/>
    <w:rsid w:val="00E45FFF"/>
    <w:rsid w:val="00E46218"/>
    <w:rsid w:val="00E531AC"/>
    <w:rsid w:val="00E54008"/>
    <w:rsid w:val="00E62939"/>
    <w:rsid w:val="00E64BA1"/>
    <w:rsid w:val="00E670C3"/>
    <w:rsid w:val="00E72E59"/>
    <w:rsid w:val="00E777FE"/>
    <w:rsid w:val="00E83FD8"/>
    <w:rsid w:val="00E85EDC"/>
    <w:rsid w:val="00E9169E"/>
    <w:rsid w:val="00E96E84"/>
    <w:rsid w:val="00E978EC"/>
    <w:rsid w:val="00EB6C8A"/>
    <w:rsid w:val="00EC08B8"/>
    <w:rsid w:val="00EC1712"/>
    <w:rsid w:val="00ED13C0"/>
    <w:rsid w:val="00ED32C3"/>
    <w:rsid w:val="00EE10B5"/>
    <w:rsid w:val="00EE29D4"/>
    <w:rsid w:val="00EE6109"/>
    <w:rsid w:val="00EF2F8A"/>
    <w:rsid w:val="00EF3BBF"/>
    <w:rsid w:val="00EF47C4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31DC"/>
    <w:rsid w:val="00F753F0"/>
    <w:rsid w:val="00F768BE"/>
    <w:rsid w:val="00F77948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00FF6B1C"/>
    <w:rsid w:val="26B2D223"/>
    <w:rsid w:val="2FD4CDBA"/>
    <w:rsid w:val="32C6008A"/>
    <w:rsid w:val="35825E8F"/>
    <w:rsid w:val="37FFB7D2"/>
    <w:rsid w:val="3CBC8FE6"/>
    <w:rsid w:val="4A40D5AC"/>
    <w:rsid w:val="4FBC00A7"/>
    <w:rsid w:val="58E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392341"/>
    <w:rPr>
      <w:color w:val="666666"/>
    </w:rPr>
  </w:style>
  <w:style w:type="character" w:customStyle="1" w:styleId="normaltextrun">
    <w:name w:val="normaltextrun"/>
    <w:basedOn w:val="Lletraperdefectedelpargraf"/>
    <w:rsid w:val="00406940"/>
  </w:style>
  <w:style w:type="character" w:customStyle="1" w:styleId="eop">
    <w:name w:val="eop"/>
    <w:basedOn w:val="Lletraperdefectedelpargraf"/>
    <w:rsid w:val="00406940"/>
  </w:style>
  <w:style w:type="paragraph" w:customStyle="1" w:styleId="elementtoproof">
    <w:name w:val="elementtoproof"/>
    <w:basedOn w:val="Normal"/>
    <w:uiPriority w:val="99"/>
    <w:semiHidden/>
    <w:rsid w:val="00B25BE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30BFDCA134605B4530136FA63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4735-F01B-4EEF-9BD1-1A780CCCABF8}"/>
      </w:docPartPr>
      <w:docPartBody>
        <w:p w:rsidR="00266EDB" w:rsidRDefault="00D051E5" w:rsidP="00D051E5">
          <w:pPr>
            <w:pStyle w:val="97630BFDCA134605B4530136FA632619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A"/>
    <w:rsid w:val="0004004A"/>
    <w:rsid w:val="00266EDB"/>
    <w:rsid w:val="002A53D9"/>
    <w:rsid w:val="0058641A"/>
    <w:rsid w:val="006E0ADB"/>
    <w:rsid w:val="00873718"/>
    <w:rsid w:val="00B66E1E"/>
    <w:rsid w:val="00D051E5"/>
    <w:rsid w:val="00DD2BE8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D051E5"/>
    <w:rPr>
      <w:color w:val="666666"/>
    </w:rPr>
  </w:style>
  <w:style w:type="paragraph" w:customStyle="1" w:styleId="97630BFDCA134605B4530136FA632619">
    <w:name w:val="97630BFDCA134605B4530136FA632619"/>
    <w:rsid w:val="00D05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3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BC4E7-216A-42B4-806E-78284C20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2024-02-02T11:56:00Z</dcterms:created>
  <dcterms:modified xsi:type="dcterms:W3CDTF">2024-02-02T11:56:00Z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