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BFC2" w14:textId="06CAB814" w:rsidR="00746C1B" w:rsidRPr="007A3D9B" w:rsidRDefault="00746C1B">
      <w:pPr>
        <w:rPr>
          <w:lang w:val="es-ES"/>
        </w:rPr>
      </w:pPr>
    </w:p>
    <w:tbl>
      <w:tblPr>
        <w:tblpPr w:leftFromText="141" w:rightFromText="141" w:vertAnchor="text" w:tblpY="1"/>
        <w:tblOverlap w:val="never"/>
        <w:tblW w:w="8862" w:type="dxa"/>
        <w:tblLook w:val="01E0" w:firstRow="1" w:lastRow="1" w:firstColumn="1" w:lastColumn="1" w:noHBand="0" w:noVBand="0"/>
      </w:tblPr>
      <w:tblGrid>
        <w:gridCol w:w="3116"/>
        <w:gridCol w:w="1606"/>
        <w:gridCol w:w="4140"/>
      </w:tblGrid>
      <w:tr w:rsidR="000E51D9" w:rsidRPr="007A3D9B" w14:paraId="39563250" w14:textId="77777777" w:rsidTr="000A61AE">
        <w:trPr>
          <w:cantSplit/>
        </w:trPr>
        <w:tc>
          <w:tcPr>
            <w:tcW w:w="886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7C17D513" w14:textId="5B006226" w:rsidR="00A97112" w:rsidRPr="007A3D9B" w:rsidRDefault="0099517C" w:rsidP="0099517C">
            <w:pPr>
              <w:ind w:left="-108" w:right="99"/>
              <w:rPr>
                <w:b/>
                <w:highlight w:val="green"/>
                <w:lang w:val="es-ES"/>
              </w:rPr>
            </w:pPr>
            <w:r w:rsidRPr="007A3D9B">
              <w:rPr>
                <w:b/>
                <w:bCs/>
                <w:lang w:val="es-ES"/>
              </w:rPr>
              <w:t xml:space="preserve">Carta de invitación </w:t>
            </w:r>
            <w:r w:rsidR="007B2C82" w:rsidRPr="007A3D9B">
              <w:rPr>
                <w:b/>
                <w:lang w:val="es-ES"/>
              </w:rPr>
              <w:t>(a rellenar por el espacio de exhibición)</w:t>
            </w:r>
          </w:p>
        </w:tc>
      </w:tr>
      <w:tr w:rsidR="000E51D9" w:rsidRPr="007A3D9B" w14:paraId="11C84AEF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3AD4FD02" w14:textId="77777777" w:rsidR="000E51D9" w:rsidRPr="007A3D9B" w:rsidRDefault="000E51D9" w:rsidP="00101719">
            <w:pPr>
              <w:ind w:left="-108" w:right="99"/>
              <w:rPr>
                <w:b/>
                <w:sz w:val="20"/>
                <w:szCs w:val="20"/>
                <w:highlight w:val="yellow"/>
                <w:lang w:val="es-ES"/>
              </w:rPr>
            </w:pPr>
          </w:p>
          <w:p w14:paraId="17FAF651" w14:textId="4264AC62" w:rsidR="000E51D9" w:rsidRPr="007A3D9B" w:rsidRDefault="00AD74CC" w:rsidP="00101719">
            <w:pPr>
              <w:ind w:left="-108" w:right="99"/>
              <w:rPr>
                <w:b/>
                <w:sz w:val="20"/>
                <w:szCs w:val="20"/>
                <w:highlight w:val="yellow"/>
                <w:lang w:val="es-ES"/>
              </w:rPr>
            </w:pPr>
            <w:r w:rsidRPr="007A3D9B">
              <w:rPr>
                <w:b/>
                <w:sz w:val="20"/>
                <w:szCs w:val="20"/>
                <w:lang w:val="es-ES"/>
              </w:rPr>
              <w:t>Datos del espacio de exhibición (festival, bienal, trienal, equipamiento, centro de arte...)</w:t>
            </w:r>
          </w:p>
        </w:tc>
      </w:tr>
      <w:tr w:rsidR="007B2C82" w:rsidRPr="007A3D9B" w14:paraId="5073D7B9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EF6D91" w14:textId="77777777" w:rsidR="007B2C82" w:rsidRPr="007A3D9B" w:rsidRDefault="007B2C82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7A3D9B">
              <w:rPr>
                <w:rFonts w:cs="Arial"/>
                <w:sz w:val="16"/>
                <w:szCs w:val="16"/>
                <w:lang w:val="es-ES"/>
              </w:rPr>
              <w:t xml:space="preserve">Nombre </w:t>
            </w:r>
          </w:p>
          <w:p w14:paraId="3B4B3D1A" w14:textId="77777777" w:rsidR="007B2C82" w:rsidRPr="007A3D9B" w:rsidRDefault="007B2C8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0"/>
          </w:p>
        </w:tc>
      </w:tr>
      <w:tr w:rsidR="007B2C82" w:rsidRPr="007A3D9B" w14:paraId="7D339036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7C6C7" w14:textId="77777777" w:rsidR="007B2C82" w:rsidRPr="007A3D9B" w:rsidRDefault="007B2C82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7A3D9B">
              <w:rPr>
                <w:rFonts w:cs="Arial"/>
                <w:sz w:val="16"/>
                <w:szCs w:val="16"/>
                <w:lang w:val="es-ES"/>
              </w:rPr>
              <w:t xml:space="preserve">Dirección </w:t>
            </w:r>
          </w:p>
          <w:p w14:paraId="1C01695B" w14:textId="77777777" w:rsidR="007B2C82" w:rsidRPr="007A3D9B" w:rsidRDefault="007B2C8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1"/>
          </w:p>
        </w:tc>
      </w:tr>
      <w:tr w:rsidR="000E51D9" w:rsidRPr="007A3D9B" w14:paraId="69B4B16B" w14:textId="77777777" w:rsidTr="000A61AE">
        <w:trPr>
          <w:cantSplit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064BF" w14:textId="77777777" w:rsidR="000E51D9" w:rsidRPr="007A3D9B" w:rsidRDefault="000E51D9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7A3D9B">
              <w:rPr>
                <w:rFonts w:cs="Arial"/>
                <w:sz w:val="16"/>
                <w:szCs w:val="16"/>
                <w:lang w:val="es-ES"/>
              </w:rPr>
              <w:t>Población</w:t>
            </w:r>
          </w:p>
          <w:p w14:paraId="6195DA69" w14:textId="77777777" w:rsidR="00CA2087" w:rsidRPr="007A3D9B" w:rsidRDefault="00CA2087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2"/>
          </w:p>
        </w:tc>
        <w:tc>
          <w:tcPr>
            <w:tcW w:w="574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8E4FB" w14:textId="77777777" w:rsidR="000E51D9" w:rsidRPr="007A3D9B" w:rsidRDefault="009A7A88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7A3D9B">
              <w:rPr>
                <w:rFonts w:cs="Arial"/>
                <w:sz w:val="16"/>
                <w:szCs w:val="16"/>
                <w:lang w:val="es-ES"/>
              </w:rPr>
              <w:t>País</w:t>
            </w:r>
          </w:p>
          <w:p w14:paraId="1DA54E2C" w14:textId="77777777" w:rsidR="00CA2087" w:rsidRPr="007A3D9B" w:rsidRDefault="00CA2087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3"/>
          </w:p>
        </w:tc>
      </w:tr>
      <w:tr w:rsidR="00151760" w:rsidRPr="007A3D9B" w14:paraId="5F994E18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741FE" w14:textId="77777777" w:rsidR="00151760" w:rsidRPr="007A3D9B" w:rsidRDefault="009E19E1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7A3D9B">
              <w:rPr>
                <w:rFonts w:cs="Arial"/>
                <w:sz w:val="16"/>
                <w:szCs w:val="16"/>
                <w:lang w:val="es-ES"/>
              </w:rPr>
              <w:t xml:space="preserve">Dirección web </w:t>
            </w:r>
          </w:p>
          <w:p w14:paraId="357B8B3C" w14:textId="77777777" w:rsidR="00151760" w:rsidRPr="007A3D9B" w:rsidRDefault="00151760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4"/>
          </w:p>
        </w:tc>
      </w:tr>
      <w:tr w:rsidR="000E51D9" w:rsidRPr="007A3D9B" w14:paraId="02311294" w14:textId="77777777" w:rsidTr="000A61AE">
        <w:trPr>
          <w:cantSplit/>
        </w:trPr>
        <w:tc>
          <w:tcPr>
            <w:tcW w:w="472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55CBA2" w14:textId="77777777" w:rsidR="00151760" w:rsidRPr="007A3D9B" w:rsidRDefault="009E19E1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7A3D9B">
              <w:rPr>
                <w:rFonts w:cs="Arial"/>
                <w:sz w:val="16"/>
                <w:szCs w:val="16"/>
                <w:lang w:val="es-ES"/>
              </w:rPr>
              <w:t>Nombre y apellidos del representante legal</w:t>
            </w:r>
          </w:p>
          <w:p w14:paraId="5171C251" w14:textId="77777777" w:rsidR="00CA2087" w:rsidRPr="007A3D9B" w:rsidRDefault="00CA2087" w:rsidP="00101719">
            <w:pPr>
              <w:pBdr>
                <w:between w:val="single" w:sz="4" w:space="1" w:color="auto"/>
              </w:pBd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5"/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4388DAC" w14:textId="285FF432" w:rsidR="00CA2087" w:rsidRPr="007A3D9B" w:rsidRDefault="002516B0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7A3D9B">
              <w:rPr>
                <w:rFonts w:cs="Arial"/>
                <w:sz w:val="16"/>
                <w:szCs w:val="16"/>
                <w:lang w:val="es-ES"/>
              </w:rPr>
              <w:t xml:space="preserve">Cargo </w:t>
            </w:r>
          </w:p>
          <w:p w14:paraId="589FB6B5" w14:textId="77777777" w:rsidR="00426E02" w:rsidRPr="007A3D9B" w:rsidRDefault="00426E02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</w:tc>
      </w:tr>
      <w:tr w:rsidR="00B1721B" w:rsidRPr="007A3D9B" w14:paraId="7140D45E" w14:textId="77777777" w:rsidTr="000A61AE">
        <w:trPr>
          <w:cantSplit/>
        </w:trPr>
        <w:tc>
          <w:tcPr>
            <w:tcW w:w="4722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FA25C8F" w14:textId="77777777" w:rsidR="00B1721B" w:rsidRPr="007A3D9B" w:rsidRDefault="00B1721B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7A3D9B">
              <w:rPr>
                <w:rFonts w:cs="Arial"/>
                <w:sz w:val="16"/>
                <w:szCs w:val="16"/>
                <w:lang w:val="es-ES"/>
              </w:rPr>
              <w:t>Dirección electrónica del representante legal</w:t>
            </w:r>
          </w:p>
          <w:p w14:paraId="02C5948D" w14:textId="77777777" w:rsidR="00B1721B" w:rsidRPr="007A3D9B" w:rsidRDefault="00B1721B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0E08AFC" w14:textId="77777777" w:rsidR="00B1721B" w:rsidRPr="007A3D9B" w:rsidRDefault="00B1721B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9E19E1" w:rsidRPr="007A3D9B" w14:paraId="5E7AE59C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1FFD6D" w14:textId="77777777" w:rsidR="009E19E1" w:rsidRPr="007A3D9B" w:rsidRDefault="009E19E1" w:rsidP="00101719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  <w:p w14:paraId="694A325C" w14:textId="3EC4031B" w:rsidR="009E19E1" w:rsidRPr="007A3D9B" w:rsidRDefault="00747377" w:rsidP="00101719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  <w:r w:rsidRPr="007A3D9B">
              <w:rPr>
                <w:b/>
                <w:sz w:val="20"/>
                <w:szCs w:val="20"/>
                <w:lang w:val="es-ES"/>
              </w:rPr>
              <w:t>Nombre del creador (artista, arquitecto/a, diseñador/a y/o comisario/a)</w:t>
            </w:r>
          </w:p>
        </w:tc>
      </w:tr>
      <w:tr w:rsidR="009E19E1" w:rsidRPr="007A3D9B" w14:paraId="210A67CF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C78AFB" w14:textId="0FA8FB06" w:rsidR="009E19E1" w:rsidRPr="007A3D9B" w:rsidRDefault="009E19E1" w:rsidP="00747377">
            <w:pPr>
              <w:ind w:right="99"/>
              <w:rPr>
                <w:rFonts w:cs="Arial"/>
                <w:sz w:val="16"/>
                <w:szCs w:val="16"/>
                <w:lang w:val="es-ES"/>
              </w:rPr>
            </w:pPr>
          </w:p>
          <w:p w14:paraId="212B9BF2" w14:textId="77777777" w:rsidR="009E19E1" w:rsidRPr="007A3D9B" w:rsidRDefault="009E19E1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</w:tc>
      </w:tr>
      <w:tr w:rsidR="002475E8" w:rsidRPr="007A3D9B" w14:paraId="2BAF1D9C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D4253" w14:textId="77777777" w:rsidR="00AD74CC" w:rsidRPr="007A3D9B" w:rsidRDefault="00AD74CC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7426209F" w14:textId="6FCBB3AE" w:rsidR="00AD74CC" w:rsidRPr="007A3D9B" w:rsidRDefault="00AD74CC" w:rsidP="00101719">
            <w:pPr>
              <w:ind w:left="-108" w:right="99"/>
              <w:rPr>
                <w:rFonts w:cs="Arial"/>
                <w:b/>
                <w:sz w:val="20"/>
                <w:szCs w:val="20"/>
                <w:lang w:val="es-ES"/>
              </w:rPr>
            </w:pPr>
            <w:r w:rsidRPr="007A3D9B">
              <w:rPr>
                <w:rFonts w:cs="Arial"/>
                <w:b/>
                <w:sz w:val="20"/>
                <w:szCs w:val="20"/>
                <w:lang w:val="es-ES"/>
              </w:rPr>
              <w:t>Contra</w:t>
            </w:r>
            <w:r w:rsidR="006D57E2">
              <w:rPr>
                <w:rFonts w:cs="Arial"/>
                <w:b/>
                <w:sz w:val="20"/>
                <w:szCs w:val="20"/>
                <w:lang w:val="es-ES"/>
              </w:rPr>
              <w:t>pres</w:t>
            </w:r>
            <w:r w:rsidRPr="007A3D9B">
              <w:rPr>
                <w:rFonts w:cs="Arial"/>
                <w:b/>
                <w:sz w:val="20"/>
                <w:szCs w:val="20"/>
                <w:lang w:val="es-ES"/>
              </w:rPr>
              <w:t>tación económica</w:t>
            </w:r>
          </w:p>
          <w:p w14:paraId="75BE75FC" w14:textId="77777777" w:rsidR="00AD74CC" w:rsidRPr="007A3D9B" w:rsidRDefault="00AD74CC" w:rsidP="00101719">
            <w:pPr>
              <w:ind w:left="-108" w:right="99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26C13910" w14:textId="74B90D86" w:rsidR="00AD74CC" w:rsidRPr="007A3D9B" w:rsidRDefault="00AD74CC" w:rsidP="00101719">
            <w:pPr>
              <w:ind w:left="-108" w:right="99"/>
              <w:rPr>
                <w:rFonts w:cs="Arial"/>
                <w:sz w:val="20"/>
                <w:szCs w:val="16"/>
                <w:lang w:val="es-ES"/>
              </w:rPr>
            </w:pPr>
            <w:r w:rsidRPr="007A3D9B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3D9B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7A3D9B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7A3D9B">
              <w:rPr>
                <w:rFonts w:cs="Arial"/>
                <w:sz w:val="20"/>
                <w:szCs w:val="16"/>
                <w:lang w:val="es-ES"/>
              </w:rPr>
              <w:t xml:space="preserve"> </w:t>
            </w:r>
            <w:r w:rsidRPr="007A3D9B">
              <w:rPr>
                <w:rFonts w:cs="Arial"/>
                <w:sz w:val="16"/>
                <w:szCs w:val="16"/>
                <w:lang w:val="es-ES"/>
              </w:rPr>
              <w:t xml:space="preserve">honorarios </w:t>
            </w:r>
            <w:r w:rsidR="007A3D9B" w:rsidRPr="007A3D9B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6D57E2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7A3D9B" w:rsidRPr="007A3D9B">
              <w:rPr>
                <w:rFonts w:cs="Arial"/>
                <w:sz w:val="16"/>
                <w:szCs w:val="16"/>
                <w:lang w:val="es-ES"/>
              </w:rPr>
              <w:t xml:space="preserve">    </w:t>
            </w:r>
            <w:r w:rsidRPr="007A3D9B">
              <w:rPr>
                <w:rFonts w:cs="Arial"/>
                <w:sz w:val="16"/>
                <w:szCs w:val="16"/>
                <w:lang w:val="es-ES"/>
              </w:rPr>
              <w:t>cuantía</w:t>
            </w:r>
            <w:r w:rsidR="007A3D9B" w:rsidRPr="007A3D9B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  <w:lang w:val="es-ES"/>
                </w:rPr>
                <w:id w:val="-1645336869"/>
                <w:placeholder>
                  <w:docPart w:val="FA5B855202294380A7DEBB57FE6C9AFB"/>
                </w:placeholder>
              </w:sdtPr>
              <w:sdtContent>
                <w:r w:rsidR="007A3D9B" w:rsidRPr="007A3D9B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 w:rsidR="007A3D9B" w:rsidRPr="007A3D9B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  <w:instrText xml:space="preserve"> FORMTEXT </w:instrText>
                </w:r>
                <w:r w:rsidR="007A3D9B" w:rsidRPr="007A3D9B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</w:r>
                <w:r w:rsidR="007A3D9B" w:rsidRPr="007A3D9B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  <w:fldChar w:fldCharType="separate"/>
                </w:r>
                <w:r w:rsidR="007A3D9B" w:rsidRPr="007A3D9B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  <w:t> </w:t>
                </w:r>
                <w:r w:rsidR="007A3D9B" w:rsidRPr="007A3D9B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  <w:t> </w:t>
                </w:r>
                <w:r w:rsidR="007A3D9B" w:rsidRPr="007A3D9B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  <w:t> </w:t>
                </w:r>
                <w:r w:rsidR="007A3D9B" w:rsidRPr="007A3D9B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  <w:t> </w:t>
                </w:r>
                <w:r w:rsidR="007A3D9B" w:rsidRPr="007A3D9B">
                  <w:rPr>
                    <w:rFonts w:cs="Arial"/>
                    <w:noProof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  <w:t> </w:t>
                </w:r>
                <w:r w:rsidR="007A3D9B" w:rsidRPr="007A3D9B">
                  <w:rPr>
                    <w:rFonts w:cs="Arial"/>
                    <w:sz w:val="16"/>
                    <w:szCs w:val="16"/>
                    <w:bdr w:val="single" w:sz="12" w:space="0" w:color="7F7F7F" w:themeColor="text1" w:themeTint="80"/>
                    <w:lang w:val="es-ES"/>
                  </w:rPr>
                  <w:fldChar w:fldCharType="end"/>
                </w:r>
              </w:sdtContent>
            </w:sdt>
            <w:r w:rsidR="007A3D9B" w:rsidRPr="007A3D9B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7A3D9B">
              <w:rPr>
                <w:rFonts w:cs="Arial"/>
                <w:sz w:val="16"/>
                <w:szCs w:val="16"/>
                <w:lang w:val="es-ES"/>
              </w:rPr>
              <w:t xml:space="preserve"> €</w:t>
            </w:r>
          </w:p>
          <w:p w14:paraId="5DB6DFAC" w14:textId="043ED707" w:rsidR="00822BB7" w:rsidRPr="007A3D9B" w:rsidRDefault="00822BB7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4BAFA08D" w14:textId="77777777" w:rsidR="00AD74CC" w:rsidRPr="007A3D9B" w:rsidRDefault="00AD74CC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CF3314" w:rsidRPr="007A3D9B" w14:paraId="614D4201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C9331" w14:textId="77777777" w:rsidR="006A2ACE" w:rsidRPr="007A3D9B" w:rsidRDefault="006A2ACE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780FC216" w14:textId="64BD629F" w:rsidR="00CF3314" w:rsidRPr="007A3D9B" w:rsidRDefault="00392341" w:rsidP="00101719">
            <w:pPr>
              <w:ind w:left="-108" w:right="99"/>
              <w:rPr>
                <w:rFonts w:cs="Arial"/>
                <w:sz w:val="20"/>
                <w:szCs w:val="20"/>
                <w:lang w:val="es-ES"/>
              </w:rPr>
            </w:pPr>
            <w:r w:rsidRPr="007A3D9B">
              <w:rPr>
                <w:rFonts w:cs="Arial"/>
                <w:sz w:val="20"/>
                <w:szCs w:val="20"/>
                <w:lang w:val="es-ES"/>
              </w:rPr>
              <w:t>El espacio de exhibición garantiza que el creador/a tendrá cubiertos todos los gastos necesarios para llevar a cabo la/s actividad/</w:t>
            </w:r>
            <w:r w:rsidR="007A3D9B" w:rsidRPr="007A3D9B">
              <w:rPr>
                <w:rFonts w:cs="Arial"/>
                <w:sz w:val="20"/>
                <w:szCs w:val="20"/>
                <w:lang w:val="es-ES"/>
              </w:rPr>
              <w:t>es</w:t>
            </w:r>
            <w:r w:rsidRPr="007A3D9B">
              <w:rPr>
                <w:rFonts w:cs="Arial"/>
                <w:sz w:val="20"/>
                <w:szCs w:val="20"/>
                <w:lang w:val="es-ES"/>
              </w:rPr>
              <w:t>.</w:t>
            </w:r>
          </w:p>
          <w:p w14:paraId="4F937E8C" w14:textId="77777777" w:rsidR="0037477A" w:rsidRPr="007A3D9B" w:rsidRDefault="0037477A" w:rsidP="00101719">
            <w:pPr>
              <w:ind w:left="-108" w:right="99"/>
              <w:rPr>
                <w:rFonts w:cs="Arial"/>
                <w:sz w:val="20"/>
                <w:szCs w:val="20"/>
                <w:lang w:val="es-ES"/>
              </w:rPr>
            </w:pPr>
          </w:p>
          <w:p w14:paraId="0F95ACB9" w14:textId="08C853B3" w:rsidR="00822BB7" w:rsidRPr="007A3D9B" w:rsidRDefault="00CF3314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7A3D9B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1"/>
            <w:r w:rsidRPr="007A3D9B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7A3D9B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bookmarkEnd w:id="6"/>
            <w:r w:rsidRPr="007A3D9B">
              <w:rPr>
                <w:rFonts w:cs="Arial"/>
                <w:sz w:val="16"/>
                <w:szCs w:val="16"/>
                <w:lang w:val="es-ES"/>
              </w:rPr>
              <w:t xml:space="preserve">Si  </w:t>
            </w:r>
          </w:p>
          <w:p w14:paraId="7C0FE9E1" w14:textId="77777777" w:rsidR="0017274F" w:rsidRPr="007A3D9B" w:rsidRDefault="0017274F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67130FAD" w14:textId="59EB5A44" w:rsidR="006A2ACE" w:rsidRPr="007A3D9B" w:rsidRDefault="006A2ACE" w:rsidP="00392341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0B09C3" w:rsidRPr="007A3D9B" w14:paraId="26481401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ADBFD" w14:textId="77777777" w:rsidR="00E42D9F" w:rsidRPr="007A3D9B" w:rsidRDefault="00E42D9F" w:rsidP="00101719">
            <w:pPr>
              <w:ind w:left="-108" w:right="99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36C02FAD" w14:textId="57F50367" w:rsidR="000B09C3" w:rsidRPr="007A3D9B" w:rsidRDefault="00222A21" w:rsidP="00101719">
            <w:pPr>
              <w:ind w:left="-108" w:right="99"/>
              <w:rPr>
                <w:rFonts w:cs="Arial"/>
                <w:b/>
                <w:sz w:val="20"/>
                <w:szCs w:val="20"/>
                <w:lang w:val="es-ES"/>
              </w:rPr>
            </w:pPr>
            <w:r w:rsidRPr="007A3D9B">
              <w:rPr>
                <w:rFonts w:cs="Arial"/>
                <w:b/>
                <w:sz w:val="20"/>
                <w:szCs w:val="20"/>
                <w:lang w:val="es-ES"/>
              </w:rPr>
              <w:t>Datos de la actividad</w:t>
            </w:r>
          </w:p>
          <w:p w14:paraId="05F1BF64" w14:textId="77777777" w:rsidR="000B09C3" w:rsidRPr="007A3D9B" w:rsidRDefault="000B09C3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0B09C3" w:rsidRPr="007A3D9B" w14:paraId="40D58CDE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343871" w14:textId="2B1E243D" w:rsidR="000B09C3" w:rsidRPr="007A3D9B" w:rsidRDefault="000B09C3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7A3D9B">
              <w:rPr>
                <w:rFonts w:cs="Arial"/>
                <w:sz w:val="16"/>
                <w:szCs w:val="16"/>
                <w:lang w:val="es-ES"/>
              </w:rPr>
              <w:t xml:space="preserve">Fecha inicio  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7A3D9B">
              <w:rPr>
                <w:rFonts w:cs="Arial"/>
                <w:sz w:val="16"/>
                <w:szCs w:val="16"/>
                <w:lang w:val="es-ES"/>
              </w:rPr>
              <w:t xml:space="preserve">       Fecha final 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D759CE" w:rsidRPr="007A3D9B">
              <w:rPr>
                <w:rFonts w:cs="Arial"/>
                <w:sz w:val="16"/>
                <w:szCs w:val="16"/>
                <w:lang w:val="es-ES"/>
              </w:rPr>
              <w:t xml:space="preserve">      Título (si procede)  </w:t>
            </w:r>
            <w:r w:rsidR="00AD74CC"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AD74CC"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AD74CC"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AD74CC"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="00AD74CC"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0C6604DF" w14:textId="77777777" w:rsidR="000B09C3" w:rsidRPr="007A3D9B" w:rsidRDefault="000B09C3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0B09C3" w:rsidRPr="007A3D9B" w14:paraId="167640D6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E3CFF4" w14:textId="77777777" w:rsidR="00302AFC" w:rsidRPr="007A3D9B" w:rsidRDefault="00302AFC" w:rsidP="00302AFC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7A3D9B">
              <w:rPr>
                <w:rFonts w:cs="Arial"/>
                <w:sz w:val="16"/>
                <w:szCs w:val="16"/>
                <w:lang w:val="es-ES"/>
              </w:rPr>
              <w:t xml:space="preserve">Fecha inicio  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7A3D9B">
              <w:rPr>
                <w:rFonts w:cs="Arial"/>
                <w:sz w:val="16"/>
                <w:szCs w:val="16"/>
                <w:lang w:val="es-ES"/>
              </w:rPr>
              <w:t xml:space="preserve">       Fecha final 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7A3D9B">
              <w:rPr>
                <w:rFonts w:cs="Arial"/>
                <w:sz w:val="16"/>
                <w:szCs w:val="16"/>
                <w:lang w:val="es-ES"/>
              </w:rPr>
              <w:t xml:space="preserve">      Título (si procede)  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584CD438" w14:textId="77777777" w:rsidR="000B09C3" w:rsidRPr="007A3D9B" w:rsidRDefault="000B09C3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0B09C3" w:rsidRPr="007A3D9B" w14:paraId="2F909ADF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A9781" w14:textId="77777777" w:rsidR="00302AFC" w:rsidRPr="007A3D9B" w:rsidRDefault="00302AFC" w:rsidP="00302AFC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7A3D9B">
              <w:rPr>
                <w:rFonts w:cs="Arial"/>
                <w:sz w:val="16"/>
                <w:szCs w:val="16"/>
                <w:lang w:val="es-ES"/>
              </w:rPr>
              <w:t xml:space="preserve">Fecha inicio  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7A3D9B">
              <w:rPr>
                <w:rFonts w:cs="Arial"/>
                <w:sz w:val="16"/>
                <w:szCs w:val="16"/>
                <w:lang w:val="es-ES"/>
              </w:rPr>
              <w:t xml:space="preserve">       Fecha final 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7A3D9B">
              <w:rPr>
                <w:rFonts w:cs="Arial"/>
                <w:sz w:val="16"/>
                <w:szCs w:val="16"/>
                <w:lang w:val="es-ES"/>
              </w:rPr>
              <w:t xml:space="preserve">      Título (si procede)  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52A8C4BE" w14:textId="77777777" w:rsidR="000B09C3" w:rsidRPr="007A3D9B" w:rsidRDefault="000B09C3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8744F0" w:rsidRPr="007A3D9B" w14:paraId="221B2C0F" w14:textId="77777777" w:rsidTr="000A61AE">
        <w:trPr>
          <w:cantSplit/>
        </w:trPr>
        <w:tc>
          <w:tcPr>
            <w:tcW w:w="886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D25064" w14:textId="77777777" w:rsidR="00302AFC" w:rsidRPr="007A3D9B" w:rsidRDefault="00302AFC" w:rsidP="00302AFC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7A3D9B">
              <w:rPr>
                <w:rFonts w:cs="Arial"/>
                <w:sz w:val="16"/>
                <w:szCs w:val="16"/>
                <w:lang w:val="es-ES"/>
              </w:rPr>
              <w:t xml:space="preserve">Fecha inicio  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7A3D9B">
              <w:rPr>
                <w:rFonts w:cs="Arial"/>
                <w:sz w:val="16"/>
                <w:szCs w:val="16"/>
                <w:lang w:val="es-ES"/>
              </w:rPr>
              <w:t xml:space="preserve">       Fecha final 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7A3D9B">
              <w:rPr>
                <w:rFonts w:cs="Arial"/>
                <w:sz w:val="16"/>
                <w:szCs w:val="16"/>
                <w:lang w:val="es-ES"/>
              </w:rPr>
              <w:t xml:space="preserve">      Título (si procede)  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7A3D9B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55330A33" w14:textId="77777777" w:rsidR="008744F0" w:rsidRPr="007A3D9B" w:rsidRDefault="008744F0" w:rsidP="0010171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14:paraId="65B47CB3" w14:textId="77777777" w:rsidR="00746C1B" w:rsidRPr="007A3D9B" w:rsidRDefault="00746C1B" w:rsidP="006A2ACE">
      <w:pPr>
        <w:pStyle w:val="Subttol"/>
        <w:rPr>
          <w:lang w:val="es-ES"/>
        </w:rPr>
      </w:pPr>
    </w:p>
    <w:tbl>
      <w:tblPr>
        <w:tblW w:w="13143" w:type="dxa"/>
        <w:tblLook w:val="01E0" w:firstRow="1" w:lastRow="1" w:firstColumn="1" w:lastColumn="1" w:noHBand="0" w:noVBand="0"/>
      </w:tblPr>
      <w:tblGrid>
        <w:gridCol w:w="4320"/>
        <w:gridCol w:w="4503"/>
        <w:gridCol w:w="4320"/>
      </w:tblGrid>
      <w:tr w:rsidR="00BE79C9" w:rsidRPr="007A3D9B" w14:paraId="2F432EEF" w14:textId="4D9C31A5" w:rsidTr="00BE79C9">
        <w:trPr>
          <w:trHeight w:val="432"/>
        </w:trPr>
        <w:tc>
          <w:tcPr>
            <w:tcW w:w="4320" w:type="dxa"/>
            <w:tcBorders>
              <w:top w:val="single" w:sz="12" w:space="0" w:color="auto"/>
            </w:tcBorders>
            <w:shd w:val="clear" w:color="auto" w:fill="auto"/>
          </w:tcPr>
          <w:p w14:paraId="59687C9D" w14:textId="77777777" w:rsidR="00BE79C9" w:rsidRPr="007A3D9B" w:rsidRDefault="00BE79C9" w:rsidP="00BE79C9">
            <w:pPr>
              <w:ind w:left="-108" w:right="99"/>
              <w:jc w:val="center"/>
              <w:rPr>
                <w:b/>
                <w:sz w:val="20"/>
                <w:szCs w:val="20"/>
                <w:lang w:val="es-ES"/>
              </w:rPr>
            </w:pPr>
            <w:r w:rsidRPr="007A3D9B">
              <w:rPr>
                <w:b/>
                <w:sz w:val="20"/>
                <w:szCs w:val="20"/>
                <w:lang w:val="es-ES"/>
              </w:rPr>
              <w:t>Firma del representante legal</w:t>
            </w:r>
          </w:p>
          <w:p w14:paraId="7E224BC5" w14:textId="77777777" w:rsidR="00BE79C9" w:rsidRPr="007A3D9B" w:rsidRDefault="00BE79C9" w:rsidP="00BE79C9">
            <w:pPr>
              <w:ind w:left="-108" w:right="99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68774048" w14:textId="77777777" w:rsidR="00BE79C9" w:rsidRDefault="00BE79C9" w:rsidP="00BE79C9">
            <w:pPr>
              <w:ind w:left="-108" w:right="99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49AF32DB" w14:textId="77777777" w:rsidR="00CC08AA" w:rsidRDefault="00CC08AA" w:rsidP="00BE79C9">
            <w:pPr>
              <w:ind w:left="-108" w:right="99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44B28306" w14:textId="77777777" w:rsidR="00CC08AA" w:rsidRDefault="00CC08AA" w:rsidP="00BE79C9">
            <w:pPr>
              <w:ind w:left="-108" w:right="99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7420ED51" w14:textId="77777777" w:rsidR="00CC08AA" w:rsidRPr="007A3D9B" w:rsidRDefault="00CC08AA" w:rsidP="00BE79C9">
            <w:pPr>
              <w:ind w:left="-108" w:right="99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334BB12A" w14:textId="77777777" w:rsidR="00BE79C9" w:rsidRPr="007A3D9B" w:rsidRDefault="00BE79C9" w:rsidP="00BE79C9">
            <w:pPr>
              <w:ind w:left="-108" w:right="99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602A72B1" w14:textId="3E4BC3C7" w:rsidR="00BE79C9" w:rsidRPr="007A3D9B" w:rsidRDefault="00BE79C9" w:rsidP="00BE79C9">
            <w:pPr>
              <w:ind w:left="-108" w:right="99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503" w:type="dxa"/>
            <w:tcBorders>
              <w:top w:val="single" w:sz="12" w:space="0" w:color="auto"/>
            </w:tcBorders>
            <w:shd w:val="clear" w:color="auto" w:fill="auto"/>
          </w:tcPr>
          <w:p w14:paraId="73737457" w14:textId="3F07804A" w:rsidR="00BE79C9" w:rsidRPr="007A3D9B" w:rsidRDefault="00BE79C9" w:rsidP="00BE79C9">
            <w:pPr>
              <w:ind w:left="-108" w:right="99"/>
              <w:jc w:val="center"/>
              <w:rPr>
                <w:rFonts w:cs="Arial"/>
                <w:sz w:val="16"/>
                <w:szCs w:val="16"/>
                <w:lang w:val="es-ES"/>
              </w:rPr>
            </w:pPr>
            <w:r w:rsidRPr="007A3D9B">
              <w:rPr>
                <w:b/>
                <w:sz w:val="20"/>
                <w:szCs w:val="20"/>
                <w:lang w:val="es-ES"/>
              </w:rPr>
              <w:t>Firma del creador</w:t>
            </w:r>
          </w:p>
        </w:tc>
        <w:tc>
          <w:tcPr>
            <w:tcW w:w="4320" w:type="dxa"/>
          </w:tcPr>
          <w:p w14:paraId="7C2955C3" w14:textId="77777777" w:rsidR="00BE79C9" w:rsidRPr="007A3D9B" w:rsidRDefault="00BE79C9" w:rsidP="00BE79C9">
            <w:pPr>
              <w:rPr>
                <w:lang w:val="es-ES"/>
              </w:rPr>
            </w:pPr>
          </w:p>
        </w:tc>
      </w:tr>
      <w:tr w:rsidR="00BE79C9" w:rsidRPr="007A3D9B" w14:paraId="5872B96F" w14:textId="77777777" w:rsidTr="00BE79C9">
        <w:trPr>
          <w:gridAfter w:val="1"/>
          <w:wAfter w:w="4320" w:type="dxa"/>
          <w:trHeight w:val="432"/>
        </w:trPr>
        <w:tc>
          <w:tcPr>
            <w:tcW w:w="882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9F92D11" w14:textId="77777777" w:rsidR="00BE79C9" w:rsidRPr="007A3D9B" w:rsidRDefault="00BE79C9" w:rsidP="00BE79C9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7A3D9B">
              <w:rPr>
                <w:rFonts w:cs="Arial"/>
                <w:sz w:val="16"/>
                <w:szCs w:val="16"/>
                <w:lang w:val="es-ES"/>
              </w:rPr>
              <w:t>Localidad / país y fecha</w:t>
            </w:r>
          </w:p>
          <w:p w14:paraId="7742CB00" w14:textId="77777777" w:rsidR="00BE79C9" w:rsidRPr="007A3D9B" w:rsidRDefault="00BE79C9" w:rsidP="00BE79C9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7A3D9B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</w:tc>
      </w:tr>
      <w:tr w:rsidR="00BE79C9" w:rsidRPr="007A3D9B" w14:paraId="69A82D37" w14:textId="77777777" w:rsidTr="00BE79C9">
        <w:trPr>
          <w:gridAfter w:val="1"/>
          <w:wAfter w:w="4320" w:type="dxa"/>
          <w:trHeight w:val="778"/>
        </w:trPr>
        <w:tc>
          <w:tcPr>
            <w:tcW w:w="8823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4440A9AC" w14:textId="77777777" w:rsidR="00BE79C9" w:rsidRPr="007A3D9B" w:rsidRDefault="00BE79C9" w:rsidP="00BE79C9">
            <w:pPr>
              <w:ind w:right="99"/>
              <w:rPr>
                <w:rFonts w:cs="Arial"/>
                <w:sz w:val="14"/>
                <w:szCs w:val="14"/>
                <w:lang w:val="es-ES"/>
              </w:rPr>
            </w:pPr>
          </w:p>
          <w:p w14:paraId="7FB9F6DC" w14:textId="77777777" w:rsidR="00BE79C9" w:rsidRPr="007A3D9B" w:rsidRDefault="00BE79C9" w:rsidP="00BE79C9">
            <w:pPr>
              <w:ind w:left="-108" w:right="99"/>
              <w:rPr>
                <w:rFonts w:cs="Arial"/>
                <w:sz w:val="14"/>
                <w:szCs w:val="14"/>
                <w:lang w:val="es-ES"/>
              </w:rPr>
            </w:pPr>
          </w:p>
          <w:p w14:paraId="1C404BC9" w14:textId="20FAE73F" w:rsidR="00BE79C9" w:rsidRPr="007A3D9B" w:rsidRDefault="00BE79C9" w:rsidP="00BE79C9">
            <w:pPr>
              <w:ind w:left="-108" w:right="99"/>
              <w:jc w:val="both"/>
              <w:rPr>
                <w:rFonts w:cs="Arial"/>
                <w:sz w:val="14"/>
                <w:szCs w:val="14"/>
                <w:lang w:val="es-ES"/>
              </w:rPr>
            </w:pPr>
            <w:r w:rsidRPr="007A3D9B">
              <w:rPr>
                <w:rFonts w:cs="Arial"/>
                <w:b/>
                <w:sz w:val="14"/>
                <w:szCs w:val="14"/>
                <w:lang w:val="es-ES"/>
              </w:rPr>
              <w:t>Nota:</w:t>
            </w:r>
            <w:r w:rsidRPr="007A3D9B">
              <w:rPr>
                <w:rFonts w:cs="Arial"/>
                <w:sz w:val="14"/>
                <w:szCs w:val="14"/>
                <w:lang w:val="es-ES"/>
              </w:rPr>
              <w:t xml:space="preserve"> El espacio de exhibición podrá anexar toda la información que considere necesaria a este certificado.</w:t>
            </w:r>
          </w:p>
        </w:tc>
      </w:tr>
    </w:tbl>
    <w:p w14:paraId="73DB96F5" w14:textId="3F8C5CA3" w:rsidR="00055AEC" w:rsidRPr="007A3D9B" w:rsidRDefault="00055AEC" w:rsidP="00BE79C9">
      <w:pPr>
        <w:ind w:right="99"/>
        <w:rPr>
          <w:lang w:val="es-ES"/>
        </w:rPr>
      </w:pPr>
    </w:p>
    <w:sectPr w:rsidR="00055AEC" w:rsidRPr="007A3D9B" w:rsidSect="00E474AD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707" w:bottom="1417" w:left="1560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A474" w14:textId="77777777" w:rsidR="00E474AD" w:rsidRDefault="00E474AD">
      <w:r>
        <w:separator/>
      </w:r>
    </w:p>
  </w:endnote>
  <w:endnote w:type="continuationSeparator" w:id="0">
    <w:p w14:paraId="6B1C82B4" w14:textId="77777777" w:rsidR="00E474AD" w:rsidRDefault="00E4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EAA6" w14:textId="70FEECFD" w:rsidR="007F59F7" w:rsidRDefault="007F59F7" w:rsidP="007F59F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08A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E97BEFD" w14:textId="77777777" w:rsidR="007F59F7" w:rsidRDefault="007F59F7" w:rsidP="007F59F7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4EC6" w14:textId="77777777" w:rsidR="007F59F7" w:rsidRPr="007F59F7" w:rsidRDefault="007F59F7" w:rsidP="00ED13C0">
    <w:pPr>
      <w:pStyle w:val="Peu"/>
      <w:framePr w:wrap="around" w:vAnchor="text" w:hAnchor="page" w:x="10882" w:y="63"/>
      <w:rPr>
        <w:rStyle w:val="Nmerodepgina"/>
        <w:sz w:val="16"/>
        <w:szCs w:val="16"/>
      </w:rPr>
    </w:pPr>
    <w:r w:rsidRPr="007F59F7">
      <w:rPr>
        <w:rStyle w:val="Nmerodepgina"/>
        <w:sz w:val="16"/>
        <w:szCs w:val="16"/>
      </w:rPr>
      <w:fldChar w:fldCharType="begin"/>
    </w:r>
    <w:r w:rsidRPr="007F59F7">
      <w:rPr>
        <w:rStyle w:val="Nmerodepgina"/>
        <w:sz w:val="16"/>
        <w:szCs w:val="16"/>
      </w:rPr>
      <w:instrText xml:space="preserve">PAGE  </w:instrText>
    </w:r>
    <w:r w:rsidRPr="007F59F7">
      <w:rPr>
        <w:rStyle w:val="Nmerodepgina"/>
        <w:sz w:val="16"/>
        <w:szCs w:val="16"/>
      </w:rPr>
      <w:fldChar w:fldCharType="separate"/>
    </w:r>
    <w:r w:rsidR="00D22154">
      <w:rPr>
        <w:rStyle w:val="Nmerodepgina"/>
        <w:noProof/>
        <w:sz w:val="16"/>
        <w:szCs w:val="16"/>
      </w:rPr>
      <w:t>2</w:t>
    </w:r>
    <w:r w:rsidRPr="007F59F7">
      <w:rPr>
        <w:rStyle w:val="Nmerodepgina"/>
        <w:sz w:val="16"/>
        <w:szCs w:val="16"/>
      </w:rPr>
      <w:fldChar w:fldCharType="end"/>
    </w:r>
    <w:r w:rsidRPr="007F59F7">
      <w:rPr>
        <w:rStyle w:val="Nmerodepgina"/>
        <w:sz w:val="16"/>
        <w:szCs w:val="16"/>
      </w:rPr>
      <w:t>/3</w:t>
    </w:r>
  </w:p>
  <w:p w14:paraId="71EAA3CB" w14:textId="77777777" w:rsidR="008C2C3D" w:rsidRDefault="008C2C3D" w:rsidP="008C2C3D">
    <w:pPr>
      <w:pStyle w:val="Peu"/>
      <w:ind w:right="360"/>
    </w:pPr>
  </w:p>
  <w:p w14:paraId="519AA798" w14:textId="77777777" w:rsidR="00A0441F" w:rsidRPr="00B76FA6" w:rsidRDefault="00A0441F" w:rsidP="00A20EC8">
    <w:pPr>
      <w:pStyle w:val="Peu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15E7" w14:textId="77777777" w:rsidR="00FC3E2B" w:rsidRDefault="00FC3E2B" w:rsidP="00BE79C9">
    <w:pPr>
      <w:ind w:right="425"/>
      <w:jc w:val="both"/>
      <w:rPr>
        <w:rFonts w:cs="Arial"/>
        <w:sz w:val="14"/>
        <w:szCs w:val="14"/>
      </w:rPr>
    </w:pPr>
  </w:p>
  <w:p w14:paraId="0159301E" w14:textId="77777777" w:rsidR="00CC08AA" w:rsidRPr="007B6A1A" w:rsidRDefault="00CC08AA" w:rsidP="006F1B28">
    <w:pPr>
      <w:ind w:right="850"/>
      <w:jc w:val="both"/>
      <w:rPr>
        <w:rFonts w:cs="Arial"/>
        <w:b/>
        <w:bCs/>
        <w:sz w:val="14"/>
        <w:szCs w:val="14"/>
      </w:rPr>
    </w:pPr>
    <w:r w:rsidRPr="007B6A1A">
      <w:rPr>
        <w:rFonts w:cs="Arial"/>
        <w:b/>
        <w:bCs/>
        <w:sz w:val="14"/>
        <w:szCs w:val="14"/>
      </w:rPr>
      <w:t>Información básica sobre protección de datos</w:t>
    </w:r>
  </w:p>
  <w:p w14:paraId="5597A90B" w14:textId="77777777" w:rsidR="00CC08AA" w:rsidRPr="0065611E" w:rsidRDefault="00CC08AA" w:rsidP="006F1B28">
    <w:pPr>
      <w:ind w:right="850"/>
      <w:jc w:val="both"/>
      <w:rPr>
        <w:rFonts w:cs="Arial"/>
        <w:sz w:val="14"/>
        <w:szCs w:val="14"/>
      </w:rPr>
    </w:pPr>
    <w:r w:rsidRPr="0065611E">
      <w:rPr>
        <w:rFonts w:cs="Arial"/>
        <w:sz w:val="14"/>
        <w:szCs w:val="14"/>
      </w:rPr>
      <w:t xml:space="preserve">· El </w:t>
    </w:r>
    <w:r w:rsidRPr="007B6A1A">
      <w:rPr>
        <w:rFonts w:cs="Arial"/>
        <w:b/>
        <w:bCs/>
        <w:sz w:val="14"/>
        <w:szCs w:val="14"/>
      </w:rPr>
      <w:t>Responsable</w:t>
    </w:r>
    <w:r w:rsidRPr="0065611E">
      <w:rPr>
        <w:rFonts w:cs="Arial"/>
        <w:sz w:val="14"/>
        <w:szCs w:val="14"/>
      </w:rPr>
      <w:t xml:space="preserve"> del tratamiento de los datos es el Institut Ramon Llull.</w:t>
    </w:r>
  </w:p>
  <w:p w14:paraId="363CE30A" w14:textId="77777777" w:rsidR="00CC08AA" w:rsidRPr="0065611E" w:rsidRDefault="00CC08AA" w:rsidP="006F1B28">
    <w:pPr>
      <w:ind w:right="850"/>
      <w:jc w:val="both"/>
      <w:rPr>
        <w:rFonts w:cs="Arial"/>
        <w:sz w:val="14"/>
        <w:szCs w:val="14"/>
      </w:rPr>
    </w:pPr>
    <w:r w:rsidRPr="0065611E">
      <w:rPr>
        <w:rFonts w:cs="Arial"/>
        <w:sz w:val="14"/>
        <w:szCs w:val="14"/>
      </w:rPr>
      <w:t xml:space="preserve">· La </w:t>
    </w:r>
    <w:r w:rsidRPr="007B6A1A">
      <w:rPr>
        <w:rFonts w:cs="Arial"/>
        <w:b/>
        <w:bCs/>
        <w:sz w:val="14"/>
        <w:szCs w:val="14"/>
      </w:rPr>
      <w:t xml:space="preserve">finalidad </w:t>
    </w:r>
    <w:r w:rsidRPr="0065611E">
      <w:rPr>
        <w:rFonts w:cs="Arial"/>
        <w:sz w:val="14"/>
        <w:szCs w:val="14"/>
      </w:rPr>
      <w:t>es la convocatoria y el desarrollo del proceso de otorgamiento de subvenciones.</w:t>
    </w:r>
  </w:p>
  <w:p w14:paraId="58DEC5FB" w14:textId="77777777" w:rsidR="00CC08AA" w:rsidRPr="0065611E" w:rsidRDefault="00CC08AA" w:rsidP="006F1B28">
    <w:pPr>
      <w:ind w:right="850"/>
      <w:jc w:val="both"/>
      <w:rPr>
        <w:rFonts w:cs="Arial"/>
        <w:sz w:val="14"/>
        <w:szCs w:val="14"/>
      </w:rPr>
    </w:pPr>
    <w:r w:rsidRPr="0065611E">
      <w:rPr>
        <w:rFonts w:cs="Arial"/>
        <w:sz w:val="14"/>
        <w:szCs w:val="14"/>
      </w:rPr>
      <w:t>· Los datos se tratarán en cumplimiento de obligaciones legales y en cumplimiento de una misión de interés público.</w:t>
    </w:r>
  </w:p>
  <w:p w14:paraId="755E15BB" w14:textId="77777777" w:rsidR="00CC08AA" w:rsidRPr="0065611E" w:rsidRDefault="00CC08AA" w:rsidP="006F1B28">
    <w:pPr>
      <w:ind w:right="850"/>
      <w:jc w:val="both"/>
      <w:rPr>
        <w:rFonts w:cs="Arial"/>
        <w:sz w:val="14"/>
        <w:szCs w:val="14"/>
      </w:rPr>
    </w:pPr>
    <w:r w:rsidRPr="0065611E">
      <w:rPr>
        <w:rFonts w:cs="Arial"/>
        <w:sz w:val="14"/>
        <w:szCs w:val="14"/>
      </w:rPr>
      <w:t xml:space="preserve">· Se </w:t>
    </w:r>
    <w:r w:rsidRPr="003A61E9">
      <w:rPr>
        <w:rFonts w:cs="Arial"/>
        <w:b/>
        <w:bCs/>
        <w:sz w:val="14"/>
        <w:szCs w:val="14"/>
      </w:rPr>
      <w:t>comunicarán</w:t>
    </w:r>
    <w:r w:rsidRPr="0065611E">
      <w:rPr>
        <w:rFonts w:cs="Arial"/>
        <w:sz w:val="14"/>
        <w:szCs w:val="14"/>
      </w:rPr>
      <w:t xml:space="preserve"> los datos de los obtentores de acuerdo con la normativa de subvenciones.</w:t>
    </w:r>
  </w:p>
  <w:p w14:paraId="3574A830" w14:textId="77777777" w:rsidR="00CC08AA" w:rsidRDefault="00CC08AA" w:rsidP="006F1B28">
    <w:pPr>
      <w:ind w:right="850"/>
      <w:jc w:val="both"/>
      <w:rPr>
        <w:rFonts w:cs="Arial"/>
        <w:sz w:val="14"/>
        <w:szCs w:val="14"/>
      </w:rPr>
    </w:pPr>
    <w:r w:rsidRPr="0065611E">
      <w:rPr>
        <w:rFonts w:cs="Arial"/>
        <w:sz w:val="14"/>
        <w:szCs w:val="14"/>
      </w:rPr>
      <w:t xml:space="preserve">· En cualquier momento podrá ejercer los </w:t>
    </w:r>
    <w:r w:rsidRPr="003A61E9">
      <w:rPr>
        <w:rFonts w:cs="Arial"/>
        <w:b/>
        <w:bCs/>
        <w:sz w:val="14"/>
        <w:szCs w:val="14"/>
      </w:rPr>
      <w:t>derechos</w:t>
    </w:r>
    <w:r w:rsidRPr="0065611E">
      <w:rPr>
        <w:rFonts w:cs="Arial"/>
        <w:sz w:val="14"/>
        <w:szCs w:val="14"/>
      </w:rPr>
      <w:t xml:space="preserve"> a acceder a los datos, rectificarlos, suprimirlos, solicitar su limitación del tratamiento o bien oponerse a ello. </w:t>
    </w:r>
  </w:p>
  <w:p w14:paraId="5764F9A6" w14:textId="77777777" w:rsidR="00CC08AA" w:rsidRDefault="00CC08AA" w:rsidP="006F1B28">
    <w:pPr>
      <w:ind w:right="850"/>
      <w:jc w:val="both"/>
    </w:pPr>
    <w:r w:rsidRPr="0065611E">
      <w:rPr>
        <w:rFonts w:cs="Arial"/>
        <w:sz w:val="14"/>
        <w:szCs w:val="14"/>
      </w:rPr>
      <w:t xml:space="preserve">· </w:t>
    </w:r>
    <w:r w:rsidRPr="003A61E9">
      <w:rPr>
        <w:rFonts w:cs="Arial"/>
        <w:b/>
        <w:bCs/>
        <w:sz w:val="14"/>
        <w:szCs w:val="14"/>
      </w:rPr>
      <w:t>Puede consultar información adicional sobre protección de datos en</w:t>
    </w:r>
    <w:r w:rsidRPr="0065611E">
      <w:rPr>
        <w:rFonts w:cs="Arial"/>
        <w:sz w:val="14"/>
        <w:szCs w:val="14"/>
      </w:rPr>
      <w:t xml:space="preserve"> </w:t>
    </w:r>
    <w:hyperlink r:id="rId1" w:history="1">
      <w:r w:rsidRPr="004A7AE2">
        <w:rPr>
          <w:rStyle w:val="Enlla"/>
          <w:rFonts w:cs="Arial"/>
          <w:sz w:val="14"/>
          <w:szCs w:val="14"/>
        </w:rPr>
        <w:t>www.llull.cat</w:t>
      </w:r>
    </w:hyperlink>
  </w:p>
  <w:p w14:paraId="1068CBBE" w14:textId="057F57D5" w:rsidR="005D423F" w:rsidRDefault="005D423F" w:rsidP="00CC08AA">
    <w:pPr>
      <w:ind w:left="-709" w:right="28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887F" w14:textId="77777777" w:rsidR="00E474AD" w:rsidRDefault="00E474AD">
      <w:r>
        <w:separator/>
      </w:r>
    </w:p>
  </w:footnote>
  <w:footnote w:type="continuationSeparator" w:id="0">
    <w:p w14:paraId="04EDE03B" w14:textId="77777777" w:rsidR="00E474AD" w:rsidRDefault="00E4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49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7"/>
      <w:gridCol w:w="3065"/>
      <w:gridCol w:w="3366"/>
    </w:tblGrid>
    <w:tr w:rsidR="00AF07DB" w14:paraId="0E7E491E" w14:textId="77777777" w:rsidTr="00BB45FD">
      <w:tc>
        <w:tcPr>
          <w:tcW w:w="3067" w:type="dxa"/>
          <w:vAlign w:val="center"/>
        </w:tcPr>
        <w:p w14:paraId="0BFA800D" w14:textId="7AA84E8F" w:rsidR="00AF07DB" w:rsidRDefault="000E177E" w:rsidP="005B3CAD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3E8BA1C" wp14:editId="38287C80">
                <wp:simplePos x="967740" y="45720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99590" cy="476250"/>
                <wp:effectExtent l="0" t="0" r="0" b="0"/>
                <wp:wrapSquare wrapText="bothSides"/>
                <wp:docPr id="1724677428" name="Imatge 17246774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t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5" w:type="dxa"/>
        </w:tcPr>
        <w:p w14:paraId="240F3CAE" w14:textId="77777777" w:rsidR="00AF07DB" w:rsidRDefault="00AF07DB" w:rsidP="00747377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</w:p>
      </w:tc>
      <w:tc>
        <w:tcPr>
          <w:tcW w:w="3366" w:type="dxa"/>
          <w:vAlign w:val="center"/>
        </w:tcPr>
        <w:p w14:paraId="77979D66" w14:textId="76EADFC2" w:rsidR="00AF07DB" w:rsidRDefault="0035703A" w:rsidP="005B3CAD">
          <w:pPr>
            <w:pStyle w:val="Capalera"/>
            <w:spacing w:after="100"/>
            <w:ind w:right="-142"/>
            <w:jc w:val="right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80140CE" wp14:editId="34CA55AD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98980" cy="440690"/>
                <wp:effectExtent l="0" t="0" r="1270" b="0"/>
                <wp:wrapThrough wrapText="bothSides">
                  <wp:wrapPolygon edited="0">
                    <wp:start x="823" y="0"/>
                    <wp:lineTo x="412" y="8403"/>
                    <wp:lineTo x="618" y="19608"/>
                    <wp:lineTo x="9263" y="20542"/>
                    <wp:lineTo x="10498" y="20542"/>
                    <wp:lineTo x="12557" y="20542"/>
                    <wp:lineTo x="13792" y="18674"/>
                    <wp:lineTo x="13586" y="14939"/>
                    <wp:lineTo x="21408" y="12138"/>
                    <wp:lineTo x="21408" y="0"/>
                    <wp:lineTo x="19761" y="0"/>
                    <wp:lineTo x="823" y="0"/>
                  </wp:wrapPolygon>
                </wp:wrapThrough>
                <wp:docPr id="63288127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9" t="1700"/>
                        <a:stretch/>
                      </pic:blipFill>
                      <pic:spPr bwMode="auto">
                        <a:xfrm>
                          <a:off x="0" y="0"/>
                          <a:ext cx="1998980" cy="440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BCA479" w14:textId="312D7ADA" w:rsidR="00A71F6A" w:rsidRPr="00620328" w:rsidRDefault="008C1A4C" w:rsidP="00400ADA">
    <w:pPr>
      <w:pStyle w:val="Capalera"/>
      <w:spacing w:after="100"/>
      <w:ind w:left="3732" w:right="-142" w:firstLine="379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1946012" wp14:editId="24366BB5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6E56F" w14:textId="77777777" w:rsidR="00A71F6A" w:rsidRPr="003F2930" w:rsidRDefault="00A71F6A" w:rsidP="003F293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4601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3pt;margin-top:322.3pt;width:27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" filled="f" stroked="f">
              <v:textbox style="layout-flow:vertical;mso-layout-flow-alt:bottom-to-top">
                <w:txbxContent>
                  <w:p w14:paraId="3EA6E56F" w14:textId="77777777" w:rsidR="00A71F6A" w:rsidRPr="003F2930" w:rsidRDefault="00A71F6A" w:rsidP="003F293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C0855" w:rsidRPr="00662C86">
      <w:rPr>
        <w:sz w:val="16"/>
        <w:szCs w:val="16"/>
      </w:rPr>
      <w:t>L0198 U</w:t>
    </w:r>
    <w:r w:rsidR="008727FF">
      <w:rPr>
        <w:sz w:val="16"/>
        <w:szCs w:val="16"/>
      </w:rPr>
      <w:t>0</w:t>
    </w:r>
    <w:r w:rsidR="001C0855" w:rsidRPr="00662C86">
      <w:rPr>
        <w:sz w:val="16"/>
        <w:szCs w:val="16"/>
      </w:rPr>
      <w:t xml:space="preserve">10 N </w:t>
    </w:r>
    <w:r w:rsidR="001C0855" w:rsidRPr="007A3D9B">
      <w:rPr>
        <w:sz w:val="16"/>
        <w:szCs w:val="16"/>
        <w:lang w:val="es-ES"/>
      </w:rPr>
      <w:t>Programación</w:t>
    </w:r>
    <w:r w:rsidR="001C0855" w:rsidRPr="00662C86">
      <w:rPr>
        <w:sz w:val="16"/>
        <w:szCs w:val="16"/>
      </w:rPr>
      <w:t xml:space="preserve"> internacional AAVV_carta_invitació</w:t>
    </w:r>
    <w:r w:rsidR="007A3D9B">
      <w:rPr>
        <w:sz w:val="16"/>
        <w:szCs w:val="16"/>
      </w:rPr>
      <w:t>n</w:t>
    </w:r>
    <w:r w:rsidR="001C0855" w:rsidRPr="00662C86">
      <w:rPr>
        <w:sz w:val="16"/>
        <w:szCs w:val="16"/>
      </w:rPr>
      <w:t>_</w:t>
    </w:r>
    <w:r w:rsidR="007A3D9B">
      <w:rPr>
        <w:sz w:val="16"/>
        <w:szCs w:val="16"/>
      </w:rPr>
      <w:t>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C0BF8"/>
    <w:multiLevelType w:val="hybridMultilevel"/>
    <w:tmpl w:val="3D4E2F9E"/>
    <w:lvl w:ilvl="0" w:tplc="B00C3ABA"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num w:numId="1" w16cid:durableId="1356736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Sx1nmrinK7UDQO8Sl4OjqPoyKypTu4dIHJN0Jo14cMrvfvF2uemIMxznQQMJcy5HIfMFvoXsO4bwD6J6NPjzA==" w:salt="6SF9RxEtxkPWXwXZGfj+u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4C"/>
    <w:rsid w:val="00004395"/>
    <w:rsid w:val="0000485A"/>
    <w:rsid w:val="00012044"/>
    <w:rsid w:val="000125C4"/>
    <w:rsid w:val="00015C9B"/>
    <w:rsid w:val="00016B07"/>
    <w:rsid w:val="00017E37"/>
    <w:rsid w:val="000235DF"/>
    <w:rsid w:val="00026A9F"/>
    <w:rsid w:val="00027063"/>
    <w:rsid w:val="000323B2"/>
    <w:rsid w:val="00032F27"/>
    <w:rsid w:val="000352BF"/>
    <w:rsid w:val="0003630E"/>
    <w:rsid w:val="00045681"/>
    <w:rsid w:val="0004627D"/>
    <w:rsid w:val="0004673C"/>
    <w:rsid w:val="00054A70"/>
    <w:rsid w:val="000554DB"/>
    <w:rsid w:val="00055AEC"/>
    <w:rsid w:val="00057B74"/>
    <w:rsid w:val="00061C86"/>
    <w:rsid w:val="000719DB"/>
    <w:rsid w:val="000778CC"/>
    <w:rsid w:val="000845B6"/>
    <w:rsid w:val="00086202"/>
    <w:rsid w:val="000A61AE"/>
    <w:rsid w:val="000A7625"/>
    <w:rsid w:val="000B09C3"/>
    <w:rsid w:val="000C5917"/>
    <w:rsid w:val="000D3736"/>
    <w:rsid w:val="000E177E"/>
    <w:rsid w:val="000E51D9"/>
    <w:rsid w:val="000F2C96"/>
    <w:rsid w:val="00101719"/>
    <w:rsid w:val="00105AF2"/>
    <w:rsid w:val="0010649C"/>
    <w:rsid w:val="001066F0"/>
    <w:rsid w:val="00106E94"/>
    <w:rsid w:val="00110706"/>
    <w:rsid w:val="00112B81"/>
    <w:rsid w:val="00113F13"/>
    <w:rsid w:val="00115227"/>
    <w:rsid w:val="00115775"/>
    <w:rsid w:val="00115A3E"/>
    <w:rsid w:val="00117676"/>
    <w:rsid w:val="001177DF"/>
    <w:rsid w:val="001179C1"/>
    <w:rsid w:val="00122AAF"/>
    <w:rsid w:val="001244A9"/>
    <w:rsid w:val="001428B5"/>
    <w:rsid w:val="00143276"/>
    <w:rsid w:val="0014510D"/>
    <w:rsid w:val="00145A7F"/>
    <w:rsid w:val="00151760"/>
    <w:rsid w:val="00152C67"/>
    <w:rsid w:val="001554F1"/>
    <w:rsid w:val="0017227A"/>
    <w:rsid w:val="0017274F"/>
    <w:rsid w:val="00173628"/>
    <w:rsid w:val="00180AE2"/>
    <w:rsid w:val="0018114F"/>
    <w:rsid w:val="00184BEF"/>
    <w:rsid w:val="001902A9"/>
    <w:rsid w:val="00190A89"/>
    <w:rsid w:val="0019757F"/>
    <w:rsid w:val="001977F6"/>
    <w:rsid w:val="001A1852"/>
    <w:rsid w:val="001B6A3C"/>
    <w:rsid w:val="001C0855"/>
    <w:rsid w:val="001C7951"/>
    <w:rsid w:val="001D2035"/>
    <w:rsid w:val="001D21FE"/>
    <w:rsid w:val="001D32A0"/>
    <w:rsid w:val="001D43EB"/>
    <w:rsid w:val="001D4BE9"/>
    <w:rsid w:val="001E2355"/>
    <w:rsid w:val="001E44AB"/>
    <w:rsid w:val="001E645A"/>
    <w:rsid w:val="001F2475"/>
    <w:rsid w:val="001F47A8"/>
    <w:rsid w:val="002048A1"/>
    <w:rsid w:val="002074CC"/>
    <w:rsid w:val="00213907"/>
    <w:rsid w:val="00214505"/>
    <w:rsid w:val="00216831"/>
    <w:rsid w:val="00217BB3"/>
    <w:rsid w:val="00217E59"/>
    <w:rsid w:val="00221746"/>
    <w:rsid w:val="00222A21"/>
    <w:rsid w:val="00222CEA"/>
    <w:rsid w:val="00226595"/>
    <w:rsid w:val="00231796"/>
    <w:rsid w:val="00233228"/>
    <w:rsid w:val="00233D88"/>
    <w:rsid w:val="00241692"/>
    <w:rsid w:val="002446BF"/>
    <w:rsid w:val="002475E8"/>
    <w:rsid w:val="002516B0"/>
    <w:rsid w:val="002526A7"/>
    <w:rsid w:val="00253B9F"/>
    <w:rsid w:val="00266CD9"/>
    <w:rsid w:val="002716C7"/>
    <w:rsid w:val="002742A6"/>
    <w:rsid w:val="002813B6"/>
    <w:rsid w:val="0028618C"/>
    <w:rsid w:val="00294D2F"/>
    <w:rsid w:val="002A11D8"/>
    <w:rsid w:val="002A7A27"/>
    <w:rsid w:val="002A7EEE"/>
    <w:rsid w:val="002B1A3E"/>
    <w:rsid w:val="002B4D48"/>
    <w:rsid w:val="002C4BAF"/>
    <w:rsid w:val="002D4F9E"/>
    <w:rsid w:val="002D5CB5"/>
    <w:rsid w:val="002D5EA8"/>
    <w:rsid w:val="002E01A7"/>
    <w:rsid w:val="002E3FC3"/>
    <w:rsid w:val="002E463E"/>
    <w:rsid w:val="002F39EF"/>
    <w:rsid w:val="002F7B9E"/>
    <w:rsid w:val="00302AFC"/>
    <w:rsid w:val="00306E77"/>
    <w:rsid w:val="00307400"/>
    <w:rsid w:val="00315B60"/>
    <w:rsid w:val="00320041"/>
    <w:rsid w:val="00324CDE"/>
    <w:rsid w:val="00327053"/>
    <w:rsid w:val="00331244"/>
    <w:rsid w:val="0034322B"/>
    <w:rsid w:val="0035703A"/>
    <w:rsid w:val="00361356"/>
    <w:rsid w:val="0036709E"/>
    <w:rsid w:val="0037477A"/>
    <w:rsid w:val="0038187E"/>
    <w:rsid w:val="00383341"/>
    <w:rsid w:val="00385CEF"/>
    <w:rsid w:val="00386063"/>
    <w:rsid w:val="003905D9"/>
    <w:rsid w:val="003920A8"/>
    <w:rsid w:val="00392341"/>
    <w:rsid w:val="003A20BD"/>
    <w:rsid w:val="003A2838"/>
    <w:rsid w:val="003A422E"/>
    <w:rsid w:val="003B2370"/>
    <w:rsid w:val="003B2513"/>
    <w:rsid w:val="003B504F"/>
    <w:rsid w:val="003C2658"/>
    <w:rsid w:val="003D02F4"/>
    <w:rsid w:val="003D45E7"/>
    <w:rsid w:val="003D5DBB"/>
    <w:rsid w:val="003D76B9"/>
    <w:rsid w:val="003E02DD"/>
    <w:rsid w:val="003E1957"/>
    <w:rsid w:val="003E5747"/>
    <w:rsid w:val="003F2930"/>
    <w:rsid w:val="003F7498"/>
    <w:rsid w:val="00400ADA"/>
    <w:rsid w:val="0040329C"/>
    <w:rsid w:val="00411507"/>
    <w:rsid w:val="00425DE3"/>
    <w:rsid w:val="00426E02"/>
    <w:rsid w:val="00427976"/>
    <w:rsid w:val="004303BE"/>
    <w:rsid w:val="00437284"/>
    <w:rsid w:val="0044190A"/>
    <w:rsid w:val="0044288B"/>
    <w:rsid w:val="004474B7"/>
    <w:rsid w:val="004512E7"/>
    <w:rsid w:val="00453B3B"/>
    <w:rsid w:val="00456A0B"/>
    <w:rsid w:val="00462909"/>
    <w:rsid w:val="00463BB9"/>
    <w:rsid w:val="0047077C"/>
    <w:rsid w:val="00473187"/>
    <w:rsid w:val="00475FBC"/>
    <w:rsid w:val="004837B1"/>
    <w:rsid w:val="00497216"/>
    <w:rsid w:val="00497535"/>
    <w:rsid w:val="004A62D6"/>
    <w:rsid w:val="004A74DD"/>
    <w:rsid w:val="004B2063"/>
    <w:rsid w:val="004B2E26"/>
    <w:rsid w:val="004B75DB"/>
    <w:rsid w:val="004B76E1"/>
    <w:rsid w:val="004C0D4E"/>
    <w:rsid w:val="004C2A53"/>
    <w:rsid w:val="004C2F32"/>
    <w:rsid w:val="004D05E8"/>
    <w:rsid w:val="004D11AA"/>
    <w:rsid w:val="004D3F3F"/>
    <w:rsid w:val="004F088F"/>
    <w:rsid w:val="004F0A2A"/>
    <w:rsid w:val="004F0E9F"/>
    <w:rsid w:val="00505943"/>
    <w:rsid w:val="005169E1"/>
    <w:rsid w:val="00524CE3"/>
    <w:rsid w:val="005321B4"/>
    <w:rsid w:val="0053315B"/>
    <w:rsid w:val="00542BF1"/>
    <w:rsid w:val="00544EB8"/>
    <w:rsid w:val="00560459"/>
    <w:rsid w:val="005643F6"/>
    <w:rsid w:val="00564FF3"/>
    <w:rsid w:val="005B03CF"/>
    <w:rsid w:val="005B2976"/>
    <w:rsid w:val="005B3C3E"/>
    <w:rsid w:val="005B3CAD"/>
    <w:rsid w:val="005B692B"/>
    <w:rsid w:val="005C4F91"/>
    <w:rsid w:val="005C5756"/>
    <w:rsid w:val="005C6E09"/>
    <w:rsid w:val="005D09FE"/>
    <w:rsid w:val="005D4164"/>
    <w:rsid w:val="005D423F"/>
    <w:rsid w:val="005D4DAD"/>
    <w:rsid w:val="005E1002"/>
    <w:rsid w:val="005E26B5"/>
    <w:rsid w:val="005F0012"/>
    <w:rsid w:val="005F030D"/>
    <w:rsid w:val="005F0421"/>
    <w:rsid w:val="005F343B"/>
    <w:rsid w:val="005F38CD"/>
    <w:rsid w:val="00601507"/>
    <w:rsid w:val="006045C5"/>
    <w:rsid w:val="00620328"/>
    <w:rsid w:val="00621B06"/>
    <w:rsid w:val="0062264D"/>
    <w:rsid w:val="006229F8"/>
    <w:rsid w:val="00622AAC"/>
    <w:rsid w:val="00624E86"/>
    <w:rsid w:val="00633583"/>
    <w:rsid w:val="00640EE0"/>
    <w:rsid w:val="00642F85"/>
    <w:rsid w:val="00655DFB"/>
    <w:rsid w:val="00656FDE"/>
    <w:rsid w:val="0065742B"/>
    <w:rsid w:val="00662C86"/>
    <w:rsid w:val="0066688F"/>
    <w:rsid w:val="006675CB"/>
    <w:rsid w:val="00672D8B"/>
    <w:rsid w:val="00692248"/>
    <w:rsid w:val="006976B8"/>
    <w:rsid w:val="006A023C"/>
    <w:rsid w:val="006A15F3"/>
    <w:rsid w:val="006A2ACE"/>
    <w:rsid w:val="006A3013"/>
    <w:rsid w:val="006B2037"/>
    <w:rsid w:val="006B6D32"/>
    <w:rsid w:val="006C3C41"/>
    <w:rsid w:val="006C4C22"/>
    <w:rsid w:val="006D145C"/>
    <w:rsid w:val="006D2202"/>
    <w:rsid w:val="006D2675"/>
    <w:rsid w:val="006D2AEF"/>
    <w:rsid w:val="006D4B12"/>
    <w:rsid w:val="006D57E2"/>
    <w:rsid w:val="006D5C5C"/>
    <w:rsid w:val="006D6349"/>
    <w:rsid w:val="006F1288"/>
    <w:rsid w:val="006F1B28"/>
    <w:rsid w:val="006F5D82"/>
    <w:rsid w:val="00701075"/>
    <w:rsid w:val="007014C9"/>
    <w:rsid w:val="00706DE5"/>
    <w:rsid w:val="0071576F"/>
    <w:rsid w:val="007211DB"/>
    <w:rsid w:val="00724723"/>
    <w:rsid w:val="007328E1"/>
    <w:rsid w:val="00732C95"/>
    <w:rsid w:val="00733698"/>
    <w:rsid w:val="007353D2"/>
    <w:rsid w:val="00735880"/>
    <w:rsid w:val="007436D8"/>
    <w:rsid w:val="00746C1B"/>
    <w:rsid w:val="00747333"/>
    <w:rsid w:val="00747377"/>
    <w:rsid w:val="00750986"/>
    <w:rsid w:val="00751780"/>
    <w:rsid w:val="00751B00"/>
    <w:rsid w:val="0075362D"/>
    <w:rsid w:val="007541A1"/>
    <w:rsid w:val="00772100"/>
    <w:rsid w:val="00773D76"/>
    <w:rsid w:val="007748C9"/>
    <w:rsid w:val="00781C0D"/>
    <w:rsid w:val="0078226D"/>
    <w:rsid w:val="00786984"/>
    <w:rsid w:val="00787BAF"/>
    <w:rsid w:val="007942D1"/>
    <w:rsid w:val="00794CFA"/>
    <w:rsid w:val="00794E6A"/>
    <w:rsid w:val="007965F2"/>
    <w:rsid w:val="007A3D9B"/>
    <w:rsid w:val="007A5235"/>
    <w:rsid w:val="007A7F9F"/>
    <w:rsid w:val="007B2766"/>
    <w:rsid w:val="007B2C82"/>
    <w:rsid w:val="007B4454"/>
    <w:rsid w:val="007B4CB2"/>
    <w:rsid w:val="007C362A"/>
    <w:rsid w:val="007D32E8"/>
    <w:rsid w:val="007D585D"/>
    <w:rsid w:val="007E056A"/>
    <w:rsid w:val="007E63A7"/>
    <w:rsid w:val="007F05D9"/>
    <w:rsid w:val="007F4692"/>
    <w:rsid w:val="007F565C"/>
    <w:rsid w:val="007F59F7"/>
    <w:rsid w:val="0080214E"/>
    <w:rsid w:val="00806DC6"/>
    <w:rsid w:val="00822BB7"/>
    <w:rsid w:val="0083682C"/>
    <w:rsid w:val="00840EAE"/>
    <w:rsid w:val="00841367"/>
    <w:rsid w:val="008413C8"/>
    <w:rsid w:val="008608A4"/>
    <w:rsid w:val="00865F5A"/>
    <w:rsid w:val="00866423"/>
    <w:rsid w:val="008727FF"/>
    <w:rsid w:val="008744F0"/>
    <w:rsid w:val="00874F41"/>
    <w:rsid w:val="0088719E"/>
    <w:rsid w:val="008945D5"/>
    <w:rsid w:val="00895DBE"/>
    <w:rsid w:val="0089636B"/>
    <w:rsid w:val="008A5A74"/>
    <w:rsid w:val="008B0F4C"/>
    <w:rsid w:val="008C1A4C"/>
    <w:rsid w:val="008C2C3D"/>
    <w:rsid w:val="008C413B"/>
    <w:rsid w:val="008D7305"/>
    <w:rsid w:val="008D7DCC"/>
    <w:rsid w:val="008E5CE6"/>
    <w:rsid w:val="008E66B1"/>
    <w:rsid w:val="008F128D"/>
    <w:rsid w:val="008F21ED"/>
    <w:rsid w:val="008F6B2F"/>
    <w:rsid w:val="008F7FD5"/>
    <w:rsid w:val="0090314D"/>
    <w:rsid w:val="00903A8C"/>
    <w:rsid w:val="00903AB8"/>
    <w:rsid w:val="00906911"/>
    <w:rsid w:val="009103E9"/>
    <w:rsid w:val="009107A5"/>
    <w:rsid w:val="0092019D"/>
    <w:rsid w:val="00921457"/>
    <w:rsid w:val="00934F54"/>
    <w:rsid w:val="00936E3F"/>
    <w:rsid w:val="00940849"/>
    <w:rsid w:val="00952FEE"/>
    <w:rsid w:val="009667E7"/>
    <w:rsid w:val="00967F6C"/>
    <w:rsid w:val="009841B9"/>
    <w:rsid w:val="00986A12"/>
    <w:rsid w:val="0098765D"/>
    <w:rsid w:val="00987A1F"/>
    <w:rsid w:val="0099517C"/>
    <w:rsid w:val="00996058"/>
    <w:rsid w:val="009A05EA"/>
    <w:rsid w:val="009A1050"/>
    <w:rsid w:val="009A7A88"/>
    <w:rsid w:val="009A7E4C"/>
    <w:rsid w:val="009B0070"/>
    <w:rsid w:val="009B18BF"/>
    <w:rsid w:val="009C0A43"/>
    <w:rsid w:val="009C3991"/>
    <w:rsid w:val="009C3D2B"/>
    <w:rsid w:val="009C6649"/>
    <w:rsid w:val="009C6B3A"/>
    <w:rsid w:val="009D51EA"/>
    <w:rsid w:val="009E0285"/>
    <w:rsid w:val="009E0613"/>
    <w:rsid w:val="009E19E1"/>
    <w:rsid w:val="009F001E"/>
    <w:rsid w:val="009F2FF5"/>
    <w:rsid w:val="00A006B4"/>
    <w:rsid w:val="00A0441F"/>
    <w:rsid w:val="00A05C82"/>
    <w:rsid w:val="00A133C5"/>
    <w:rsid w:val="00A15BC6"/>
    <w:rsid w:val="00A16AFD"/>
    <w:rsid w:val="00A17CB4"/>
    <w:rsid w:val="00A20EC8"/>
    <w:rsid w:val="00A233F6"/>
    <w:rsid w:val="00A248AF"/>
    <w:rsid w:val="00A26BEC"/>
    <w:rsid w:val="00A26DA7"/>
    <w:rsid w:val="00A32FC7"/>
    <w:rsid w:val="00A35ADC"/>
    <w:rsid w:val="00A365C6"/>
    <w:rsid w:val="00A37F96"/>
    <w:rsid w:val="00A4030A"/>
    <w:rsid w:val="00A42FB3"/>
    <w:rsid w:val="00A442BD"/>
    <w:rsid w:val="00A45D33"/>
    <w:rsid w:val="00A60A63"/>
    <w:rsid w:val="00A64CF1"/>
    <w:rsid w:val="00A664C9"/>
    <w:rsid w:val="00A66915"/>
    <w:rsid w:val="00A71F6A"/>
    <w:rsid w:val="00A73510"/>
    <w:rsid w:val="00A81129"/>
    <w:rsid w:val="00A91216"/>
    <w:rsid w:val="00A94FD0"/>
    <w:rsid w:val="00A97112"/>
    <w:rsid w:val="00AA6169"/>
    <w:rsid w:val="00AA6985"/>
    <w:rsid w:val="00AB4095"/>
    <w:rsid w:val="00AB46D2"/>
    <w:rsid w:val="00AC07A1"/>
    <w:rsid w:val="00AC6A16"/>
    <w:rsid w:val="00AD0775"/>
    <w:rsid w:val="00AD4EA7"/>
    <w:rsid w:val="00AD74CC"/>
    <w:rsid w:val="00AE2BD5"/>
    <w:rsid w:val="00AE490E"/>
    <w:rsid w:val="00AE542C"/>
    <w:rsid w:val="00AF07DB"/>
    <w:rsid w:val="00AF303D"/>
    <w:rsid w:val="00AF3EA4"/>
    <w:rsid w:val="00B01EE0"/>
    <w:rsid w:val="00B050A3"/>
    <w:rsid w:val="00B11EF2"/>
    <w:rsid w:val="00B16BCB"/>
    <w:rsid w:val="00B1721B"/>
    <w:rsid w:val="00B22BF6"/>
    <w:rsid w:val="00B30911"/>
    <w:rsid w:val="00B365E2"/>
    <w:rsid w:val="00B528E3"/>
    <w:rsid w:val="00B54BD6"/>
    <w:rsid w:val="00B553C7"/>
    <w:rsid w:val="00B644F5"/>
    <w:rsid w:val="00B67022"/>
    <w:rsid w:val="00B71180"/>
    <w:rsid w:val="00B747C6"/>
    <w:rsid w:val="00B76564"/>
    <w:rsid w:val="00B76FA6"/>
    <w:rsid w:val="00B844A5"/>
    <w:rsid w:val="00B87FF4"/>
    <w:rsid w:val="00B90608"/>
    <w:rsid w:val="00BA4707"/>
    <w:rsid w:val="00BA79B0"/>
    <w:rsid w:val="00BB45FD"/>
    <w:rsid w:val="00BB6364"/>
    <w:rsid w:val="00BB777F"/>
    <w:rsid w:val="00BC4D7F"/>
    <w:rsid w:val="00BD5960"/>
    <w:rsid w:val="00BE2BE3"/>
    <w:rsid w:val="00BE4E0D"/>
    <w:rsid w:val="00BE79C9"/>
    <w:rsid w:val="00BF33A4"/>
    <w:rsid w:val="00C11A8D"/>
    <w:rsid w:val="00C1249A"/>
    <w:rsid w:val="00C27B09"/>
    <w:rsid w:val="00C32EFB"/>
    <w:rsid w:val="00C50E02"/>
    <w:rsid w:val="00C53546"/>
    <w:rsid w:val="00C64D7F"/>
    <w:rsid w:val="00C66A86"/>
    <w:rsid w:val="00C72A23"/>
    <w:rsid w:val="00C731D9"/>
    <w:rsid w:val="00C7540A"/>
    <w:rsid w:val="00C80650"/>
    <w:rsid w:val="00C8691D"/>
    <w:rsid w:val="00C86EBE"/>
    <w:rsid w:val="00C92586"/>
    <w:rsid w:val="00C94D9D"/>
    <w:rsid w:val="00C9762C"/>
    <w:rsid w:val="00CA2087"/>
    <w:rsid w:val="00CA4753"/>
    <w:rsid w:val="00CB163C"/>
    <w:rsid w:val="00CB312B"/>
    <w:rsid w:val="00CB4EF3"/>
    <w:rsid w:val="00CB577D"/>
    <w:rsid w:val="00CC08AA"/>
    <w:rsid w:val="00CC68CB"/>
    <w:rsid w:val="00CE5BE1"/>
    <w:rsid w:val="00CF17C8"/>
    <w:rsid w:val="00CF3314"/>
    <w:rsid w:val="00CF5F6A"/>
    <w:rsid w:val="00CF6DDD"/>
    <w:rsid w:val="00D00A5B"/>
    <w:rsid w:val="00D01B61"/>
    <w:rsid w:val="00D048BC"/>
    <w:rsid w:val="00D0719E"/>
    <w:rsid w:val="00D11CBB"/>
    <w:rsid w:val="00D14B8D"/>
    <w:rsid w:val="00D22154"/>
    <w:rsid w:val="00D23B6F"/>
    <w:rsid w:val="00D3260A"/>
    <w:rsid w:val="00D42326"/>
    <w:rsid w:val="00D42F3C"/>
    <w:rsid w:val="00D5001E"/>
    <w:rsid w:val="00D6152B"/>
    <w:rsid w:val="00D62031"/>
    <w:rsid w:val="00D649FC"/>
    <w:rsid w:val="00D672C9"/>
    <w:rsid w:val="00D7428A"/>
    <w:rsid w:val="00D759CE"/>
    <w:rsid w:val="00D80220"/>
    <w:rsid w:val="00D8112E"/>
    <w:rsid w:val="00D8251D"/>
    <w:rsid w:val="00D84C19"/>
    <w:rsid w:val="00D852A5"/>
    <w:rsid w:val="00D878AE"/>
    <w:rsid w:val="00D90A9E"/>
    <w:rsid w:val="00D91DC8"/>
    <w:rsid w:val="00D939B7"/>
    <w:rsid w:val="00D94AEC"/>
    <w:rsid w:val="00D96530"/>
    <w:rsid w:val="00DA1343"/>
    <w:rsid w:val="00DA1359"/>
    <w:rsid w:val="00DA4C52"/>
    <w:rsid w:val="00DA70C3"/>
    <w:rsid w:val="00DB26B3"/>
    <w:rsid w:val="00DB37AB"/>
    <w:rsid w:val="00DB70CC"/>
    <w:rsid w:val="00DC09E2"/>
    <w:rsid w:val="00DC10C2"/>
    <w:rsid w:val="00DC1AF2"/>
    <w:rsid w:val="00DC2C20"/>
    <w:rsid w:val="00DC7090"/>
    <w:rsid w:val="00DD07A7"/>
    <w:rsid w:val="00DD3C0A"/>
    <w:rsid w:val="00DD3E9B"/>
    <w:rsid w:val="00DE0659"/>
    <w:rsid w:val="00DE1C5E"/>
    <w:rsid w:val="00DE2195"/>
    <w:rsid w:val="00DE4552"/>
    <w:rsid w:val="00DF0598"/>
    <w:rsid w:val="00DF3AB9"/>
    <w:rsid w:val="00DF7D7C"/>
    <w:rsid w:val="00E06196"/>
    <w:rsid w:val="00E16F58"/>
    <w:rsid w:val="00E22988"/>
    <w:rsid w:val="00E26579"/>
    <w:rsid w:val="00E34C65"/>
    <w:rsid w:val="00E35FA2"/>
    <w:rsid w:val="00E42D9F"/>
    <w:rsid w:val="00E44C26"/>
    <w:rsid w:val="00E45FFF"/>
    <w:rsid w:val="00E46218"/>
    <w:rsid w:val="00E474AD"/>
    <w:rsid w:val="00E531AC"/>
    <w:rsid w:val="00E54008"/>
    <w:rsid w:val="00E62939"/>
    <w:rsid w:val="00E64BA1"/>
    <w:rsid w:val="00E670C3"/>
    <w:rsid w:val="00E72E59"/>
    <w:rsid w:val="00E777FE"/>
    <w:rsid w:val="00E83FD8"/>
    <w:rsid w:val="00E85EDC"/>
    <w:rsid w:val="00E9169E"/>
    <w:rsid w:val="00E96E84"/>
    <w:rsid w:val="00E978EC"/>
    <w:rsid w:val="00EB6C8A"/>
    <w:rsid w:val="00EC08B8"/>
    <w:rsid w:val="00EC1712"/>
    <w:rsid w:val="00ED13C0"/>
    <w:rsid w:val="00ED32C3"/>
    <w:rsid w:val="00EE10B5"/>
    <w:rsid w:val="00EE29D4"/>
    <w:rsid w:val="00EE6109"/>
    <w:rsid w:val="00EF2F8A"/>
    <w:rsid w:val="00EF3BBF"/>
    <w:rsid w:val="00F0321F"/>
    <w:rsid w:val="00F034AD"/>
    <w:rsid w:val="00F04E96"/>
    <w:rsid w:val="00F07140"/>
    <w:rsid w:val="00F132A1"/>
    <w:rsid w:val="00F2178D"/>
    <w:rsid w:val="00F309AE"/>
    <w:rsid w:val="00F434AD"/>
    <w:rsid w:val="00F47056"/>
    <w:rsid w:val="00F52310"/>
    <w:rsid w:val="00F52E90"/>
    <w:rsid w:val="00F57D91"/>
    <w:rsid w:val="00F635D9"/>
    <w:rsid w:val="00F70632"/>
    <w:rsid w:val="00F731DC"/>
    <w:rsid w:val="00F753F0"/>
    <w:rsid w:val="00F768BE"/>
    <w:rsid w:val="00F77948"/>
    <w:rsid w:val="00F84817"/>
    <w:rsid w:val="00F97216"/>
    <w:rsid w:val="00FA102F"/>
    <w:rsid w:val="00FA57A2"/>
    <w:rsid w:val="00FA6BEE"/>
    <w:rsid w:val="00FA775D"/>
    <w:rsid w:val="00FC1583"/>
    <w:rsid w:val="00FC195B"/>
    <w:rsid w:val="00FC2175"/>
    <w:rsid w:val="00FC3E2B"/>
    <w:rsid w:val="00FC58C7"/>
    <w:rsid w:val="00FE55AA"/>
    <w:rsid w:val="00FE6AEA"/>
    <w:rsid w:val="00FF5AE5"/>
    <w:rsid w:val="00FF5C10"/>
    <w:rsid w:val="26B2D223"/>
    <w:rsid w:val="37FFB7D2"/>
    <w:rsid w:val="4A40D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B2FC96"/>
  <w15:chartTrackingRefBased/>
  <w15:docId w15:val="{C6EAA1D1-73D5-4D94-A9B0-58B01F3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C3D"/>
    <w:rPr>
      <w:rFonts w:ascii="Arial" w:hAnsi="Arial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0441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0441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90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C53546"/>
    <w:rPr>
      <w:rFonts w:ascii="Tahoma" w:hAnsi="Tahoma" w:cs="Tahoma"/>
      <w:sz w:val="16"/>
      <w:szCs w:val="16"/>
    </w:rPr>
  </w:style>
  <w:style w:type="character" w:styleId="Enlla">
    <w:name w:val="Hyperlink"/>
    <w:rsid w:val="005321B4"/>
    <w:rPr>
      <w:color w:val="0000FF"/>
      <w:u w:val="single"/>
    </w:rPr>
  </w:style>
  <w:style w:type="character" w:styleId="Nmerodepgina">
    <w:name w:val="page number"/>
    <w:basedOn w:val="Lletraperdefectedelpargraf"/>
    <w:rsid w:val="007F59F7"/>
  </w:style>
  <w:style w:type="paragraph" w:customStyle="1" w:styleId="Text">
    <w:name w:val="_Text"/>
    <w:link w:val="TextCar"/>
    <w:autoRedefine/>
    <w:rsid w:val="001C0855"/>
    <w:pPr>
      <w:spacing w:before="120" w:after="120" w:line="360" w:lineRule="auto"/>
    </w:pPr>
    <w:rPr>
      <w:rFonts w:ascii="Arial" w:hAnsi="Arial" w:cs="Arial"/>
      <w:sz w:val="18"/>
      <w:szCs w:val="22"/>
      <w:lang w:eastAsia="es-ES"/>
    </w:rPr>
  </w:style>
  <w:style w:type="character" w:customStyle="1" w:styleId="TextCar">
    <w:name w:val="_Text Car"/>
    <w:link w:val="Text"/>
    <w:rsid w:val="001C0855"/>
    <w:rPr>
      <w:rFonts w:ascii="Arial" w:hAnsi="Arial" w:cs="Arial"/>
      <w:sz w:val="18"/>
      <w:szCs w:val="22"/>
      <w:lang w:val="ca-ES" w:eastAsia="es-ES" w:bidi="ar-SA"/>
    </w:rPr>
  </w:style>
  <w:style w:type="character" w:styleId="Enllavisitat">
    <w:name w:val="FollowedHyperlink"/>
    <w:rsid w:val="00D672C9"/>
    <w:rPr>
      <w:color w:val="800080"/>
      <w:u w:val="single"/>
    </w:rPr>
  </w:style>
  <w:style w:type="paragraph" w:styleId="NormalWeb">
    <w:name w:val="Normal (Web)"/>
    <w:basedOn w:val="Normal"/>
    <w:rsid w:val="00BC4D7F"/>
    <w:rPr>
      <w:rFonts w:ascii="Times New Roman" w:hAnsi="Times New Roman"/>
    </w:rPr>
  </w:style>
  <w:style w:type="paragraph" w:styleId="Subttol">
    <w:name w:val="Subtitle"/>
    <w:basedOn w:val="Normal"/>
    <w:next w:val="Normal"/>
    <w:link w:val="SubttolCar"/>
    <w:qFormat/>
    <w:rsid w:val="009951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rsid w:val="0099517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delcontenidor">
    <w:name w:val="Placeholder Text"/>
    <w:basedOn w:val="Lletraperdefectedelpargraf"/>
    <w:uiPriority w:val="99"/>
    <w:semiHidden/>
    <w:rsid w:val="0039234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../www.llull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G0100_organitzaci&#243;%20administrativa\formularis%20subv\Formularis_2019\Creaci&#243;\L0178%20U10%20arts%20esc&#232;niques\CA\Cartes%20invitaci&#243;\L0178_U10_Cartainvitacio_Arts%20Esc&#232;niques_C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5B855202294380A7DEBB57FE6C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2DB0-332A-4030-8D7A-1255A2C059DA}"/>
      </w:docPartPr>
      <w:docPartBody>
        <w:p w:rsidR="006F2574" w:rsidRDefault="00275F54" w:rsidP="00275F54">
          <w:pPr>
            <w:pStyle w:val="FA5B855202294380A7DEBB57FE6C9AFB"/>
          </w:pPr>
          <w:r w:rsidRPr="00082C46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1A"/>
    <w:rsid w:val="00275F54"/>
    <w:rsid w:val="003B749E"/>
    <w:rsid w:val="0058641A"/>
    <w:rsid w:val="005A3868"/>
    <w:rsid w:val="006E0ADB"/>
    <w:rsid w:val="006F2574"/>
    <w:rsid w:val="00B43F31"/>
    <w:rsid w:val="00B6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a-ES" w:eastAsia="ca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275F54"/>
    <w:rPr>
      <w:color w:val="666666"/>
    </w:rPr>
  </w:style>
  <w:style w:type="paragraph" w:customStyle="1" w:styleId="FA5B855202294380A7DEBB57FE6C9AFB">
    <w:name w:val="FA5B855202294380A7DEBB57FE6C9AFB"/>
    <w:rsid w:val="00275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f4fb86-e05c-4c49-a44a-c1adecfcc70a">
      <UserInfo>
        <DisplayName/>
        <AccountId xsi:nil="true"/>
        <AccountType/>
      </UserInfo>
    </SharedWithUsers>
    <lcf76f155ced4ddcb4097134ff3c332f xmlns="5e6ab4d1-6f74-42fa-8b90-1a1028ef4d38">
      <Terms xmlns="http://schemas.microsoft.com/office/infopath/2007/PartnerControls"/>
    </lcf76f155ced4ddcb4097134ff3c332f>
    <TaxCatchAll xmlns="d5f4fb86-e05c-4c49-a44a-c1adecfcc7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C424A7C2136144BD3099A22B4EDE84" ma:contentTypeVersion="18" ma:contentTypeDescription="Crear nuevo documento." ma:contentTypeScope="" ma:versionID="616f34a1680604a84da8313e64a29510">
  <xsd:schema xmlns:xsd="http://www.w3.org/2001/XMLSchema" xmlns:xs="http://www.w3.org/2001/XMLSchema" xmlns:p="http://schemas.microsoft.com/office/2006/metadata/properties" xmlns:ns2="5e6ab4d1-6f74-42fa-8b90-1a1028ef4d38" xmlns:ns3="d5f4fb86-e05c-4c49-a44a-c1adecfcc70a" targetNamespace="http://schemas.microsoft.com/office/2006/metadata/properties" ma:root="true" ma:fieldsID="793de0a3af88ce3a5e5d69dd277f1991" ns2:_="" ns3:_="">
    <xsd:import namespace="5e6ab4d1-6f74-42fa-8b90-1a1028ef4d38"/>
    <xsd:import namespace="d5f4fb86-e05c-4c49-a44a-c1adecfc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b4d1-6f74-42fa-8b90-1a1028ef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69eb858-4165-4b16-8a80-a603d311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fb86-e05c-4c49-a44a-c1adecfcc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dafc50-1fa5-4d1c-8ca6-0a9e3ad7c668}" ma:internalName="TaxCatchAll" ma:showField="CatchAllData" ma:web="d5f4fb86-e05c-4c49-a44a-c1adecfcc7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1E6F0-E8E5-44F6-9F98-F3E57384BA6A}">
  <ds:schemaRefs>
    <ds:schemaRef ds:uri="http://schemas.microsoft.com/office/2006/metadata/properties"/>
    <ds:schemaRef ds:uri="http://schemas.microsoft.com/office/infopath/2007/PartnerControls"/>
    <ds:schemaRef ds:uri="d5f4fb86-e05c-4c49-a44a-c1adecfcc70a"/>
    <ds:schemaRef ds:uri="5e6ab4d1-6f74-42fa-8b90-1a1028ef4d38"/>
  </ds:schemaRefs>
</ds:datastoreItem>
</file>

<file path=customXml/itemProps2.xml><?xml version="1.0" encoding="utf-8"?>
<ds:datastoreItem xmlns:ds="http://schemas.openxmlformats.org/officeDocument/2006/customXml" ds:itemID="{E013AC7B-6359-4133-953F-D828DEED0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91C90-F6B2-41CE-83DC-351CA4B4106D}"/>
</file>

<file path=customXml/itemProps4.xml><?xml version="1.0" encoding="utf-8"?>
<ds:datastoreItem xmlns:ds="http://schemas.openxmlformats.org/officeDocument/2006/customXml" ds:itemID="{F658EEFB-0560-4A7A-802F-D6E0138F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L0178_U10_Cartainvitacio_Arts Escèniques_CA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Zorrilla</dc:creator>
  <cp:keywords/>
  <dc:description/>
  <cp:lastModifiedBy>Anna Zorrilla</cp:lastModifiedBy>
  <cp:revision>2</cp:revision>
  <cp:lastPrinted>2015-01-20T16:42:00Z</cp:lastPrinted>
  <dcterms:created xsi:type="dcterms:W3CDTF">2024-02-02T12:37:00Z</dcterms:created>
  <dcterms:modified xsi:type="dcterms:W3CDTF">2024-02-02T12:37:00Z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o de document">
    <vt:lpwstr>001-V01-08</vt:lpwstr>
  </property>
  <property fmtid="{D5CDD505-2E9C-101B-9397-08002B2CF9AE}" pid="3" name="Alta feta per">
    <vt:lpwstr>Àrea d'Organització i Administració Electrònica</vt:lpwstr>
  </property>
  <property fmtid="{D5CDD505-2E9C-101B-9397-08002B2CF9AE}" pid="4" name="Data d'alta">
    <vt:lpwstr>26/02/2008</vt:lpwstr>
  </property>
  <property fmtid="{D5CDD505-2E9C-101B-9397-08002B2CF9AE}" pid="5" name="ContentTypeId">
    <vt:lpwstr>0x010100AAC424A7C2136144BD3099A22B4EDE84</vt:lpwstr>
  </property>
  <property fmtid="{D5CDD505-2E9C-101B-9397-08002B2CF9AE}" pid="6" name="Order">
    <vt:r8>134200</vt:r8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